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FD" w:rsidRDefault="00D82BFD" w:rsidP="00D82BFD">
      <w:pPr>
        <w:pStyle w:val="MAPLANberschrift1"/>
        <w:rPr>
          <w:lang w:val="de-AT"/>
        </w:rPr>
      </w:pPr>
      <w:r w:rsidRPr="00D82BFD">
        <w:rPr>
          <w:lang w:val="de-AT"/>
        </w:rPr>
        <w:t>Online-Bewerbungsformular der MAPLAN GmbH</w:t>
      </w:r>
    </w:p>
    <w:p w:rsidR="00A90DE6" w:rsidRDefault="00A90DE6" w:rsidP="00A90DE6">
      <w:pPr>
        <w:pStyle w:val="MAPLANStandardtext"/>
        <w:rPr>
          <w:lang w:val="de-AT"/>
        </w:rPr>
      </w:pPr>
    </w:p>
    <w:p w:rsidR="00A90DE6" w:rsidRPr="00D82BFD" w:rsidRDefault="00A90DE6" w:rsidP="00A90DE6">
      <w:pPr>
        <w:pStyle w:val="MAPLANStandardtext"/>
        <w:rPr>
          <w:lang w:val="de-AT"/>
        </w:rPr>
      </w:pPr>
      <w:r>
        <w:rPr>
          <w:lang w:val="de-AT"/>
        </w:rPr>
        <w:t xml:space="preserve">Bitte fertig ausgefülltes Formular an </w:t>
      </w:r>
      <w:hyperlink r:id="rId9" w:history="1">
        <w:r w:rsidRPr="009B10A1">
          <w:rPr>
            <w:rStyle w:val="Hyperlink"/>
            <w:lang w:val="de-AT"/>
          </w:rPr>
          <w:t>einkauf@maplan.at</w:t>
        </w:r>
      </w:hyperlink>
      <w:r>
        <w:rPr>
          <w:lang w:val="de-AT"/>
        </w:rPr>
        <w:t xml:space="preserve"> senden. Felder mit * gekennzeichnet sind unbedingt auszufüllen.</w:t>
      </w:r>
    </w:p>
    <w:p w:rsidR="00D82BFD" w:rsidRPr="00D82BFD" w:rsidRDefault="00D82BFD" w:rsidP="00D82BFD">
      <w:pPr>
        <w:pStyle w:val="MAPLANStandardtext"/>
        <w:rPr>
          <w:b/>
          <w:vanish/>
          <w:lang w:val="de-AT"/>
        </w:rPr>
      </w:pPr>
      <w:r w:rsidRPr="00D82BFD">
        <w:rPr>
          <w:b/>
          <w:vanish/>
          <w:lang w:val="de-AT"/>
        </w:rPr>
        <w:t>Formularbeginn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vanish/>
          <w:lang w:val="de-AT"/>
        </w:rPr>
        <w:t>Allgemeine Daten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>Allgemeine Daten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br/>
        <w:t xml:space="preserve">Firmenname *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0" type="#_x0000_t75" style="width:1in;height:18pt" o:ole="">
            <v:imagedata r:id="rId10" o:title=""/>
          </v:shape>
          <w:control r:id="rId11" w:name="DefaultOcxName" w:shapeid="_x0000_i1310"/>
        </w:object>
      </w:r>
      <w:r w:rsidRPr="00D82BFD">
        <w:rPr>
          <w:lang w:val="de-AT"/>
        </w:rPr>
        <w:br/>
        <w:t xml:space="preserve">Straße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13" type="#_x0000_t75" style="width:1in;height:18pt" o:ole="">
            <v:imagedata r:id="rId10" o:title=""/>
          </v:shape>
          <w:control r:id="rId12" w:name="DefaultOcxName1" w:shapeid="_x0000_i1313"/>
        </w:object>
      </w:r>
      <w:r w:rsidRPr="00D82BFD">
        <w:rPr>
          <w:lang w:val="de-AT"/>
        </w:rPr>
        <w:br/>
        <w:t xml:space="preserve">PLZ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16" type="#_x0000_t75" style="width:1in;height:18pt" o:ole="">
            <v:imagedata r:id="rId10" o:title=""/>
          </v:shape>
          <w:control r:id="rId13" w:name="DefaultOcxName2" w:shapeid="_x0000_i1316"/>
        </w:object>
      </w:r>
      <w:r w:rsidRPr="00D82BFD">
        <w:rPr>
          <w:lang w:val="de-AT"/>
        </w:rPr>
        <w:br/>
        <w:t xml:space="preserve">Ort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19" type="#_x0000_t75" style="width:1in;height:18pt" o:ole="">
            <v:imagedata r:id="rId10" o:title=""/>
          </v:shape>
          <w:control r:id="rId14" w:name="HTMLText1" w:shapeid="_x0000_i1319"/>
        </w:object>
      </w:r>
      <w:r w:rsidRPr="00D82BFD">
        <w:rPr>
          <w:lang w:val="de-AT"/>
        </w:rPr>
        <w:br/>
        <w:t xml:space="preserve">Land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22" type="#_x0000_t75" style="width:232.5pt;height:18pt" o:ole="">
            <v:imagedata r:id="rId15" o:title=""/>
          </v:shape>
          <w:control r:id="rId16" w:name="DefaultOcxName3" w:shapeid="_x0000_i1322"/>
        </w:object>
      </w:r>
      <w:r w:rsidRPr="00D82BFD">
        <w:rPr>
          <w:lang w:val="de-AT"/>
        </w:rPr>
        <w:br/>
        <w:t xml:space="preserve">Telefon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25" type="#_x0000_t75" style="width:1in;height:18pt" o:ole="">
            <v:imagedata r:id="rId10" o:title=""/>
          </v:shape>
          <w:control r:id="rId17" w:name="DefaultOcxName4" w:shapeid="_x0000_i1325"/>
        </w:object>
      </w:r>
      <w:r w:rsidRPr="00D82BFD">
        <w:rPr>
          <w:lang w:val="de-AT"/>
        </w:rPr>
        <w:br/>
        <w:t xml:space="preserve">Telefax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28" type="#_x0000_t75" style="width:1in;height:18pt" o:ole="">
            <v:imagedata r:id="rId10" o:title=""/>
          </v:shape>
          <w:control r:id="rId18" w:name="DefaultOcxName5" w:shapeid="_x0000_i1328"/>
        </w:object>
      </w:r>
      <w:r w:rsidRPr="00D82BFD">
        <w:rPr>
          <w:lang w:val="de-AT"/>
        </w:rPr>
        <w:br/>
        <w:t xml:space="preserve">E-Mail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31" type="#_x0000_t75" style="width:1in;height:18pt" o:ole="">
            <v:imagedata r:id="rId10" o:title=""/>
          </v:shape>
          <w:control r:id="rId19" w:name="DefaultOcxName6" w:shapeid="_x0000_i1331"/>
        </w:object>
      </w:r>
      <w:r w:rsidRPr="00D82BFD">
        <w:rPr>
          <w:lang w:val="de-AT"/>
        </w:rPr>
        <w:br/>
        <w:t xml:space="preserve">Homepage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34" type="#_x0000_t75" style="width:1in;height:18pt" o:ole="">
            <v:imagedata r:id="rId10" o:title=""/>
          </v:shape>
          <w:control r:id="rId20" w:name="DefaultOcxName7" w:shapeid="_x0000_i1334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>Unternehmenshintergrund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Eigentümer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37" type="#_x0000_t75" style="width:1in;height:18pt" o:ole="">
            <v:imagedata r:id="rId10" o:title=""/>
          </v:shape>
          <w:control r:id="rId21" w:name="DefaultOcxName711" w:shapeid="_x0000_i1337"/>
        </w:object>
      </w:r>
      <w:r w:rsidRPr="00D82BFD">
        <w:rPr>
          <w:lang w:val="de-AT"/>
        </w:rPr>
        <w:br/>
        <w:t xml:space="preserve">Gesellschaftsform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40" type="#_x0000_t75" style="width:1in;height:18pt" o:ole="">
            <v:imagedata r:id="rId10" o:title=""/>
          </v:shape>
          <w:control r:id="rId22" w:name="DefaultOcxName210" w:shapeid="_x0000_i1340"/>
        </w:object>
      </w:r>
      <w:r w:rsidRPr="00D82BFD">
        <w:rPr>
          <w:lang w:val="de-AT"/>
        </w:rPr>
        <w:br/>
        <w:t>Gründungsjahr *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43" type="#_x0000_t75" style="width:1in;height:18pt" o:ole="">
            <v:imagedata r:id="rId10" o:title=""/>
          </v:shape>
          <w:control r:id="rId23" w:name="DefaultOcxName211" w:shapeid="_x0000_i1343"/>
        </w:object>
      </w:r>
      <w:r w:rsidRPr="00D82BFD">
        <w:rPr>
          <w:lang w:val="de-AT"/>
        </w:rPr>
        <w:br/>
        <w:t xml:space="preserve">UID-Nummer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46" type="#_x0000_t75" style="width:1in;height:18pt" o:ole="">
            <v:imagedata r:id="rId10" o:title=""/>
          </v:shape>
          <w:control r:id="rId24" w:name="DefaultOcxName2111" w:shapeid="_x0000_i1346"/>
        </w:object>
      </w:r>
      <w:r w:rsidRPr="00D82BFD">
        <w:rPr>
          <w:lang w:val="de-AT"/>
        </w:rPr>
        <w:br/>
        <w:t>ARA-Lizenz Nummer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49" type="#_x0000_t75" style="width:1in;height:18pt" o:ole="">
            <v:imagedata r:id="rId10" o:title=""/>
          </v:shape>
          <w:control r:id="rId25" w:name="DefaultOcxName21111" w:shapeid="_x0000_i1349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Produkt-Haftpflichtversicherung </w:t>
      </w:r>
      <w:r w:rsidRPr="00D82BFD">
        <w:rPr>
          <w:lang w:val="de-AT"/>
        </w:rPr>
        <w:tab/>
        <w:t xml:space="preserve">ja </w:t>
      </w:r>
      <w:r w:rsidRPr="00D82BFD">
        <w:rPr>
          <w:lang w:val="en"/>
        </w:rPr>
        <w:object w:dxaOrig="225" w:dyaOrig="225">
          <v:shape id="_x0000_i1352" type="#_x0000_t75" style="width:20.5pt;height:18pt" o:ole="">
            <v:imagedata r:id="rId26" o:title=""/>
          </v:shape>
          <w:control r:id="rId27" w:name="DefaultOcxName810" w:shapeid="_x0000_i1352"/>
        </w:object>
      </w:r>
      <w:r w:rsidRPr="00D82BFD">
        <w:rPr>
          <w:lang w:val="de-AT"/>
        </w:rPr>
        <w:tab/>
        <w:t xml:space="preserve">nein </w:t>
      </w:r>
      <w:r w:rsidRPr="00D82BFD">
        <w:rPr>
          <w:lang w:val="en"/>
        </w:rPr>
        <w:object w:dxaOrig="225" w:dyaOrig="225">
          <v:shape id="_x0000_i1355" type="#_x0000_t75" style="width:20.5pt;height:18pt" o:ole="">
            <v:imagedata r:id="rId26" o:title=""/>
          </v:shape>
          <w:control r:id="rId28" w:name="DefaultOcxName811" w:shapeid="_x0000_i1355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wenn ja EUR  </w:t>
      </w:r>
      <w:r w:rsidRPr="00D82BFD">
        <w:rPr>
          <w:lang w:val="en"/>
        </w:rPr>
        <w:object w:dxaOrig="225" w:dyaOrig="225">
          <v:shape id="_x0000_i1358" type="#_x0000_t75" style="width:1in;height:18pt" o:ole="">
            <v:imagedata r:id="rId10" o:title=""/>
          </v:shape>
          <w:control r:id="rId29" w:name="DefaultOcxName7101" w:shapeid="_x0000_i1358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Korrespondenzsprachen *</w:t>
      </w:r>
      <w:r w:rsidRPr="00D82BFD">
        <w:rPr>
          <w:lang w:val="de-AT"/>
        </w:rPr>
        <w:tab/>
        <w:t xml:space="preserve">Deutsch </w:t>
      </w:r>
      <w:r w:rsidRPr="00D82BFD">
        <w:rPr>
          <w:lang w:val="en"/>
        </w:rPr>
        <w:object w:dxaOrig="225" w:dyaOrig="225">
          <v:shape id="_x0000_i1361" type="#_x0000_t75" style="width:20.5pt;height:18pt" o:ole="">
            <v:imagedata r:id="rId26" o:title=""/>
          </v:shape>
          <w:control r:id="rId30" w:name="DefaultOcxName8" w:shapeid="_x0000_i1361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Englisch </w:t>
      </w:r>
      <w:r w:rsidRPr="00D82BFD">
        <w:rPr>
          <w:lang w:val="en"/>
        </w:rPr>
        <w:object w:dxaOrig="225" w:dyaOrig="225">
          <v:shape id="_x0000_i1364" type="#_x0000_t75" style="width:20.5pt;height:18pt" o:ole="">
            <v:imagedata r:id="rId26" o:title=""/>
          </v:shape>
          <w:control r:id="rId31" w:name="DefaultOcxName9" w:shapeid="_x0000_i1364"/>
        </w:object>
      </w:r>
      <w:r w:rsidRPr="00D82BFD">
        <w:rPr>
          <w:lang w:val="de-AT"/>
        </w:rPr>
        <w:tab/>
        <w:t xml:space="preserve">          Andere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367" type="#_x0000_t75" style="width:1in;height:18pt" o:ole="">
            <v:imagedata r:id="rId10" o:title=""/>
          </v:shape>
          <w:control r:id="rId32" w:name="DefaultOcxName710" w:shapeid="_x0000_i1367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br/>
        <w:t xml:space="preserve">Umsätze  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2010 in EUR   </w:t>
      </w:r>
      <w:r w:rsidRPr="00D82BFD">
        <w:rPr>
          <w:lang w:val="en"/>
        </w:rPr>
        <w:object w:dxaOrig="225" w:dyaOrig="225">
          <v:shape id="_x0000_i1370" type="#_x0000_t75" style="width:1in;height:18pt" o:ole="">
            <v:imagedata r:id="rId10" o:title=""/>
          </v:shape>
          <w:control r:id="rId33" w:name="DefaultOcxName71021732274" w:shapeid="_x0000_i1370"/>
        </w:object>
      </w:r>
      <w:r w:rsidRPr="00D82BFD">
        <w:rPr>
          <w:lang w:val="de-AT"/>
        </w:rPr>
        <w:t xml:space="preserve">     2011 in EUR    </w:t>
      </w:r>
      <w:r w:rsidRPr="00D82BFD">
        <w:rPr>
          <w:lang w:val="en"/>
        </w:rPr>
        <w:object w:dxaOrig="225" w:dyaOrig="225">
          <v:shape id="_x0000_i1373" type="#_x0000_t75" style="width:1in;height:18pt" o:ole="">
            <v:imagedata r:id="rId10" o:title=""/>
          </v:shape>
          <w:control r:id="rId34" w:name="DefaultOcxName710217322164" w:shapeid="_x0000_i1373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lang w:val="de-AT"/>
        </w:rPr>
        <w:t xml:space="preserve">Investitionen    </w:t>
      </w:r>
      <w:r w:rsidRPr="00D82BFD">
        <w:rPr>
          <w:lang w:val="de-AT"/>
        </w:rPr>
        <w:tab/>
        <w:t xml:space="preserve">2010 in EUR   </w:t>
      </w:r>
      <w:r w:rsidRPr="00D82BFD">
        <w:rPr>
          <w:lang w:val="en"/>
        </w:rPr>
        <w:object w:dxaOrig="225" w:dyaOrig="225">
          <v:shape id="_x0000_i1376" type="#_x0000_t75" style="width:1in;height:18pt" o:ole="">
            <v:imagedata r:id="rId10" o:title=""/>
          </v:shape>
          <w:control r:id="rId35" w:name="DefaultOcxName710217322741" w:shapeid="_x0000_i1376"/>
        </w:object>
      </w:r>
      <w:r w:rsidRPr="00D82BFD">
        <w:rPr>
          <w:lang w:val="de-AT"/>
        </w:rPr>
        <w:t xml:space="preserve">     2011 in EUR    </w:t>
      </w:r>
      <w:r w:rsidRPr="00D82BFD">
        <w:rPr>
          <w:lang w:val="en"/>
        </w:rPr>
        <w:object w:dxaOrig="225" w:dyaOrig="225">
          <v:shape id="_x0000_i1379" type="#_x0000_t75" style="width:1in;height:18pt" o:ole="">
            <v:imagedata r:id="rId10" o:title=""/>
          </v:shape>
          <w:control r:id="rId36" w:name="DefaultOcxName7102173221641" w:shapeid="_x0000_i1379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lang w:val="de-AT"/>
        </w:rPr>
        <w:t xml:space="preserve">Einkaufsvolumen    </w:t>
      </w:r>
      <w:r w:rsidRPr="00D82BFD">
        <w:rPr>
          <w:lang w:val="de-AT"/>
        </w:rPr>
        <w:tab/>
        <w:t xml:space="preserve">2010 in EUR   </w:t>
      </w:r>
      <w:r w:rsidRPr="00D82BFD">
        <w:rPr>
          <w:lang w:val="en"/>
        </w:rPr>
        <w:object w:dxaOrig="225" w:dyaOrig="225">
          <v:shape id="_x0000_i1382" type="#_x0000_t75" style="width:1in;height:18pt" o:ole="">
            <v:imagedata r:id="rId10" o:title=""/>
          </v:shape>
          <w:control r:id="rId37" w:name="DefaultOcxName710217322742" w:shapeid="_x0000_i1382"/>
        </w:object>
      </w:r>
      <w:r w:rsidRPr="00D82BFD">
        <w:rPr>
          <w:lang w:val="de-AT"/>
        </w:rPr>
        <w:t xml:space="preserve">     2011 in EUR    </w:t>
      </w:r>
      <w:r w:rsidRPr="00D82BFD">
        <w:rPr>
          <w:lang w:val="en"/>
        </w:rPr>
        <w:object w:dxaOrig="225" w:dyaOrig="225">
          <v:shape id="_x0000_i1385" type="#_x0000_t75" style="width:1in;height:18pt" o:ole="">
            <v:imagedata r:id="rId10" o:title=""/>
          </v:shape>
          <w:control r:id="rId38" w:name="DefaultOcxName7102173221642" w:shapeid="_x0000_i1385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br/>
        <w:t xml:space="preserve">Exportanteil zum Gesamtumsatz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2010 in % </w:t>
      </w:r>
      <w:r w:rsidRPr="00D82BFD">
        <w:rPr>
          <w:lang w:val="en"/>
        </w:rPr>
        <w:object w:dxaOrig="225" w:dyaOrig="225">
          <v:shape id="_x0000_i1388" type="#_x0000_t75" style="width:1in;height:18pt" o:ole="">
            <v:imagedata r:id="rId10" o:title=""/>
          </v:shape>
          <w:control r:id="rId39" w:name="DefaultOcxName710217322743" w:shapeid="_x0000_i1388"/>
        </w:object>
      </w:r>
      <w:r w:rsidRPr="00D82BFD">
        <w:rPr>
          <w:lang w:val="de-AT"/>
        </w:rPr>
        <w:t xml:space="preserve">     2011 in %  </w:t>
      </w:r>
      <w:r w:rsidRPr="00D82BFD">
        <w:rPr>
          <w:lang w:val="en"/>
        </w:rPr>
        <w:object w:dxaOrig="225" w:dyaOrig="225">
          <v:shape id="_x0000_i1391" type="#_x0000_t75" style="width:1in;height:18pt" o:ole="">
            <v:imagedata r:id="rId10" o:title=""/>
          </v:shape>
          <w:control r:id="rId40" w:name="DefaultOcxName7102173221643" w:shapeid="_x0000_i1391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lastRenderedPageBreak/>
        <w:t>Ansprechpartner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lang w:val="de-AT"/>
        </w:rPr>
        <w:br/>
        <w:t xml:space="preserve">Geschäftsführung   </w:t>
      </w:r>
      <w:r w:rsidRPr="00D82BFD">
        <w:rPr>
          <w:b/>
          <w:lang w:val="de-AT"/>
        </w:rPr>
        <w:tab/>
      </w:r>
      <w:r w:rsidRPr="00D82BFD">
        <w:rPr>
          <w:b/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394" type="#_x0000_t75" style="width:1in;height:18pt" o:ole="">
            <v:imagedata r:id="rId10" o:title=""/>
          </v:shape>
          <w:control r:id="rId41" w:name="DefaultOcxName7102" w:shapeid="_x0000_i1394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397" type="#_x0000_t75" style="width:1in;height:18pt" o:ole="">
            <v:imagedata r:id="rId10" o:title=""/>
          </v:shape>
          <w:control r:id="rId42" w:name="DefaultOcxName7103" w:shapeid="_x0000_i1397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400" type="#_x0000_t75" style="width:1in;height:18pt" o:ole="">
            <v:imagedata r:id="rId10" o:title=""/>
          </v:shape>
          <w:control r:id="rId43" w:name="DefaultOcxName7104" w:shapeid="_x0000_i1400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403" type="#_x0000_t75" style="width:1in;height:18pt" o:ole="">
            <v:imagedata r:id="rId10" o:title=""/>
          </v:shape>
          <w:control r:id="rId44" w:name="DefaultOcxName7105" w:shapeid="_x0000_i1403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406" type="#_x0000_t75" style="width:1in;height:18pt" o:ole="">
            <v:imagedata r:id="rId10" o:title=""/>
          </v:shape>
          <w:control r:id="rId45" w:name="DefaultOcxName7106" w:shapeid="_x0000_i1406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409" type="#_x0000_t75" style="width:1in;height:18pt" o:ole="">
            <v:imagedata r:id="rId10" o:title=""/>
          </v:shape>
          <w:control r:id="rId46" w:name="DefaultOcxName71021" w:shapeid="_x0000_i1409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412" type="#_x0000_t75" style="width:1in;height:18pt" o:ole="">
            <v:imagedata r:id="rId10" o:title=""/>
          </v:shape>
          <w:control r:id="rId47" w:name="DefaultOcxName71031" w:shapeid="_x0000_i1412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415" type="#_x0000_t75" style="width:1in;height:18pt" o:ole="">
            <v:imagedata r:id="rId10" o:title=""/>
          </v:shape>
          <w:control r:id="rId48" w:name="DefaultOcxName71041" w:shapeid="_x0000_i1415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418" type="#_x0000_t75" style="width:1in;height:18pt" o:ole="">
            <v:imagedata r:id="rId10" o:title=""/>
          </v:shape>
          <w:control r:id="rId49" w:name="DefaultOcxName71051" w:shapeid="_x0000_i1418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421" type="#_x0000_t75" style="width:1in;height:18pt" o:ole="">
            <v:imagedata r:id="rId10" o:title=""/>
          </v:shape>
          <w:control r:id="rId50" w:name="DefaultOcxName71061" w:shapeid="_x0000_i142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br/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lang w:val="de-AT"/>
        </w:rPr>
        <w:t>Leitung Finanz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424" type="#_x0000_t75" style="width:1in;height:18pt" o:ole="">
            <v:imagedata r:id="rId10" o:title=""/>
          </v:shape>
          <w:control r:id="rId51" w:name="DefaultOcxName710221" w:shapeid="_x0000_i1424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427" type="#_x0000_t75" style="width:1in;height:18pt" o:ole="">
            <v:imagedata r:id="rId10" o:title=""/>
          </v:shape>
          <w:control r:id="rId52" w:name="DefaultOcxName710321" w:shapeid="_x0000_i1427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430" type="#_x0000_t75" style="width:1in;height:18pt" o:ole="">
            <v:imagedata r:id="rId10" o:title=""/>
          </v:shape>
          <w:control r:id="rId53" w:name="DefaultOcxName710421" w:shapeid="_x0000_i1430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433" type="#_x0000_t75" style="width:1in;height:18pt" o:ole="">
            <v:imagedata r:id="rId10" o:title=""/>
          </v:shape>
          <w:control r:id="rId54" w:name="DefaultOcxName710521" w:shapeid="_x0000_i1433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436" type="#_x0000_t75" style="width:1in;height:18pt" o:ole="">
            <v:imagedata r:id="rId10" o:title=""/>
          </v:shape>
          <w:control r:id="rId55" w:name="DefaultOcxName710621" w:shapeid="_x0000_i1436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lang w:val="de-AT"/>
        </w:rPr>
        <w:t>Leitung Vertrieb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439" type="#_x0000_t75" style="width:1in;height:18pt" o:ole="">
            <v:imagedata r:id="rId10" o:title=""/>
          </v:shape>
          <w:control r:id="rId56" w:name="DefaultOcxName71022" w:shapeid="_x0000_i1439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442" type="#_x0000_t75" style="width:1in;height:18pt" o:ole="">
            <v:imagedata r:id="rId10" o:title=""/>
          </v:shape>
          <w:control r:id="rId57" w:name="DefaultOcxName71032" w:shapeid="_x0000_i1442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445" type="#_x0000_t75" style="width:1in;height:18pt" o:ole="">
            <v:imagedata r:id="rId10" o:title=""/>
          </v:shape>
          <w:control r:id="rId58" w:name="DefaultOcxName71042" w:shapeid="_x0000_i1445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448" type="#_x0000_t75" style="width:1in;height:18pt" o:ole="">
            <v:imagedata r:id="rId10" o:title=""/>
          </v:shape>
          <w:control r:id="rId59" w:name="DefaultOcxName71052" w:shapeid="_x0000_i1448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451" type="#_x0000_t75" style="width:1in;height:18pt" o:ole="">
            <v:imagedata r:id="rId10" o:title=""/>
          </v:shape>
          <w:control r:id="rId60" w:name="DefaultOcxName71062" w:shapeid="_x0000_i145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lang w:val="de-AT"/>
        </w:rPr>
        <w:br/>
      </w:r>
      <w:r w:rsidRPr="00D82BFD">
        <w:rPr>
          <w:b/>
          <w:lang w:val="de-AT"/>
        </w:rPr>
        <w:t xml:space="preserve">Leitung Technik (F &amp; E)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454" type="#_x0000_t75" style="width:1in;height:18pt" o:ole="">
            <v:imagedata r:id="rId10" o:title=""/>
          </v:shape>
          <w:control r:id="rId61" w:name="DefaultOcxName7102101" w:shapeid="_x0000_i1454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457" type="#_x0000_t75" style="width:1in;height:18pt" o:ole="">
            <v:imagedata r:id="rId10" o:title=""/>
          </v:shape>
          <w:control r:id="rId62" w:name="DefaultOcxName7103101" w:shapeid="_x0000_i1457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460" type="#_x0000_t75" style="width:1in;height:18pt" o:ole="">
            <v:imagedata r:id="rId10" o:title=""/>
          </v:shape>
          <w:control r:id="rId63" w:name="DefaultOcxName7104101" w:shapeid="_x0000_i1460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463" type="#_x0000_t75" style="width:1in;height:18pt" o:ole="">
            <v:imagedata r:id="rId10" o:title=""/>
          </v:shape>
          <w:control r:id="rId64" w:name="DefaultOcxName7105101" w:shapeid="_x0000_i1463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466" type="#_x0000_t75" style="width:1in;height:18pt" o:ole="">
            <v:imagedata r:id="rId10" o:title=""/>
          </v:shape>
          <w:control r:id="rId65" w:name="DefaultOcxName7106101" w:shapeid="_x0000_i1466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lang w:val="de-AT"/>
        </w:rPr>
        <w:t>Leitung Einkauf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469" type="#_x0000_t75" style="width:1in;height:18pt" o:ole="">
            <v:imagedata r:id="rId10" o:title=""/>
          </v:shape>
          <w:control r:id="rId66" w:name="DefaultOcxName71026" w:shapeid="_x0000_i1469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472" type="#_x0000_t75" style="width:1in;height:18pt" o:ole="">
            <v:imagedata r:id="rId10" o:title=""/>
          </v:shape>
          <w:control r:id="rId67" w:name="DefaultOcxName71036" w:shapeid="_x0000_i1472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475" type="#_x0000_t75" style="width:1in;height:18pt" o:ole="">
            <v:imagedata r:id="rId10" o:title=""/>
          </v:shape>
          <w:control r:id="rId68" w:name="DefaultOcxName71046" w:shapeid="_x0000_i1475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478" type="#_x0000_t75" style="width:1in;height:18pt" o:ole="">
            <v:imagedata r:id="rId10" o:title=""/>
          </v:shape>
          <w:control r:id="rId69" w:name="DefaultOcxName71056" w:shapeid="_x0000_i1478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481" type="#_x0000_t75" style="width:1in;height:18pt" o:ole="">
            <v:imagedata r:id="rId10" o:title=""/>
          </v:shape>
          <w:control r:id="rId70" w:name="DefaultOcxName71066" w:shapeid="_x0000_i148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lang w:val="de-AT"/>
        </w:rPr>
        <w:t xml:space="preserve">Leitung Qualitätsmanagement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484" type="#_x0000_t75" style="width:1in;height:18pt" o:ole="">
            <v:imagedata r:id="rId10" o:title=""/>
          </v:shape>
          <w:control r:id="rId71" w:name="DefaultOcxName71028" w:shapeid="_x0000_i1484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487" type="#_x0000_t75" style="width:1in;height:18pt" o:ole="">
            <v:imagedata r:id="rId10" o:title=""/>
          </v:shape>
          <w:control r:id="rId72" w:name="DefaultOcxName71038" w:shapeid="_x0000_i1487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490" type="#_x0000_t75" style="width:1in;height:18pt" o:ole="">
            <v:imagedata r:id="rId10" o:title=""/>
          </v:shape>
          <w:control r:id="rId73" w:name="DefaultOcxName71048" w:shapeid="_x0000_i1490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493" type="#_x0000_t75" style="width:1in;height:18pt" o:ole="">
            <v:imagedata r:id="rId10" o:title=""/>
          </v:shape>
          <w:control r:id="rId74" w:name="DefaultOcxName71058" w:shapeid="_x0000_i1493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496" type="#_x0000_t75" style="width:1in;height:18pt" o:ole="">
            <v:imagedata r:id="rId10" o:title=""/>
          </v:shape>
          <w:control r:id="rId75" w:name="DefaultOcxName71068" w:shapeid="_x0000_i1496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lang w:val="de-AT"/>
        </w:rPr>
        <w:t>Leitung Kundendienst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lastRenderedPageBreak/>
        <w:t xml:space="preserve">Anrede </w:t>
      </w:r>
      <w:r w:rsidRPr="00D82BFD">
        <w:rPr>
          <w:lang w:val="en"/>
        </w:rPr>
        <w:object w:dxaOrig="225" w:dyaOrig="225">
          <v:shape id="_x0000_i1499" type="#_x0000_t75" style="width:1in;height:18pt" o:ole="">
            <v:imagedata r:id="rId10" o:title=""/>
          </v:shape>
          <w:control r:id="rId76" w:name="DefaultOcxName71024" w:shapeid="_x0000_i1499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502" type="#_x0000_t75" style="width:1in;height:18pt" o:ole="">
            <v:imagedata r:id="rId10" o:title=""/>
          </v:shape>
          <w:control r:id="rId77" w:name="DefaultOcxName71034" w:shapeid="_x0000_i1502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505" type="#_x0000_t75" style="width:1in;height:18pt" o:ole="">
            <v:imagedata r:id="rId10" o:title=""/>
          </v:shape>
          <w:control r:id="rId78" w:name="DefaultOcxName71044" w:shapeid="_x0000_i1505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508" type="#_x0000_t75" style="width:1in;height:18pt" o:ole="">
            <v:imagedata r:id="rId10" o:title=""/>
          </v:shape>
          <w:control r:id="rId79" w:name="DefaultOcxName71054" w:shapeid="_x0000_i1508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511" type="#_x0000_t75" style="width:1in;height:18pt" o:ole="">
            <v:imagedata r:id="rId10" o:title=""/>
          </v:shape>
          <w:control r:id="rId80" w:name="DefaultOcxName71064" w:shapeid="_x0000_i151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lang w:val="de-AT"/>
        </w:rPr>
        <w:br/>
      </w:r>
      <w:r w:rsidRPr="00D82BFD">
        <w:rPr>
          <w:b/>
          <w:lang w:val="de-AT"/>
        </w:rPr>
        <w:t xml:space="preserve">Leitung Produktion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514" type="#_x0000_t75" style="width:1in;height:18pt" o:ole="">
            <v:imagedata r:id="rId10" o:title=""/>
          </v:shape>
          <w:control r:id="rId81" w:name="DefaultOcxName710210" w:shapeid="_x0000_i1514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517" type="#_x0000_t75" style="width:1in;height:18pt" o:ole="">
            <v:imagedata r:id="rId10" o:title=""/>
          </v:shape>
          <w:control r:id="rId82" w:name="DefaultOcxName710310" w:shapeid="_x0000_i1517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520" type="#_x0000_t75" style="width:1in;height:18pt" o:ole="">
            <v:imagedata r:id="rId10" o:title=""/>
          </v:shape>
          <w:control r:id="rId83" w:name="DefaultOcxName710410" w:shapeid="_x0000_i1520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523" type="#_x0000_t75" style="width:1in;height:18pt" o:ole="">
            <v:imagedata r:id="rId10" o:title=""/>
          </v:shape>
          <w:control r:id="rId84" w:name="DefaultOcxName710510" w:shapeid="_x0000_i1523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526" type="#_x0000_t75" style="width:1in;height:18pt" o:ole="">
            <v:imagedata r:id="rId10" o:title=""/>
          </v:shape>
          <w:control r:id="rId85" w:name="DefaultOcxName710610" w:shapeid="_x0000_i1526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Default="00D82BFD">
      <w:pPr>
        <w:rPr>
          <w:b/>
          <w:lang w:val="de-AT"/>
        </w:rPr>
      </w:pPr>
      <w:r>
        <w:rPr>
          <w:b/>
          <w:lang w:val="de-AT"/>
        </w:rPr>
        <w:br w:type="page"/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lang w:val="de-AT"/>
        </w:rPr>
        <w:lastRenderedPageBreak/>
        <w:t>Weitere Ansprechpartner: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529" type="#_x0000_t75" style="width:1in;height:18pt" o:ole="">
            <v:imagedata r:id="rId10" o:title=""/>
          </v:shape>
          <w:control r:id="rId86" w:name="DefaultOcxName710212" w:shapeid="_x0000_i1529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532" type="#_x0000_t75" style="width:1in;height:18pt" o:ole="">
            <v:imagedata r:id="rId10" o:title=""/>
          </v:shape>
          <w:control r:id="rId87" w:name="DefaultOcxName710312" w:shapeid="_x0000_i1532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535" type="#_x0000_t75" style="width:1in;height:18pt" o:ole="">
            <v:imagedata r:id="rId10" o:title=""/>
          </v:shape>
          <w:control r:id="rId88" w:name="DefaultOcxName710412" w:shapeid="_x0000_i1535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538" type="#_x0000_t75" style="width:1in;height:18pt" o:ole="">
            <v:imagedata r:id="rId10" o:title=""/>
          </v:shape>
          <w:control r:id="rId89" w:name="DefaultOcxName710512" w:shapeid="_x0000_i1538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541" type="#_x0000_t75" style="width:1in;height:18pt" o:ole="">
            <v:imagedata r:id="rId10" o:title=""/>
          </v:shape>
          <w:control r:id="rId90" w:name="DefaultOcxName710612" w:shapeid="_x0000_i154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544" type="#_x0000_t75" style="width:1in;height:18pt" o:ole="">
            <v:imagedata r:id="rId10" o:title=""/>
          </v:shape>
          <w:control r:id="rId91" w:name="DefaultOcxName710213" w:shapeid="_x0000_i1544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547" type="#_x0000_t75" style="width:1in;height:18pt" o:ole="">
            <v:imagedata r:id="rId10" o:title=""/>
          </v:shape>
          <w:control r:id="rId92" w:name="DefaultOcxName710313" w:shapeid="_x0000_i1547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550" type="#_x0000_t75" style="width:1in;height:18pt" o:ole="">
            <v:imagedata r:id="rId10" o:title=""/>
          </v:shape>
          <w:control r:id="rId93" w:name="DefaultOcxName710413" w:shapeid="_x0000_i1550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553" type="#_x0000_t75" style="width:1in;height:18pt" o:ole="">
            <v:imagedata r:id="rId10" o:title=""/>
          </v:shape>
          <w:control r:id="rId94" w:name="DefaultOcxName710513" w:shapeid="_x0000_i1553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556" type="#_x0000_t75" style="width:1in;height:18pt" o:ole="">
            <v:imagedata r:id="rId10" o:title=""/>
          </v:shape>
          <w:control r:id="rId95" w:name="DefaultOcxName710613" w:shapeid="_x0000_i1556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559" type="#_x0000_t75" style="width:1in;height:18pt" o:ole="">
            <v:imagedata r:id="rId10" o:title=""/>
          </v:shape>
          <w:control r:id="rId96" w:name="DefaultOcxName710214" w:shapeid="_x0000_i1559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562" type="#_x0000_t75" style="width:1in;height:18pt" o:ole="">
            <v:imagedata r:id="rId10" o:title=""/>
          </v:shape>
          <w:control r:id="rId97" w:name="DefaultOcxName710314" w:shapeid="_x0000_i1562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565" type="#_x0000_t75" style="width:1in;height:18pt" o:ole="">
            <v:imagedata r:id="rId10" o:title=""/>
          </v:shape>
          <w:control r:id="rId98" w:name="DefaultOcxName710414" w:shapeid="_x0000_i1565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568" type="#_x0000_t75" style="width:1in;height:18pt" o:ole="">
            <v:imagedata r:id="rId10" o:title=""/>
          </v:shape>
          <w:control r:id="rId99" w:name="DefaultOcxName710514" w:shapeid="_x0000_i1568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571" type="#_x0000_t75" style="width:1in;height:18pt" o:ole="">
            <v:imagedata r:id="rId10" o:title=""/>
          </v:shape>
          <w:control r:id="rId100" w:name="DefaultOcxName710614" w:shapeid="_x0000_i157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574" type="#_x0000_t75" style="width:1in;height:18pt" o:ole="">
            <v:imagedata r:id="rId10" o:title=""/>
          </v:shape>
          <w:control r:id="rId101" w:name="DefaultOcxName7102141" w:shapeid="_x0000_i1574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577" type="#_x0000_t75" style="width:1in;height:18pt" o:ole="">
            <v:imagedata r:id="rId10" o:title=""/>
          </v:shape>
          <w:control r:id="rId102" w:name="DefaultOcxName7103141" w:shapeid="_x0000_i1577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580" type="#_x0000_t75" style="width:1in;height:18pt" o:ole="">
            <v:imagedata r:id="rId10" o:title=""/>
          </v:shape>
          <w:control r:id="rId103" w:name="DefaultOcxName7104141" w:shapeid="_x0000_i1580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583" type="#_x0000_t75" style="width:1in;height:18pt" o:ole="">
            <v:imagedata r:id="rId10" o:title=""/>
          </v:shape>
          <w:control r:id="rId104" w:name="DefaultOcxName7105141" w:shapeid="_x0000_i1583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586" type="#_x0000_t75" style="width:1in;height:18pt" o:ole="">
            <v:imagedata r:id="rId10" o:title=""/>
          </v:shape>
          <w:control r:id="rId105" w:name="DefaultOcxName7106141" w:shapeid="_x0000_i1586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Anrede </w:t>
      </w:r>
      <w:r w:rsidRPr="00D82BFD">
        <w:rPr>
          <w:lang w:val="en"/>
        </w:rPr>
        <w:object w:dxaOrig="225" w:dyaOrig="225">
          <v:shape id="_x0000_i1589" type="#_x0000_t75" style="width:1in;height:18pt" o:ole="">
            <v:imagedata r:id="rId10" o:title=""/>
          </v:shape>
          <w:control r:id="rId106" w:name="DefaultOcxName7102142" w:shapeid="_x0000_i1589"/>
        </w:object>
      </w:r>
      <w:r w:rsidRPr="00D82BFD">
        <w:rPr>
          <w:lang w:val="de-AT"/>
        </w:rPr>
        <w:t xml:space="preserve">    Titel </w:t>
      </w:r>
      <w:r w:rsidRPr="00D82BFD">
        <w:rPr>
          <w:lang w:val="en"/>
        </w:rPr>
        <w:object w:dxaOrig="225" w:dyaOrig="225">
          <v:shape id="_x0000_i1592" type="#_x0000_t75" style="width:1in;height:18pt" o:ole="">
            <v:imagedata r:id="rId10" o:title=""/>
          </v:shape>
          <w:control r:id="rId107" w:name="DefaultOcxName7103142" w:shapeid="_x0000_i1592"/>
        </w:object>
      </w:r>
      <w:r w:rsidRPr="00D82BFD">
        <w:rPr>
          <w:lang w:val="de-AT"/>
        </w:rPr>
        <w:t xml:space="preserve">    Name </w:t>
      </w:r>
      <w:r w:rsidRPr="00D82BFD">
        <w:rPr>
          <w:lang w:val="en"/>
        </w:rPr>
        <w:object w:dxaOrig="225" w:dyaOrig="225">
          <v:shape id="_x0000_i1595" type="#_x0000_t75" style="width:1in;height:18pt" o:ole="">
            <v:imagedata r:id="rId10" o:title=""/>
          </v:shape>
          <w:control r:id="rId108" w:name="DefaultOcxName7104142" w:shapeid="_x0000_i1595"/>
        </w:object>
      </w:r>
      <w:r w:rsidRPr="00D82BFD">
        <w:rPr>
          <w:lang w:val="de-AT"/>
        </w:rPr>
        <w:t xml:space="preserve">    Telefon </w:t>
      </w:r>
      <w:r w:rsidRPr="00D82BFD">
        <w:rPr>
          <w:lang w:val="en"/>
        </w:rPr>
        <w:object w:dxaOrig="225" w:dyaOrig="225">
          <v:shape id="_x0000_i1598" type="#_x0000_t75" style="width:1in;height:18pt" o:ole="">
            <v:imagedata r:id="rId10" o:title=""/>
          </v:shape>
          <w:control r:id="rId109" w:name="DefaultOcxName7105142" w:shapeid="_x0000_i1598"/>
        </w:object>
      </w:r>
      <w:r w:rsidRPr="00D82BFD">
        <w:rPr>
          <w:lang w:val="de-AT"/>
        </w:rPr>
        <w:t xml:space="preserve">    E-Mail</w:t>
      </w:r>
      <w:r w:rsidRPr="00D82BFD">
        <w:rPr>
          <w:lang w:val="en"/>
        </w:rPr>
        <w:object w:dxaOrig="225" w:dyaOrig="225">
          <v:shape id="_x0000_i1601" type="#_x0000_t75" style="width:1in;height:18pt" o:ole="">
            <v:imagedata r:id="rId10" o:title=""/>
          </v:shape>
          <w:control r:id="rId110" w:name="DefaultOcxName7106142" w:shapeid="_x0000_i1601"/>
        </w:objec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>Weitere Standorte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Firmenname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04" type="#_x0000_t75" style="width:1in;height:18pt" o:ole="">
            <v:imagedata r:id="rId10" o:title=""/>
          </v:shape>
          <w:control r:id="rId111" w:name="DefaultOcxName710217" w:shapeid="_x0000_i1604"/>
        </w:object>
      </w:r>
      <w:r w:rsidRPr="00D82BFD">
        <w:rPr>
          <w:lang w:val="de-AT"/>
        </w:rPr>
        <w:tab/>
        <w:t xml:space="preserve"> Adresse   </w:t>
      </w:r>
      <w:r w:rsidRPr="00D82BFD">
        <w:rPr>
          <w:lang w:val="en"/>
        </w:rPr>
        <w:object w:dxaOrig="225" w:dyaOrig="225">
          <v:shape id="_x0000_i1607" type="#_x0000_t75" style="width:1in;height:18pt" o:ole="">
            <v:imagedata r:id="rId10" o:title=""/>
          </v:shape>
          <w:control r:id="rId112" w:name="DefaultOcxName7102179" w:shapeid="_x0000_i1607"/>
        </w:object>
      </w:r>
      <w:r w:rsidRPr="00D82BFD">
        <w:rPr>
          <w:lang w:val="de-AT"/>
        </w:rPr>
        <w:tab/>
        <w:t xml:space="preserve">       PLZ 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10" type="#_x0000_t75" style="width:1in;height:18pt" o:ole="">
            <v:imagedata r:id="rId113" o:title=""/>
          </v:shape>
          <w:control r:id="rId114" w:name="DefaultOcxName71021711" w:shapeid="_x0000_i1610"/>
        </w:object>
      </w:r>
      <w:r w:rsidRPr="00D82BFD">
        <w:rPr>
          <w:lang w:val="de-AT"/>
        </w:rPr>
        <w:t xml:space="preserve">     Ort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13" type="#_x0000_t75" style="width:1in;height:18pt" o:ole="">
            <v:imagedata r:id="rId10" o:title=""/>
          </v:shape>
          <w:control r:id="rId115" w:name="DefaultOcxName7102171" w:shapeid="_x0000_i1613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Land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16" type="#_x0000_t75" style="width:1in;height:18pt" o:ole="">
            <v:imagedata r:id="rId10" o:title=""/>
          </v:shape>
          <w:control r:id="rId116" w:name="DefaultOcxName71021721" w:shapeid="_x0000_i1616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Kontakt    </w:t>
      </w:r>
      <w:r w:rsidRPr="00D82BFD">
        <w:rPr>
          <w:lang w:val="en"/>
        </w:rPr>
        <w:object w:dxaOrig="225" w:dyaOrig="225">
          <v:shape id="_x0000_i1619" type="#_x0000_t75" style="width:1in;height:18pt" o:ole="">
            <v:imagedata r:id="rId10" o:title=""/>
          </v:shape>
          <w:control r:id="rId117" w:name="DefaultOcxName7102172" w:shapeid="_x0000_i1619"/>
        </w:object>
      </w:r>
      <w:r w:rsidRPr="00D82BFD">
        <w:rPr>
          <w:lang w:val="de-AT"/>
        </w:rPr>
        <w:t xml:space="preserve">        Telefon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22" type="#_x0000_t75" style="width:1in;height:18pt" o:ole="">
            <v:imagedata r:id="rId10" o:title=""/>
          </v:shape>
          <w:control r:id="rId118" w:name="DefaultOcxName71021731" w:shapeid="_x0000_i1622"/>
        </w:object>
      </w:r>
      <w:r w:rsidRPr="00D82BFD">
        <w:rPr>
          <w:lang w:val="de-AT"/>
        </w:rPr>
        <w:t xml:space="preserve">     E-Mail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25" type="#_x0000_t75" style="width:1in;height:18pt" o:ole="">
            <v:imagedata r:id="rId10" o:title=""/>
          </v:shape>
          <w:control r:id="rId119" w:name="DefaultOcxName7102173" w:shapeid="_x0000_i1625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Zusatzinfo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28" type="#_x0000_t75" style="width:1in;height:18pt" o:ole="">
            <v:imagedata r:id="rId10" o:title=""/>
          </v:shape>
          <w:control r:id="rId120" w:name="DefaultOcxName71021741" w:shapeid="_x0000_i1628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Firmenname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31" type="#_x0000_t75" style="width:1in;height:18pt" o:ole="">
            <v:imagedata r:id="rId10" o:title=""/>
          </v:shape>
          <w:control r:id="rId121" w:name="DefaultOcxName71021714" w:shapeid="_x0000_i1631"/>
        </w:object>
      </w:r>
      <w:r w:rsidRPr="00D82BFD">
        <w:rPr>
          <w:lang w:val="de-AT"/>
        </w:rPr>
        <w:tab/>
        <w:t xml:space="preserve"> Adresse   </w:t>
      </w:r>
      <w:r w:rsidRPr="00D82BFD">
        <w:rPr>
          <w:lang w:val="en"/>
        </w:rPr>
        <w:object w:dxaOrig="225" w:dyaOrig="225">
          <v:shape id="_x0000_i1634" type="#_x0000_t75" style="width:1in;height:18pt" o:ole="">
            <v:imagedata r:id="rId10" o:title=""/>
          </v:shape>
          <w:control r:id="rId122" w:name="DefaultOcxName71021791" w:shapeid="_x0000_i1634"/>
        </w:object>
      </w:r>
      <w:r w:rsidRPr="00D82BFD">
        <w:rPr>
          <w:lang w:val="de-AT"/>
        </w:rPr>
        <w:tab/>
        <w:t xml:space="preserve">       PLZ 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37" type="#_x0000_t75" style="width:1in;height:18pt" o:ole="">
            <v:imagedata r:id="rId123" o:title=""/>
          </v:shape>
          <w:control r:id="rId124" w:name="DefaultOcxName710217111" w:shapeid="_x0000_i1637"/>
        </w:object>
      </w:r>
      <w:r w:rsidRPr="00D82BFD">
        <w:rPr>
          <w:lang w:val="de-AT"/>
        </w:rPr>
        <w:t xml:space="preserve">     Ort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40" type="#_x0000_t75" style="width:1in;height:18pt" o:ole="">
            <v:imagedata r:id="rId10" o:title=""/>
          </v:shape>
          <w:control r:id="rId125" w:name="DefaultOcxName71021713" w:shapeid="_x0000_i1640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Land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43" type="#_x0000_t75" style="width:1in;height:18pt" o:ole="">
            <v:imagedata r:id="rId10" o:title=""/>
          </v:shape>
          <w:control r:id="rId126" w:name="DefaultOcxName710217211" w:shapeid="_x0000_i1643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Kontakt    </w:t>
      </w:r>
      <w:r w:rsidRPr="00D82BFD">
        <w:rPr>
          <w:lang w:val="en"/>
        </w:rPr>
        <w:object w:dxaOrig="225" w:dyaOrig="225">
          <v:shape id="_x0000_i1646" type="#_x0000_t75" style="width:1in;height:18pt" o:ole="">
            <v:imagedata r:id="rId10" o:title=""/>
          </v:shape>
          <w:control r:id="rId127" w:name="DefaultOcxName71021723" w:shapeid="_x0000_i1646"/>
        </w:object>
      </w:r>
      <w:r w:rsidRPr="00D82BFD">
        <w:rPr>
          <w:lang w:val="de-AT"/>
        </w:rPr>
        <w:t xml:space="preserve">        Telefon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49" type="#_x0000_t75" style="width:1in;height:18pt" o:ole="">
            <v:imagedata r:id="rId10" o:title=""/>
          </v:shape>
          <w:control r:id="rId128" w:name="DefaultOcxName710217311" w:shapeid="_x0000_i1649"/>
        </w:object>
      </w:r>
      <w:r w:rsidRPr="00D82BFD">
        <w:rPr>
          <w:lang w:val="de-AT"/>
        </w:rPr>
        <w:t xml:space="preserve">     E-Mail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52" type="#_x0000_t75" style="width:1in;height:18pt" o:ole="">
            <v:imagedata r:id="rId10" o:title=""/>
          </v:shape>
          <w:control r:id="rId129" w:name="DefaultOcxName71021733" w:shapeid="_x0000_i1652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Zusatzinfo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55" type="#_x0000_t75" style="width:1in;height:18pt" o:ole="">
            <v:imagedata r:id="rId10" o:title=""/>
          </v:shape>
          <w:control r:id="rId130" w:name="DefaultOcxName710217411" w:shapeid="_x0000_i1655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Firmenname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58" type="#_x0000_t75" style="width:1in;height:18pt" o:ole="">
            <v:imagedata r:id="rId10" o:title=""/>
          </v:shape>
          <w:control r:id="rId131" w:name="DefaultOcxName71021716" w:shapeid="_x0000_i1658"/>
        </w:object>
      </w:r>
      <w:r w:rsidRPr="00D82BFD">
        <w:rPr>
          <w:lang w:val="de-AT"/>
        </w:rPr>
        <w:tab/>
        <w:t xml:space="preserve"> Adresse   </w:t>
      </w:r>
      <w:r w:rsidRPr="00D82BFD">
        <w:rPr>
          <w:lang w:val="en"/>
        </w:rPr>
        <w:object w:dxaOrig="225" w:dyaOrig="225">
          <v:shape id="_x0000_i1661" type="#_x0000_t75" style="width:1in;height:18pt" o:ole="">
            <v:imagedata r:id="rId10" o:title=""/>
          </v:shape>
          <w:control r:id="rId132" w:name="DefaultOcxName71021792" w:shapeid="_x0000_i1661"/>
        </w:object>
      </w:r>
      <w:r w:rsidRPr="00D82BFD">
        <w:rPr>
          <w:lang w:val="de-AT"/>
        </w:rPr>
        <w:tab/>
        <w:t xml:space="preserve">       PLZ 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64" type="#_x0000_t75" style="width:1in;height:18pt" o:ole="">
            <v:imagedata r:id="rId133" o:title=""/>
          </v:shape>
          <w:control r:id="rId134" w:name="DefaultOcxName710217112" w:shapeid="_x0000_i1664"/>
        </w:object>
      </w:r>
      <w:r w:rsidRPr="00D82BFD">
        <w:rPr>
          <w:lang w:val="de-AT"/>
        </w:rPr>
        <w:t xml:space="preserve">     Ort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67" type="#_x0000_t75" style="width:1in;height:18pt" o:ole="">
            <v:imagedata r:id="rId10" o:title=""/>
          </v:shape>
          <w:control r:id="rId135" w:name="DefaultOcxName71021715" w:shapeid="_x0000_i1667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Land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70" type="#_x0000_t75" style="width:1in;height:18pt" o:ole="">
            <v:imagedata r:id="rId10" o:title=""/>
          </v:shape>
          <w:control r:id="rId136" w:name="DefaultOcxName710217212" w:shapeid="_x0000_i1670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Kontakt    </w:t>
      </w:r>
      <w:r w:rsidRPr="00D82BFD">
        <w:rPr>
          <w:lang w:val="en"/>
        </w:rPr>
        <w:object w:dxaOrig="225" w:dyaOrig="225">
          <v:shape id="_x0000_i1673" type="#_x0000_t75" style="width:1in;height:18pt" o:ole="">
            <v:imagedata r:id="rId10" o:title=""/>
          </v:shape>
          <w:control r:id="rId137" w:name="DefaultOcxName71021724" w:shapeid="_x0000_i1673"/>
        </w:object>
      </w:r>
      <w:r w:rsidRPr="00D82BFD">
        <w:rPr>
          <w:lang w:val="de-AT"/>
        </w:rPr>
        <w:t xml:space="preserve">        Telefon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76" type="#_x0000_t75" style="width:1in;height:18pt" o:ole="">
            <v:imagedata r:id="rId10" o:title=""/>
          </v:shape>
          <w:control r:id="rId138" w:name="DefaultOcxName710217312" w:shapeid="_x0000_i1676"/>
        </w:object>
      </w:r>
      <w:r w:rsidRPr="00D82BFD">
        <w:rPr>
          <w:lang w:val="de-AT"/>
        </w:rPr>
        <w:t xml:space="preserve">     E-Mail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79" type="#_x0000_t75" style="width:1in;height:18pt" o:ole="">
            <v:imagedata r:id="rId10" o:title=""/>
          </v:shape>
          <w:control r:id="rId139" w:name="DefaultOcxName71021734" w:shapeid="_x0000_i1679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Zusatzinfo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82" type="#_x0000_t75" style="width:1in;height:18pt" o:ole="">
            <v:imagedata r:id="rId10" o:title=""/>
          </v:shape>
          <w:control r:id="rId140" w:name="DefaultOcxName710217412" w:shapeid="_x0000_i1682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>Anzahl Mitarbeiter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en"/>
        </w:rPr>
      </w:pPr>
      <w:r w:rsidRPr="00D82BFD">
        <w:rPr>
          <w:lang w:val="de-AT"/>
        </w:rPr>
        <w:lastRenderedPageBreak/>
        <w:t>Gesamt *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85" type="#_x0000_t75" style="width:1in;height:18pt" o:ole="">
            <v:imagedata r:id="rId10" o:title=""/>
          </v:shape>
          <w:control r:id="rId141" w:name="DefaultOcxName71021710" w:shapeid="_x0000_i1685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Produktion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88" type="#_x0000_t75" style="width:1in;height:18pt" o:ole="">
            <v:imagedata r:id="rId10" o:title=""/>
          </v:shape>
          <w:control r:id="rId142" w:name="DefaultOcxName71021722" w:shapeid="_x0000_i1688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Verwaltung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91" type="#_x0000_t75" style="width:1in;height:18pt" o:ole="">
            <v:imagedata r:id="rId10" o:title=""/>
          </v:shape>
          <w:control r:id="rId143" w:name="DefaultOcxName7102171211" w:shapeid="_x0000_i1691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Forschung &amp; Entwicklung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94" type="#_x0000_t75" style="width:1in;height:18pt" o:ole="">
            <v:imagedata r:id="rId10" o:title=""/>
          </v:shape>
          <w:control r:id="rId144" w:name="DefaultOcxName7102173211" w:shapeid="_x0000_i1694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Vertrieb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697" type="#_x0000_t75" style="width:1in;height:18pt" o:ole="">
            <v:imagedata r:id="rId10" o:title=""/>
          </v:shape>
          <w:control r:id="rId145" w:name="DefaultOcxName71021712" w:shapeid="_x0000_i1697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>Qualitätsmanagement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00" type="#_x0000_t75" style="width:1in;height:18pt" o:ole="">
            <v:imagedata r:id="rId10" o:title=""/>
          </v:shape>
          <w:control r:id="rId146" w:name="DefaultOcxName71021732" w:shapeid="_x0000_i1700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Technik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03" type="#_x0000_t75" style="width:1in;height:18pt" o:ole="">
            <v:imagedata r:id="rId10" o:title=""/>
          </v:shape>
          <w:control r:id="rId147" w:name="DefaultOcxName710217121" w:shapeid="_x0000_i1703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Konstruktion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06" type="#_x0000_t75" style="width:1in;height:18pt" o:ole="">
            <v:imagedata r:id="rId10" o:title=""/>
          </v:shape>
          <w:control r:id="rId148" w:name="DefaultOcxName710217321" w:shapeid="_x0000_i1706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Lehrlinge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09" type="#_x0000_t75" style="width:1in;height:18pt" o:ole="">
            <v:imagedata r:id="rId10" o:title=""/>
          </v:shape>
          <w:control r:id="rId149" w:name="DefaultOcxName7102171212" w:shapeid="_x0000_i1709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Externes Personal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12" type="#_x0000_t75" style="width:1in;height:18pt" o:ole="">
            <v:imagedata r:id="rId10" o:title=""/>
          </v:shape>
          <w:control r:id="rId150" w:name="DefaultOcxName7102173212" w:shapeid="_x0000_i1712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Default="00D82BFD">
      <w:pPr>
        <w:rPr>
          <w:b/>
          <w:lang w:val="de-AT"/>
        </w:rPr>
      </w:pPr>
      <w:r>
        <w:rPr>
          <w:b/>
          <w:lang w:val="de-AT"/>
        </w:rPr>
        <w:br w:type="page"/>
      </w: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lastRenderedPageBreak/>
        <w:t>Haupt-Zulieferpartner für Vormaterialien, Komponenten …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Lieferant *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15" type="#_x0000_t75" style="width:1in;height:18pt" o:ole="">
            <v:imagedata r:id="rId10" o:title=""/>
          </v:shape>
          <w:control r:id="rId151" w:name="DefaultOcxName710217122" w:shapeid="_x0000_i1715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18" type="#_x0000_t75" style="width:1in;height:18pt" o:ole="">
            <v:imagedata r:id="rId10" o:title=""/>
          </v:shape>
          <w:control r:id="rId152" w:name="DefaultOcxName710217322" w:shapeid="_x0000_i1718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21" type="#_x0000_t75" style="width:1in;height:18pt" o:ole="">
            <v:imagedata r:id="rId10" o:title=""/>
          </v:shape>
          <w:control r:id="rId153" w:name="DefaultOcxName7102173221" w:shapeid="_x0000_i1721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Lieferant *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24" type="#_x0000_t75" style="width:1in;height:18pt" o:ole="">
            <v:imagedata r:id="rId10" o:title=""/>
          </v:shape>
          <w:control r:id="rId154" w:name="DefaultOcxName7102171221" w:shapeid="_x0000_i1724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27" type="#_x0000_t75" style="width:1in;height:18pt" o:ole="">
            <v:imagedata r:id="rId10" o:title=""/>
          </v:shape>
          <w:control r:id="rId155" w:name="DefaultOcxName7102173222" w:shapeid="_x0000_i1727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30" type="#_x0000_t75" style="width:1in;height:18pt" o:ole="">
            <v:imagedata r:id="rId10" o:title=""/>
          </v:shape>
          <w:control r:id="rId156" w:name="DefaultOcxName71021732211" w:shapeid="_x0000_i1730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Lieferant *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33" type="#_x0000_t75" style="width:1in;height:18pt" o:ole="">
            <v:imagedata r:id="rId10" o:title=""/>
          </v:shape>
          <w:control r:id="rId157" w:name="DefaultOcxName7102171222" w:shapeid="_x0000_i1733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36" type="#_x0000_t75" style="width:1in;height:18pt" o:ole="">
            <v:imagedata r:id="rId10" o:title=""/>
          </v:shape>
          <w:control r:id="rId158" w:name="DefaultOcxName7102173223" w:shapeid="_x0000_i1736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39" type="#_x0000_t75" style="width:1in;height:18pt" o:ole="">
            <v:imagedata r:id="rId10" o:title=""/>
          </v:shape>
          <w:control r:id="rId159" w:name="DefaultOcxName71021732212" w:shapeid="_x0000_i1739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Lieferant    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42" type="#_x0000_t75" style="width:1in;height:18pt" o:ole="">
            <v:imagedata r:id="rId10" o:title=""/>
          </v:shape>
          <w:control r:id="rId160" w:name="DefaultOcxName71021712221" w:shapeid="_x0000_i1742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45" type="#_x0000_t75" style="width:1in;height:18pt" o:ole="">
            <v:imagedata r:id="rId10" o:title=""/>
          </v:shape>
          <w:control r:id="rId161" w:name="DefaultOcxName71021732231" w:shapeid="_x0000_i1745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48" type="#_x0000_t75" style="width:1in;height:18pt" o:ole="">
            <v:imagedata r:id="rId10" o:title=""/>
          </v:shape>
          <w:control r:id="rId162" w:name="DefaultOcxName710217322121" w:shapeid="_x0000_i1748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Lieferant 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51" type="#_x0000_t75" style="width:1in;height:18pt" o:ole="">
            <v:imagedata r:id="rId10" o:title=""/>
          </v:shape>
          <w:control r:id="rId163" w:name="DefaultOcxName71021712222" w:shapeid="_x0000_i1751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54" type="#_x0000_t75" style="width:1in;height:18pt" o:ole="">
            <v:imagedata r:id="rId10" o:title=""/>
          </v:shape>
          <w:control r:id="rId164" w:name="DefaultOcxName71021732232" w:shapeid="_x0000_i1754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57" type="#_x0000_t75" style="width:1in;height:18pt" o:ole="">
            <v:imagedata r:id="rId10" o:title=""/>
          </v:shape>
          <w:control r:id="rId165" w:name="DefaultOcxName710217322122" w:shapeid="_x0000_i1757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>Referenzkunden die aktuell beliefert werden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Kunde *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60" type="#_x0000_t75" style="width:1in;height:18pt" o:ole="">
            <v:imagedata r:id="rId10" o:title=""/>
          </v:shape>
          <w:control r:id="rId166" w:name="DefaultOcxName7102171225" w:shapeid="_x0000_i1760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63" type="#_x0000_t75" style="width:1in;height:18pt" o:ole="">
            <v:imagedata r:id="rId10" o:title=""/>
          </v:shape>
          <w:control r:id="rId167" w:name="DefaultOcxName7102173226" w:shapeid="_x0000_i1763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66" type="#_x0000_t75" style="width:1in;height:18pt" o:ole="">
            <v:imagedata r:id="rId10" o:title=""/>
          </v:shape>
          <w:control r:id="rId168" w:name="DefaultOcxName71021732215" w:shapeid="_x0000_i1766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Kunde *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69" type="#_x0000_t75" style="width:1in;height:18pt" o:ole="">
            <v:imagedata r:id="rId10" o:title=""/>
          </v:shape>
          <w:control r:id="rId169" w:name="DefaultOcxName7102171226" w:shapeid="_x0000_i1769"/>
        </w:object>
      </w:r>
      <w:r w:rsidRPr="00D82BFD">
        <w:rPr>
          <w:lang w:val="de-AT"/>
        </w:rPr>
        <w:t xml:space="preserve">        Teile/Materialien     </w:t>
      </w:r>
      <w:r w:rsidRPr="00D82BFD">
        <w:rPr>
          <w:lang w:val="en"/>
        </w:rPr>
        <w:object w:dxaOrig="225" w:dyaOrig="225">
          <v:shape id="_x0000_i1772" type="#_x0000_t75" style="width:1in;height:18pt" o:ole="">
            <v:imagedata r:id="rId10" o:title=""/>
          </v:shape>
          <w:control r:id="rId170" w:name="DefaultOcxName7102173227" w:shapeid="_x0000_i1772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75" type="#_x0000_t75" style="width:1in;height:18pt" o:ole="">
            <v:imagedata r:id="rId10" o:title=""/>
          </v:shape>
          <w:control r:id="rId171" w:name="DefaultOcxName71021732216" w:shapeid="_x0000_i1775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Kunde *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78" type="#_x0000_t75" style="width:1in;height:18pt" o:ole="">
            <v:imagedata r:id="rId10" o:title=""/>
          </v:shape>
          <w:control r:id="rId172" w:name="DefaultOcxName71021712261" w:shapeid="_x0000_i1778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81" type="#_x0000_t75" style="width:1in;height:18pt" o:ole="">
            <v:imagedata r:id="rId10" o:title=""/>
          </v:shape>
          <w:control r:id="rId173" w:name="DefaultOcxName71021732271" w:shapeid="_x0000_i1781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84" type="#_x0000_t75" style="width:1in;height:18pt" o:ole="">
            <v:imagedata r:id="rId10" o:title=""/>
          </v:shape>
          <w:control r:id="rId174" w:name="DefaultOcxName710217322161" w:shapeid="_x0000_i1784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Kunde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87" type="#_x0000_t75" style="width:1in;height:18pt" o:ole="">
            <v:imagedata r:id="rId10" o:title=""/>
          </v:shape>
          <w:control r:id="rId175" w:name="DefaultOcxName710217122611" w:shapeid="_x0000_i1787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90" type="#_x0000_t75" style="width:1in;height:18pt" o:ole="">
            <v:imagedata r:id="rId10" o:title=""/>
          </v:shape>
          <w:control r:id="rId176" w:name="DefaultOcxName710217322711" w:shapeid="_x0000_i1790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793" type="#_x0000_t75" style="width:1in;height:18pt" o:ole="">
            <v:imagedata r:id="rId10" o:title=""/>
          </v:shape>
          <w:control r:id="rId177" w:name="DefaultOcxName7102173221611" w:shapeid="_x0000_i1793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Kunde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796" type="#_x0000_t75" style="width:1in;height:18pt" o:ole="">
            <v:imagedata r:id="rId10" o:title=""/>
          </v:shape>
          <w:control r:id="rId178" w:name="DefaultOcxName710217122612" w:shapeid="_x0000_i1796"/>
        </w:object>
      </w:r>
      <w:r w:rsidRPr="00D82BFD">
        <w:rPr>
          <w:lang w:val="de-AT"/>
        </w:rPr>
        <w:t xml:space="preserve">    </w:t>
      </w:r>
      <w:r w:rsidRPr="00D82BFD">
        <w:rPr>
          <w:lang w:val="de-AT"/>
        </w:rPr>
        <w:tab/>
        <w:t xml:space="preserve">  Teile/Materialien     </w:t>
      </w:r>
      <w:r w:rsidRPr="00D82BFD">
        <w:rPr>
          <w:lang w:val="en"/>
        </w:rPr>
        <w:object w:dxaOrig="225" w:dyaOrig="225">
          <v:shape id="_x0000_i1799" type="#_x0000_t75" style="width:1in;height:18pt" o:ole="">
            <v:imagedata r:id="rId10" o:title=""/>
          </v:shape>
          <w:control r:id="rId179" w:name="DefaultOcxName710217322712" w:shapeid="_x0000_i1799"/>
        </w:object>
      </w:r>
      <w:r w:rsidRPr="00D82BFD">
        <w:rPr>
          <w:lang w:val="de-AT"/>
        </w:rPr>
        <w:t xml:space="preserve">        Land     </w:t>
      </w:r>
      <w:r w:rsidRPr="00D82BFD">
        <w:rPr>
          <w:lang w:val="en"/>
        </w:rPr>
        <w:object w:dxaOrig="225" w:dyaOrig="225">
          <v:shape id="_x0000_i1802" type="#_x0000_t75" style="width:1in;height:18pt" o:ole="">
            <v:imagedata r:id="rId10" o:title=""/>
          </v:shape>
          <w:control r:id="rId180" w:name="DefaultOcxName7102173221612" w:shapeid="_x0000_i1802"/>
        </w:object>
      </w:r>
      <w:r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>IT und Kommunikation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Verwenden Sie ein ERP-System </w:t>
      </w:r>
      <w:r w:rsidRPr="00D82BFD">
        <w:rPr>
          <w:lang w:val="de-AT"/>
        </w:rPr>
        <w:tab/>
        <w:t xml:space="preserve">ja </w:t>
      </w:r>
      <w:r w:rsidRPr="00D82BFD">
        <w:rPr>
          <w:lang w:val="en"/>
        </w:rPr>
        <w:object w:dxaOrig="225" w:dyaOrig="225">
          <v:shape id="_x0000_i1805" type="#_x0000_t75" style="width:20.5pt;height:18pt" o:ole="">
            <v:imagedata r:id="rId26" o:title=""/>
          </v:shape>
          <w:control r:id="rId181" w:name="DefaultOcxName8101" w:shapeid="_x0000_i1805"/>
        </w:object>
      </w:r>
      <w:r w:rsidRPr="00D82BFD">
        <w:rPr>
          <w:lang w:val="de-AT"/>
        </w:rPr>
        <w:tab/>
        <w:t xml:space="preserve">nein </w:t>
      </w:r>
      <w:r w:rsidRPr="00D82BFD">
        <w:rPr>
          <w:lang w:val="en"/>
        </w:rPr>
        <w:object w:dxaOrig="225" w:dyaOrig="225">
          <v:shape id="_x0000_i1808" type="#_x0000_t75" style="width:20.5pt;height:18pt" o:ole="">
            <v:imagedata r:id="rId26" o:title=""/>
          </v:shape>
          <w:control r:id="rId182" w:name="DefaultOcxName8111" w:shapeid="_x0000_i1808"/>
        </w:object>
      </w:r>
      <w:r w:rsidRPr="00D82BFD">
        <w:rPr>
          <w:lang w:val="de-AT"/>
        </w:rPr>
        <w:tab/>
        <w:t xml:space="preserve">wenn ja welches? </w:t>
      </w:r>
      <w:r w:rsidRPr="00D82BFD">
        <w:rPr>
          <w:lang w:val="en"/>
        </w:rPr>
        <w:object w:dxaOrig="225" w:dyaOrig="225">
          <v:shape id="_x0000_i1811" type="#_x0000_t75" style="width:1in;height:18pt" o:ole="">
            <v:imagedata r:id="rId10" o:title=""/>
          </v:shape>
          <w:control r:id="rId183" w:name="DefaultOcxName71011" w:shapeid="_x0000_i181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Formate zum Datenaustausch *</w:t>
      </w:r>
      <w:r w:rsidRPr="00D82BFD">
        <w:rPr>
          <w:lang w:val="de-AT"/>
        </w:rPr>
        <w:tab/>
      </w:r>
      <w:proofErr w:type="spellStart"/>
      <w:r w:rsidRPr="00D82BFD">
        <w:rPr>
          <w:lang w:val="de-AT"/>
        </w:rPr>
        <w:t>pdf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en"/>
        </w:rPr>
        <w:object w:dxaOrig="225" w:dyaOrig="225">
          <v:shape id="_x0000_i1814" type="#_x0000_t75" style="width:20.5pt;height:18pt" o:ole="">
            <v:imagedata r:id="rId26" o:title=""/>
          </v:shape>
          <w:control r:id="rId184" w:name="DefaultOcxName812" w:shapeid="_x0000_i1814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proofErr w:type="spellStart"/>
      <w:r w:rsidRPr="00D82BFD">
        <w:rPr>
          <w:lang w:val="de-AT"/>
        </w:rPr>
        <w:t>jpeg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en"/>
        </w:rPr>
        <w:object w:dxaOrig="225" w:dyaOrig="225">
          <v:shape id="_x0000_i1817" type="#_x0000_t75" style="width:20.5pt;height:18pt" o:ole="">
            <v:imagedata r:id="rId26" o:title=""/>
          </v:shape>
          <w:control r:id="rId185" w:name="DefaultOcxName910" w:shapeid="_x0000_i1817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proofErr w:type="spellStart"/>
      <w:r w:rsidRPr="00D82BFD">
        <w:rPr>
          <w:lang w:val="de-AT"/>
        </w:rPr>
        <w:t>tif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en"/>
        </w:rPr>
        <w:object w:dxaOrig="225" w:dyaOrig="225">
          <v:shape id="_x0000_i1820" type="#_x0000_t75" style="width:20.5pt;height:18pt" o:ole="">
            <v:imagedata r:id="rId26" o:title=""/>
          </v:shape>
          <w:control r:id="rId186" w:name="DefaultOcxName8121" w:shapeid="_x0000_i1820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proofErr w:type="spellStart"/>
      <w:r w:rsidRPr="00D82BFD">
        <w:rPr>
          <w:lang w:val="de-AT"/>
        </w:rPr>
        <w:t>dxf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en"/>
        </w:rPr>
        <w:object w:dxaOrig="225" w:dyaOrig="225">
          <v:shape id="_x0000_i1823" type="#_x0000_t75" style="width:20.5pt;height:18pt" o:ole="">
            <v:imagedata r:id="rId26" o:title=""/>
          </v:shape>
          <w:control r:id="rId187" w:name="DefaultOcxName9101" w:shapeid="_x0000_i1823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proofErr w:type="spellStart"/>
      <w:r w:rsidRPr="00D82BFD">
        <w:rPr>
          <w:lang w:val="de-AT"/>
        </w:rPr>
        <w:t>step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en"/>
        </w:rPr>
        <w:object w:dxaOrig="225" w:dyaOrig="225">
          <v:shape id="_x0000_i1826" type="#_x0000_t75" style="width:20.5pt;height:18pt" o:ole="">
            <v:imagedata r:id="rId26" o:title=""/>
          </v:shape>
          <w:control r:id="rId188" w:name="DefaultOcxName8122" w:shapeid="_x0000_i1826"/>
        </w:object>
      </w:r>
      <w:r w:rsidRPr="00D82BFD">
        <w:rPr>
          <w:lang w:val="de-AT"/>
        </w:rPr>
        <w:tab/>
        <w:t>andere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829" type="#_x0000_t75" style="width:1in;height:18pt" o:ole="">
            <v:imagedata r:id="rId10" o:title=""/>
          </v:shape>
          <w:control r:id="rId189" w:name="DefaultOcxName71072" w:shapeid="_x0000_i1829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Default="00D82BFD">
      <w:pPr>
        <w:rPr>
          <w:b/>
          <w:lang w:val="de-AT"/>
        </w:rPr>
      </w:pPr>
      <w:r>
        <w:rPr>
          <w:b/>
          <w:lang w:val="de-AT"/>
        </w:rPr>
        <w:br w:type="page"/>
      </w: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lastRenderedPageBreak/>
        <w:t>Maschinenpark und Fertigung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en"/>
        </w:rPr>
      </w:pPr>
      <w:r w:rsidRPr="00D82BFD">
        <w:rPr>
          <w:lang w:val="de-AT"/>
        </w:rPr>
        <w:t>Maschinenparkbeschreibung *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832" type="#_x0000_t75" style="width:1in;height:18pt" o:ole="">
            <v:imagedata r:id="rId10" o:title=""/>
          </v:shape>
          <w:control r:id="rId190" w:name="DefaultOcxName7107" w:shapeid="_x0000_i1832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Sind Sie Hersteller oder Händler? *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835" type="#_x0000_t75" style="width:1in;height:18pt" o:ole="">
            <v:imagedata r:id="rId10" o:title=""/>
          </v:shape>
          <w:control r:id="rId191" w:name="DefaultOcxName71073" w:shapeid="_x0000_i1835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Ihre Fertigungsarten sind *  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Kleinserien/Einzelfertigung </w:t>
      </w:r>
      <w:r w:rsidRPr="00D82BFD">
        <w:rPr>
          <w:lang w:val="en"/>
        </w:rPr>
        <w:object w:dxaOrig="225" w:dyaOrig="225">
          <v:shape id="_x0000_i1838" type="#_x0000_t75" style="width:20.5pt;height:18pt" o:ole="">
            <v:imagedata r:id="rId192" o:title=""/>
          </v:shape>
          <w:control r:id="rId193" w:name="DefaultOcxName8123" w:shapeid="_x0000_i1838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ind w:left="3540" w:firstLine="708"/>
        <w:rPr>
          <w:lang w:val="de-AT"/>
        </w:rPr>
      </w:pPr>
      <w:r w:rsidRPr="00D82BFD">
        <w:rPr>
          <w:lang w:val="de-AT"/>
        </w:rPr>
        <w:t>Mittelserien</w:t>
      </w:r>
      <w:r w:rsidRPr="00D82BFD">
        <w:rPr>
          <w:lang w:val="en"/>
        </w:rPr>
        <w:object w:dxaOrig="225" w:dyaOrig="225">
          <v:shape id="_x0000_i1841" type="#_x0000_t75" style="width:20.5pt;height:18pt" o:ole="">
            <v:imagedata r:id="rId26" o:title=""/>
          </v:shape>
          <w:control r:id="rId194" w:name="DefaultOcxName9102" w:shapeid="_x0000_i1841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ind w:left="3540" w:firstLine="708"/>
        <w:rPr>
          <w:lang w:val="de-AT"/>
        </w:rPr>
      </w:pPr>
      <w:r w:rsidRPr="00D82BFD">
        <w:rPr>
          <w:lang w:val="de-AT"/>
        </w:rPr>
        <w:t>Großserien</w:t>
      </w:r>
      <w:r w:rsidRPr="00D82BFD">
        <w:rPr>
          <w:lang w:val="en"/>
        </w:rPr>
        <w:object w:dxaOrig="225" w:dyaOrig="225">
          <v:shape id="_x0000_i1844" type="#_x0000_t75" style="width:20.5pt;height:18pt" o:ole="">
            <v:imagedata r:id="rId26" o:title=""/>
          </v:shape>
          <w:control r:id="rId195" w:name="DefaultOcxName91021" w:shapeid="_x0000_i1844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bCs/>
          <w:lang w:val="de-AT"/>
        </w:rPr>
      </w:pPr>
      <w:r w:rsidRPr="00D82BFD">
        <w:rPr>
          <w:b/>
          <w:bCs/>
          <w:lang w:val="de-AT"/>
        </w:rPr>
        <w:t xml:space="preserve"> MAPLAN Kontakt</w:t>
      </w:r>
    </w:p>
    <w:p w:rsidR="00D82BFD" w:rsidRPr="00D82BFD" w:rsidRDefault="00D82BFD" w:rsidP="00D82BFD">
      <w:pPr>
        <w:pStyle w:val="MAPLANStandardtext"/>
        <w:rPr>
          <w:bCs/>
          <w:lang w:val="de-AT"/>
        </w:rPr>
      </w:pPr>
      <w:r w:rsidRPr="00D82BFD">
        <w:rPr>
          <w:bCs/>
          <w:lang w:val="de-AT"/>
        </w:rPr>
        <w:br/>
        <w:t xml:space="preserve">Gab es bereits in der Vergangenheit Kontakt oder eine Geschäftsbeziehung mit der MAPLAN GmbH? * </w:t>
      </w:r>
    </w:p>
    <w:p w:rsidR="00D82BFD" w:rsidRPr="00D82BFD" w:rsidRDefault="00D82BFD" w:rsidP="00D82BFD">
      <w:pPr>
        <w:pStyle w:val="MAPLANStandardtext"/>
        <w:rPr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Cs/>
          <w:lang w:val="de-AT"/>
        </w:rPr>
      </w:pPr>
      <w:r w:rsidRPr="00D82BFD">
        <w:rPr>
          <w:bCs/>
          <w:lang w:val="de-AT"/>
        </w:rPr>
        <w:t>ja</w:t>
      </w:r>
      <w:r w:rsidRPr="00D82BFD">
        <w:rPr>
          <w:lang w:val="en"/>
        </w:rPr>
        <w:object w:dxaOrig="225" w:dyaOrig="225">
          <v:shape id="_x0000_i1847" type="#_x0000_t75" style="width:20.5pt;height:18pt" o:ole="">
            <v:imagedata r:id="rId26" o:title=""/>
          </v:shape>
          <w:control r:id="rId196" w:name="DefaultOcxName91022" w:shapeid="_x0000_i1847"/>
        </w:object>
      </w:r>
      <w:r w:rsidRPr="00D82BFD">
        <w:rPr>
          <w:lang w:val="de-AT"/>
        </w:rPr>
        <w:t xml:space="preserve">         nein</w:t>
      </w:r>
      <w:r w:rsidRPr="00D82BFD">
        <w:rPr>
          <w:lang w:val="en"/>
        </w:rPr>
        <w:object w:dxaOrig="225" w:dyaOrig="225">
          <v:shape id="_x0000_i1850" type="#_x0000_t75" style="width:20.5pt;height:18pt" o:ole="">
            <v:imagedata r:id="rId26" o:title=""/>
          </v:shape>
          <w:control r:id="rId197" w:name="DefaultOcxName910211" w:shapeid="_x0000_i1850"/>
        </w:object>
      </w:r>
      <w:r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bCs/>
          <w:lang w:val="de-AT"/>
        </w:rPr>
        <w:t>Falls ja, wann und in welcher Form? *</w:t>
      </w:r>
      <w:r w:rsidRPr="00D82BFD">
        <w:rPr>
          <w:b/>
          <w:bCs/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853" type="#_x0000_t75" style="width:1in;height:18pt" o:ole="">
            <v:imagedata r:id="rId10" o:title=""/>
          </v:shape>
          <w:control r:id="rId198" w:name="DefaultOcxName710731" w:shapeid="_x0000_i1853"/>
        </w:object>
      </w:r>
    </w:p>
    <w:p w:rsidR="00D82BFD" w:rsidRPr="00D82BFD" w:rsidRDefault="00D82BFD" w:rsidP="00D82BFD">
      <w:pPr>
        <w:pStyle w:val="MAPLANStandardtext"/>
        <w:rPr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bCs/>
          <w:lang w:val="de-AT"/>
        </w:rPr>
        <w:t xml:space="preserve">Weshalb besteht die Geschäftsbeziehung nicht mehr? *     </w:t>
      </w:r>
      <w:r w:rsidRPr="00D82BFD">
        <w:rPr>
          <w:lang w:val="en"/>
        </w:rPr>
        <w:object w:dxaOrig="225" w:dyaOrig="225">
          <v:shape id="_x0000_i1856" type="#_x0000_t75" style="width:1in;height:18pt" o:ole="">
            <v:imagedata r:id="rId10" o:title=""/>
          </v:shape>
          <w:control r:id="rId199" w:name="DefaultOcxName7107311" w:shapeid="_x0000_i1856"/>
        </w:object>
      </w: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Default="00D82BFD">
      <w:pPr>
        <w:rPr>
          <w:b/>
          <w:bCs/>
          <w:lang w:val="de-AT"/>
        </w:rPr>
      </w:pPr>
      <w:r>
        <w:rPr>
          <w:b/>
          <w:bCs/>
          <w:lang w:val="de-AT"/>
        </w:rPr>
        <w:br w:type="page"/>
      </w: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bCs/>
          <w:lang w:val="de-AT"/>
        </w:rPr>
      </w:pPr>
      <w:r w:rsidRPr="00D82BFD">
        <w:rPr>
          <w:b/>
          <w:bCs/>
          <w:lang w:val="de-AT"/>
        </w:rPr>
        <w:lastRenderedPageBreak/>
        <w:t xml:space="preserve">Lieferprogramm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81895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Drehteile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>Durchmesser in mm</w:t>
      </w:r>
      <w:r w:rsidR="00D82BFD" w:rsidRPr="00D82BFD">
        <w:rPr>
          <w:lang w:val="de-AT"/>
        </w:rPr>
        <w:tab/>
        <w:t xml:space="preserve">von </w:t>
      </w:r>
      <w:r w:rsidR="00D82BFD" w:rsidRPr="00D82BFD">
        <w:rPr>
          <w:lang w:val="en"/>
        </w:rPr>
        <w:object w:dxaOrig="225" w:dyaOrig="225">
          <v:shape id="_x0000_i1859" type="#_x0000_t75" style="width:1in;height:18pt" o:ole="">
            <v:imagedata r:id="rId10" o:title=""/>
          </v:shape>
          <w:control r:id="rId200" w:name="DefaultOcxName1201" w:shapeid="_x0000_i1859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 xml:space="preserve">     bis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862" type="#_x0000_t75" style="width:1in;height:18pt" o:ole="">
            <v:imagedata r:id="rId10" o:title=""/>
          </v:shape>
          <w:control r:id="rId201" w:name="DefaultOcxName1202" w:shapeid="_x0000_i1862"/>
        </w:object>
      </w:r>
      <w:r w:rsidR="00D82BFD" w:rsidRPr="00D82BFD">
        <w:rPr>
          <w:lang w:val="de-AT"/>
        </w:rPr>
        <w:br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>Länge in mm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 xml:space="preserve">von </w:t>
      </w:r>
      <w:r w:rsidR="00D82BFD" w:rsidRPr="00D82BFD">
        <w:rPr>
          <w:lang w:val="en"/>
        </w:rPr>
        <w:object w:dxaOrig="225" w:dyaOrig="225">
          <v:shape id="_x0000_i1865" type="#_x0000_t75" style="width:1in;height:18pt" o:ole="">
            <v:imagedata r:id="rId10" o:title=""/>
          </v:shape>
          <w:control r:id="rId202" w:name="DefaultOcxName12012" w:shapeid="_x0000_i1865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 xml:space="preserve">     bis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868" type="#_x0000_t75" style="width:1in;height:18pt" o:ole="">
            <v:imagedata r:id="rId10" o:title=""/>
          </v:shape>
          <w:control r:id="rId203" w:name="DefaultOcxName12022" w:shapeid="_x0000_i1868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 xml:space="preserve">     Zusatzinformation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871" type="#_x0000_t75" style="width:1in;height:18pt" o:ole="">
            <v:imagedata r:id="rId10" o:title=""/>
          </v:shape>
          <w:control r:id="rId204" w:name="DefaultOcxName120221" w:shapeid="_x0000_i1871"/>
        </w:object>
      </w:r>
    </w:p>
    <w:p w:rsidR="00D82BFD" w:rsidRPr="00D82BFD" w:rsidRDefault="00D82BFD" w:rsidP="00D82BFD">
      <w:pPr>
        <w:pStyle w:val="MAPLANStandardtext"/>
        <w:rPr>
          <w:lang w:val="en"/>
        </w:rPr>
      </w:pPr>
      <w:r w:rsidRPr="00D82BFD">
        <w:rPr>
          <w:lang w:val="de-AT"/>
        </w:rPr>
        <w:br/>
      </w:r>
      <w:sdt>
        <w:sdtPr>
          <w:rPr>
            <w:lang w:val="de-AT"/>
          </w:rPr>
          <w:id w:val="-15508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225" w:dyaOrig="225">
          <v:shape id="_x0000_i1874" type="#_x0000_t75" style="width:1in;height:18pt" o:ole="">
            <v:imagedata r:id="rId205" o:title=""/>
          </v:shape>
          <w:control r:id="rId206" w:name="DefaultOcxName43" w:shapeid="_x0000_i1874"/>
        </w:object>
      </w:r>
      <w:r w:rsidRPr="00D82BFD">
        <w:rPr>
          <w:lang w:val="en"/>
        </w:rPr>
        <w:object w:dxaOrig="225" w:dyaOrig="225">
          <v:shape id="_x0000_i1877" type="#_x0000_t75" style="width:1in;height:18pt" o:ole="">
            <v:imagedata r:id="rId10" o:title=""/>
          </v:shape>
          <w:control r:id="rId207" w:name="DefaultOcxName44" w:shapeid="_x0000_i1877"/>
        </w:object>
      </w:r>
      <w:r w:rsidRPr="00D82BFD">
        <w:rPr>
          <w:lang w:val="de-AT"/>
        </w:rPr>
        <w:t xml:space="preserve">Frästeile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  <w:t>Dimensionen in mm</w:t>
      </w:r>
      <w:r w:rsidRPr="00D82BFD">
        <w:rPr>
          <w:lang w:val="de-AT"/>
        </w:rPr>
        <w:tab/>
        <w:t xml:space="preserve">       </w:t>
      </w:r>
      <w:r w:rsidRPr="00D82BFD">
        <w:rPr>
          <w:lang w:val="en"/>
        </w:rPr>
        <w:object w:dxaOrig="225" w:dyaOrig="225">
          <v:shape id="_x0000_i1880" type="#_x0000_t75" style="width:1in;height:18pt" o:ole="">
            <v:imagedata r:id="rId10" o:title=""/>
          </v:shape>
          <w:control r:id="rId208" w:name="DefaultOcxName12011" w:shapeid="_x0000_i1880"/>
        </w:object>
      </w:r>
      <w:r w:rsidRPr="00D82BFD">
        <w:rPr>
          <w:lang w:val="de-AT"/>
        </w:rPr>
        <w:t xml:space="preserve">        Gewicht in t bis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883" type="#_x0000_t75" style="width:1in;height:18pt" o:ole="">
            <v:imagedata r:id="rId10" o:title=""/>
          </v:shape>
          <w:control r:id="rId209" w:name="DefaultOcxName12021" w:shapeid="_x0000_i1883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     Zusatzinformation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1886" type="#_x0000_t75" style="width:1in;height:18pt" o:ole="">
            <v:imagedata r:id="rId10" o:title=""/>
          </v:shape>
          <w:control r:id="rId210" w:name="DefaultOcxName12013" w:shapeid="_x0000_i1886"/>
        </w:object>
      </w:r>
      <w:r w:rsidRPr="00D82BFD">
        <w:rPr>
          <w:lang w:val="en"/>
        </w:rPr>
        <w:br/>
      </w:r>
    </w:p>
    <w:p w:rsidR="00D82BFD" w:rsidRP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3177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Flachschleifen</w:t>
      </w:r>
      <w:r w:rsidR="00D82BFD" w:rsidRPr="00D82BFD">
        <w:rPr>
          <w:lang w:val="de-AT"/>
        </w:rPr>
        <w:tab/>
        <w:t xml:space="preserve"> </w:t>
      </w:r>
      <w:r w:rsidR="00D82BFD" w:rsidRPr="00D82BFD">
        <w:rPr>
          <w:lang w:val="de-AT"/>
        </w:rPr>
        <w:tab/>
      </w:r>
      <w:sdt>
        <w:sdtPr>
          <w:rPr>
            <w:lang w:val="de-AT"/>
          </w:rPr>
          <w:id w:val="-17796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225" w:dyaOrig="225">
          <v:shape id="_x0000_i1889" type="#_x0000_t75" style="width:1in;height:18pt" o:ole="">
            <v:imagedata r:id="rId211" o:title=""/>
          </v:shape>
          <w:control r:id="rId212" w:name="DefaultOcxName43312" w:shapeid="_x0000_i1889"/>
        </w:object>
      </w:r>
      <w:r w:rsidR="00D82BFD" w:rsidRPr="00D82BFD">
        <w:rPr>
          <w:lang w:val="en"/>
        </w:rPr>
        <w:object w:dxaOrig="225" w:dyaOrig="225">
          <v:shape id="_x0000_i1892" type="#_x0000_t75" style="width:1in;height:18pt" o:ole="">
            <v:imagedata r:id="rId10" o:title=""/>
          </v:shape>
          <w:control r:id="rId213" w:name="DefaultOcxName44312" w:shapeid="_x0000_i1892"/>
        </w:object>
      </w:r>
      <w:r w:rsidR="00D82BFD" w:rsidRPr="00D82BFD">
        <w:rPr>
          <w:lang w:val="de-AT"/>
        </w:rPr>
        <w:t xml:space="preserve">Rundschleifen (innen/außen) </w:t>
      </w:r>
      <w:r w:rsidR="00D82BFD" w:rsidRPr="00D82BFD">
        <w:rPr>
          <w:lang w:val="de-AT"/>
        </w:rPr>
        <w:tab/>
        <w:t xml:space="preserve"> </w:t>
      </w:r>
      <w:r w:rsidR="00D82BFD" w:rsidRPr="00D82BFD">
        <w:rPr>
          <w:lang w:val="de-AT"/>
        </w:rPr>
        <w:tab/>
        <w:t xml:space="preserve">  </w:t>
      </w:r>
      <w:r w:rsidR="00D82BFD" w:rsidRPr="00D82BFD">
        <w:rPr>
          <w:lang w:val="de-AT"/>
        </w:rPr>
        <w:tab/>
      </w:r>
      <w:sdt>
        <w:sdtPr>
          <w:rPr>
            <w:lang w:val="de-AT"/>
          </w:rPr>
          <w:id w:val="5019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225" w:dyaOrig="225">
          <v:shape id="_x0000_i1895" type="#_x0000_t75" style="width:1in;height:18pt" o:ole="">
            <v:imagedata r:id="rId214" o:title=""/>
          </v:shape>
          <w:control r:id="rId215" w:name="DefaultOcxName433121" w:shapeid="_x0000_i1895"/>
        </w:object>
      </w:r>
      <w:r w:rsidR="00D82BFD" w:rsidRPr="00D82BFD">
        <w:rPr>
          <w:lang w:val="en"/>
        </w:rPr>
        <w:object w:dxaOrig="225" w:dyaOrig="225">
          <v:shape id="_x0000_i1898" type="#_x0000_t75" style="width:1in;height:18pt" o:ole="">
            <v:imagedata r:id="rId10" o:title=""/>
          </v:shape>
          <w:control r:id="rId216" w:name="DefaultOcxName443121" w:shapeid="_x0000_i1898"/>
        </w:object>
      </w:r>
      <w:r w:rsidR="00D82BFD" w:rsidRPr="00D82BFD">
        <w:rPr>
          <w:lang w:val="de-AT"/>
        </w:rPr>
        <w:t>CNC-Schleifen</w:t>
      </w:r>
      <w:r w:rsidR="00D82BFD" w:rsidRPr="00D82BFD">
        <w:rPr>
          <w:lang w:val="de-AT"/>
        </w:rPr>
        <w:br/>
        <w:t xml:space="preserve">                                                                            Zusatzinformation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901" type="#_x0000_t75" style="width:1in;height:18pt" o:ole="">
            <v:imagedata r:id="rId10" o:title=""/>
          </v:shape>
          <w:control r:id="rId217" w:name="DefaultOcxName120131" w:shapeid="_x0000_i1901"/>
        </w:object>
      </w:r>
    </w:p>
    <w:p w:rsidR="00D82BFD" w:rsidRP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28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Feinbohren</w:t>
      </w:r>
      <w:r w:rsidR="00D82BFD" w:rsidRPr="00D82BFD">
        <w:rPr>
          <w:lang w:val="de-AT"/>
        </w:rPr>
        <w:tab/>
        <w:t xml:space="preserve"> </w:t>
      </w:r>
      <w:r w:rsidR="00D82BFD" w:rsidRPr="00D82BFD">
        <w:rPr>
          <w:lang w:val="de-AT"/>
        </w:rPr>
        <w:tab/>
      </w:r>
      <w:sdt>
        <w:sdtPr>
          <w:rPr>
            <w:lang w:val="de-AT"/>
          </w:rPr>
          <w:id w:val="21354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225" w:dyaOrig="225">
          <v:shape id="_x0000_i1904" type="#_x0000_t75" style="width:1in;height:18pt" o:ole="">
            <v:imagedata r:id="rId218" o:title=""/>
          </v:shape>
          <w:control r:id="rId219" w:name="DefaultOcxName433122" w:shapeid="_x0000_i1904"/>
        </w:object>
      </w:r>
      <w:r w:rsidR="00D82BFD" w:rsidRPr="00D82BFD">
        <w:rPr>
          <w:lang w:val="en"/>
        </w:rPr>
        <w:object w:dxaOrig="225" w:dyaOrig="225">
          <v:shape id="_x0000_i1907" type="#_x0000_t75" style="width:1in;height:18pt" o:ole="">
            <v:imagedata r:id="rId10" o:title=""/>
          </v:shape>
          <w:control r:id="rId220" w:name="DefaultOcxName443122" w:shapeid="_x0000_i1907"/>
        </w:object>
      </w:r>
      <w:r w:rsidR="00D82BFD" w:rsidRPr="00D82BFD">
        <w:rPr>
          <w:lang w:val="de-AT"/>
        </w:rPr>
        <w:t xml:space="preserve">Tiefbohren </w:t>
      </w:r>
      <w:r w:rsidR="00D82BFD" w:rsidRPr="00D82BFD">
        <w:rPr>
          <w:lang w:val="de-AT"/>
        </w:rPr>
        <w:tab/>
        <w:t xml:space="preserve"> </w:t>
      </w:r>
      <w:r w:rsidR="00D82BFD" w:rsidRPr="00D82BFD">
        <w:rPr>
          <w:lang w:val="de-AT"/>
        </w:rPr>
        <w:tab/>
        <w:t xml:space="preserve">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sdt>
        <w:sdtPr>
          <w:rPr>
            <w:lang w:val="de-AT"/>
          </w:rPr>
          <w:id w:val="-7135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225" w:dyaOrig="225">
          <v:shape id="_x0000_i1910" type="#_x0000_t75" style="width:1in;height:18pt" o:ole="">
            <v:imagedata r:id="rId221" o:title=""/>
          </v:shape>
          <w:control r:id="rId222" w:name="DefaultOcxName4331211" w:shapeid="_x0000_i1910"/>
        </w:object>
      </w:r>
      <w:r w:rsidR="00D82BFD" w:rsidRPr="00D82BFD">
        <w:rPr>
          <w:lang w:val="en"/>
        </w:rPr>
        <w:object w:dxaOrig="225" w:dyaOrig="225">
          <v:shape id="_x0000_i1913" type="#_x0000_t75" style="width:1in;height:18pt" o:ole="">
            <v:imagedata r:id="rId10" o:title=""/>
          </v:shape>
          <w:control r:id="rId223" w:name="DefaultOcxName4431211" w:shapeid="_x0000_i1913"/>
        </w:object>
      </w:r>
      <w:r w:rsidR="00D82BFD" w:rsidRPr="00D82BFD">
        <w:rPr>
          <w:lang w:val="de-AT"/>
        </w:rPr>
        <w:t>Reihenbohren</w:t>
      </w:r>
      <w:r w:rsidR="00D82BFD" w:rsidRPr="00D82BFD">
        <w:rPr>
          <w:lang w:val="de-AT"/>
        </w:rPr>
        <w:br/>
        <w:t xml:space="preserve">                                                                            Zusatzinformation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916" type="#_x0000_t75" style="width:1in;height:18pt" o:ole="">
            <v:imagedata r:id="rId10" o:title=""/>
          </v:shape>
          <w:control r:id="rId224" w:name="DefaultOcxName1201311" w:shapeid="_x0000_i1916"/>
        </w:object>
      </w:r>
    </w:p>
    <w:p w:rsidR="00A90DE6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158742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Funkerodieren</w:t>
      </w:r>
      <w:r w:rsidR="00D82BFD" w:rsidRPr="00D82BFD">
        <w:rPr>
          <w:lang w:val="de-AT"/>
        </w:rPr>
        <w:tab/>
        <w:t xml:space="preserve"> </w:t>
      </w:r>
      <w:r w:rsidR="00D82BFD" w:rsidRPr="00D82BFD">
        <w:rPr>
          <w:lang w:val="de-AT"/>
        </w:rPr>
        <w:tab/>
      </w:r>
      <w:sdt>
        <w:sdtPr>
          <w:rPr>
            <w:lang w:val="de-AT"/>
          </w:rPr>
          <w:id w:val="121554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225" w:dyaOrig="225">
          <v:shape id="_x0000_i1919" type="#_x0000_t75" style="width:1in;height:18pt" o:ole="">
            <v:imagedata r:id="rId225" o:title=""/>
          </v:shape>
          <w:control r:id="rId226" w:name="DefaultOcxName4331221" w:shapeid="_x0000_i1919"/>
        </w:object>
      </w:r>
      <w:r w:rsidR="00D82BFD" w:rsidRPr="00D82BFD">
        <w:rPr>
          <w:lang w:val="en"/>
        </w:rPr>
        <w:object w:dxaOrig="225" w:dyaOrig="225">
          <v:shape id="_x0000_i1922" type="#_x0000_t75" style="width:1in;height:18pt" o:ole="">
            <v:imagedata r:id="rId10" o:title=""/>
          </v:shape>
          <w:control r:id="rId227" w:name="DefaultOcxName4431221" w:shapeid="_x0000_i1922"/>
        </w:object>
      </w:r>
      <w:r w:rsidR="00D82BFD" w:rsidRPr="00D82BFD">
        <w:rPr>
          <w:lang w:val="de-AT"/>
        </w:rPr>
        <w:t xml:space="preserve">Senkerodieren </w:t>
      </w:r>
      <w:r w:rsidR="00D82BFD" w:rsidRPr="00D82BFD">
        <w:rPr>
          <w:lang w:val="de-AT"/>
        </w:rPr>
        <w:tab/>
        <w:t xml:space="preserve"> </w:t>
      </w:r>
      <w:r w:rsidR="00D82BFD" w:rsidRPr="00D82BFD">
        <w:rPr>
          <w:lang w:val="de-AT"/>
        </w:rPr>
        <w:tab/>
        <w:t xml:space="preserve">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</w:p>
    <w:p w:rsidR="00D82BFD" w:rsidRDefault="00770957" w:rsidP="00D82BFD">
      <w:pPr>
        <w:pStyle w:val="MAPLANStandardtext"/>
      </w:pPr>
      <w:sdt>
        <w:sdtPr>
          <w:rPr>
            <w:lang w:val="de-AT"/>
          </w:rPr>
          <w:id w:val="168108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225" w:dyaOrig="225">
          <v:shape id="_x0000_i1925" type="#_x0000_t75" style="width:1in;height:18pt" o:ole="">
            <v:imagedata r:id="rId228" o:title=""/>
          </v:shape>
          <w:control r:id="rId229" w:name="DefaultOcxName43312111" w:shapeid="_x0000_i1925"/>
        </w:object>
      </w:r>
      <w:r w:rsidR="00D82BFD" w:rsidRPr="00D82BFD">
        <w:rPr>
          <w:lang w:val="en"/>
        </w:rPr>
        <w:object w:dxaOrig="225" w:dyaOrig="225">
          <v:shape id="_x0000_i1928" type="#_x0000_t75" style="width:1in;height:18pt" o:ole="">
            <v:imagedata r:id="rId10" o:title=""/>
          </v:shape>
          <w:control r:id="rId230" w:name="DefaultOcxName44312111" w:shapeid="_x0000_i1928"/>
        </w:object>
      </w:r>
      <w:r w:rsidR="00D82BFD" w:rsidRPr="00D82BFD">
        <w:rPr>
          <w:lang w:val="de-AT"/>
        </w:rPr>
        <w:t>Drahterodieren</w:t>
      </w:r>
      <w:r w:rsidR="00A90DE6">
        <w:rPr>
          <w:lang w:val="de-AT"/>
        </w:rPr>
        <w:tab/>
      </w:r>
      <w:r w:rsidR="00A90DE6">
        <w:rPr>
          <w:lang w:val="de-AT"/>
        </w:rPr>
        <w:tab/>
      </w:r>
      <w:r w:rsidR="00A90DE6">
        <w:rPr>
          <w:lang w:val="de-AT"/>
        </w:rPr>
        <w:tab/>
        <w:t>Zu</w:t>
      </w:r>
      <w:r w:rsidR="00D82BFD" w:rsidRPr="00D82BFD">
        <w:rPr>
          <w:lang w:val="de-AT"/>
        </w:rPr>
        <w:t>satzinformation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931" type="#_x0000_t75" style="width:1in;height:18pt" o:ole="">
            <v:imagedata r:id="rId10" o:title=""/>
          </v:shape>
          <w:control r:id="rId231" w:name="DefaultOcxName12013111" w:shapeid="_x0000_i1931"/>
        </w:object>
      </w:r>
      <w:r w:rsidR="00D82BFD" w:rsidRPr="00D82BFD">
        <w:rPr>
          <w:lang w:val="de-AT"/>
        </w:rPr>
        <w:br/>
      </w:r>
      <w:r w:rsidR="00D82BFD" w:rsidRPr="00D82BFD">
        <w:rPr>
          <w:lang w:val="en"/>
        </w:rPr>
        <w:object w:dxaOrig="225" w:dyaOrig="225">
          <v:shape id="_x0000_i1934" type="#_x0000_t75" style="width:1in;height:18pt" o:ole="">
            <v:imagedata r:id="rId232" o:title=""/>
          </v:shape>
          <w:control r:id="rId233" w:name="DefaultOcxName43311" w:shapeid="_x0000_i1934"/>
        </w:object>
      </w:r>
      <w:r w:rsidR="00D82BFD" w:rsidRPr="00D82BFD">
        <w:rPr>
          <w:lang w:val="en"/>
        </w:rPr>
        <w:object w:dxaOrig="225" w:dyaOrig="225">
          <v:shape id="_x0000_i1937" type="#_x0000_t75" style="width:1in;height:18pt" o:ole="">
            <v:imagedata r:id="rId10" o:title=""/>
          </v:shape>
          <w:control r:id="rId234" w:name="DefaultOcxName44311" w:shapeid="_x0000_i1937"/>
        </w:object>
      </w:r>
      <w:r w:rsidR="00D82BFD" w:rsidRPr="00D82BFD">
        <w:rPr>
          <w:lang w:val="de-AT"/>
        </w:rPr>
        <w:br/>
      </w:r>
      <w:sdt>
        <w:sdtPr>
          <w:rPr>
            <w:lang w:val="de-AT"/>
          </w:rPr>
          <w:id w:val="18040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225" w:dyaOrig="225">
          <v:shape id="_x0000_i1940" type="#_x0000_t75" style="width:1in;height:18pt" o:ole="">
            <v:imagedata r:id="rId235" o:title=""/>
          </v:shape>
          <w:control r:id="rId236" w:name="DefaultOcxName4331" w:shapeid="_x0000_i1940"/>
        </w:object>
      </w:r>
      <w:r w:rsidR="00D82BFD" w:rsidRPr="00D82BFD">
        <w:rPr>
          <w:lang w:val="en"/>
        </w:rPr>
        <w:object w:dxaOrig="225" w:dyaOrig="225">
          <v:shape id="_x0000_i1943" type="#_x0000_t75" style="width:1in;height:18pt" o:ole="">
            <v:imagedata r:id="rId10" o:title=""/>
          </v:shape>
          <w:control r:id="rId237" w:name="DefaultOcxName4431" w:shapeid="_x0000_i1943"/>
        </w:object>
      </w:r>
      <w:r w:rsidR="00D82BFD" w:rsidRPr="00D82BFD">
        <w:rPr>
          <w:lang w:val="de-AT"/>
        </w:rPr>
        <w:t xml:space="preserve">Gussteile </w:t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>Zusatzinformation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946" type="#_x0000_t75" style="width:1in;height:18pt" o:ole="">
            <v:imagedata r:id="rId10" o:title=""/>
          </v:shape>
          <w:control r:id="rId238" w:name="DefaultOcxName12011231" w:shapeid="_x0000_i1946"/>
        </w:object>
      </w:r>
    </w:p>
    <w:p w:rsidR="00D82BFD" w:rsidRDefault="00770957" w:rsidP="00D82BFD">
      <w:pPr>
        <w:pStyle w:val="MAPLANStandardtext"/>
      </w:pPr>
      <w:sdt>
        <w:sdtPr>
          <w:rPr>
            <w:lang w:val="de-AT"/>
          </w:rPr>
          <w:id w:val="-15668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Stahlbau</w:t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949" type="#_x0000_t75" style="width:1in;height:18pt" o:ole="">
            <v:imagedata r:id="rId10" o:title=""/>
          </v:shape>
          <w:control r:id="rId239" w:name="DefaultOcxName120112311" w:shapeid="_x0000_i1949"/>
        </w:objec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82234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Blechbearbeitung</w:t>
      </w:r>
      <w:r w:rsidR="00D82BFD" w:rsidRPr="00D82BFD">
        <w:rPr>
          <w:lang w:val="de-AT"/>
        </w:rPr>
        <w:tab/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52" type="#_x0000_t75" style="width:1in;height:18pt" o:ole="">
            <v:imagedata r:id="rId10" o:title=""/>
          </v:shape>
          <w:control r:id="rId240" w:name="DefaultOcxName120112312" w:shapeid="_x0000_i1952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</w:pPr>
      <w:sdt>
        <w:sdtPr>
          <w:rPr>
            <w:lang w:val="de-AT"/>
          </w:rPr>
          <w:id w:val="-120015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Hydraulikzylinder</w:t>
      </w:r>
      <w:r w:rsidR="00D82BFD" w:rsidRPr="00D82BFD">
        <w:rPr>
          <w:lang w:val="de-AT"/>
        </w:rPr>
        <w:tab/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55" type="#_x0000_t75" style="width:1in;height:18pt" o:ole="">
            <v:imagedata r:id="rId10" o:title=""/>
          </v:shape>
          <w:control r:id="rId241" w:name="DefaultOcxName120112313" w:shapeid="_x0000_i1955"/>
        </w:objec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46573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Hydraulik und Komponenten</w:t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58" type="#_x0000_t75" style="width:1in;height:18pt" o:ole="">
            <v:imagedata r:id="rId10" o:title=""/>
          </v:shape>
          <w:control r:id="rId242" w:name="DefaultOcxName120112314" w:shapeid="_x0000_i1958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256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Pneumatik und Komponenten</w:t>
      </w:r>
      <w:r w:rsid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61" type="#_x0000_t75" style="width:1in;height:18pt" o:ole="">
            <v:imagedata r:id="rId10" o:title=""/>
          </v:shape>
          <w:control r:id="rId243" w:name="DefaultOcxName120112315" w:shapeid="_x0000_i1961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10362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DIN- und Normteile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64" type="#_x0000_t75" style="width:1in;height:18pt" o:ole="">
            <v:imagedata r:id="rId10" o:title=""/>
          </v:shape>
          <w:control r:id="rId244" w:name="DefaultOcxName120112316" w:shapeid="_x0000_i1964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9080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Antriebstechnik elektrisch</w:t>
      </w:r>
      <w:r w:rsidR="00D82BFD" w:rsidRP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67" type="#_x0000_t75" style="width:1in;height:18pt" o:ole="">
            <v:imagedata r:id="rId10" o:title=""/>
          </v:shape>
          <w:control r:id="rId245" w:name="DefaultOcxName120112317" w:shapeid="_x0000_i1967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14435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Antriebstechnik hydraulisch</w:t>
      </w:r>
      <w:r w:rsidR="00D82BFD" w:rsidRP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70" type="#_x0000_t75" style="width:1in;height:18pt" o:ole="">
            <v:imagedata r:id="rId10" o:title=""/>
          </v:shape>
          <w:control r:id="rId246" w:name="DefaultOcxName120112318" w:shapeid="_x0000_i1970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58788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Antriebstechnik pneumatisch</w:t>
      </w:r>
      <w:r w:rsidR="00D82BFD" w:rsidRPr="00D82BFD">
        <w:rPr>
          <w:lang w:val="de-AT"/>
        </w:rPr>
        <w:tab/>
      </w:r>
      <w:r w:rsidR="00D82BFD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73" type="#_x0000_t75" style="width:1in;height:18pt" o:ole="">
            <v:imagedata r:id="rId10" o:title=""/>
          </v:shape>
          <w:control r:id="rId247" w:name="DefaultOcxName120112319" w:shapeid="_x0000_i1973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8876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Mess-, Steuer- und Regeltechnik</w:t>
      </w:r>
      <w:r w:rsidR="00D82BFD" w:rsidRPr="00D82BFD">
        <w:rPr>
          <w:lang w:val="de-AT"/>
        </w:rPr>
        <w:tab/>
        <w:t xml:space="preserve">Zusatzinformation  </w:t>
      </w:r>
      <w:r w:rsidR="00D82BFD" w:rsidRPr="00D82BFD">
        <w:rPr>
          <w:lang w:val="en"/>
        </w:rPr>
        <w:object w:dxaOrig="225" w:dyaOrig="225">
          <v:shape id="_x0000_i1976" type="#_x0000_t75" style="width:1in;height:18pt" o:ole="">
            <v:imagedata r:id="rId10" o:title=""/>
          </v:shape>
          <w:control r:id="rId248" w:name="DefaultOcxName1201123110" w:shapeid="_x0000_i1976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188529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Elektromaterialien und Komponenten</w:t>
      </w:r>
      <w:r w:rsidR="00A90DE6">
        <w:rPr>
          <w:lang w:val="de-AT"/>
        </w:rPr>
        <w:tab/>
      </w:r>
      <w:r w:rsidR="00D82BFD" w:rsidRPr="00D82BFD">
        <w:rPr>
          <w:lang w:val="de-AT"/>
        </w:rPr>
        <w:t xml:space="preserve">Zusatzinformation  </w:t>
      </w:r>
      <w:r w:rsidR="00D82BFD" w:rsidRPr="00D82BFD">
        <w:rPr>
          <w:lang w:val="en"/>
        </w:rPr>
        <w:object w:dxaOrig="225" w:dyaOrig="225">
          <v:shape id="_x0000_i1979" type="#_x0000_t75" style="width:1in;height:18pt" o:ole="">
            <v:imagedata r:id="rId10" o:title=""/>
          </v:shape>
          <w:control r:id="rId249" w:name="DefaultOcxName1201123111" w:shapeid="_x0000_i1979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4917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Isoliermaterialien und Werkstoffe</w:t>
      </w:r>
      <w:r w:rsidR="00D82BFD" w:rsidRPr="00D82BFD">
        <w:rPr>
          <w:lang w:val="de-AT"/>
        </w:rPr>
        <w:tab/>
        <w:t xml:space="preserve">Zusatzinformation  </w:t>
      </w:r>
      <w:r w:rsidR="00D82BFD" w:rsidRPr="00D82BFD">
        <w:rPr>
          <w:lang w:val="en"/>
        </w:rPr>
        <w:object w:dxaOrig="225" w:dyaOrig="225">
          <v:shape id="_x0000_i1982" type="#_x0000_t75" style="width:1in;height:18pt" o:ole="">
            <v:imagedata r:id="rId10" o:title=""/>
          </v:shape>
          <w:control r:id="rId250" w:name="DefaultOcxName1201123112" w:shapeid="_x0000_i1982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20179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Dichtungen und O-Ringe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 xml:space="preserve">Zusatzinformation  </w:t>
      </w:r>
      <w:r w:rsidR="00D82BFD" w:rsidRPr="00D82BFD">
        <w:rPr>
          <w:lang w:val="en"/>
        </w:rPr>
        <w:object w:dxaOrig="225" w:dyaOrig="225">
          <v:shape id="_x0000_i1985" type="#_x0000_t75" style="width:1in;height:18pt" o:ole="">
            <v:imagedata r:id="rId10" o:title=""/>
          </v:shape>
          <w:control r:id="rId251" w:name="DefaultOcxName1201123113" w:shapeid="_x0000_i1985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78260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Oberflächenvergütung- und Veredelung</w:t>
      </w:r>
      <w:r w:rsidR="00D82BFD" w:rsidRPr="00D82BFD">
        <w:rPr>
          <w:lang w:val="de-AT"/>
        </w:rPr>
        <w:tab/>
        <w:t xml:space="preserve">Zusatzinformation  </w:t>
      </w:r>
      <w:r w:rsidR="00D82BFD" w:rsidRPr="00D82BFD">
        <w:rPr>
          <w:lang w:val="en"/>
        </w:rPr>
        <w:object w:dxaOrig="225" w:dyaOrig="225">
          <v:shape id="_x0000_i1988" type="#_x0000_t75" style="width:1in;height:18pt" o:ole="">
            <v:imagedata r:id="rId10" o:title=""/>
          </v:shape>
          <w:control r:id="rId252" w:name="DefaultOcxName1201122137" w:shapeid="_x0000_i1988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71516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Lackierungen und Pulverbeschichten</w:t>
      </w:r>
      <w:r w:rsidR="00D82BFD" w:rsidRPr="00D82BFD">
        <w:rPr>
          <w:lang w:val="de-AT"/>
        </w:rPr>
        <w:tab/>
        <w:t xml:space="preserve">Zusatzinformation  </w:t>
      </w:r>
      <w:r w:rsidR="00D82BFD" w:rsidRPr="00D82BFD">
        <w:rPr>
          <w:lang w:val="en"/>
        </w:rPr>
        <w:object w:dxaOrig="225" w:dyaOrig="225">
          <v:shape id="_x0000_i1991" type="#_x0000_t75" style="width:1in;height:18pt" o:ole="">
            <v:imagedata r:id="rId10" o:title=""/>
          </v:shape>
          <w:control r:id="rId253" w:name="DefaultOcxName1201123114" w:shapeid="_x0000_i1991"/>
        </w:object>
      </w:r>
      <w:r w:rsidR="00D82BFD" w:rsidRPr="00D82BFD">
        <w:rPr>
          <w:lang w:val="de-AT"/>
        </w:rPr>
        <w:t xml:space="preserve"> </w:t>
      </w:r>
    </w:p>
    <w:p w:rsid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58465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Hilfs- und Betriebsstoffe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 xml:space="preserve">Zusatzinformation  </w:t>
      </w:r>
      <w:r w:rsidR="00D82BFD" w:rsidRPr="00D82BFD">
        <w:rPr>
          <w:lang w:val="en"/>
        </w:rPr>
        <w:object w:dxaOrig="225" w:dyaOrig="225">
          <v:shape id="_x0000_i1994" type="#_x0000_t75" style="width:1in;height:18pt" o:ole="">
            <v:imagedata r:id="rId10" o:title=""/>
          </v:shape>
          <w:control r:id="rId254" w:name="DefaultOcxName1201123115" w:shapeid="_x0000_i1994"/>
        </w:object>
      </w:r>
      <w:r w:rsidR="00D82BFD" w:rsidRPr="00D82BFD">
        <w:rPr>
          <w:lang w:val="de-AT"/>
        </w:rPr>
        <w:t xml:space="preserve"> </w:t>
      </w:r>
    </w:p>
    <w:p w:rsidR="00D82BFD" w:rsidRPr="00D82BFD" w:rsidRDefault="00770957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3917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FD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D82BFD" w:rsidRPr="00D82BFD">
        <w:rPr>
          <w:lang w:val="de-AT"/>
        </w:rPr>
        <w:t xml:space="preserve">  Lohnarbeiten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 xml:space="preserve">                            Zusatzinformation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225" w:dyaOrig="225">
          <v:shape id="_x0000_i1997" type="#_x0000_t75" style="width:1in;height:18pt" o:ole="">
            <v:imagedata r:id="rId10" o:title=""/>
          </v:shape>
          <w:control r:id="rId255" w:name="DefaultOcxName1201122136" w:shapeid="_x0000_i1997"/>
        </w:object>
      </w:r>
      <w:r w:rsidR="00D82BFD" w:rsidRPr="00D82BFD">
        <w:rPr>
          <w:lang w:val="de-AT"/>
        </w:rPr>
        <w:t xml:space="preserve">  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Kernkompetenzen *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2000" type="#_x0000_t75" style="width:1in;height:18pt" o:ole="">
            <v:imagedata r:id="rId10" o:title=""/>
          </v:shape>
          <w:control r:id="rId256" w:name="DefaultOcxName120" w:shapeid="_x0000_i2000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bCs/>
          <w:lang w:val="de-AT"/>
        </w:rPr>
        <w:t>Weitere Informationen</w:t>
      </w:r>
      <w:r w:rsidRPr="00D82BFD">
        <w:rPr>
          <w:b/>
          <w:bCs/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en"/>
        </w:rPr>
        <w:object w:dxaOrig="225" w:dyaOrig="225">
          <v:shape id="_x0000_i2003" type="#_x0000_t75" style="width:1in;height:18pt" o:ole="">
            <v:imagedata r:id="rId10" o:title=""/>
          </v:shape>
          <w:control r:id="rId257" w:name="DefaultOcxName7107312" w:shapeid="_x0000_i2003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 xml:space="preserve">Zertifizierungen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Können Sie Zertifizierungen im Bereich QM (Qualitätsmanagement), UM (Umweltmanagement), AS (Arbeitssicherheit) und / oder anderen Bereichen nachweisen? *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ja </w:t>
      </w:r>
      <w:r w:rsidRPr="00D82BFD">
        <w:rPr>
          <w:lang w:val="en"/>
        </w:rPr>
        <w:object w:dxaOrig="225" w:dyaOrig="225">
          <v:shape id="_x0000_i2006" type="#_x0000_t75" style="width:20.5pt;height:18pt" o:ole="">
            <v:imagedata r:id="rId26" o:title=""/>
          </v:shape>
          <w:control r:id="rId258" w:name="DefaultOcxName141" w:shapeid="_x0000_i2006"/>
        </w:object>
      </w:r>
      <w:r w:rsidRPr="00D82BFD">
        <w:rPr>
          <w:lang w:val="de-AT"/>
        </w:rPr>
        <w:t xml:space="preserve">    nein </w:t>
      </w:r>
      <w:r w:rsidRPr="00D82BFD">
        <w:rPr>
          <w:lang w:val="en"/>
        </w:rPr>
        <w:object w:dxaOrig="225" w:dyaOrig="225">
          <v:shape id="_x0000_i2009" type="#_x0000_t75" style="width:20.5pt;height:18pt" o:ole="">
            <v:imagedata r:id="rId26" o:title=""/>
          </v:shape>
          <w:control r:id="rId259" w:name="DefaultOcxName142" w:shapeid="_x0000_i2009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Wenn Zertifikate / Kundenauditberichte vorhanden, bitte hier eintragen </w:t>
      </w:r>
      <w:r w:rsidRPr="00D82BFD">
        <w:rPr>
          <w:lang w:val="en"/>
        </w:rPr>
        <w:object w:dxaOrig="225" w:dyaOrig="225">
          <v:shape id="_x0000_i2012" type="#_x0000_t75" style="width:1in;height:18pt" o:ole="">
            <v:imagedata r:id="rId10" o:title=""/>
          </v:shape>
          <w:control r:id="rId260" w:name="DefaultOcxName143" w:shapeid="_x0000_i2012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>Falls Sie keine derartigen Zertifikate nachweisen können und sich dennoch eine mögliche Zusammenarbeit  ergeben könnte, dann ist es unumgänglich, dass MAPLAN in Ihrem Unternehmen vor Ort ein Audit durchführen muss.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Würden Sie diesem Audit zustimmen? *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ja </w:t>
      </w:r>
      <w:r w:rsidRPr="00D82BFD">
        <w:rPr>
          <w:lang w:val="en"/>
        </w:rPr>
        <w:object w:dxaOrig="225" w:dyaOrig="225">
          <v:shape id="_x0000_i2015" type="#_x0000_t75" style="width:20.5pt;height:18pt" o:ole="">
            <v:imagedata r:id="rId26" o:title=""/>
          </v:shape>
          <w:control r:id="rId261" w:name="DefaultOcxName1411" w:shapeid="_x0000_i2015"/>
        </w:object>
      </w:r>
      <w:r w:rsidRPr="00D82BFD">
        <w:rPr>
          <w:lang w:val="de-AT"/>
        </w:rPr>
        <w:t xml:space="preserve">    nein </w:t>
      </w:r>
      <w:r w:rsidRPr="00D82BFD">
        <w:rPr>
          <w:lang w:val="en"/>
        </w:rPr>
        <w:object w:dxaOrig="225" w:dyaOrig="225">
          <v:shape id="_x0000_i2018" type="#_x0000_t75" style="width:20.5pt;height:18pt" o:ole="">
            <v:imagedata r:id="rId26" o:title=""/>
          </v:shape>
          <w:control r:id="rId262" w:name="DefaultOcxName1421" w:shapeid="_x0000_i2018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Würden Sie auch mit nachweislichen Zertifikaten einem Audit zustimmen? *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ja </w:t>
      </w:r>
      <w:r w:rsidRPr="00D82BFD">
        <w:rPr>
          <w:lang w:val="en"/>
        </w:rPr>
        <w:object w:dxaOrig="225" w:dyaOrig="225">
          <v:shape id="_x0000_i2021" type="#_x0000_t75" style="width:20.5pt;height:18pt" o:ole="">
            <v:imagedata r:id="rId26" o:title=""/>
          </v:shape>
          <w:control r:id="rId263" w:name="DefaultOcxName14111" w:shapeid="_x0000_i2021"/>
        </w:object>
      </w:r>
      <w:r w:rsidRPr="00D82BFD">
        <w:rPr>
          <w:lang w:val="de-AT"/>
        </w:rPr>
        <w:t xml:space="preserve">    nein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>Geschäftsbedingungen Einkauf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u w:val="single"/>
          <w:lang w:val="de-AT"/>
        </w:rPr>
      </w:pPr>
      <w:r w:rsidRPr="00D82BFD">
        <w:rPr>
          <w:u w:val="single"/>
          <w:lang w:val="de-AT"/>
        </w:rPr>
        <w:t>Allgemeine Einkaufsbedingungen der MAPLAN GmbH</w:t>
      </w:r>
    </w:p>
    <w:p w:rsidR="00D82BFD" w:rsidRPr="00D82BFD" w:rsidRDefault="00D82BFD" w:rsidP="00D82BFD">
      <w:pPr>
        <w:pStyle w:val="MAPLANStandardtext"/>
        <w:rPr>
          <w:u w:val="single"/>
          <w:lang w:val="de-AT"/>
        </w:rPr>
      </w:pPr>
      <w:r w:rsidRPr="00D82BFD">
        <w:rPr>
          <w:u w:val="single"/>
          <w:lang w:val="de-AT"/>
        </w:rPr>
        <w:t>Allgemeine Anlieferbedingungen der MAPLAN GmbH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Lieferbedingung der </w:t>
      </w:r>
      <w:r w:rsidRPr="00D82BFD">
        <w:rPr>
          <w:b/>
          <w:lang w:val="de-AT"/>
        </w:rPr>
        <w:t>MAPLAN GmbH</w:t>
      </w:r>
      <w:r w:rsidRPr="00D82BFD">
        <w:rPr>
          <w:lang w:val="de-AT"/>
        </w:rPr>
        <w:t xml:space="preserve">: </w:t>
      </w:r>
      <w:r w:rsidRPr="00D82BFD">
        <w:rPr>
          <w:lang w:val="de-AT"/>
        </w:rPr>
        <w:br/>
        <w:t xml:space="preserve">DAP (EU) / DDP (Nicht-EU), inkl. Verpackung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Zahlungskondition der </w:t>
      </w:r>
      <w:r w:rsidRPr="00D82BFD">
        <w:rPr>
          <w:b/>
          <w:lang w:val="de-AT"/>
        </w:rPr>
        <w:t>MAPLAN GmbH</w:t>
      </w:r>
      <w:r w:rsidRPr="00D82BFD">
        <w:rPr>
          <w:lang w:val="de-AT"/>
        </w:rPr>
        <w:t xml:space="preserve">: </w:t>
      </w:r>
      <w:r w:rsidRPr="00D82BFD">
        <w:rPr>
          <w:lang w:val="de-AT"/>
        </w:rPr>
        <w:br/>
        <w:t>Nach Rechnungserhalt am 20-ten des nachfolgenden Kalendermonates mit 3 % Skonto</w:t>
      </w:r>
      <w:r w:rsidRPr="00D82BFD">
        <w:rPr>
          <w:lang w:val="de-AT"/>
        </w:rPr>
        <w:br/>
        <w:t xml:space="preserve">Die Zahlungsfrist beginnt mit Rechnungserhalt bei der </w:t>
      </w:r>
      <w:r w:rsidRPr="00D82BFD">
        <w:rPr>
          <w:b/>
          <w:lang w:val="de-AT"/>
        </w:rPr>
        <w:t>MAPLAN GmbH</w:t>
      </w:r>
      <w:r w:rsidRPr="00D82BFD">
        <w:rPr>
          <w:lang w:val="de-AT"/>
        </w:rPr>
        <w:t xml:space="preserve"> in </w:t>
      </w:r>
      <w:proofErr w:type="spellStart"/>
      <w:r w:rsidRPr="00D82BFD">
        <w:rPr>
          <w:lang w:val="de-AT"/>
        </w:rPr>
        <w:t>Ternitz</w:t>
      </w:r>
      <w:proofErr w:type="spellEnd"/>
      <w:r w:rsidRPr="00D82BFD">
        <w:rPr>
          <w:lang w:val="de-AT"/>
        </w:rPr>
        <w:t xml:space="preserve"> zu laufen!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Geschäftsbedingungen akzeptieren * </w:t>
      </w:r>
      <w:r w:rsidRPr="00D82BFD">
        <w:rPr>
          <w:lang w:val="en"/>
        </w:rPr>
        <w:object w:dxaOrig="225" w:dyaOrig="225">
          <v:shape id="_x0000_i2024" type="#_x0000_t75" style="width:20.5pt;height:18pt" o:ole="">
            <v:imagedata r:id="rId264" o:title=""/>
          </v:shape>
          <w:control r:id="rId265" w:name="DefaultOcxName144" w:shapeid="_x0000_i2024"/>
        </w:object>
      </w:r>
      <w:r w:rsidRPr="00D82BFD">
        <w:rPr>
          <w:lang w:val="en"/>
        </w:rPr>
        <w:object w:dxaOrig="225" w:dyaOrig="225">
          <v:shape id="_x0000_i2027" type="#_x0000_t75" style="width:1in;height:18pt" o:ole="">
            <v:imagedata r:id="rId266" o:title=""/>
          </v:shape>
          <w:control r:id="rId267" w:name="DefaultOcxName145" w:shapeid="_x0000_i2027"/>
        </w:object>
      </w:r>
      <w:r w:rsidRPr="00D82BFD">
        <w:rPr>
          <w:lang w:val="en"/>
        </w:rPr>
        <w:object w:dxaOrig="225" w:dyaOrig="225">
          <v:shape id="_x0000_i2030" type="#_x0000_t75" style="width:1in;height:18pt" o:ole="">
            <v:imagedata r:id="rId10" o:title=""/>
          </v:shape>
          <w:control r:id="rId268" w:name="DefaultOcxName146" w:shapeid="_x0000_i2030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 xml:space="preserve">Datenschutzerklärung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t xml:space="preserve">Der Internet-Nutzer ist damit einverstanden, dass die im Rahmen einer Internet-Nutzung erhobenen Daten zum Zwecke der Werbung und des Marketings an die MAPLAN GmbH in </w:t>
      </w:r>
      <w:proofErr w:type="spellStart"/>
      <w:r w:rsidRPr="00D82BFD">
        <w:rPr>
          <w:lang w:val="de-AT"/>
        </w:rPr>
        <w:t>Ternitz</w:t>
      </w:r>
      <w:proofErr w:type="spellEnd"/>
      <w:r w:rsidRPr="00D82BFD">
        <w:rPr>
          <w:lang w:val="de-AT"/>
        </w:rPr>
        <w:t xml:space="preserve"> zur weiteren Datenverarbeitung und Datennutzung übermittelt werden. </w:t>
      </w:r>
    </w:p>
    <w:p w:rsidR="00AA7C44" w:rsidRPr="00D82BFD" w:rsidRDefault="00D82BFD" w:rsidP="00D82BFD">
      <w:pPr>
        <w:pStyle w:val="MAPLANStandardtext"/>
      </w:pPr>
      <w:r w:rsidRPr="00D82BFD">
        <w:rPr>
          <w:lang w:val="de-AT"/>
        </w:rPr>
        <w:lastRenderedPageBreak/>
        <w:t xml:space="preserve">Datenschutzerklärung akzeptieren * </w:t>
      </w:r>
      <w:r w:rsidRPr="00D82BFD">
        <w:rPr>
          <w:lang w:val="en"/>
        </w:rPr>
        <w:object w:dxaOrig="225" w:dyaOrig="225">
          <v:shape id="_x0000_i2033" type="#_x0000_t75" style="width:20.5pt;height:18pt" o:ole="">
            <v:imagedata r:id="rId264" o:title=""/>
          </v:shape>
          <w:control r:id="rId269" w:name="DefaultOcxName147" w:shapeid="_x0000_i2033"/>
        </w:object>
      </w:r>
      <w:r w:rsidRPr="00D82BFD">
        <w:rPr>
          <w:lang w:val="en"/>
        </w:rPr>
        <w:br/>
      </w:r>
    </w:p>
    <w:sectPr w:rsidR="00AA7C44" w:rsidRPr="00D82BFD" w:rsidSect="00F9633E">
      <w:headerReference w:type="even" r:id="rId270"/>
      <w:headerReference w:type="default" r:id="rId271"/>
      <w:footerReference w:type="even" r:id="rId272"/>
      <w:footerReference w:type="default" r:id="rId273"/>
      <w:headerReference w:type="first" r:id="rId274"/>
      <w:footerReference w:type="first" r:id="rId275"/>
      <w:pgSz w:w="11907" w:h="16839" w:code="9"/>
      <w:pgMar w:top="2521" w:right="851" w:bottom="1134" w:left="1134" w:header="720" w:footer="19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FD" w:rsidRDefault="00D82BFD">
      <w:r>
        <w:separator/>
      </w:r>
    </w:p>
  </w:endnote>
  <w:endnote w:type="continuationSeparator" w:id="0">
    <w:p w:rsidR="00D82BFD" w:rsidRDefault="00D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57" w:rsidRDefault="007709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FD" w:rsidRPr="00CA68F0" w:rsidRDefault="00D82BFD" w:rsidP="006A01D9">
    <w:pPr>
      <w:jc w:val="right"/>
      <w:outlineLvl w:val="0"/>
      <w:rPr>
        <w:rFonts w:cs="Arial"/>
        <w:szCs w:val="22"/>
        <w:lang w:val="de-AT"/>
      </w:rPr>
    </w:pPr>
    <w:r w:rsidRPr="00CA68F0">
      <w:rPr>
        <w:rFonts w:cs="Arial"/>
        <w:szCs w:val="22"/>
      </w:rPr>
      <w:t xml:space="preserve">Seite </w:t>
    </w:r>
    <w:r w:rsidRPr="00CA68F0">
      <w:rPr>
        <w:rFonts w:cs="Arial"/>
        <w:szCs w:val="22"/>
        <w:lang w:val="de-AT"/>
      </w:rPr>
      <w:fldChar w:fldCharType="begin"/>
    </w:r>
    <w:r w:rsidRPr="00CA68F0">
      <w:rPr>
        <w:rFonts w:cs="Arial"/>
        <w:szCs w:val="22"/>
        <w:lang w:val="de-AT"/>
      </w:rPr>
      <w:instrText>PAGE  \* Arabic  \* MERGEFORMAT</w:instrText>
    </w:r>
    <w:r w:rsidRPr="00CA68F0">
      <w:rPr>
        <w:rFonts w:cs="Arial"/>
        <w:szCs w:val="22"/>
        <w:lang w:val="de-AT"/>
      </w:rPr>
      <w:fldChar w:fldCharType="separate"/>
    </w:r>
    <w:r w:rsidR="00770957" w:rsidRPr="00770957">
      <w:rPr>
        <w:rFonts w:cs="Arial"/>
        <w:noProof/>
        <w:lang w:val="en-GB"/>
      </w:rPr>
      <w:t>10</w:t>
    </w:r>
    <w:r w:rsidRPr="00CA68F0">
      <w:rPr>
        <w:rFonts w:cs="Arial"/>
        <w:szCs w:val="22"/>
        <w:lang w:val="de-AT"/>
      </w:rPr>
      <w:fldChar w:fldCharType="end"/>
    </w:r>
    <w:r w:rsidRPr="00CA68F0">
      <w:rPr>
        <w:rFonts w:cs="Arial"/>
        <w:szCs w:val="22"/>
      </w:rPr>
      <w:t xml:space="preserve"> von </w:t>
    </w:r>
    <w:r w:rsidRPr="00CA68F0">
      <w:rPr>
        <w:rFonts w:cs="Arial"/>
        <w:szCs w:val="22"/>
        <w:lang w:val="de-AT"/>
      </w:rPr>
      <w:fldChar w:fldCharType="begin"/>
    </w:r>
    <w:r w:rsidRPr="00CA68F0">
      <w:rPr>
        <w:rFonts w:cs="Arial"/>
        <w:szCs w:val="22"/>
        <w:lang w:val="de-AT"/>
      </w:rPr>
      <w:instrText>NUMPAGES  \* Arabic  \* MERGEFORMAT</w:instrText>
    </w:r>
    <w:r w:rsidRPr="00CA68F0">
      <w:rPr>
        <w:rFonts w:cs="Arial"/>
        <w:szCs w:val="22"/>
        <w:lang w:val="de-AT"/>
      </w:rPr>
      <w:fldChar w:fldCharType="separate"/>
    </w:r>
    <w:r w:rsidR="00770957" w:rsidRPr="00770957">
      <w:rPr>
        <w:rFonts w:cs="Arial"/>
        <w:noProof/>
      </w:rPr>
      <w:t>10</w:t>
    </w:r>
    <w:r w:rsidRPr="00CA68F0">
      <w:rPr>
        <w:rFonts w:cs="Arial"/>
        <w:szCs w:val="22"/>
        <w:lang w:val="de-AT"/>
      </w:rPr>
      <w:fldChar w:fldCharType="end"/>
    </w:r>
  </w:p>
  <w:p w:rsidR="00D82BFD" w:rsidRDefault="00D82BFD">
    <w:pPr>
      <w:pStyle w:val="Fuzeile"/>
    </w:pPr>
  </w:p>
  <w:p w:rsidR="00D82BFD" w:rsidRDefault="00D82BFD">
    <w:pPr>
      <w:pStyle w:val="Fuzeile"/>
    </w:pPr>
  </w:p>
  <w:p w:rsidR="00D82BFD" w:rsidRDefault="00D82BFD">
    <w:pPr>
      <w:pStyle w:val="Fuzeile"/>
    </w:pPr>
  </w:p>
  <w:p w:rsidR="00D82BFD" w:rsidRDefault="00D82B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FD" w:rsidRPr="00CA68F0" w:rsidRDefault="00D82BFD" w:rsidP="00777851">
    <w:pPr>
      <w:jc w:val="right"/>
      <w:outlineLvl w:val="0"/>
      <w:rPr>
        <w:rFonts w:cs="Arial"/>
        <w:szCs w:val="22"/>
        <w:lang w:val="de-AT"/>
      </w:rPr>
    </w:pPr>
    <w:r w:rsidRPr="00CA68F0">
      <w:rPr>
        <w:rFonts w:cs="Arial"/>
        <w:szCs w:val="22"/>
      </w:rPr>
      <w:t xml:space="preserve">Seite </w:t>
    </w:r>
    <w:r w:rsidRPr="00CA68F0">
      <w:rPr>
        <w:rFonts w:cs="Arial"/>
        <w:szCs w:val="22"/>
        <w:lang w:val="de-AT"/>
      </w:rPr>
      <w:fldChar w:fldCharType="begin"/>
    </w:r>
    <w:r w:rsidRPr="00CA68F0">
      <w:rPr>
        <w:rFonts w:cs="Arial"/>
        <w:szCs w:val="22"/>
        <w:lang w:val="de-AT"/>
      </w:rPr>
      <w:instrText>PAGE  \* Arabic  \* MERGEFORMAT</w:instrText>
    </w:r>
    <w:r w:rsidRPr="00CA68F0">
      <w:rPr>
        <w:rFonts w:cs="Arial"/>
        <w:szCs w:val="22"/>
        <w:lang w:val="de-AT"/>
      </w:rPr>
      <w:fldChar w:fldCharType="separate"/>
    </w:r>
    <w:r w:rsidR="00770957" w:rsidRPr="00770957">
      <w:rPr>
        <w:rFonts w:cs="Arial"/>
        <w:noProof/>
      </w:rPr>
      <w:t>1</w:t>
    </w:r>
    <w:r w:rsidRPr="00CA68F0">
      <w:rPr>
        <w:rFonts w:cs="Arial"/>
        <w:szCs w:val="22"/>
        <w:lang w:val="de-AT"/>
      </w:rPr>
      <w:fldChar w:fldCharType="end"/>
    </w:r>
    <w:r w:rsidRPr="00CA68F0">
      <w:rPr>
        <w:rFonts w:cs="Arial"/>
        <w:szCs w:val="22"/>
      </w:rPr>
      <w:t xml:space="preserve"> von </w:t>
    </w:r>
    <w:r w:rsidRPr="00CA68F0">
      <w:rPr>
        <w:rFonts w:cs="Arial"/>
        <w:szCs w:val="22"/>
        <w:lang w:val="de-AT"/>
      </w:rPr>
      <w:fldChar w:fldCharType="begin"/>
    </w:r>
    <w:r w:rsidRPr="00CA68F0">
      <w:rPr>
        <w:rFonts w:cs="Arial"/>
        <w:szCs w:val="22"/>
        <w:lang w:val="de-AT"/>
      </w:rPr>
      <w:instrText>NUMPAGES  \* Arabic  \* MERGEFORMAT</w:instrText>
    </w:r>
    <w:r w:rsidRPr="00CA68F0">
      <w:rPr>
        <w:rFonts w:cs="Arial"/>
        <w:szCs w:val="22"/>
        <w:lang w:val="de-AT"/>
      </w:rPr>
      <w:fldChar w:fldCharType="separate"/>
    </w:r>
    <w:r w:rsidR="00770957" w:rsidRPr="00770957">
      <w:rPr>
        <w:rFonts w:cs="Arial"/>
        <w:noProof/>
      </w:rPr>
      <w:t>10</w:t>
    </w:r>
    <w:r w:rsidRPr="00CA68F0">
      <w:rPr>
        <w:rFonts w:cs="Arial"/>
        <w:szCs w:val="22"/>
        <w:lang w:val="de-AT"/>
      </w:rPr>
      <w:fldChar w:fldCharType="end"/>
    </w:r>
  </w:p>
  <w:p w:rsidR="00D82BFD" w:rsidRDefault="00D82BFD" w:rsidP="00972F87">
    <w:pPr>
      <w:outlineLvl w:val="0"/>
      <w:rPr>
        <w:rFonts w:ascii="Arial" w:hAnsi="Arial" w:cs="Arial"/>
        <w:b/>
        <w:sz w:val="14"/>
        <w:szCs w:val="14"/>
        <w:lang w:val="de-AT"/>
      </w:rPr>
    </w:pPr>
  </w:p>
  <w:p w:rsidR="00D82BFD" w:rsidRDefault="00D82BFD" w:rsidP="00972F87">
    <w:pPr>
      <w:outlineLvl w:val="0"/>
      <w:rPr>
        <w:rFonts w:cs="Arial"/>
        <w:sz w:val="14"/>
        <w:szCs w:val="14"/>
        <w:lang w:val="de-AT"/>
      </w:rPr>
    </w:pPr>
    <w:r>
      <w:rPr>
        <w:rFonts w:ascii="Arial" w:hAnsi="Arial" w:cs="Arial"/>
        <w:b/>
        <w:noProof/>
        <w:sz w:val="14"/>
        <w:szCs w:val="14"/>
        <w:lang w:val="de-AT" w:eastAsia="de-AT"/>
      </w:rPr>
      <w:drawing>
        <wp:anchor distT="0" distB="0" distL="114300" distR="114300" simplePos="0" relativeHeight="251659264" behindDoc="1" locked="0" layoutInCell="1" allowOverlap="1" wp14:anchorId="4E9BB9FD" wp14:editId="473AFD8B">
          <wp:simplePos x="0" y="0"/>
          <wp:positionH relativeFrom="column">
            <wp:posOffset>4848860</wp:posOffset>
          </wp:positionH>
          <wp:positionV relativeFrom="paragraph">
            <wp:posOffset>90805</wp:posOffset>
          </wp:positionV>
          <wp:extent cx="1346200" cy="445135"/>
          <wp:effectExtent l="0" t="0" r="6350" b="0"/>
          <wp:wrapTight wrapText="bothSides">
            <wp:wrapPolygon edited="0">
              <wp:start x="0" y="0"/>
              <wp:lineTo x="0" y="20337"/>
              <wp:lineTo x="21396" y="20337"/>
              <wp:lineTo x="2139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tbetrie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810">
      <w:rPr>
        <w:rFonts w:ascii="Arial" w:hAnsi="Arial" w:cs="Arial"/>
        <w:b/>
        <w:sz w:val="14"/>
        <w:szCs w:val="14"/>
        <w:lang w:val="de-AT"/>
      </w:rPr>
      <w:t>MAPLAN</w:t>
    </w:r>
    <w:r>
      <w:rPr>
        <w:rFonts w:ascii="Arial" w:hAnsi="Arial" w:cs="Arial"/>
        <w:b/>
        <w:sz w:val="14"/>
        <w:szCs w:val="14"/>
        <w:lang w:val="de-AT"/>
      </w:rPr>
      <w:t xml:space="preserve"> GmbH</w:t>
    </w:r>
    <w:r w:rsidRPr="001600D8">
      <w:rPr>
        <w:rFonts w:ascii="Arial" w:hAnsi="Arial" w:cs="Arial"/>
        <w:sz w:val="14"/>
        <w:szCs w:val="14"/>
        <w:lang w:val="de-AT"/>
      </w:rPr>
      <w:t>,</w:t>
    </w:r>
    <w:r>
      <w:rPr>
        <w:rFonts w:ascii="Arial" w:hAnsi="Arial" w:cs="Arial"/>
        <w:b/>
        <w:sz w:val="14"/>
        <w:szCs w:val="14"/>
        <w:lang w:val="de-AT"/>
      </w:rPr>
      <w:t xml:space="preserve"> </w:t>
    </w:r>
    <w:proofErr w:type="spellStart"/>
    <w:r w:rsidRPr="00E10810">
      <w:rPr>
        <w:rFonts w:cs="Arial"/>
        <w:sz w:val="14"/>
        <w:szCs w:val="14"/>
        <w:lang w:val="de-AT"/>
      </w:rPr>
      <w:t>Schoelle</w:t>
    </w:r>
    <w:r>
      <w:rPr>
        <w:rFonts w:cs="Arial"/>
        <w:sz w:val="14"/>
        <w:szCs w:val="14"/>
        <w:lang w:val="de-AT"/>
      </w:rPr>
      <w:t>rgasse</w:t>
    </w:r>
    <w:proofErr w:type="spellEnd"/>
    <w:r>
      <w:rPr>
        <w:rFonts w:cs="Arial"/>
        <w:sz w:val="14"/>
        <w:szCs w:val="14"/>
        <w:lang w:val="de-AT"/>
      </w:rPr>
      <w:t xml:space="preserve"> 9, 2630 </w:t>
    </w:r>
    <w:proofErr w:type="spellStart"/>
    <w:r>
      <w:rPr>
        <w:rFonts w:cs="Arial"/>
        <w:sz w:val="14"/>
        <w:szCs w:val="14"/>
        <w:lang w:val="de-AT"/>
      </w:rPr>
      <w:t>Ternitz</w:t>
    </w:r>
    <w:proofErr w:type="spellEnd"/>
    <w:r>
      <w:rPr>
        <w:rFonts w:cs="Arial"/>
        <w:sz w:val="14"/>
        <w:szCs w:val="14"/>
        <w:lang w:val="de-AT"/>
      </w:rPr>
      <w:t>, Austria;</w:t>
    </w:r>
    <w:r w:rsidRPr="00E10810">
      <w:rPr>
        <w:rFonts w:cs="Arial"/>
        <w:sz w:val="14"/>
        <w:szCs w:val="14"/>
        <w:lang w:val="de-AT"/>
      </w:rPr>
      <w:t xml:space="preserve"> T: +43</w:t>
    </w:r>
    <w:r>
      <w:rPr>
        <w:rFonts w:cs="Arial"/>
        <w:sz w:val="14"/>
        <w:szCs w:val="14"/>
        <w:lang w:val="de-AT"/>
      </w:rPr>
      <w:t xml:space="preserve"> 2630 35706, F: +43 2630 35408;</w:t>
    </w:r>
    <w:r w:rsidRPr="00E10810">
      <w:rPr>
        <w:rFonts w:cs="Arial"/>
        <w:sz w:val="14"/>
        <w:szCs w:val="14"/>
        <w:lang w:val="de-AT"/>
      </w:rPr>
      <w:t xml:space="preserve"> </w:t>
    </w:r>
    <w:r w:rsidRPr="00777851">
      <w:rPr>
        <w:rFonts w:cs="Arial"/>
        <w:sz w:val="14"/>
        <w:szCs w:val="14"/>
        <w:lang w:val="de-AT"/>
      </w:rPr>
      <w:t>office@maplan.at</w:t>
    </w:r>
    <w:r>
      <w:rPr>
        <w:rFonts w:cs="Arial"/>
        <w:sz w:val="14"/>
        <w:szCs w:val="14"/>
        <w:lang w:val="de-AT"/>
      </w:rPr>
      <w:t xml:space="preserve">; </w:t>
    </w:r>
    <w:r w:rsidRPr="00E10810">
      <w:rPr>
        <w:rFonts w:cs="Arial"/>
        <w:sz w:val="14"/>
        <w:szCs w:val="14"/>
        <w:lang w:val="de-AT"/>
      </w:rPr>
      <w:t xml:space="preserve">www.maplan.at </w:t>
    </w:r>
  </w:p>
  <w:p w:rsidR="00D82BFD" w:rsidRDefault="00D82BFD" w:rsidP="00853BCA">
    <w:pPr>
      <w:rPr>
        <w:rFonts w:cs="Arial"/>
        <w:sz w:val="14"/>
        <w:szCs w:val="14"/>
        <w:lang w:val="de-AT"/>
      </w:rPr>
    </w:pPr>
    <w:r>
      <w:rPr>
        <w:rFonts w:cs="Arial"/>
        <w:sz w:val="14"/>
        <w:szCs w:val="14"/>
        <w:lang w:val="de-AT"/>
      </w:rPr>
      <w:t xml:space="preserve">Geschäftsführung: Dietmar </w:t>
    </w:r>
    <w:proofErr w:type="spellStart"/>
    <w:r>
      <w:rPr>
        <w:rFonts w:cs="Arial"/>
        <w:sz w:val="14"/>
        <w:szCs w:val="14"/>
        <w:lang w:val="de-AT"/>
      </w:rPr>
      <w:t>Morwitzer</w:t>
    </w:r>
    <w:proofErr w:type="spellEnd"/>
    <w:r>
      <w:rPr>
        <w:rFonts w:cs="Arial"/>
        <w:sz w:val="14"/>
        <w:szCs w:val="14"/>
        <w:lang w:val="de-AT"/>
      </w:rPr>
      <w:t xml:space="preserve"> (Vorsitz), </w:t>
    </w:r>
    <w:r w:rsidR="00770957">
      <w:rPr>
        <w:rFonts w:cs="Arial"/>
        <w:sz w:val="14"/>
        <w:szCs w:val="14"/>
        <w:lang w:val="de-AT"/>
      </w:rPr>
      <w:t>Mag. (FH) Leopold Heidegger</w:t>
    </w:r>
    <w:bookmarkStart w:id="0" w:name="_GoBack"/>
    <w:bookmarkEnd w:id="0"/>
    <w:r>
      <w:rPr>
        <w:rFonts w:cs="Arial"/>
        <w:sz w:val="14"/>
        <w:szCs w:val="14"/>
        <w:lang w:val="de-AT"/>
      </w:rPr>
      <w:t>; Registriert: Handelsgericht Wien FN 63369 s</w:t>
    </w:r>
  </w:p>
  <w:p w:rsidR="00D82BFD" w:rsidRDefault="00D82BFD" w:rsidP="00853BCA">
    <w:pPr>
      <w:rPr>
        <w:rFonts w:cs="Arial"/>
        <w:sz w:val="14"/>
        <w:szCs w:val="14"/>
        <w:lang w:val="de-AT"/>
      </w:rPr>
    </w:pPr>
    <w:r>
      <w:rPr>
        <w:rFonts w:cs="Arial"/>
        <w:sz w:val="14"/>
        <w:szCs w:val="14"/>
        <w:lang w:val="de-AT"/>
      </w:rPr>
      <w:t xml:space="preserve">UID-Nr. ATU 19665306; </w:t>
    </w:r>
    <w:r w:rsidRPr="00E10810">
      <w:rPr>
        <w:rFonts w:cs="Arial"/>
        <w:sz w:val="14"/>
        <w:szCs w:val="14"/>
        <w:lang w:val="de-AT"/>
      </w:rPr>
      <w:t xml:space="preserve">Sitz der Gesellschaft: </w:t>
    </w:r>
    <w:r>
      <w:rPr>
        <w:rFonts w:cs="Arial"/>
        <w:sz w:val="14"/>
        <w:szCs w:val="14"/>
        <w:lang w:val="de-AT"/>
      </w:rPr>
      <w:t>Wollzeile 16, 1010 Wien</w:t>
    </w:r>
  </w:p>
  <w:p w:rsidR="00D82BFD" w:rsidRDefault="00D82BFD" w:rsidP="00635965">
    <w:pPr>
      <w:rPr>
        <w:rFonts w:cs="Arial"/>
        <w:sz w:val="14"/>
        <w:szCs w:val="14"/>
        <w:lang w:val="de-AT"/>
      </w:rPr>
    </w:pPr>
    <w:proofErr w:type="spellStart"/>
    <w:r>
      <w:rPr>
        <w:rFonts w:cs="Arial"/>
        <w:sz w:val="14"/>
        <w:szCs w:val="14"/>
        <w:lang w:val="de-AT"/>
      </w:rPr>
      <w:t>UniCredit</w:t>
    </w:r>
    <w:proofErr w:type="spellEnd"/>
    <w:r>
      <w:rPr>
        <w:rFonts w:cs="Arial"/>
        <w:sz w:val="14"/>
        <w:szCs w:val="14"/>
        <w:lang w:val="de-AT"/>
      </w:rPr>
      <w:t xml:space="preserve"> Bank Austria AG, Konto Nr. 09684 177 000, BLZ 12000, BIC BKAUATWW, IBAN AT11 1100 0096 8417 7000</w:t>
    </w:r>
  </w:p>
  <w:p w:rsidR="00D82BFD" w:rsidRDefault="00D82BFD" w:rsidP="00853BCA">
    <w:pPr>
      <w:rPr>
        <w:rFonts w:cs="Arial"/>
        <w:sz w:val="14"/>
        <w:szCs w:val="14"/>
        <w:lang w:val="de-AT"/>
      </w:rPr>
    </w:pPr>
    <w:proofErr w:type="spellStart"/>
    <w:r>
      <w:rPr>
        <w:rFonts w:cs="Arial"/>
        <w:sz w:val="14"/>
        <w:szCs w:val="14"/>
        <w:lang w:val="de-AT"/>
      </w:rPr>
      <w:t>Oberbank</w:t>
    </w:r>
    <w:proofErr w:type="spellEnd"/>
    <w:r>
      <w:rPr>
        <w:rFonts w:cs="Arial"/>
        <w:sz w:val="14"/>
        <w:szCs w:val="14"/>
        <w:lang w:val="de-AT"/>
      </w:rPr>
      <w:t xml:space="preserve"> AG, Konto Nr. 171-1725.88, BLZ 15060, BIC OBKLAT2L, IBAN AT28 1506 0001 7117 2588</w:t>
    </w:r>
  </w:p>
  <w:p w:rsidR="00D82BFD" w:rsidRDefault="00D82BFD" w:rsidP="00853BCA">
    <w:pPr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FD" w:rsidRDefault="00D82BFD">
      <w:r>
        <w:separator/>
      </w:r>
    </w:p>
  </w:footnote>
  <w:footnote w:type="continuationSeparator" w:id="0">
    <w:p w:rsidR="00D82BFD" w:rsidRDefault="00D8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57" w:rsidRDefault="007709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FD" w:rsidRDefault="00D82BFD" w:rsidP="00E10810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783FFA61" wp14:editId="49754B2E">
          <wp:simplePos x="0" y="0"/>
          <wp:positionH relativeFrom="column">
            <wp:posOffset>4467860</wp:posOffset>
          </wp:positionH>
          <wp:positionV relativeFrom="page">
            <wp:posOffset>461010</wp:posOffset>
          </wp:positionV>
          <wp:extent cx="1476000" cy="1011600"/>
          <wp:effectExtent l="0" t="0" r="0" b="0"/>
          <wp:wrapTight wrapText="bothSides">
            <wp:wrapPolygon edited="0">
              <wp:start x="0" y="0"/>
              <wp:lineTo x="0" y="21153"/>
              <wp:lineTo x="21191" y="21153"/>
              <wp:lineTo x="21191" y="0"/>
              <wp:lineTo x="0" y="0"/>
            </wp:wrapPolygon>
          </wp:wrapTight>
          <wp:docPr id="5" name="Bild 5" descr="MAPLAN_Briefkopf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PLAN_Briefkopf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FD" w:rsidRDefault="00D82BF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D20BCA" wp14:editId="1C1B0353">
          <wp:simplePos x="0" y="0"/>
          <wp:positionH relativeFrom="column">
            <wp:posOffset>4467225</wp:posOffset>
          </wp:positionH>
          <wp:positionV relativeFrom="page">
            <wp:posOffset>461010</wp:posOffset>
          </wp:positionV>
          <wp:extent cx="1476000" cy="1011600"/>
          <wp:effectExtent l="0" t="0" r="0" b="0"/>
          <wp:wrapTight wrapText="bothSides">
            <wp:wrapPolygon edited="0">
              <wp:start x="0" y="0"/>
              <wp:lineTo x="0" y="21153"/>
              <wp:lineTo x="21191" y="21153"/>
              <wp:lineTo x="21191" y="0"/>
              <wp:lineTo x="0" y="0"/>
            </wp:wrapPolygon>
          </wp:wrapTight>
          <wp:docPr id="1" name="Bild 1" descr="MAPLAN_Briefkopf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LAN_Briefkopf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5BA9"/>
    <w:multiLevelType w:val="hybridMultilevel"/>
    <w:tmpl w:val="516C34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B2B"/>
    <w:multiLevelType w:val="multilevel"/>
    <w:tmpl w:val="4AF6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34A96"/>
    <w:multiLevelType w:val="hybridMultilevel"/>
    <w:tmpl w:val="1C263B2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05FF8"/>
    <w:multiLevelType w:val="hybridMultilevel"/>
    <w:tmpl w:val="FF32E730"/>
    <w:lvl w:ilvl="0" w:tplc="0C07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FAA4A90"/>
    <w:multiLevelType w:val="hybridMultilevel"/>
    <w:tmpl w:val="30AC8F2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402"/>
    <w:multiLevelType w:val="multilevel"/>
    <w:tmpl w:val="955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035D5"/>
    <w:multiLevelType w:val="hybridMultilevel"/>
    <w:tmpl w:val="F07423F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FD"/>
    <w:rsid w:val="00000E21"/>
    <w:rsid w:val="000010BF"/>
    <w:rsid w:val="00001311"/>
    <w:rsid w:val="000017A1"/>
    <w:rsid w:val="000019CE"/>
    <w:rsid w:val="00002B3F"/>
    <w:rsid w:val="00004C10"/>
    <w:rsid w:val="00004C9F"/>
    <w:rsid w:val="00005157"/>
    <w:rsid w:val="00005713"/>
    <w:rsid w:val="00005BDA"/>
    <w:rsid w:val="000061DB"/>
    <w:rsid w:val="0000723A"/>
    <w:rsid w:val="00007662"/>
    <w:rsid w:val="0000799F"/>
    <w:rsid w:val="000102D6"/>
    <w:rsid w:val="000103FE"/>
    <w:rsid w:val="00010484"/>
    <w:rsid w:val="00010D60"/>
    <w:rsid w:val="00010E04"/>
    <w:rsid w:val="00010E36"/>
    <w:rsid w:val="0001129C"/>
    <w:rsid w:val="00011B37"/>
    <w:rsid w:val="00011F58"/>
    <w:rsid w:val="00012B15"/>
    <w:rsid w:val="00013545"/>
    <w:rsid w:val="000136F6"/>
    <w:rsid w:val="00015032"/>
    <w:rsid w:val="00015758"/>
    <w:rsid w:val="00016CF9"/>
    <w:rsid w:val="0001717D"/>
    <w:rsid w:val="000171B1"/>
    <w:rsid w:val="000175CE"/>
    <w:rsid w:val="00017726"/>
    <w:rsid w:val="00020A11"/>
    <w:rsid w:val="000210F8"/>
    <w:rsid w:val="000217F2"/>
    <w:rsid w:val="0002252C"/>
    <w:rsid w:val="00022811"/>
    <w:rsid w:val="00023AD2"/>
    <w:rsid w:val="00023C3C"/>
    <w:rsid w:val="000242F3"/>
    <w:rsid w:val="00024730"/>
    <w:rsid w:val="00025321"/>
    <w:rsid w:val="0002619B"/>
    <w:rsid w:val="000269F4"/>
    <w:rsid w:val="00026C98"/>
    <w:rsid w:val="00027A04"/>
    <w:rsid w:val="00027AB2"/>
    <w:rsid w:val="00027F8C"/>
    <w:rsid w:val="0003028E"/>
    <w:rsid w:val="00030760"/>
    <w:rsid w:val="00030EFD"/>
    <w:rsid w:val="00031846"/>
    <w:rsid w:val="000327AE"/>
    <w:rsid w:val="000337AA"/>
    <w:rsid w:val="00033947"/>
    <w:rsid w:val="00035A0C"/>
    <w:rsid w:val="0003609F"/>
    <w:rsid w:val="000362AA"/>
    <w:rsid w:val="000362EE"/>
    <w:rsid w:val="00036360"/>
    <w:rsid w:val="00036638"/>
    <w:rsid w:val="00036B46"/>
    <w:rsid w:val="00036EE6"/>
    <w:rsid w:val="000376E7"/>
    <w:rsid w:val="00037A2E"/>
    <w:rsid w:val="000402CE"/>
    <w:rsid w:val="00040536"/>
    <w:rsid w:val="000408B2"/>
    <w:rsid w:val="000418F8"/>
    <w:rsid w:val="00041D14"/>
    <w:rsid w:val="00042104"/>
    <w:rsid w:val="00042396"/>
    <w:rsid w:val="000424ED"/>
    <w:rsid w:val="000435C9"/>
    <w:rsid w:val="000437AF"/>
    <w:rsid w:val="00044CA9"/>
    <w:rsid w:val="00044F86"/>
    <w:rsid w:val="00045043"/>
    <w:rsid w:val="0004522C"/>
    <w:rsid w:val="00045D38"/>
    <w:rsid w:val="00045FBE"/>
    <w:rsid w:val="00046286"/>
    <w:rsid w:val="000468A6"/>
    <w:rsid w:val="00046A6D"/>
    <w:rsid w:val="00046D56"/>
    <w:rsid w:val="00047257"/>
    <w:rsid w:val="00047A48"/>
    <w:rsid w:val="00050E6E"/>
    <w:rsid w:val="0005119A"/>
    <w:rsid w:val="00051BCA"/>
    <w:rsid w:val="00051C02"/>
    <w:rsid w:val="00051F23"/>
    <w:rsid w:val="000530CA"/>
    <w:rsid w:val="0005365E"/>
    <w:rsid w:val="00053691"/>
    <w:rsid w:val="000541AF"/>
    <w:rsid w:val="00054D51"/>
    <w:rsid w:val="00055AA4"/>
    <w:rsid w:val="00056693"/>
    <w:rsid w:val="00056AA4"/>
    <w:rsid w:val="00056B0E"/>
    <w:rsid w:val="00056C47"/>
    <w:rsid w:val="00057E40"/>
    <w:rsid w:val="0006130A"/>
    <w:rsid w:val="000614FE"/>
    <w:rsid w:val="00061895"/>
    <w:rsid w:val="0006232F"/>
    <w:rsid w:val="00062AA7"/>
    <w:rsid w:val="00062F5B"/>
    <w:rsid w:val="00063B34"/>
    <w:rsid w:val="0006426F"/>
    <w:rsid w:val="000649B8"/>
    <w:rsid w:val="00064C69"/>
    <w:rsid w:val="00065609"/>
    <w:rsid w:val="00065B9D"/>
    <w:rsid w:val="000666E6"/>
    <w:rsid w:val="00066B72"/>
    <w:rsid w:val="00066EDF"/>
    <w:rsid w:val="000675BC"/>
    <w:rsid w:val="00067C9A"/>
    <w:rsid w:val="00067EDA"/>
    <w:rsid w:val="00070028"/>
    <w:rsid w:val="00070E0F"/>
    <w:rsid w:val="0007152C"/>
    <w:rsid w:val="000716A1"/>
    <w:rsid w:val="00071787"/>
    <w:rsid w:val="0007195E"/>
    <w:rsid w:val="00071B41"/>
    <w:rsid w:val="00072464"/>
    <w:rsid w:val="00072B47"/>
    <w:rsid w:val="00072D18"/>
    <w:rsid w:val="000730E1"/>
    <w:rsid w:val="000751CC"/>
    <w:rsid w:val="000754CD"/>
    <w:rsid w:val="00075F25"/>
    <w:rsid w:val="00076C18"/>
    <w:rsid w:val="000777D8"/>
    <w:rsid w:val="00077875"/>
    <w:rsid w:val="000779BD"/>
    <w:rsid w:val="00077DAB"/>
    <w:rsid w:val="00077E46"/>
    <w:rsid w:val="00080166"/>
    <w:rsid w:val="00080903"/>
    <w:rsid w:val="00080998"/>
    <w:rsid w:val="000809DA"/>
    <w:rsid w:val="00080DED"/>
    <w:rsid w:val="000815C3"/>
    <w:rsid w:val="00081B0A"/>
    <w:rsid w:val="00082007"/>
    <w:rsid w:val="000829EE"/>
    <w:rsid w:val="00082EDD"/>
    <w:rsid w:val="00083414"/>
    <w:rsid w:val="00083430"/>
    <w:rsid w:val="00083962"/>
    <w:rsid w:val="00085524"/>
    <w:rsid w:val="00086101"/>
    <w:rsid w:val="00086352"/>
    <w:rsid w:val="00086602"/>
    <w:rsid w:val="00086928"/>
    <w:rsid w:val="00086BEB"/>
    <w:rsid w:val="00087241"/>
    <w:rsid w:val="00087526"/>
    <w:rsid w:val="000878B0"/>
    <w:rsid w:val="00087CF2"/>
    <w:rsid w:val="00087E5A"/>
    <w:rsid w:val="00090017"/>
    <w:rsid w:val="00090170"/>
    <w:rsid w:val="00090593"/>
    <w:rsid w:val="000906B4"/>
    <w:rsid w:val="000912DB"/>
    <w:rsid w:val="000915C0"/>
    <w:rsid w:val="00091DA2"/>
    <w:rsid w:val="0009226E"/>
    <w:rsid w:val="00092783"/>
    <w:rsid w:val="000929F6"/>
    <w:rsid w:val="00092D52"/>
    <w:rsid w:val="00093297"/>
    <w:rsid w:val="00094872"/>
    <w:rsid w:val="00094CD8"/>
    <w:rsid w:val="00095460"/>
    <w:rsid w:val="00095492"/>
    <w:rsid w:val="00095B6C"/>
    <w:rsid w:val="000967F7"/>
    <w:rsid w:val="000976B3"/>
    <w:rsid w:val="000A0A44"/>
    <w:rsid w:val="000A0E3E"/>
    <w:rsid w:val="000A0E6E"/>
    <w:rsid w:val="000A1679"/>
    <w:rsid w:val="000A1CB4"/>
    <w:rsid w:val="000A1DBC"/>
    <w:rsid w:val="000A22D9"/>
    <w:rsid w:val="000A2DF1"/>
    <w:rsid w:val="000A2FD6"/>
    <w:rsid w:val="000A35DA"/>
    <w:rsid w:val="000A44F9"/>
    <w:rsid w:val="000A4CE8"/>
    <w:rsid w:val="000A553F"/>
    <w:rsid w:val="000A585F"/>
    <w:rsid w:val="000A5FB7"/>
    <w:rsid w:val="000A685C"/>
    <w:rsid w:val="000A6AE6"/>
    <w:rsid w:val="000A7250"/>
    <w:rsid w:val="000B048E"/>
    <w:rsid w:val="000B0599"/>
    <w:rsid w:val="000B08AA"/>
    <w:rsid w:val="000B0942"/>
    <w:rsid w:val="000B0971"/>
    <w:rsid w:val="000B12B0"/>
    <w:rsid w:val="000B1FC7"/>
    <w:rsid w:val="000B2516"/>
    <w:rsid w:val="000B2D28"/>
    <w:rsid w:val="000B32CA"/>
    <w:rsid w:val="000B343C"/>
    <w:rsid w:val="000B3751"/>
    <w:rsid w:val="000B41C2"/>
    <w:rsid w:val="000B4A82"/>
    <w:rsid w:val="000B4C2F"/>
    <w:rsid w:val="000B5CB6"/>
    <w:rsid w:val="000B688A"/>
    <w:rsid w:val="000B6C39"/>
    <w:rsid w:val="000B7B1C"/>
    <w:rsid w:val="000B7D5E"/>
    <w:rsid w:val="000C0489"/>
    <w:rsid w:val="000C07FA"/>
    <w:rsid w:val="000C0A09"/>
    <w:rsid w:val="000C0A5C"/>
    <w:rsid w:val="000C16E5"/>
    <w:rsid w:val="000C17BE"/>
    <w:rsid w:val="000C1E26"/>
    <w:rsid w:val="000C1F68"/>
    <w:rsid w:val="000C2430"/>
    <w:rsid w:val="000C28F7"/>
    <w:rsid w:val="000C3983"/>
    <w:rsid w:val="000C39CE"/>
    <w:rsid w:val="000C4206"/>
    <w:rsid w:val="000C44DA"/>
    <w:rsid w:val="000C4B7E"/>
    <w:rsid w:val="000C513A"/>
    <w:rsid w:val="000C5342"/>
    <w:rsid w:val="000C5B02"/>
    <w:rsid w:val="000C646E"/>
    <w:rsid w:val="000C6631"/>
    <w:rsid w:val="000C68A2"/>
    <w:rsid w:val="000C6905"/>
    <w:rsid w:val="000C76F8"/>
    <w:rsid w:val="000D035A"/>
    <w:rsid w:val="000D090B"/>
    <w:rsid w:val="000D0AF1"/>
    <w:rsid w:val="000D103E"/>
    <w:rsid w:val="000D1584"/>
    <w:rsid w:val="000D1604"/>
    <w:rsid w:val="000D18CB"/>
    <w:rsid w:val="000D1E67"/>
    <w:rsid w:val="000D20B9"/>
    <w:rsid w:val="000D24E6"/>
    <w:rsid w:val="000D25CE"/>
    <w:rsid w:val="000D2DF3"/>
    <w:rsid w:val="000D3071"/>
    <w:rsid w:val="000D39B1"/>
    <w:rsid w:val="000D3D4F"/>
    <w:rsid w:val="000D4007"/>
    <w:rsid w:val="000D4278"/>
    <w:rsid w:val="000D5DAA"/>
    <w:rsid w:val="000D6174"/>
    <w:rsid w:val="000D620F"/>
    <w:rsid w:val="000D6675"/>
    <w:rsid w:val="000D674A"/>
    <w:rsid w:val="000D7038"/>
    <w:rsid w:val="000D73F6"/>
    <w:rsid w:val="000D76AE"/>
    <w:rsid w:val="000D7B26"/>
    <w:rsid w:val="000E0931"/>
    <w:rsid w:val="000E0DEC"/>
    <w:rsid w:val="000E105B"/>
    <w:rsid w:val="000E164F"/>
    <w:rsid w:val="000E18CB"/>
    <w:rsid w:val="000E1A87"/>
    <w:rsid w:val="000E1C6F"/>
    <w:rsid w:val="000E2358"/>
    <w:rsid w:val="000E2CB9"/>
    <w:rsid w:val="000E32A7"/>
    <w:rsid w:val="000E3459"/>
    <w:rsid w:val="000E376E"/>
    <w:rsid w:val="000E3FD7"/>
    <w:rsid w:val="000E450A"/>
    <w:rsid w:val="000E488C"/>
    <w:rsid w:val="000E62E7"/>
    <w:rsid w:val="000E6368"/>
    <w:rsid w:val="000E680B"/>
    <w:rsid w:val="000E6D54"/>
    <w:rsid w:val="000E740D"/>
    <w:rsid w:val="000E7744"/>
    <w:rsid w:val="000F033C"/>
    <w:rsid w:val="000F0631"/>
    <w:rsid w:val="000F0AF8"/>
    <w:rsid w:val="000F0E12"/>
    <w:rsid w:val="000F1418"/>
    <w:rsid w:val="000F1676"/>
    <w:rsid w:val="000F1B1B"/>
    <w:rsid w:val="000F1C03"/>
    <w:rsid w:val="000F1F9B"/>
    <w:rsid w:val="000F3BED"/>
    <w:rsid w:val="000F3CB6"/>
    <w:rsid w:val="000F430B"/>
    <w:rsid w:val="000F4DBA"/>
    <w:rsid w:val="000F5276"/>
    <w:rsid w:val="000F5A01"/>
    <w:rsid w:val="000F6184"/>
    <w:rsid w:val="000F64C5"/>
    <w:rsid w:val="000F738C"/>
    <w:rsid w:val="000F7918"/>
    <w:rsid w:val="000F7939"/>
    <w:rsid w:val="000F795E"/>
    <w:rsid w:val="000F7AFE"/>
    <w:rsid w:val="000F7BDD"/>
    <w:rsid w:val="000F7E72"/>
    <w:rsid w:val="00100265"/>
    <w:rsid w:val="00100814"/>
    <w:rsid w:val="00100D4A"/>
    <w:rsid w:val="0010179B"/>
    <w:rsid w:val="00101859"/>
    <w:rsid w:val="001019F8"/>
    <w:rsid w:val="00102688"/>
    <w:rsid w:val="00102757"/>
    <w:rsid w:val="00102C06"/>
    <w:rsid w:val="00102FF8"/>
    <w:rsid w:val="0010306E"/>
    <w:rsid w:val="001032D5"/>
    <w:rsid w:val="00103B01"/>
    <w:rsid w:val="00104325"/>
    <w:rsid w:val="00104B38"/>
    <w:rsid w:val="00104C9B"/>
    <w:rsid w:val="00105147"/>
    <w:rsid w:val="00105C2E"/>
    <w:rsid w:val="00106A8B"/>
    <w:rsid w:val="00106CFF"/>
    <w:rsid w:val="00106E66"/>
    <w:rsid w:val="001071C9"/>
    <w:rsid w:val="00107295"/>
    <w:rsid w:val="00107AF8"/>
    <w:rsid w:val="00110973"/>
    <w:rsid w:val="0011151C"/>
    <w:rsid w:val="00111AE7"/>
    <w:rsid w:val="0011205B"/>
    <w:rsid w:val="0011261D"/>
    <w:rsid w:val="00112D94"/>
    <w:rsid w:val="00113511"/>
    <w:rsid w:val="00113690"/>
    <w:rsid w:val="0011474D"/>
    <w:rsid w:val="001147D3"/>
    <w:rsid w:val="001152DF"/>
    <w:rsid w:val="00115777"/>
    <w:rsid w:val="001162A8"/>
    <w:rsid w:val="00116619"/>
    <w:rsid w:val="00116EAB"/>
    <w:rsid w:val="001173B5"/>
    <w:rsid w:val="00117AFF"/>
    <w:rsid w:val="00120496"/>
    <w:rsid w:val="001209E5"/>
    <w:rsid w:val="00120A0A"/>
    <w:rsid w:val="00120A49"/>
    <w:rsid w:val="00120AC6"/>
    <w:rsid w:val="001213F5"/>
    <w:rsid w:val="00121B23"/>
    <w:rsid w:val="00121F94"/>
    <w:rsid w:val="00122357"/>
    <w:rsid w:val="0012236B"/>
    <w:rsid w:val="001225B5"/>
    <w:rsid w:val="00122F6C"/>
    <w:rsid w:val="00123F12"/>
    <w:rsid w:val="0012437D"/>
    <w:rsid w:val="0012446B"/>
    <w:rsid w:val="001245CD"/>
    <w:rsid w:val="001252B5"/>
    <w:rsid w:val="00125988"/>
    <w:rsid w:val="00126A71"/>
    <w:rsid w:val="00126C0F"/>
    <w:rsid w:val="001273D2"/>
    <w:rsid w:val="00127901"/>
    <w:rsid w:val="00127F58"/>
    <w:rsid w:val="001301AA"/>
    <w:rsid w:val="001301C6"/>
    <w:rsid w:val="00130952"/>
    <w:rsid w:val="0013105D"/>
    <w:rsid w:val="00131411"/>
    <w:rsid w:val="00131A8E"/>
    <w:rsid w:val="00131AB3"/>
    <w:rsid w:val="00131B26"/>
    <w:rsid w:val="00131B87"/>
    <w:rsid w:val="00132D84"/>
    <w:rsid w:val="00132F83"/>
    <w:rsid w:val="00133523"/>
    <w:rsid w:val="00133A36"/>
    <w:rsid w:val="00133BB2"/>
    <w:rsid w:val="00133E32"/>
    <w:rsid w:val="00133E38"/>
    <w:rsid w:val="00133F27"/>
    <w:rsid w:val="00134570"/>
    <w:rsid w:val="00134BC2"/>
    <w:rsid w:val="00134BC5"/>
    <w:rsid w:val="00135FB8"/>
    <w:rsid w:val="001360E5"/>
    <w:rsid w:val="0013612B"/>
    <w:rsid w:val="0013684F"/>
    <w:rsid w:val="0013689E"/>
    <w:rsid w:val="00136B9E"/>
    <w:rsid w:val="00136D7D"/>
    <w:rsid w:val="001373A0"/>
    <w:rsid w:val="0013787C"/>
    <w:rsid w:val="00137B8A"/>
    <w:rsid w:val="00137BD0"/>
    <w:rsid w:val="00137DD0"/>
    <w:rsid w:val="0014021D"/>
    <w:rsid w:val="00140D36"/>
    <w:rsid w:val="0014217A"/>
    <w:rsid w:val="00142610"/>
    <w:rsid w:val="00142A77"/>
    <w:rsid w:val="00142B3C"/>
    <w:rsid w:val="00143486"/>
    <w:rsid w:val="0014387D"/>
    <w:rsid w:val="001440BF"/>
    <w:rsid w:val="001446B8"/>
    <w:rsid w:val="00144D3F"/>
    <w:rsid w:val="00146574"/>
    <w:rsid w:val="00146DDE"/>
    <w:rsid w:val="00147149"/>
    <w:rsid w:val="0014784C"/>
    <w:rsid w:val="001507AE"/>
    <w:rsid w:val="00150CA4"/>
    <w:rsid w:val="00150F3A"/>
    <w:rsid w:val="00151471"/>
    <w:rsid w:val="00151592"/>
    <w:rsid w:val="00151B73"/>
    <w:rsid w:val="00151C52"/>
    <w:rsid w:val="0015222A"/>
    <w:rsid w:val="0015228F"/>
    <w:rsid w:val="00152354"/>
    <w:rsid w:val="0015278D"/>
    <w:rsid w:val="00152AF6"/>
    <w:rsid w:val="00152CE3"/>
    <w:rsid w:val="001535B5"/>
    <w:rsid w:val="0015361D"/>
    <w:rsid w:val="001536C5"/>
    <w:rsid w:val="00153FE7"/>
    <w:rsid w:val="0015480A"/>
    <w:rsid w:val="00154943"/>
    <w:rsid w:val="00154C55"/>
    <w:rsid w:val="001554CB"/>
    <w:rsid w:val="00155C41"/>
    <w:rsid w:val="001567F2"/>
    <w:rsid w:val="00156934"/>
    <w:rsid w:val="00156AF7"/>
    <w:rsid w:val="0015734C"/>
    <w:rsid w:val="00157E9E"/>
    <w:rsid w:val="001600D8"/>
    <w:rsid w:val="00160C02"/>
    <w:rsid w:val="00160C16"/>
    <w:rsid w:val="00160ED4"/>
    <w:rsid w:val="00161C6D"/>
    <w:rsid w:val="00162800"/>
    <w:rsid w:val="00163F99"/>
    <w:rsid w:val="00163FF1"/>
    <w:rsid w:val="00164249"/>
    <w:rsid w:val="00164250"/>
    <w:rsid w:val="0016474F"/>
    <w:rsid w:val="0016569E"/>
    <w:rsid w:val="0017037F"/>
    <w:rsid w:val="00170726"/>
    <w:rsid w:val="00170D4F"/>
    <w:rsid w:val="0017104B"/>
    <w:rsid w:val="0017156A"/>
    <w:rsid w:val="0017171D"/>
    <w:rsid w:val="00171EB1"/>
    <w:rsid w:val="00172398"/>
    <w:rsid w:val="00172A4F"/>
    <w:rsid w:val="00172F85"/>
    <w:rsid w:val="001738A0"/>
    <w:rsid w:val="00174200"/>
    <w:rsid w:val="00174B50"/>
    <w:rsid w:val="0017554D"/>
    <w:rsid w:val="00175889"/>
    <w:rsid w:val="00175A01"/>
    <w:rsid w:val="00175C4C"/>
    <w:rsid w:val="0017639D"/>
    <w:rsid w:val="00176BE8"/>
    <w:rsid w:val="00177D72"/>
    <w:rsid w:val="00180174"/>
    <w:rsid w:val="001806DE"/>
    <w:rsid w:val="0018086D"/>
    <w:rsid w:val="00180A36"/>
    <w:rsid w:val="00180DF9"/>
    <w:rsid w:val="001815E6"/>
    <w:rsid w:val="00181D4E"/>
    <w:rsid w:val="00181DBB"/>
    <w:rsid w:val="00181E7E"/>
    <w:rsid w:val="00183087"/>
    <w:rsid w:val="00183851"/>
    <w:rsid w:val="00183ACD"/>
    <w:rsid w:val="00183B7C"/>
    <w:rsid w:val="001848FE"/>
    <w:rsid w:val="00184AA2"/>
    <w:rsid w:val="00184FA3"/>
    <w:rsid w:val="00185358"/>
    <w:rsid w:val="00185C96"/>
    <w:rsid w:val="00185F9A"/>
    <w:rsid w:val="001862D1"/>
    <w:rsid w:val="0018687D"/>
    <w:rsid w:val="00186D19"/>
    <w:rsid w:val="0018733B"/>
    <w:rsid w:val="00187EC5"/>
    <w:rsid w:val="00190910"/>
    <w:rsid w:val="00190B1A"/>
    <w:rsid w:val="00191707"/>
    <w:rsid w:val="00191946"/>
    <w:rsid w:val="001922CC"/>
    <w:rsid w:val="001923D0"/>
    <w:rsid w:val="00192456"/>
    <w:rsid w:val="00192695"/>
    <w:rsid w:val="00193C44"/>
    <w:rsid w:val="00194656"/>
    <w:rsid w:val="00194ACE"/>
    <w:rsid w:val="00194DAB"/>
    <w:rsid w:val="0019595B"/>
    <w:rsid w:val="0019638A"/>
    <w:rsid w:val="001963C5"/>
    <w:rsid w:val="0019653D"/>
    <w:rsid w:val="0019664B"/>
    <w:rsid w:val="0019683E"/>
    <w:rsid w:val="00196EF4"/>
    <w:rsid w:val="00197045"/>
    <w:rsid w:val="001976E8"/>
    <w:rsid w:val="00197CCA"/>
    <w:rsid w:val="00197D71"/>
    <w:rsid w:val="001A0054"/>
    <w:rsid w:val="001A00D8"/>
    <w:rsid w:val="001A0202"/>
    <w:rsid w:val="001A051F"/>
    <w:rsid w:val="001A06B5"/>
    <w:rsid w:val="001A091B"/>
    <w:rsid w:val="001A14B6"/>
    <w:rsid w:val="001A1B9C"/>
    <w:rsid w:val="001A211E"/>
    <w:rsid w:val="001A29F1"/>
    <w:rsid w:val="001A2EEE"/>
    <w:rsid w:val="001A3DEB"/>
    <w:rsid w:val="001A4016"/>
    <w:rsid w:val="001A541A"/>
    <w:rsid w:val="001A69ED"/>
    <w:rsid w:val="001A7195"/>
    <w:rsid w:val="001B0073"/>
    <w:rsid w:val="001B010C"/>
    <w:rsid w:val="001B016B"/>
    <w:rsid w:val="001B10AB"/>
    <w:rsid w:val="001B1531"/>
    <w:rsid w:val="001B1D17"/>
    <w:rsid w:val="001B22DF"/>
    <w:rsid w:val="001B28A7"/>
    <w:rsid w:val="001B29C8"/>
    <w:rsid w:val="001B2E18"/>
    <w:rsid w:val="001B3544"/>
    <w:rsid w:val="001B39FF"/>
    <w:rsid w:val="001B3B9F"/>
    <w:rsid w:val="001B3D51"/>
    <w:rsid w:val="001B407D"/>
    <w:rsid w:val="001B43B0"/>
    <w:rsid w:val="001B4E5F"/>
    <w:rsid w:val="001B5689"/>
    <w:rsid w:val="001B57E2"/>
    <w:rsid w:val="001B5C9C"/>
    <w:rsid w:val="001B5EEB"/>
    <w:rsid w:val="001B6001"/>
    <w:rsid w:val="001B608E"/>
    <w:rsid w:val="001B60EB"/>
    <w:rsid w:val="001B768B"/>
    <w:rsid w:val="001B78F3"/>
    <w:rsid w:val="001B7A4E"/>
    <w:rsid w:val="001B7DBE"/>
    <w:rsid w:val="001C0865"/>
    <w:rsid w:val="001C0C60"/>
    <w:rsid w:val="001C0E98"/>
    <w:rsid w:val="001C1180"/>
    <w:rsid w:val="001C134C"/>
    <w:rsid w:val="001C15EA"/>
    <w:rsid w:val="001C1BF9"/>
    <w:rsid w:val="001C1EB2"/>
    <w:rsid w:val="001C1F78"/>
    <w:rsid w:val="001C2091"/>
    <w:rsid w:val="001C2A9A"/>
    <w:rsid w:val="001C2DC7"/>
    <w:rsid w:val="001C2E6D"/>
    <w:rsid w:val="001C30B1"/>
    <w:rsid w:val="001C369E"/>
    <w:rsid w:val="001C39EE"/>
    <w:rsid w:val="001C3FC7"/>
    <w:rsid w:val="001C4642"/>
    <w:rsid w:val="001C4748"/>
    <w:rsid w:val="001C580B"/>
    <w:rsid w:val="001C6B0A"/>
    <w:rsid w:val="001C709E"/>
    <w:rsid w:val="001C7A4F"/>
    <w:rsid w:val="001C7B95"/>
    <w:rsid w:val="001D14CA"/>
    <w:rsid w:val="001D2260"/>
    <w:rsid w:val="001D2B23"/>
    <w:rsid w:val="001D2D7F"/>
    <w:rsid w:val="001D3FC2"/>
    <w:rsid w:val="001D462C"/>
    <w:rsid w:val="001D49B5"/>
    <w:rsid w:val="001D5614"/>
    <w:rsid w:val="001D5656"/>
    <w:rsid w:val="001D567A"/>
    <w:rsid w:val="001D57EB"/>
    <w:rsid w:val="001D64FE"/>
    <w:rsid w:val="001D68E5"/>
    <w:rsid w:val="001D6CE9"/>
    <w:rsid w:val="001D74B5"/>
    <w:rsid w:val="001D74F1"/>
    <w:rsid w:val="001D7918"/>
    <w:rsid w:val="001D7B97"/>
    <w:rsid w:val="001E033D"/>
    <w:rsid w:val="001E0713"/>
    <w:rsid w:val="001E0820"/>
    <w:rsid w:val="001E0A3F"/>
    <w:rsid w:val="001E11E3"/>
    <w:rsid w:val="001E1502"/>
    <w:rsid w:val="001E18C8"/>
    <w:rsid w:val="001E2281"/>
    <w:rsid w:val="001E26A1"/>
    <w:rsid w:val="001E26B7"/>
    <w:rsid w:val="001E29B5"/>
    <w:rsid w:val="001E3068"/>
    <w:rsid w:val="001E339B"/>
    <w:rsid w:val="001E34B7"/>
    <w:rsid w:val="001E3678"/>
    <w:rsid w:val="001E37CA"/>
    <w:rsid w:val="001E46F9"/>
    <w:rsid w:val="001E4CE0"/>
    <w:rsid w:val="001E5253"/>
    <w:rsid w:val="001E52E7"/>
    <w:rsid w:val="001E60F2"/>
    <w:rsid w:val="001E62FF"/>
    <w:rsid w:val="001E6B9D"/>
    <w:rsid w:val="001E6D37"/>
    <w:rsid w:val="001E740A"/>
    <w:rsid w:val="001E7E5A"/>
    <w:rsid w:val="001F050B"/>
    <w:rsid w:val="001F0B27"/>
    <w:rsid w:val="001F25C0"/>
    <w:rsid w:val="001F25E2"/>
    <w:rsid w:val="001F2BF5"/>
    <w:rsid w:val="001F2D49"/>
    <w:rsid w:val="001F34A4"/>
    <w:rsid w:val="001F3560"/>
    <w:rsid w:val="001F3FA0"/>
    <w:rsid w:val="001F4AD5"/>
    <w:rsid w:val="001F5226"/>
    <w:rsid w:val="001F5875"/>
    <w:rsid w:val="001F6637"/>
    <w:rsid w:val="001F6839"/>
    <w:rsid w:val="001F6D7E"/>
    <w:rsid w:val="001F746D"/>
    <w:rsid w:val="001F7CCA"/>
    <w:rsid w:val="0020004E"/>
    <w:rsid w:val="00200247"/>
    <w:rsid w:val="00200A29"/>
    <w:rsid w:val="002019D0"/>
    <w:rsid w:val="00202597"/>
    <w:rsid w:val="002028C5"/>
    <w:rsid w:val="00202ECA"/>
    <w:rsid w:val="002032DC"/>
    <w:rsid w:val="00203489"/>
    <w:rsid w:val="00203533"/>
    <w:rsid w:val="00203784"/>
    <w:rsid w:val="0020383E"/>
    <w:rsid w:val="00203C10"/>
    <w:rsid w:val="00203D4D"/>
    <w:rsid w:val="002044A3"/>
    <w:rsid w:val="002046A2"/>
    <w:rsid w:val="00204A2B"/>
    <w:rsid w:val="0020509D"/>
    <w:rsid w:val="00205110"/>
    <w:rsid w:val="002053B6"/>
    <w:rsid w:val="00205963"/>
    <w:rsid w:val="00205BDF"/>
    <w:rsid w:val="00205E14"/>
    <w:rsid w:val="002062A3"/>
    <w:rsid w:val="0020778C"/>
    <w:rsid w:val="00207A4B"/>
    <w:rsid w:val="00207C10"/>
    <w:rsid w:val="002100B3"/>
    <w:rsid w:val="0021049D"/>
    <w:rsid w:val="00211306"/>
    <w:rsid w:val="00211FC7"/>
    <w:rsid w:val="00212392"/>
    <w:rsid w:val="002123F4"/>
    <w:rsid w:val="002124DB"/>
    <w:rsid w:val="00213022"/>
    <w:rsid w:val="0021330E"/>
    <w:rsid w:val="00213D82"/>
    <w:rsid w:val="00214039"/>
    <w:rsid w:val="0021437E"/>
    <w:rsid w:val="00214986"/>
    <w:rsid w:val="00214AE1"/>
    <w:rsid w:val="0021501A"/>
    <w:rsid w:val="00216863"/>
    <w:rsid w:val="002171C6"/>
    <w:rsid w:val="002172D1"/>
    <w:rsid w:val="002205EF"/>
    <w:rsid w:val="00220937"/>
    <w:rsid w:val="00220C64"/>
    <w:rsid w:val="00220E28"/>
    <w:rsid w:val="002214F6"/>
    <w:rsid w:val="002215A6"/>
    <w:rsid w:val="00221943"/>
    <w:rsid w:val="00222451"/>
    <w:rsid w:val="00222E82"/>
    <w:rsid w:val="0022302C"/>
    <w:rsid w:val="00223C37"/>
    <w:rsid w:val="00223D24"/>
    <w:rsid w:val="00223E4F"/>
    <w:rsid w:val="00223F0C"/>
    <w:rsid w:val="0022536C"/>
    <w:rsid w:val="00225AFE"/>
    <w:rsid w:val="00225F99"/>
    <w:rsid w:val="00226488"/>
    <w:rsid w:val="0022672B"/>
    <w:rsid w:val="0022698A"/>
    <w:rsid w:val="002272E9"/>
    <w:rsid w:val="00227A68"/>
    <w:rsid w:val="00230661"/>
    <w:rsid w:val="0023193B"/>
    <w:rsid w:val="0023295B"/>
    <w:rsid w:val="00233459"/>
    <w:rsid w:val="00234688"/>
    <w:rsid w:val="00234764"/>
    <w:rsid w:val="00234A28"/>
    <w:rsid w:val="00234B17"/>
    <w:rsid w:val="00235225"/>
    <w:rsid w:val="002354D4"/>
    <w:rsid w:val="002358A8"/>
    <w:rsid w:val="00235C89"/>
    <w:rsid w:val="00236368"/>
    <w:rsid w:val="002366C6"/>
    <w:rsid w:val="002367B5"/>
    <w:rsid w:val="00237182"/>
    <w:rsid w:val="00237282"/>
    <w:rsid w:val="00237676"/>
    <w:rsid w:val="00237FBE"/>
    <w:rsid w:val="002407D7"/>
    <w:rsid w:val="0024093C"/>
    <w:rsid w:val="00240E09"/>
    <w:rsid w:val="00240FD4"/>
    <w:rsid w:val="00241FC2"/>
    <w:rsid w:val="002420F9"/>
    <w:rsid w:val="00242336"/>
    <w:rsid w:val="002424A7"/>
    <w:rsid w:val="00243702"/>
    <w:rsid w:val="002437EE"/>
    <w:rsid w:val="00243D8C"/>
    <w:rsid w:val="002447E6"/>
    <w:rsid w:val="00245043"/>
    <w:rsid w:val="00245DA0"/>
    <w:rsid w:val="00245FB6"/>
    <w:rsid w:val="00246501"/>
    <w:rsid w:val="00246786"/>
    <w:rsid w:val="00246EC0"/>
    <w:rsid w:val="00247A5E"/>
    <w:rsid w:val="00247F91"/>
    <w:rsid w:val="00250496"/>
    <w:rsid w:val="002522CE"/>
    <w:rsid w:val="002529A3"/>
    <w:rsid w:val="00252C34"/>
    <w:rsid w:val="0025355D"/>
    <w:rsid w:val="002538C9"/>
    <w:rsid w:val="00253D3E"/>
    <w:rsid w:val="002546A2"/>
    <w:rsid w:val="00254BC0"/>
    <w:rsid w:val="00255348"/>
    <w:rsid w:val="00255485"/>
    <w:rsid w:val="00255A58"/>
    <w:rsid w:val="002562F9"/>
    <w:rsid w:val="00256F34"/>
    <w:rsid w:val="0025701A"/>
    <w:rsid w:val="00257687"/>
    <w:rsid w:val="0025789D"/>
    <w:rsid w:val="00257A93"/>
    <w:rsid w:val="00257C9F"/>
    <w:rsid w:val="00260000"/>
    <w:rsid w:val="002604D1"/>
    <w:rsid w:val="002608DB"/>
    <w:rsid w:val="00260A84"/>
    <w:rsid w:val="00260F71"/>
    <w:rsid w:val="002612B5"/>
    <w:rsid w:val="00261664"/>
    <w:rsid w:val="00261D2D"/>
    <w:rsid w:val="002620CF"/>
    <w:rsid w:val="00263CEF"/>
    <w:rsid w:val="0026461D"/>
    <w:rsid w:val="00265195"/>
    <w:rsid w:val="0026523B"/>
    <w:rsid w:val="002652A6"/>
    <w:rsid w:val="002658E4"/>
    <w:rsid w:val="00265E72"/>
    <w:rsid w:val="002666CA"/>
    <w:rsid w:val="002669ED"/>
    <w:rsid w:val="00267120"/>
    <w:rsid w:val="0026759E"/>
    <w:rsid w:val="002711B9"/>
    <w:rsid w:val="002713B9"/>
    <w:rsid w:val="00271F36"/>
    <w:rsid w:val="002734E6"/>
    <w:rsid w:val="0027385F"/>
    <w:rsid w:val="00273C0B"/>
    <w:rsid w:val="00274311"/>
    <w:rsid w:val="00274743"/>
    <w:rsid w:val="0027482E"/>
    <w:rsid w:val="00274E73"/>
    <w:rsid w:val="002753BF"/>
    <w:rsid w:val="002759FD"/>
    <w:rsid w:val="00275F99"/>
    <w:rsid w:val="00276268"/>
    <w:rsid w:val="00276671"/>
    <w:rsid w:val="00276B85"/>
    <w:rsid w:val="00276C4F"/>
    <w:rsid w:val="00276EED"/>
    <w:rsid w:val="0027732B"/>
    <w:rsid w:val="002776B5"/>
    <w:rsid w:val="00280951"/>
    <w:rsid w:val="00280C54"/>
    <w:rsid w:val="00280D44"/>
    <w:rsid w:val="00280EDD"/>
    <w:rsid w:val="00281109"/>
    <w:rsid w:val="00281614"/>
    <w:rsid w:val="002819A4"/>
    <w:rsid w:val="00281C51"/>
    <w:rsid w:val="00281DE0"/>
    <w:rsid w:val="00281F47"/>
    <w:rsid w:val="0028226F"/>
    <w:rsid w:val="00282BA5"/>
    <w:rsid w:val="00282BCA"/>
    <w:rsid w:val="00283205"/>
    <w:rsid w:val="00283379"/>
    <w:rsid w:val="00283470"/>
    <w:rsid w:val="00283CD5"/>
    <w:rsid w:val="00284097"/>
    <w:rsid w:val="002845D1"/>
    <w:rsid w:val="00284625"/>
    <w:rsid w:val="00285276"/>
    <w:rsid w:val="0028590D"/>
    <w:rsid w:val="00285B9C"/>
    <w:rsid w:val="00285C21"/>
    <w:rsid w:val="002864F8"/>
    <w:rsid w:val="00286574"/>
    <w:rsid w:val="00286A8E"/>
    <w:rsid w:val="002871D6"/>
    <w:rsid w:val="0028740A"/>
    <w:rsid w:val="00287549"/>
    <w:rsid w:val="002901CD"/>
    <w:rsid w:val="00290C9F"/>
    <w:rsid w:val="00290CEC"/>
    <w:rsid w:val="00291A81"/>
    <w:rsid w:val="00291DD5"/>
    <w:rsid w:val="00292041"/>
    <w:rsid w:val="00292C1B"/>
    <w:rsid w:val="00292FA7"/>
    <w:rsid w:val="0029361C"/>
    <w:rsid w:val="00293CB6"/>
    <w:rsid w:val="00294A99"/>
    <w:rsid w:val="00294BCD"/>
    <w:rsid w:val="00295B5D"/>
    <w:rsid w:val="00296368"/>
    <w:rsid w:val="00296579"/>
    <w:rsid w:val="002A1B0B"/>
    <w:rsid w:val="002A1B8B"/>
    <w:rsid w:val="002A2360"/>
    <w:rsid w:val="002A2A63"/>
    <w:rsid w:val="002A2AA3"/>
    <w:rsid w:val="002A2C29"/>
    <w:rsid w:val="002A3A96"/>
    <w:rsid w:val="002A3B21"/>
    <w:rsid w:val="002A4952"/>
    <w:rsid w:val="002A4A54"/>
    <w:rsid w:val="002A4ADA"/>
    <w:rsid w:val="002A52D6"/>
    <w:rsid w:val="002A5D09"/>
    <w:rsid w:val="002A5DEF"/>
    <w:rsid w:val="002A76B6"/>
    <w:rsid w:val="002A779C"/>
    <w:rsid w:val="002A781B"/>
    <w:rsid w:val="002B074A"/>
    <w:rsid w:val="002B075F"/>
    <w:rsid w:val="002B118F"/>
    <w:rsid w:val="002B14C6"/>
    <w:rsid w:val="002B1659"/>
    <w:rsid w:val="002B171F"/>
    <w:rsid w:val="002B1847"/>
    <w:rsid w:val="002B1C75"/>
    <w:rsid w:val="002B2CE4"/>
    <w:rsid w:val="002B330D"/>
    <w:rsid w:val="002B3B5D"/>
    <w:rsid w:val="002B56E7"/>
    <w:rsid w:val="002B5DD5"/>
    <w:rsid w:val="002B66EB"/>
    <w:rsid w:val="002B691A"/>
    <w:rsid w:val="002B6FA4"/>
    <w:rsid w:val="002B71BC"/>
    <w:rsid w:val="002B7CCB"/>
    <w:rsid w:val="002C055F"/>
    <w:rsid w:val="002C057F"/>
    <w:rsid w:val="002C0F93"/>
    <w:rsid w:val="002C1282"/>
    <w:rsid w:val="002C1C01"/>
    <w:rsid w:val="002C1F86"/>
    <w:rsid w:val="002C221F"/>
    <w:rsid w:val="002C24D5"/>
    <w:rsid w:val="002C2A58"/>
    <w:rsid w:val="002C31F0"/>
    <w:rsid w:val="002C31FB"/>
    <w:rsid w:val="002C32E4"/>
    <w:rsid w:val="002C53C9"/>
    <w:rsid w:val="002C5B57"/>
    <w:rsid w:val="002C6187"/>
    <w:rsid w:val="002C61E1"/>
    <w:rsid w:val="002C62EC"/>
    <w:rsid w:val="002C73EC"/>
    <w:rsid w:val="002C7A98"/>
    <w:rsid w:val="002C7C36"/>
    <w:rsid w:val="002D077B"/>
    <w:rsid w:val="002D0BB6"/>
    <w:rsid w:val="002D1062"/>
    <w:rsid w:val="002D112C"/>
    <w:rsid w:val="002D1499"/>
    <w:rsid w:val="002D2954"/>
    <w:rsid w:val="002D2BE9"/>
    <w:rsid w:val="002D31C5"/>
    <w:rsid w:val="002D3C58"/>
    <w:rsid w:val="002D3FB9"/>
    <w:rsid w:val="002D421B"/>
    <w:rsid w:val="002D4316"/>
    <w:rsid w:val="002D4436"/>
    <w:rsid w:val="002D45E5"/>
    <w:rsid w:val="002D48B5"/>
    <w:rsid w:val="002D4A32"/>
    <w:rsid w:val="002D4EBF"/>
    <w:rsid w:val="002D52C8"/>
    <w:rsid w:val="002D6108"/>
    <w:rsid w:val="002D63D3"/>
    <w:rsid w:val="002D657E"/>
    <w:rsid w:val="002D6FEA"/>
    <w:rsid w:val="002D79D3"/>
    <w:rsid w:val="002D7C07"/>
    <w:rsid w:val="002E0057"/>
    <w:rsid w:val="002E0B1F"/>
    <w:rsid w:val="002E0B78"/>
    <w:rsid w:val="002E10E9"/>
    <w:rsid w:val="002E1353"/>
    <w:rsid w:val="002E150D"/>
    <w:rsid w:val="002E1543"/>
    <w:rsid w:val="002E15A2"/>
    <w:rsid w:val="002E1FA3"/>
    <w:rsid w:val="002E222A"/>
    <w:rsid w:val="002E2D8C"/>
    <w:rsid w:val="002E35ED"/>
    <w:rsid w:val="002E371C"/>
    <w:rsid w:val="002E3CB9"/>
    <w:rsid w:val="002E3EDB"/>
    <w:rsid w:val="002E479F"/>
    <w:rsid w:val="002E57E9"/>
    <w:rsid w:val="002E58AA"/>
    <w:rsid w:val="002E59DE"/>
    <w:rsid w:val="002E6638"/>
    <w:rsid w:val="002E6D27"/>
    <w:rsid w:val="002E75E3"/>
    <w:rsid w:val="002E7A1B"/>
    <w:rsid w:val="002E7CED"/>
    <w:rsid w:val="002E7DAF"/>
    <w:rsid w:val="002E7DE4"/>
    <w:rsid w:val="002F08D3"/>
    <w:rsid w:val="002F0990"/>
    <w:rsid w:val="002F0BAF"/>
    <w:rsid w:val="002F0DA6"/>
    <w:rsid w:val="002F0E9B"/>
    <w:rsid w:val="002F1081"/>
    <w:rsid w:val="002F19D5"/>
    <w:rsid w:val="002F1BDF"/>
    <w:rsid w:val="002F1D9F"/>
    <w:rsid w:val="002F22B2"/>
    <w:rsid w:val="002F2D41"/>
    <w:rsid w:val="002F409E"/>
    <w:rsid w:val="002F4C27"/>
    <w:rsid w:val="002F4E5D"/>
    <w:rsid w:val="002F573C"/>
    <w:rsid w:val="002F6442"/>
    <w:rsid w:val="002F66C9"/>
    <w:rsid w:val="002F7705"/>
    <w:rsid w:val="002F7792"/>
    <w:rsid w:val="002F7AFE"/>
    <w:rsid w:val="0030066F"/>
    <w:rsid w:val="003013F2"/>
    <w:rsid w:val="00301595"/>
    <w:rsid w:val="0030190A"/>
    <w:rsid w:val="00301B68"/>
    <w:rsid w:val="00301D4C"/>
    <w:rsid w:val="00301E1E"/>
    <w:rsid w:val="003021D1"/>
    <w:rsid w:val="003023D0"/>
    <w:rsid w:val="00302D51"/>
    <w:rsid w:val="003032D8"/>
    <w:rsid w:val="003037A8"/>
    <w:rsid w:val="00305423"/>
    <w:rsid w:val="00305647"/>
    <w:rsid w:val="00305697"/>
    <w:rsid w:val="0030594B"/>
    <w:rsid w:val="00305D9C"/>
    <w:rsid w:val="00306358"/>
    <w:rsid w:val="003068DC"/>
    <w:rsid w:val="00307156"/>
    <w:rsid w:val="003073F9"/>
    <w:rsid w:val="00307E55"/>
    <w:rsid w:val="00310129"/>
    <w:rsid w:val="003108CF"/>
    <w:rsid w:val="00310E82"/>
    <w:rsid w:val="003110B2"/>
    <w:rsid w:val="00311F85"/>
    <w:rsid w:val="00311F9F"/>
    <w:rsid w:val="00312AF4"/>
    <w:rsid w:val="00312E25"/>
    <w:rsid w:val="00312E8C"/>
    <w:rsid w:val="00313DD2"/>
    <w:rsid w:val="0031466E"/>
    <w:rsid w:val="00314A90"/>
    <w:rsid w:val="00315301"/>
    <w:rsid w:val="0031563C"/>
    <w:rsid w:val="00315BD7"/>
    <w:rsid w:val="0031634A"/>
    <w:rsid w:val="0031636B"/>
    <w:rsid w:val="00316A86"/>
    <w:rsid w:val="00316B7D"/>
    <w:rsid w:val="00316FE0"/>
    <w:rsid w:val="003174FA"/>
    <w:rsid w:val="00317898"/>
    <w:rsid w:val="003179F7"/>
    <w:rsid w:val="0032069A"/>
    <w:rsid w:val="003209FE"/>
    <w:rsid w:val="00320FA7"/>
    <w:rsid w:val="003211D7"/>
    <w:rsid w:val="003214FD"/>
    <w:rsid w:val="00321A33"/>
    <w:rsid w:val="00321E1A"/>
    <w:rsid w:val="003228ED"/>
    <w:rsid w:val="00322C35"/>
    <w:rsid w:val="003237A2"/>
    <w:rsid w:val="0032430D"/>
    <w:rsid w:val="003247E8"/>
    <w:rsid w:val="003248E3"/>
    <w:rsid w:val="00326654"/>
    <w:rsid w:val="003266A3"/>
    <w:rsid w:val="00327550"/>
    <w:rsid w:val="00327A40"/>
    <w:rsid w:val="00327D0D"/>
    <w:rsid w:val="00327F99"/>
    <w:rsid w:val="00327FA5"/>
    <w:rsid w:val="0033085C"/>
    <w:rsid w:val="003308FB"/>
    <w:rsid w:val="0033093E"/>
    <w:rsid w:val="00330E55"/>
    <w:rsid w:val="003318AF"/>
    <w:rsid w:val="003318EB"/>
    <w:rsid w:val="00332BC0"/>
    <w:rsid w:val="00333220"/>
    <w:rsid w:val="003333A3"/>
    <w:rsid w:val="003336B9"/>
    <w:rsid w:val="00333F70"/>
    <w:rsid w:val="00334088"/>
    <w:rsid w:val="003345C4"/>
    <w:rsid w:val="00334B50"/>
    <w:rsid w:val="00334CF2"/>
    <w:rsid w:val="003373AD"/>
    <w:rsid w:val="00337AF2"/>
    <w:rsid w:val="00337C04"/>
    <w:rsid w:val="00337D07"/>
    <w:rsid w:val="00337FC2"/>
    <w:rsid w:val="00340455"/>
    <w:rsid w:val="00341455"/>
    <w:rsid w:val="00341456"/>
    <w:rsid w:val="00342969"/>
    <w:rsid w:val="00342B82"/>
    <w:rsid w:val="00342E0A"/>
    <w:rsid w:val="00343638"/>
    <w:rsid w:val="0034517C"/>
    <w:rsid w:val="0034629C"/>
    <w:rsid w:val="00346A03"/>
    <w:rsid w:val="00346BCF"/>
    <w:rsid w:val="00346BFF"/>
    <w:rsid w:val="00346C20"/>
    <w:rsid w:val="00347192"/>
    <w:rsid w:val="00347EAE"/>
    <w:rsid w:val="00350182"/>
    <w:rsid w:val="0035050C"/>
    <w:rsid w:val="00350734"/>
    <w:rsid w:val="003507B2"/>
    <w:rsid w:val="00350D2B"/>
    <w:rsid w:val="003514CD"/>
    <w:rsid w:val="003522B4"/>
    <w:rsid w:val="003523C6"/>
    <w:rsid w:val="0035243F"/>
    <w:rsid w:val="00352629"/>
    <w:rsid w:val="003529D2"/>
    <w:rsid w:val="00352D26"/>
    <w:rsid w:val="00353F2B"/>
    <w:rsid w:val="0035442A"/>
    <w:rsid w:val="003546B0"/>
    <w:rsid w:val="00356DC9"/>
    <w:rsid w:val="00356F26"/>
    <w:rsid w:val="003571E0"/>
    <w:rsid w:val="0035759C"/>
    <w:rsid w:val="003601AF"/>
    <w:rsid w:val="003607D1"/>
    <w:rsid w:val="00360F42"/>
    <w:rsid w:val="00361CA8"/>
    <w:rsid w:val="00361D70"/>
    <w:rsid w:val="00362DCC"/>
    <w:rsid w:val="00362FCC"/>
    <w:rsid w:val="00363360"/>
    <w:rsid w:val="003634B0"/>
    <w:rsid w:val="003637B4"/>
    <w:rsid w:val="0036389E"/>
    <w:rsid w:val="00364559"/>
    <w:rsid w:val="00364854"/>
    <w:rsid w:val="00364908"/>
    <w:rsid w:val="00364CEF"/>
    <w:rsid w:val="0036596C"/>
    <w:rsid w:val="00365B3A"/>
    <w:rsid w:val="00366363"/>
    <w:rsid w:val="003663ED"/>
    <w:rsid w:val="003665EC"/>
    <w:rsid w:val="003677B7"/>
    <w:rsid w:val="00367996"/>
    <w:rsid w:val="00367ABE"/>
    <w:rsid w:val="00370232"/>
    <w:rsid w:val="00370DF3"/>
    <w:rsid w:val="003712A0"/>
    <w:rsid w:val="0037163A"/>
    <w:rsid w:val="0037194C"/>
    <w:rsid w:val="003720B8"/>
    <w:rsid w:val="00372E96"/>
    <w:rsid w:val="00372ED4"/>
    <w:rsid w:val="00373787"/>
    <w:rsid w:val="00373E5E"/>
    <w:rsid w:val="0037405C"/>
    <w:rsid w:val="0037410E"/>
    <w:rsid w:val="00374C3F"/>
    <w:rsid w:val="00375807"/>
    <w:rsid w:val="00376015"/>
    <w:rsid w:val="00377136"/>
    <w:rsid w:val="003771B4"/>
    <w:rsid w:val="00377905"/>
    <w:rsid w:val="00377C8C"/>
    <w:rsid w:val="00377DAB"/>
    <w:rsid w:val="00377EBF"/>
    <w:rsid w:val="0038050A"/>
    <w:rsid w:val="003805BE"/>
    <w:rsid w:val="0038165D"/>
    <w:rsid w:val="00381FEA"/>
    <w:rsid w:val="0038292F"/>
    <w:rsid w:val="00383A9A"/>
    <w:rsid w:val="00383CF9"/>
    <w:rsid w:val="003849F7"/>
    <w:rsid w:val="003853E9"/>
    <w:rsid w:val="003854A3"/>
    <w:rsid w:val="003854D5"/>
    <w:rsid w:val="00386204"/>
    <w:rsid w:val="00386A7E"/>
    <w:rsid w:val="00386ED1"/>
    <w:rsid w:val="00387555"/>
    <w:rsid w:val="003875BF"/>
    <w:rsid w:val="003876BF"/>
    <w:rsid w:val="00387C92"/>
    <w:rsid w:val="003908E7"/>
    <w:rsid w:val="00390D45"/>
    <w:rsid w:val="0039136D"/>
    <w:rsid w:val="0039151F"/>
    <w:rsid w:val="00391DD8"/>
    <w:rsid w:val="00392018"/>
    <w:rsid w:val="00392630"/>
    <w:rsid w:val="0039327E"/>
    <w:rsid w:val="003935FC"/>
    <w:rsid w:val="003938BC"/>
    <w:rsid w:val="00393C9D"/>
    <w:rsid w:val="003940B8"/>
    <w:rsid w:val="00394421"/>
    <w:rsid w:val="00395A52"/>
    <w:rsid w:val="0039645B"/>
    <w:rsid w:val="003964FB"/>
    <w:rsid w:val="0039652E"/>
    <w:rsid w:val="00396B4C"/>
    <w:rsid w:val="00397E72"/>
    <w:rsid w:val="003A03C9"/>
    <w:rsid w:val="003A1DC3"/>
    <w:rsid w:val="003A20F1"/>
    <w:rsid w:val="003A2DF4"/>
    <w:rsid w:val="003A405A"/>
    <w:rsid w:val="003A431B"/>
    <w:rsid w:val="003A4705"/>
    <w:rsid w:val="003A48C8"/>
    <w:rsid w:val="003A5159"/>
    <w:rsid w:val="003A5624"/>
    <w:rsid w:val="003A5F87"/>
    <w:rsid w:val="003A6382"/>
    <w:rsid w:val="003A6EA2"/>
    <w:rsid w:val="003A7079"/>
    <w:rsid w:val="003A758D"/>
    <w:rsid w:val="003B0EAA"/>
    <w:rsid w:val="003B12BC"/>
    <w:rsid w:val="003B12F4"/>
    <w:rsid w:val="003B24E7"/>
    <w:rsid w:val="003B30C7"/>
    <w:rsid w:val="003B3848"/>
    <w:rsid w:val="003B479F"/>
    <w:rsid w:val="003B4BF1"/>
    <w:rsid w:val="003B4E72"/>
    <w:rsid w:val="003B4EA5"/>
    <w:rsid w:val="003B4EF5"/>
    <w:rsid w:val="003B5508"/>
    <w:rsid w:val="003B5BF3"/>
    <w:rsid w:val="003B5D67"/>
    <w:rsid w:val="003B68BE"/>
    <w:rsid w:val="003B708E"/>
    <w:rsid w:val="003B73A4"/>
    <w:rsid w:val="003C0104"/>
    <w:rsid w:val="003C01F1"/>
    <w:rsid w:val="003C0616"/>
    <w:rsid w:val="003C13C9"/>
    <w:rsid w:val="003C1E7A"/>
    <w:rsid w:val="003C235A"/>
    <w:rsid w:val="003C2365"/>
    <w:rsid w:val="003C29E8"/>
    <w:rsid w:val="003C3786"/>
    <w:rsid w:val="003C4137"/>
    <w:rsid w:val="003C4C46"/>
    <w:rsid w:val="003C4C8B"/>
    <w:rsid w:val="003C5F03"/>
    <w:rsid w:val="003C646E"/>
    <w:rsid w:val="003C6B8A"/>
    <w:rsid w:val="003C6E02"/>
    <w:rsid w:val="003C717B"/>
    <w:rsid w:val="003C74FB"/>
    <w:rsid w:val="003C7580"/>
    <w:rsid w:val="003C7B93"/>
    <w:rsid w:val="003D001C"/>
    <w:rsid w:val="003D0937"/>
    <w:rsid w:val="003D10BE"/>
    <w:rsid w:val="003D1A43"/>
    <w:rsid w:val="003D254B"/>
    <w:rsid w:val="003D264F"/>
    <w:rsid w:val="003D5056"/>
    <w:rsid w:val="003D5158"/>
    <w:rsid w:val="003D61FE"/>
    <w:rsid w:val="003D7369"/>
    <w:rsid w:val="003E0846"/>
    <w:rsid w:val="003E086A"/>
    <w:rsid w:val="003E0B80"/>
    <w:rsid w:val="003E0E26"/>
    <w:rsid w:val="003E0E2D"/>
    <w:rsid w:val="003E0FA8"/>
    <w:rsid w:val="003E1573"/>
    <w:rsid w:val="003E1CFD"/>
    <w:rsid w:val="003E2476"/>
    <w:rsid w:val="003E27E5"/>
    <w:rsid w:val="003E281F"/>
    <w:rsid w:val="003E3112"/>
    <w:rsid w:val="003E3279"/>
    <w:rsid w:val="003E3B5E"/>
    <w:rsid w:val="003E4448"/>
    <w:rsid w:val="003E44CF"/>
    <w:rsid w:val="003E4CC8"/>
    <w:rsid w:val="003E5797"/>
    <w:rsid w:val="003E5D98"/>
    <w:rsid w:val="003E663A"/>
    <w:rsid w:val="003E6760"/>
    <w:rsid w:val="003E6B8A"/>
    <w:rsid w:val="003E6CEC"/>
    <w:rsid w:val="003F047E"/>
    <w:rsid w:val="003F056E"/>
    <w:rsid w:val="003F07CE"/>
    <w:rsid w:val="003F09DC"/>
    <w:rsid w:val="003F0C9B"/>
    <w:rsid w:val="003F0E71"/>
    <w:rsid w:val="003F1657"/>
    <w:rsid w:val="003F1E0B"/>
    <w:rsid w:val="003F2012"/>
    <w:rsid w:val="003F2C2A"/>
    <w:rsid w:val="003F2F40"/>
    <w:rsid w:val="003F3152"/>
    <w:rsid w:val="003F40CB"/>
    <w:rsid w:val="003F4826"/>
    <w:rsid w:val="003F5228"/>
    <w:rsid w:val="003F5D13"/>
    <w:rsid w:val="003F5FB3"/>
    <w:rsid w:val="003F636B"/>
    <w:rsid w:val="003F692C"/>
    <w:rsid w:val="003F6C51"/>
    <w:rsid w:val="003F6EBF"/>
    <w:rsid w:val="003F6F08"/>
    <w:rsid w:val="003F7CF2"/>
    <w:rsid w:val="003F7E8B"/>
    <w:rsid w:val="003F7FB9"/>
    <w:rsid w:val="0040012C"/>
    <w:rsid w:val="00402559"/>
    <w:rsid w:val="00402686"/>
    <w:rsid w:val="00402BEC"/>
    <w:rsid w:val="00403712"/>
    <w:rsid w:val="00403959"/>
    <w:rsid w:val="004046F6"/>
    <w:rsid w:val="00404FA3"/>
    <w:rsid w:val="00405419"/>
    <w:rsid w:val="00405687"/>
    <w:rsid w:val="00405691"/>
    <w:rsid w:val="00405A89"/>
    <w:rsid w:val="00405ED9"/>
    <w:rsid w:val="004062E3"/>
    <w:rsid w:val="00407515"/>
    <w:rsid w:val="00407888"/>
    <w:rsid w:val="00407B57"/>
    <w:rsid w:val="00407E27"/>
    <w:rsid w:val="00407E6C"/>
    <w:rsid w:val="00407EF4"/>
    <w:rsid w:val="00410828"/>
    <w:rsid w:val="00410E3C"/>
    <w:rsid w:val="00411003"/>
    <w:rsid w:val="00411188"/>
    <w:rsid w:val="004118F2"/>
    <w:rsid w:val="004120C7"/>
    <w:rsid w:val="004127E0"/>
    <w:rsid w:val="004139E8"/>
    <w:rsid w:val="00413E01"/>
    <w:rsid w:val="0041418A"/>
    <w:rsid w:val="004144A3"/>
    <w:rsid w:val="00414A4A"/>
    <w:rsid w:val="00414A9C"/>
    <w:rsid w:val="00415112"/>
    <w:rsid w:val="004170F1"/>
    <w:rsid w:val="00417936"/>
    <w:rsid w:val="00417CE8"/>
    <w:rsid w:val="00417F3C"/>
    <w:rsid w:val="004203EF"/>
    <w:rsid w:val="00420B53"/>
    <w:rsid w:val="00420BC4"/>
    <w:rsid w:val="00420BDA"/>
    <w:rsid w:val="004212FC"/>
    <w:rsid w:val="0042141B"/>
    <w:rsid w:val="004219BE"/>
    <w:rsid w:val="00421E46"/>
    <w:rsid w:val="0042248A"/>
    <w:rsid w:val="0042254B"/>
    <w:rsid w:val="00423405"/>
    <w:rsid w:val="004235A4"/>
    <w:rsid w:val="00423D3B"/>
    <w:rsid w:val="00423E32"/>
    <w:rsid w:val="00424085"/>
    <w:rsid w:val="00424447"/>
    <w:rsid w:val="00424A72"/>
    <w:rsid w:val="00424BDB"/>
    <w:rsid w:val="004256D4"/>
    <w:rsid w:val="004256DD"/>
    <w:rsid w:val="004259BC"/>
    <w:rsid w:val="00425B48"/>
    <w:rsid w:val="00425E69"/>
    <w:rsid w:val="00425F85"/>
    <w:rsid w:val="00426875"/>
    <w:rsid w:val="00426A16"/>
    <w:rsid w:val="004272D9"/>
    <w:rsid w:val="00427AC2"/>
    <w:rsid w:val="00430AA4"/>
    <w:rsid w:val="0043187B"/>
    <w:rsid w:val="00431AB1"/>
    <w:rsid w:val="00432B46"/>
    <w:rsid w:val="00432C5F"/>
    <w:rsid w:val="004330BF"/>
    <w:rsid w:val="004335E8"/>
    <w:rsid w:val="00433847"/>
    <w:rsid w:val="00433ABD"/>
    <w:rsid w:val="00433C65"/>
    <w:rsid w:val="0043408C"/>
    <w:rsid w:val="00434455"/>
    <w:rsid w:val="0043470D"/>
    <w:rsid w:val="004355F5"/>
    <w:rsid w:val="0043573F"/>
    <w:rsid w:val="00436E84"/>
    <w:rsid w:val="00437371"/>
    <w:rsid w:val="004376B6"/>
    <w:rsid w:val="00437A13"/>
    <w:rsid w:val="004400D1"/>
    <w:rsid w:val="0044011E"/>
    <w:rsid w:val="00440ABF"/>
    <w:rsid w:val="00440B84"/>
    <w:rsid w:val="00441563"/>
    <w:rsid w:val="0044180D"/>
    <w:rsid w:val="00442389"/>
    <w:rsid w:val="004425F0"/>
    <w:rsid w:val="00442EBC"/>
    <w:rsid w:val="00443A70"/>
    <w:rsid w:val="00444280"/>
    <w:rsid w:val="00444F6A"/>
    <w:rsid w:val="0044551B"/>
    <w:rsid w:val="00446344"/>
    <w:rsid w:val="00446388"/>
    <w:rsid w:val="004463CC"/>
    <w:rsid w:val="00446416"/>
    <w:rsid w:val="004466E6"/>
    <w:rsid w:val="00446F03"/>
    <w:rsid w:val="004474B5"/>
    <w:rsid w:val="0044778E"/>
    <w:rsid w:val="0044782E"/>
    <w:rsid w:val="00447C30"/>
    <w:rsid w:val="00447DB3"/>
    <w:rsid w:val="00447F48"/>
    <w:rsid w:val="0045086A"/>
    <w:rsid w:val="00450D34"/>
    <w:rsid w:val="004513D5"/>
    <w:rsid w:val="00451D69"/>
    <w:rsid w:val="00451EF6"/>
    <w:rsid w:val="00452EC4"/>
    <w:rsid w:val="00452F5E"/>
    <w:rsid w:val="004535C7"/>
    <w:rsid w:val="00453BF2"/>
    <w:rsid w:val="00453D35"/>
    <w:rsid w:val="004541DF"/>
    <w:rsid w:val="00455937"/>
    <w:rsid w:val="004559D5"/>
    <w:rsid w:val="00455B5D"/>
    <w:rsid w:val="00455EEF"/>
    <w:rsid w:val="00455FDC"/>
    <w:rsid w:val="00456512"/>
    <w:rsid w:val="004576C5"/>
    <w:rsid w:val="00457BE0"/>
    <w:rsid w:val="00457ED5"/>
    <w:rsid w:val="0046019C"/>
    <w:rsid w:val="0046033D"/>
    <w:rsid w:val="0046161B"/>
    <w:rsid w:val="00461A79"/>
    <w:rsid w:val="00462345"/>
    <w:rsid w:val="0046260B"/>
    <w:rsid w:val="00462EB7"/>
    <w:rsid w:val="00463E83"/>
    <w:rsid w:val="00463EEF"/>
    <w:rsid w:val="004646AA"/>
    <w:rsid w:val="00464E1F"/>
    <w:rsid w:val="0046558F"/>
    <w:rsid w:val="004662AE"/>
    <w:rsid w:val="004668D0"/>
    <w:rsid w:val="0046777B"/>
    <w:rsid w:val="00467E45"/>
    <w:rsid w:val="00470144"/>
    <w:rsid w:val="0047034E"/>
    <w:rsid w:val="00471104"/>
    <w:rsid w:val="00471422"/>
    <w:rsid w:val="0047142E"/>
    <w:rsid w:val="0047175B"/>
    <w:rsid w:val="00471861"/>
    <w:rsid w:val="00471A78"/>
    <w:rsid w:val="00471EB6"/>
    <w:rsid w:val="00471F60"/>
    <w:rsid w:val="00472495"/>
    <w:rsid w:val="004726CF"/>
    <w:rsid w:val="00473435"/>
    <w:rsid w:val="004735CB"/>
    <w:rsid w:val="00473838"/>
    <w:rsid w:val="004744AA"/>
    <w:rsid w:val="00475423"/>
    <w:rsid w:val="004759D0"/>
    <w:rsid w:val="00475A21"/>
    <w:rsid w:val="00475D85"/>
    <w:rsid w:val="004763AA"/>
    <w:rsid w:val="00476ED9"/>
    <w:rsid w:val="00477CE0"/>
    <w:rsid w:val="00480295"/>
    <w:rsid w:val="00480834"/>
    <w:rsid w:val="0048091F"/>
    <w:rsid w:val="00480953"/>
    <w:rsid w:val="00480E51"/>
    <w:rsid w:val="00481C03"/>
    <w:rsid w:val="00481FDA"/>
    <w:rsid w:val="0048207A"/>
    <w:rsid w:val="00482840"/>
    <w:rsid w:val="0048365E"/>
    <w:rsid w:val="004837D4"/>
    <w:rsid w:val="00483D89"/>
    <w:rsid w:val="00483E52"/>
    <w:rsid w:val="0048444A"/>
    <w:rsid w:val="00485AE0"/>
    <w:rsid w:val="00486B0F"/>
    <w:rsid w:val="00486F0C"/>
    <w:rsid w:val="004873BD"/>
    <w:rsid w:val="004903C4"/>
    <w:rsid w:val="004911EF"/>
    <w:rsid w:val="004912E3"/>
    <w:rsid w:val="004916F9"/>
    <w:rsid w:val="00491F37"/>
    <w:rsid w:val="00491FA5"/>
    <w:rsid w:val="004929BA"/>
    <w:rsid w:val="00492AFB"/>
    <w:rsid w:val="00492BBC"/>
    <w:rsid w:val="00492D7D"/>
    <w:rsid w:val="004939F8"/>
    <w:rsid w:val="004946F2"/>
    <w:rsid w:val="00494928"/>
    <w:rsid w:val="0049526F"/>
    <w:rsid w:val="00495324"/>
    <w:rsid w:val="00495439"/>
    <w:rsid w:val="004956A8"/>
    <w:rsid w:val="00495BA3"/>
    <w:rsid w:val="004967DE"/>
    <w:rsid w:val="004969AA"/>
    <w:rsid w:val="00496EF5"/>
    <w:rsid w:val="0049753A"/>
    <w:rsid w:val="004A02B1"/>
    <w:rsid w:val="004A1548"/>
    <w:rsid w:val="004A18F5"/>
    <w:rsid w:val="004A1B9D"/>
    <w:rsid w:val="004A1D18"/>
    <w:rsid w:val="004A1D56"/>
    <w:rsid w:val="004A1F99"/>
    <w:rsid w:val="004A2A77"/>
    <w:rsid w:val="004A40F9"/>
    <w:rsid w:val="004A5A93"/>
    <w:rsid w:val="004A66EF"/>
    <w:rsid w:val="004A6FCA"/>
    <w:rsid w:val="004A7019"/>
    <w:rsid w:val="004A720A"/>
    <w:rsid w:val="004A79C7"/>
    <w:rsid w:val="004B00A7"/>
    <w:rsid w:val="004B03E5"/>
    <w:rsid w:val="004B0516"/>
    <w:rsid w:val="004B0667"/>
    <w:rsid w:val="004B1463"/>
    <w:rsid w:val="004B252F"/>
    <w:rsid w:val="004B26B0"/>
    <w:rsid w:val="004B2794"/>
    <w:rsid w:val="004B2BBF"/>
    <w:rsid w:val="004B2C70"/>
    <w:rsid w:val="004B343F"/>
    <w:rsid w:val="004B501C"/>
    <w:rsid w:val="004B523E"/>
    <w:rsid w:val="004B658B"/>
    <w:rsid w:val="004B6D63"/>
    <w:rsid w:val="004B7DD6"/>
    <w:rsid w:val="004B7FDC"/>
    <w:rsid w:val="004C0BD5"/>
    <w:rsid w:val="004C146D"/>
    <w:rsid w:val="004C1FC3"/>
    <w:rsid w:val="004C2153"/>
    <w:rsid w:val="004C2E40"/>
    <w:rsid w:val="004C3725"/>
    <w:rsid w:val="004C500A"/>
    <w:rsid w:val="004C53A5"/>
    <w:rsid w:val="004C55CB"/>
    <w:rsid w:val="004C66C5"/>
    <w:rsid w:val="004C749A"/>
    <w:rsid w:val="004C76B1"/>
    <w:rsid w:val="004C7ED0"/>
    <w:rsid w:val="004D016F"/>
    <w:rsid w:val="004D01FC"/>
    <w:rsid w:val="004D0B44"/>
    <w:rsid w:val="004D1690"/>
    <w:rsid w:val="004D1B66"/>
    <w:rsid w:val="004D1C31"/>
    <w:rsid w:val="004D1CB2"/>
    <w:rsid w:val="004D1D57"/>
    <w:rsid w:val="004D24B0"/>
    <w:rsid w:val="004D28C0"/>
    <w:rsid w:val="004D2D7C"/>
    <w:rsid w:val="004D2E93"/>
    <w:rsid w:val="004D301C"/>
    <w:rsid w:val="004D3BBE"/>
    <w:rsid w:val="004D4518"/>
    <w:rsid w:val="004D48BD"/>
    <w:rsid w:val="004D48E4"/>
    <w:rsid w:val="004D4E8A"/>
    <w:rsid w:val="004D5007"/>
    <w:rsid w:val="004D6047"/>
    <w:rsid w:val="004D617F"/>
    <w:rsid w:val="004D67C4"/>
    <w:rsid w:val="004E033D"/>
    <w:rsid w:val="004E072D"/>
    <w:rsid w:val="004E0926"/>
    <w:rsid w:val="004E0EFE"/>
    <w:rsid w:val="004E174C"/>
    <w:rsid w:val="004E182E"/>
    <w:rsid w:val="004E219A"/>
    <w:rsid w:val="004E27D2"/>
    <w:rsid w:val="004E3B10"/>
    <w:rsid w:val="004E3C4D"/>
    <w:rsid w:val="004E401D"/>
    <w:rsid w:val="004E4A1F"/>
    <w:rsid w:val="004E4A89"/>
    <w:rsid w:val="004E4E92"/>
    <w:rsid w:val="004E5073"/>
    <w:rsid w:val="004E5654"/>
    <w:rsid w:val="004E613B"/>
    <w:rsid w:val="004E7BD6"/>
    <w:rsid w:val="004F0832"/>
    <w:rsid w:val="004F17EA"/>
    <w:rsid w:val="004F18F1"/>
    <w:rsid w:val="004F1E19"/>
    <w:rsid w:val="004F2548"/>
    <w:rsid w:val="004F2610"/>
    <w:rsid w:val="004F264F"/>
    <w:rsid w:val="004F272D"/>
    <w:rsid w:val="004F2B87"/>
    <w:rsid w:val="004F4245"/>
    <w:rsid w:val="004F54C8"/>
    <w:rsid w:val="004F565E"/>
    <w:rsid w:val="004F623E"/>
    <w:rsid w:val="004F64D3"/>
    <w:rsid w:val="004F6780"/>
    <w:rsid w:val="004F7685"/>
    <w:rsid w:val="004F7727"/>
    <w:rsid w:val="004F7920"/>
    <w:rsid w:val="004F7990"/>
    <w:rsid w:val="004F7A76"/>
    <w:rsid w:val="004F7D03"/>
    <w:rsid w:val="004F7D42"/>
    <w:rsid w:val="0050012C"/>
    <w:rsid w:val="00500361"/>
    <w:rsid w:val="00500670"/>
    <w:rsid w:val="00500BD4"/>
    <w:rsid w:val="005012C6"/>
    <w:rsid w:val="005017D9"/>
    <w:rsid w:val="00501CE0"/>
    <w:rsid w:val="00501CF1"/>
    <w:rsid w:val="00501E94"/>
    <w:rsid w:val="00501EDF"/>
    <w:rsid w:val="005027C9"/>
    <w:rsid w:val="005028C9"/>
    <w:rsid w:val="00502B0F"/>
    <w:rsid w:val="0050304B"/>
    <w:rsid w:val="00503698"/>
    <w:rsid w:val="0050411A"/>
    <w:rsid w:val="00504710"/>
    <w:rsid w:val="00504E1C"/>
    <w:rsid w:val="0050567D"/>
    <w:rsid w:val="005057BD"/>
    <w:rsid w:val="00505E9D"/>
    <w:rsid w:val="00506C6E"/>
    <w:rsid w:val="00506FB2"/>
    <w:rsid w:val="0051067E"/>
    <w:rsid w:val="005114A7"/>
    <w:rsid w:val="005115FC"/>
    <w:rsid w:val="00511ED2"/>
    <w:rsid w:val="00512651"/>
    <w:rsid w:val="00512A29"/>
    <w:rsid w:val="00513CB6"/>
    <w:rsid w:val="0051411D"/>
    <w:rsid w:val="00514502"/>
    <w:rsid w:val="00514D53"/>
    <w:rsid w:val="00514FF5"/>
    <w:rsid w:val="005156B6"/>
    <w:rsid w:val="00515C91"/>
    <w:rsid w:val="00516962"/>
    <w:rsid w:val="00516A19"/>
    <w:rsid w:val="00516B1E"/>
    <w:rsid w:val="00517670"/>
    <w:rsid w:val="005178D8"/>
    <w:rsid w:val="00517D07"/>
    <w:rsid w:val="00517EE9"/>
    <w:rsid w:val="005209D2"/>
    <w:rsid w:val="00522CB1"/>
    <w:rsid w:val="00523D5C"/>
    <w:rsid w:val="00524A0D"/>
    <w:rsid w:val="005250A2"/>
    <w:rsid w:val="00525212"/>
    <w:rsid w:val="00525B57"/>
    <w:rsid w:val="0052616C"/>
    <w:rsid w:val="00526318"/>
    <w:rsid w:val="0052721D"/>
    <w:rsid w:val="00530B49"/>
    <w:rsid w:val="005316E0"/>
    <w:rsid w:val="005317D0"/>
    <w:rsid w:val="0053194A"/>
    <w:rsid w:val="00531BB2"/>
    <w:rsid w:val="00531D2E"/>
    <w:rsid w:val="00531FCA"/>
    <w:rsid w:val="00532A1B"/>
    <w:rsid w:val="00532C35"/>
    <w:rsid w:val="0053326B"/>
    <w:rsid w:val="005336B9"/>
    <w:rsid w:val="005340C5"/>
    <w:rsid w:val="00534359"/>
    <w:rsid w:val="00534570"/>
    <w:rsid w:val="0053474E"/>
    <w:rsid w:val="00534938"/>
    <w:rsid w:val="00535F18"/>
    <w:rsid w:val="00536C1F"/>
    <w:rsid w:val="00536CBB"/>
    <w:rsid w:val="005374ED"/>
    <w:rsid w:val="00537585"/>
    <w:rsid w:val="005407FB"/>
    <w:rsid w:val="00540DFC"/>
    <w:rsid w:val="00540FB2"/>
    <w:rsid w:val="00541145"/>
    <w:rsid w:val="005414AD"/>
    <w:rsid w:val="00541D50"/>
    <w:rsid w:val="00541DC1"/>
    <w:rsid w:val="00542C3E"/>
    <w:rsid w:val="005436E2"/>
    <w:rsid w:val="005439FA"/>
    <w:rsid w:val="005441CF"/>
    <w:rsid w:val="005444D6"/>
    <w:rsid w:val="005451F2"/>
    <w:rsid w:val="00545384"/>
    <w:rsid w:val="00545BC3"/>
    <w:rsid w:val="00545E03"/>
    <w:rsid w:val="0054632A"/>
    <w:rsid w:val="00546400"/>
    <w:rsid w:val="005465FF"/>
    <w:rsid w:val="005473D8"/>
    <w:rsid w:val="005473F6"/>
    <w:rsid w:val="00547C00"/>
    <w:rsid w:val="005505BE"/>
    <w:rsid w:val="00551028"/>
    <w:rsid w:val="00551B06"/>
    <w:rsid w:val="005521E5"/>
    <w:rsid w:val="00552B19"/>
    <w:rsid w:val="005530AC"/>
    <w:rsid w:val="00553557"/>
    <w:rsid w:val="0055363E"/>
    <w:rsid w:val="00554214"/>
    <w:rsid w:val="00554F1C"/>
    <w:rsid w:val="00555379"/>
    <w:rsid w:val="00555528"/>
    <w:rsid w:val="00555BC5"/>
    <w:rsid w:val="00555D39"/>
    <w:rsid w:val="005566E8"/>
    <w:rsid w:val="00556C87"/>
    <w:rsid w:val="00557413"/>
    <w:rsid w:val="0055755F"/>
    <w:rsid w:val="005576D8"/>
    <w:rsid w:val="005613D0"/>
    <w:rsid w:val="005614D0"/>
    <w:rsid w:val="00562197"/>
    <w:rsid w:val="005625C9"/>
    <w:rsid w:val="00562B3E"/>
    <w:rsid w:val="0056354A"/>
    <w:rsid w:val="005639C5"/>
    <w:rsid w:val="00563A0A"/>
    <w:rsid w:val="00563C20"/>
    <w:rsid w:val="00563D4D"/>
    <w:rsid w:val="00563FF7"/>
    <w:rsid w:val="005644ED"/>
    <w:rsid w:val="005649BF"/>
    <w:rsid w:val="00564BFA"/>
    <w:rsid w:val="00564EDA"/>
    <w:rsid w:val="00565175"/>
    <w:rsid w:val="005652F6"/>
    <w:rsid w:val="005659AD"/>
    <w:rsid w:val="00565B32"/>
    <w:rsid w:val="00567369"/>
    <w:rsid w:val="00567BF1"/>
    <w:rsid w:val="00567DF3"/>
    <w:rsid w:val="005701DC"/>
    <w:rsid w:val="0057103F"/>
    <w:rsid w:val="005719B8"/>
    <w:rsid w:val="00571EC8"/>
    <w:rsid w:val="00572C97"/>
    <w:rsid w:val="00572DA7"/>
    <w:rsid w:val="00572EA7"/>
    <w:rsid w:val="00572FF7"/>
    <w:rsid w:val="0057365A"/>
    <w:rsid w:val="00573A32"/>
    <w:rsid w:val="00573E86"/>
    <w:rsid w:val="00573EDD"/>
    <w:rsid w:val="00574057"/>
    <w:rsid w:val="005741F8"/>
    <w:rsid w:val="005744C4"/>
    <w:rsid w:val="00574BEA"/>
    <w:rsid w:val="00575604"/>
    <w:rsid w:val="00575DA1"/>
    <w:rsid w:val="00575F7A"/>
    <w:rsid w:val="005767B9"/>
    <w:rsid w:val="00577A20"/>
    <w:rsid w:val="00577CAE"/>
    <w:rsid w:val="0058000A"/>
    <w:rsid w:val="005802EE"/>
    <w:rsid w:val="00580373"/>
    <w:rsid w:val="005807B9"/>
    <w:rsid w:val="00580F13"/>
    <w:rsid w:val="00580F4A"/>
    <w:rsid w:val="00581BA9"/>
    <w:rsid w:val="005827C9"/>
    <w:rsid w:val="00583546"/>
    <w:rsid w:val="0058364A"/>
    <w:rsid w:val="00583A70"/>
    <w:rsid w:val="00583F61"/>
    <w:rsid w:val="00584128"/>
    <w:rsid w:val="00584DBC"/>
    <w:rsid w:val="005855DE"/>
    <w:rsid w:val="00585A0A"/>
    <w:rsid w:val="00585B49"/>
    <w:rsid w:val="00585C4B"/>
    <w:rsid w:val="00585D27"/>
    <w:rsid w:val="005869B7"/>
    <w:rsid w:val="005879B5"/>
    <w:rsid w:val="00590260"/>
    <w:rsid w:val="00591211"/>
    <w:rsid w:val="00591266"/>
    <w:rsid w:val="00591BE9"/>
    <w:rsid w:val="00591DF7"/>
    <w:rsid w:val="0059267E"/>
    <w:rsid w:val="00592D0E"/>
    <w:rsid w:val="00592DB7"/>
    <w:rsid w:val="00593B19"/>
    <w:rsid w:val="00594780"/>
    <w:rsid w:val="00594809"/>
    <w:rsid w:val="00595166"/>
    <w:rsid w:val="00595333"/>
    <w:rsid w:val="00596147"/>
    <w:rsid w:val="00596305"/>
    <w:rsid w:val="005974BC"/>
    <w:rsid w:val="005A08B9"/>
    <w:rsid w:val="005A2227"/>
    <w:rsid w:val="005A2263"/>
    <w:rsid w:val="005A27E0"/>
    <w:rsid w:val="005A3C03"/>
    <w:rsid w:val="005A3F8C"/>
    <w:rsid w:val="005A475D"/>
    <w:rsid w:val="005A492D"/>
    <w:rsid w:val="005A4C3A"/>
    <w:rsid w:val="005A54E8"/>
    <w:rsid w:val="005A58B9"/>
    <w:rsid w:val="005A5A6E"/>
    <w:rsid w:val="005A5E9C"/>
    <w:rsid w:val="005A62FE"/>
    <w:rsid w:val="005A6568"/>
    <w:rsid w:val="005A695D"/>
    <w:rsid w:val="005A6B58"/>
    <w:rsid w:val="005A6F45"/>
    <w:rsid w:val="005A7C29"/>
    <w:rsid w:val="005B0E34"/>
    <w:rsid w:val="005B147A"/>
    <w:rsid w:val="005B1EFE"/>
    <w:rsid w:val="005B4562"/>
    <w:rsid w:val="005B4D11"/>
    <w:rsid w:val="005B50A8"/>
    <w:rsid w:val="005B518A"/>
    <w:rsid w:val="005B6581"/>
    <w:rsid w:val="005B6971"/>
    <w:rsid w:val="005B6C04"/>
    <w:rsid w:val="005B742C"/>
    <w:rsid w:val="005C05C5"/>
    <w:rsid w:val="005C099C"/>
    <w:rsid w:val="005C0C4A"/>
    <w:rsid w:val="005C0F01"/>
    <w:rsid w:val="005C1B8B"/>
    <w:rsid w:val="005C20C9"/>
    <w:rsid w:val="005C2678"/>
    <w:rsid w:val="005C29D4"/>
    <w:rsid w:val="005C2A22"/>
    <w:rsid w:val="005C318A"/>
    <w:rsid w:val="005C3C86"/>
    <w:rsid w:val="005C3E51"/>
    <w:rsid w:val="005C4119"/>
    <w:rsid w:val="005C462E"/>
    <w:rsid w:val="005C46CC"/>
    <w:rsid w:val="005C4AD6"/>
    <w:rsid w:val="005C56B4"/>
    <w:rsid w:val="005C5ED7"/>
    <w:rsid w:val="005C7137"/>
    <w:rsid w:val="005C7572"/>
    <w:rsid w:val="005C75F7"/>
    <w:rsid w:val="005C7DA4"/>
    <w:rsid w:val="005D0605"/>
    <w:rsid w:val="005D0665"/>
    <w:rsid w:val="005D0895"/>
    <w:rsid w:val="005D0B67"/>
    <w:rsid w:val="005D15D6"/>
    <w:rsid w:val="005D1D33"/>
    <w:rsid w:val="005D1DAB"/>
    <w:rsid w:val="005D2ECC"/>
    <w:rsid w:val="005D389E"/>
    <w:rsid w:val="005D3A50"/>
    <w:rsid w:val="005D3ABF"/>
    <w:rsid w:val="005D4327"/>
    <w:rsid w:val="005D4594"/>
    <w:rsid w:val="005D4595"/>
    <w:rsid w:val="005D4914"/>
    <w:rsid w:val="005D536F"/>
    <w:rsid w:val="005D613B"/>
    <w:rsid w:val="005D67F4"/>
    <w:rsid w:val="005D77A7"/>
    <w:rsid w:val="005D7822"/>
    <w:rsid w:val="005D7992"/>
    <w:rsid w:val="005E0255"/>
    <w:rsid w:val="005E076E"/>
    <w:rsid w:val="005E13F5"/>
    <w:rsid w:val="005E22BC"/>
    <w:rsid w:val="005E264C"/>
    <w:rsid w:val="005E2BD3"/>
    <w:rsid w:val="005E3B3E"/>
    <w:rsid w:val="005E3D66"/>
    <w:rsid w:val="005E40D3"/>
    <w:rsid w:val="005E49B5"/>
    <w:rsid w:val="005E4ADC"/>
    <w:rsid w:val="005E5100"/>
    <w:rsid w:val="005E5CC7"/>
    <w:rsid w:val="005E6750"/>
    <w:rsid w:val="005E6F35"/>
    <w:rsid w:val="005E71D2"/>
    <w:rsid w:val="005E754F"/>
    <w:rsid w:val="005E76EE"/>
    <w:rsid w:val="005F0088"/>
    <w:rsid w:val="005F06DE"/>
    <w:rsid w:val="005F10B6"/>
    <w:rsid w:val="005F13E5"/>
    <w:rsid w:val="005F14CA"/>
    <w:rsid w:val="005F29B8"/>
    <w:rsid w:val="005F3A56"/>
    <w:rsid w:val="005F3BB3"/>
    <w:rsid w:val="005F43D4"/>
    <w:rsid w:val="005F4C84"/>
    <w:rsid w:val="005F56ED"/>
    <w:rsid w:val="005F570E"/>
    <w:rsid w:val="005F612B"/>
    <w:rsid w:val="005F6949"/>
    <w:rsid w:val="005F72E7"/>
    <w:rsid w:val="005F7849"/>
    <w:rsid w:val="00600798"/>
    <w:rsid w:val="0060109F"/>
    <w:rsid w:val="00601101"/>
    <w:rsid w:val="0060138B"/>
    <w:rsid w:val="006016A6"/>
    <w:rsid w:val="00601829"/>
    <w:rsid w:val="00601C47"/>
    <w:rsid w:val="00601F83"/>
    <w:rsid w:val="0060221C"/>
    <w:rsid w:val="0060264D"/>
    <w:rsid w:val="006026F8"/>
    <w:rsid w:val="00602DE4"/>
    <w:rsid w:val="006038CD"/>
    <w:rsid w:val="00603A20"/>
    <w:rsid w:val="00603AC5"/>
    <w:rsid w:val="0060450C"/>
    <w:rsid w:val="00605717"/>
    <w:rsid w:val="00605C90"/>
    <w:rsid w:val="00605EE7"/>
    <w:rsid w:val="0060666B"/>
    <w:rsid w:val="00606EC5"/>
    <w:rsid w:val="0060765F"/>
    <w:rsid w:val="006100EF"/>
    <w:rsid w:val="00610135"/>
    <w:rsid w:val="006106B6"/>
    <w:rsid w:val="00611218"/>
    <w:rsid w:val="00611388"/>
    <w:rsid w:val="00611737"/>
    <w:rsid w:val="00611BA0"/>
    <w:rsid w:val="00611C02"/>
    <w:rsid w:val="00611DA4"/>
    <w:rsid w:val="0061207C"/>
    <w:rsid w:val="00613923"/>
    <w:rsid w:val="00613D2A"/>
    <w:rsid w:val="006148B1"/>
    <w:rsid w:val="00614C70"/>
    <w:rsid w:val="00615DB6"/>
    <w:rsid w:val="00617260"/>
    <w:rsid w:val="0062111A"/>
    <w:rsid w:val="00621202"/>
    <w:rsid w:val="00621C23"/>
    <w:rsid w:val="00621C93"/>
    <w:rsid w:val="00622508"/>
    <w:rsid w:val="00622953"/>
    <w:rsid w:val="006235FA"/>
    <w:rsid w:val="00624110"/>
    <w:rsid w:val="00624328"/>
    <w:rsid w:val="00624574"/>
    <w:rsid w:val="006246A0"/>
    <w:rsid w:val="00625001"/>
    <w:rsid w:val="00625933"/>
    <w:rsid w:val="00625B02"/>
    <w:rsid w:val="00625B15"/>
    <w:rsid w:val="00626C71"/>
    <w:rsid w:val="00626EC2"/>
    <w:rsid w:val="00627857"/>
    <w:rsid w:val="00627D04"/>
    <w:rsid w:val="006301F3"/>
    <w:rsid w:val="006309DC"/>
    <w:rsid w:val="00630B0B"/>
    <w:rsid w:val="00631012"/>
    <w:rsid w:val="0063129B"/>
    <w:rsid w:val="00631972"/>
    <w:rsid w:val="00631DA2"/>
    <w:rsid w:val="00632603"/>
    <w:rsid w:val="00632B0C"/>
    <w:rsid w:val="0063335E"/>
    <w:rsid w:val="006337AC"/>
    <w:rsid w:val="00633CD9"/>
    <w:rsid w:val="00633F01"/>
    <w:rsid w:val="00633F92"/>
    <w:rsid w:val="006343D9"/>
    <w:rsid w:val="00634436"/>
    <w:rsid w:val="006349B5"/>
    <w:rsid w:val="00635460"/>
    <w:rsid w:val="00635784"/>
    <w:rsid w:val="0063582A"/>
    <w:rsid w:val="00635965"/>
    <w:rsid w:val="00636385"/>
    <w:rsid w:val="00636B61"/>
    <w:rsid w:val="00637EF8"/>
    <w:rsid w:val="006408C3"/>
    <w:rsid w:val="006417E9"/>
    <w:rsid w:val="00641C3B"/>
    <w:rsid w:val="00642755"/>
    <w:rsid w:val="006428EC"/>
    <w:rsid w:val="006429A9"/>
    <w:rsid w:val="00642CE0"/>
    <w:rsid w:val="00645059"/>
    <w:rsid w:val="00645213"/>
    <w:rsid w:val="00645600"/>
    <w:rsid w:val="00645ACB"/>
    <w:rsid w:val="00645E3E"/>
    <w:rsid w:val="00646170"/>
    <w:rsid w:val="006466D3"/>
    <w:rsid w:val="00646D65"/>
    <w:rsid w:val="0064759F"/>
    <w:rsid w:val="00647968"/>
    <w:rsid w:val="00647B6E"/>
    <w:rsid w:val="0065028D"/>
    <w:rsid w:val="006505DD"/>
    <w:rsid w:val="0065258A"/>
    <w:rsid w:val="00652D14"/>
    <w:rsid w:val="00653320"/>
    <w:rsid w:val="00653667"/>
    <w:rsid w:val="006536C8"/>
    <w:rsid w:val="006541B0"/>
    <w:rsid w:val="006546CD"/>
    <w:rsid w:val="00654D13"/>
    <w:rsid w:val="00654D51"/>
    <w:rsid w:val="00654EBD"/>
    <w:rsid w:val="00654FF7"/>
    <w:rsid w:val="00655926"/>
    <w:rsid w:val="0065595C"/>
    <w:rsid w:val="00655D83"/>
    <w:rsid w:val="00655FE5"/>
    <w:rsid w:val="006576BD"/>
    <w:rsid w:val="00657E39"/>
    <w:rsid w:val="00660585"/>
    <w:rsid w:val="00660CBB"/>
    <w:rsid w:val="00661098"/>
    <w:rsid w:val="006610E3"/>
    <w:rsid w:val="006612C2"/>
    <w:rsid w:val="00661317"/>
    <w:rsid w:val="006613C3"/>
    <w:rsid w:val="006614BD"/>
    <w:rsid w:val="006615D9"/>
    <w:rsid w:val="006616A2"/>
    <w:rsid w:val="006618C5"/>
    <w:rsid w:val="0066191A"/>
    <w:rsid w:val="00661D2C"/>
    <w:rsid w:val="00662072"/>
    <w:rsid w:val="006620C5"/>
    <w:rsid w:val="0066280C"/>
    <w:rsid w:val="00662912"/>
    <w:rsid w:val="0066294D"/>
    <w:rsid w:val="00662F9F"/>
    <w:rsid w:val="006632D8"/>
    <w:rsid w:val="0066395D"/>
    <w:rsid w:val="00663B8E"/>
    <w:rsid w:val="0066481D"/>
    <w:rsid w:val="0066488A"/>
    <w:rsid w:val="00664DA1"/>
    <w:rsid w:val="0066517C"/>
    <w:rsid w:val="0066583E"/>
    <w:rsid w:val="00665CDB"/>
    <w:rsid w:val="006666EF"/>
    <w:rsid w:val="006666FB"/>
    <w:rsid w:val="00666DEA"/>
    <w:rsid w:val="00666DFC"/>
    <w:rsid w:val="00667965"/>
    <w:rsid w:val="006700C4"/>
    <w:rsid w:val="00670A45"/>
    <w:rsid w:val="00670BDF"/>
    <w:rsid w:val="00671213"/>
    <w:rsid w:val="00671574"/>
    <w:rsid w:val="00672B9B"/>
    <w:rsid w:val="006760AF"/>
    <w:rsid w:val="00676DD2"/>
    <w:rsid w:val="006775EE"/>
    <w:rsid w:val="006777A3"/>
    <w:rsid w:val="00677FC1"/>
    <w:rsid w:val="00680104"/>
    <w:rsid w:val="00680B27"/>
    <w:rsid w:val="00680C7A"/>
    <w:rsid w:val="00680D94"/>
    <w:rsid w:val="00680EC2"/>
    <w:rsid w:val="00681199"/>
    <w:rsid w:val="0068154E"/>
    <w:rsid w:val="006820FD"/>
    <w:rsid w:val="00682A12"/>
    <w:rsid w:val="00683CAC"/>
    <w:rsid w:val="00683EC4"/>
    <w:rsid w:val="0068439A"/>
    <w:rsid w:val="00684414"/>
    <w:rsid w:val="006845B7"/>
    <w:rsid w:val="00684916"/>
    <w:rsid w:val="006849D5"/>
    <w:rsid w:val="00685DB4"/>
    <w:rsid w:val="006865DC"/>
    <w:rsid w:val="0068799F"/>
    <w:rsid w:val="006900F5"/>
    <w:rsid w:val="006904B4"/>
    <w:rsid w:val="00690DD9"/>
    <w:rsid w:val="0069187D"/>
    <w:rsid w:val="00691A07"/>
    <w:rsid w:val="00692007"/>
    <w:rsid w:val="00692A96"/>
    <w:rsid w:val="00692F76"/>
    <w:rsid w:val="00693397"/>
    <w:rsid w:val="00693635"/>
    <w:rsid w:val="00694986"/>
    <w:rsid w:val="00694B90"/>
    <w:rsid w:val="00694BD7"/>
    <w:rsid w:val="00694D3F"/>
    <w:rsid w:val="00694E17"/>
    <w:rsid w:val="006951C5"/>
    <w:rsid w:val="006956DC"/>
    <w:rsid w:val="006957FA"/>
    <w:rsid w:val="00695B44"/>
    <w:rsid w:val="00697A23"/>
    <w:rsid w:val="00697BA6"/>
    <w:rsid w:val="006A01D9"/>
    <w:rsid w:val="006A09E9"/>
    <w:rsid w:val="006A0CAE"/>
    <w:rsid w:val="006A0EFE"/>
    <w:rsid w:val="006A17FC"/>
    <w:rsid w:val="006A1DE2"/>
    <w:rsid w:val="006A3271"/>
    <w:rsid w:val="006A427F"/>
    <w:rsid w:val="006A4FA9"/>
    <w:rsid w:val="006A5683"/>
    <w:rsid w:val="006A5D8F"/>
    <w:rsid w:val="006A6ED9"/>
    <w:rsid w:val="006A7D11"/>
    <w:rsid w:val="006A7ED5"/>
    <w:rsid w:val="006A7F7C"/>
    <w:rsid w:val="006B0843"/>
    <w:rsid w:val="006B0FB9"/>
    <w:rsid w:val="006B1209"/>
    <w:rsid w:val="006B14D1"/>
    <w:rsid w:val="006B1584"/>
    <w:rsid w:val="006B1AE3"/>
    <w:rsid w:val="006B1C02"/>
    <w:rsid w:val="006B2B80"/>
    <w:rsid w:val="006B310E"/>
    <w:rsid w:val="006B32A9"/>
    <w:rsid w:val="006B365D"/>
    <w:rsid w:val="006B3671"/>
    <w:rsid w:val="006B3994"/>
    <w:rsid w:val="006B45A4"/>
    <w:rsid w:val="006B4A42"/>
    <w:rsid w:val="006B518C"/>
    <w:rsid w:val="006B6D9F"/>
    <w:rsid w:val="006B6E20"/>
    <w:rsid w:val="006B6E6A"/>
    <w:rsid w:val="006B712E"/>
    <w:rsid w:val="006B72A8"/>
    <w:rsid w:val="006C099C"/>
    <w:rsid w:val="006C0EC6"/>
    <w:rsid w:val="006C197D"/>
    <w:rsid w:val="006C1F7A"/>
    <w:rsid w:val="006C2087"/>
    <w:rsid w:val="006C208D"/>
    <w:rsid w:val="006C23D3"/>
    <w:rsid w:val="006C2649"/>
    <w:rsid w:val="006C2B5C"/>
    <w:rsid w:val="006C2B6C"/>
    <w:rsid w:val="006C3072"/>
    <w:rsid w:val="006C3432"/>
    <w:rsid w:val="006C358B"/>
    <w:rsid w:val="006C3E63"/>
    <w:rsid w:val="006C409E"/>
    <w:rsid w:val="006C4636"/>
    <w:rsid w:val="006C4830"/>
    <w:rsid w:val="006C52F2"/>
    <w:rsid w:val="006C5637"/>
    <w:rsid w:val="006C61B8"/>
    <w:rsid w:val="006C6884"/>
    <w:rsid w:val="006C7940"/>
    <w:rsid w:val="006C7A7F"/>
    <w:rsid w:val="006C7E1C"/>
    <w:rsid w:val="006C7FE7"/>
    <w:rsid w:val="006D0688"/>
    <w:rsid w:val="006D088C"/>
    <w:rsid w:val="006D0D9D"/>
    <w:rsid w:val="006D13C4"/>
    <w:rsid w:val="006D170F"/>
    <w:rsid w:val="006D17BC"/>
    <w:rsid w:val="006D1900"/>
    <w:rsid w:val="006D1F5D"/>
    <w:rsid w:val="006D2421"/>
    <w:rsid w:val="006D2B59"/>
    <w:rsid w:val="006D3BD0"/>
    <w:rsid w:val="006D3DD1"/>
    <w:rsid w:val="006D43F1"/>
    <w:rsid w:val="006D4ADF"/>
    <w:rsid w:val="006D4BB2"/>
    <w:rsid w:val="006D4E15"/>
    <w:rsid w:val="006D565E"/>
    <w:rsid w:val="006D5C90"/>
    <w:rsid w:val="006D5E25"/>
    <w:rsid w:val="006D5EBC"/>
    <w:rsid w:val="006D6192"/>
    <w:rsid w:val="006D61E2"/>
    <w:rsid w:val="006D6CF7"/>
    <w:rsid w:val="006D6DBA"/>
    <w:rsid w:val="006E0962"/>
    <w:rsid w:val="006E1624"/>
    <w:rsid w:val="006E1A1E"/>
    <w:rsid w:val="006E214D"/>
    <w:rsid w:val="006E231A"/>
    <w:rsid w:val="006E238C"/>
    <w:rsid w:val="006E35FB"/>
    <w:rsid w:val="006E374A"/>
    <w:rsid w:val="006E3B06"/>
    <w:rsid w:val="006E40AC"/>
    <w:rsid w:val="006E4ED6"/>
    <w:rsid w:val="006E539B"/>
    <w:rsid w:val="006E549C"/>
    <w:rsid w:val="006E5A3E"/>
    <w:rsid w:val="006E5F7E"/>
    <w:rsid w:val="006E6A8B"/>
    <w:rsid w:val="006E7186"/>
    <w:rsid w:val="006E7F7E"/>
    <w:rsid w:val="006F006D"/>
    <w:rsid w:val="006F03CC"/>
    <w:rsid w:val="006F0808"/>
    <w:rsid w:val="006F0B3B"/>
    <w:rsid w:val="006F1030"/>
    <w:rsid w:val="006F22BB"/>
    <w:rsid w:val="006F2502"/>
    <w:rsid w:val="006F26D9"/>
    <w:rsid w:val="006F350B"/>
    <w:rsid w:val="006F35B2"/>
    <w:rsid w:val="006F3E41"/>
    <w:rsid w:val="006F463D"/>
    <w:rsid w:val="006F49E5"/>
    <w:rsid w:val="006F4D74"/>
    <w:rsid w:val="006F58EF"/>
    <w:rsid w:val="006F6B9C"/>
    <w:rsid w:val="006F6EBF"/>
    <w:rsid w:val="006F6FDA"/>
    <w:rsid w:val="006F7A42"/>
    <w:rsid w:val="00702524"/>
    <w:rsid w:val="0070259C"/>
    <w:rsid w:val="0070269B"/>
    <w:rsid w:val="00703118"/>
    <w:rsid w:val="007033ED"/>
    <w:rsid w:val="00704647"/>
    <w:rsid w:val="007047D5"/>
    <w:rsid w:val="00705ABE"/>
    <w:rsid w:val="00706C1A"/>
    <w:rsid w:val="00706DDD"/>
    <w:rsid w:val="007070A1"/>
    <w:rsid w:val="00707379"/>
    <w:rsid w:val="00707FAE"/>
    <w:rsid w:val="007106F8"/>
    <w:rsid w:val="00710C0A"/>
    <w:rsid w:val="00710D2A"/>
    <w:rsid w:val="0071152A"/>
    <w:rsid w:val="00711B2E"/>
    <w:rsid w:val="007123DD"/>
    <w:rsid w:val="00712542"/>
    <w:rsid w:val="00712FEF"/>
    <w:rsid w:val="00713564"/>
    <w:rsid w:val="007138FC"/>
    <w:rsid w:val="00713BA0"/>
    <w:rsid w:val="00713DF4"/>
    <w:rsid w:val="00714E21"/>
    <w:rsid w:val="00714E7D"/>
    <w:rsid w:val="007154CC"/>
    <w:rsid w:val="00715622"/>
    <w:rsid w:val="00715666"/>
    <w:rsid w:val="00717E0E"/>
    <w:rsid w:val="007209F2"/>
    <w:rsid w:val="007212C8"/>
    <w:rsid w:val="00721455"/>
    <w:rsid w:val="00721A5A"/>
    <w:rsid w:val="00721C53"/>
    <w:rsid w:val="007237A1"/>
    <w:rsid w:val="00723B94"/>
    <w:rsid w:val="00724230"/>
    <w:rsid w:val="00724C9B"/>
    <w:rsid w:val="00724FAA"/>
    <w:rsid w:val="00725668"/>
    <w:rsid w:val="007256A0"/>
    <w:rsid w:val="00726021"/>
    <w:rsid w:val="0072602D"/>
    <w:rsid w:val="00726144"/>
    <w:rsid w:val="0072664B"/>
    <w:rsid w:val="0072686E"/>
    <w:rsid w:val="0072736B"/>
    <w:rsid w:val="007274C9"/>
    <w:rsid w:val="007274E4"/>
    <w:rsid w:val="00727547"/>
    <w:rsid w:val="00727E39"/>
    <w:rsid w:val="00730258"/>
    <w:rsid w:val="0073029A"/>
    <w:rsid w:val="00730679"/>
    <w:rsid w:val="007311EA"/>
    <w:rsid w:val="0073149D"/>
    <w:rsid w:val="00731577"/>
    <w:rsid w:val="0073186D"/>
    <w:rsid w:val="00731BC4"/>
    <w:rsid w:val="00732107"/>
    <w:rsid w:val="00732224"/>
    <w:rsid w:val="00732705"/>
    <w:rsid w:val="00732B94"/>
    <w:rsid w:val="00732E0E"/>
    <w:rsid w:val="0073320F"/>
    <w:rsid w:val="007332DE"/>
    <w:rsid w:val="00733CA5"/>
    <w:rsid w:val="0073416B"/>
    <w:rsid w:val="00734880"/>
    <w:rsid w:val="00734978"/>
    <w:rsid w:val="007356D0"/>
    <w:rsid w:val="007359E7"/>
    <w:rsid w:val="00735A1D"/>
    <w:rsid w:val="007366FC"/>
    <w:rsid w:val="0073671F"/>
    <w:rsid w:val="00736CE0"/>
    <w:rsid w:val="00736E0F"/>
    <w:rsid w:val="007370F7"/>
    <w:rsid w:val="0073775C"/>
    <w:rsid w:val="00737A50"/>
    <w:rsid w:val="00740032"/>
    <w:rsid w:val="00740277"/>
    <w:rsid w:val="007403E3"/>
    <w:rsid w:val="0074044F"/>
    <w:rsid w:val="00740526"/>
    <w:rsid w:val="00740875"/>
    <w:rsid w:val="00740881"/>
    <w:rsid w:val="00741018"/>
    <w:rsid w:val="007412BC"/>
    <w:rsid w:val="0074135B"/>
    <w:rsid w:val="00741B77"/>
    <w:rsid w:val="00741E2D"/>
    <w:rsid w:val="00742005"/>
    <w:rsid w:val="00742008"/>
    <w:rsid w:val="007423AB"/>
    <w:rsid w:val="007427C9"/>
    <w:rsid w:val="007429BB"/>
    <w:rsid w:val="0074341B"/>
    <w:rsid w:val="00743517"/>
    <w:rsid w:val="00743838"/>
    <w:rsid w:val="00743841"/>
    <w:rsid w:val="00744B5F"/>
    <w:rsid w:val="007458B0"/>
    <w:rsid w:val="00745960"/>
    <w:rsid w:val="00745ACC"/>
    <w:rsid w:val="00745CAA"/>
    <w:rsid w:val="00745D18"/>
    <w:rsid w:val="00746013"/>
    <w:rsid w:val="00746054"/>
    <w:rsid w:val="007463B3"/>
    <w:rsid w:val="007469D0"/>
    <w:rsid w:val="00746F3F"/>
    <w:rsid w:val="00747BDE"/>
    <w:rsid w:val="00750524"/>
    <w:rsid w:val="007507DC"/>
    <w:rsid w:val="00751881"/>
    <w:rsid w:val="00753641"/>
    <w:rsid w:val="00753CCE"/>
    <w:rsid w:val="00754114"/>
    <w:rsid w:val="007542AA"/>
    <w:rsid w:val="00755635"/>
    <w:rsid w:val="00755A15"/>
    <w:rsid w:val="007561E8"/>
    <w:rsid w:val="007563A8"/>
    <w:rsid w:val="00756D66"/>
    <w:rsid w:val="00756EF6"/>
    <w:rsid w:val="007571A8"/>
    <w:rsid w:val="00760829"/>
    <w:rsid w:val="00760880"/>
    <w:rsid w:val="00760B56"/>
    <w:rsid w:val="00760C5E"/>
    <w:rsid w:val="00760DAF"/>
    <w:rsid w:val="00760F91"/>
    <w:rsid w:val="0076174F"/>
    <w:rsid w:val="0076184F"/>
    <w:rsid w:val="00761954"/>
    <w:rsid w:val="007627EC"/>
    <w:rsid w:val="00762EE2"/>
    <w:rsid w:val="00763817"/>
    <w:rsid w:val="00763B3C"/>
    <w:rsid w:val="00763C82"/>
    <w:rsid w:val="007643F1"/>
    <w:rsid w:val="00764467"/>
    <w:rsid w:val="0076499B"/>
    <w:rsid w:val="00764D35"/>
    <w:rsid w:val="00765387"/>
    <w:rsid w:val="007654B5"/>
    <w:rsid w:val="007654F1"/>
    <w:rsid w:val="00765A74"/>
    <w:rsid w:val="00765D5B"/>
    <w:rsid w:val="00766DF1"/>
    <w:rsid w:val="0077005B"/>
    <w:rsid w:val="007707F6"/>
    <w:rsid w:val="00770957"/>
    <w:rsid w:val="00771748"/>
    <w:rsid w:val="00771CEE"/>
    <w:rsid w:val="00772BC2"/>
    <w:rsid w:val="00772C6B"/>
    <w:rsid w:val="00772F76"/>
    <w:rsid w:val="007761F7"/>
    <w:rsid w:val="0077627C"/>
    <w:rsid w:val="00777851"/>
    <w:rsid w:val="00777B91"/>
    <w:rsid w:val="00777BD5"/>
    <w:rsid w:val="0078033A"/>
    <w:rsid w:val="007805AD"/>
    <w:rsid w:val="00781ADD"/>
    <w:rsid w:val="007822AE"/>
    <w:rsid w:val="007823A1"/>
    <w:rsid w:val="007825BD"/>
    <w:rsid w:val="007826EA"/>
    <w:rsid w:val="00782A9C"/>
    <w:rsid w:val="00782BF4"/>
    <w:rsid w:val="00782C2B"/>
    <w:rsid w:val="00783344"/>
    <w:rsid w:val="007835C9"/>
    <w:rsid w:val="007840E2"/>
    <w:rsid w:val="007841E0"/>
    <w:rsid w:val="0078428F"/>
    <w:rsid w:val="00784DD0"/>
    <w:rsid w:val="00784F07"/>
    <w:rsid w:val="00785067"/>
    <w:rsid w:val="007852C0"/>
    <w:rsid w:val="007853D2"/>
    <w:rsid w:val="00785894"/>
    <w:rsid w:val="00785DDD"/>
    <w:rsid w:val="00785DFF"/>
    <w:rsid w:val="0078637C"/>
    <w:rsid w:val="007865BB"/>
    <w:rsid w:val="00787251"/>
    <w:rsid w:val="00787421"/>
    <w:rsid w:val="007875A3"/>
    <w:rsid w:val="00787B2E"/>
    <w:rsid w:val="00790B88"/>
    <w:rsid w:val="00790CFE"/>
    <w:rsid w:val="00790EE8"/>
    <w:rsid w:val="00791D75"/>
    <w:rsid w:val="0079205D"/>
    <w:rsid w:val="0079221B"/>
    <w:rsid w:val="007926A6"/>
    <w:rsid w:val="00792A50"/>
    <w:rsid w:val="007934B6"/>
    <w:rsid w:val="00793D7F"/>
    <w:rsid w:val="007940E4"/>
    <w:rsid w:val="00795578"/>
    <w:rsid w:val="0079573D"/>
    <w:rsid w:val="0079577F"/>
    <w:rsid w:val="007959C1"/>
    <w:rsid w:val="00795A02"/>
    <w:rsid w:val="00795CA2"/>
    <w:rsid w:val="00796D9A"/>
    <w:rsid w:val="007973DB"/>
    <w:rsid w:val="007974F8"/>
    <w:rsid w:val="007976AA"/>
    <w:rsid w:val="00797AC9"/>
    <w:rsid w:val="00797CB8"/>
    <w:rsid w:val="007A0495"/>
    <w:rsid w:val="007A078E"/>
    <w:rsid w:val="007A0CED"/>
    <w:rsid w:val="007A0F5A"/>
    <w:rsid w:val="007A1462"/>
    <w:rsid w:val="007A1788"/>
    <w:rsid w:val="007A19AF"/>
    <w:rsid w:val="007A19F4"/>
    <w:rsid w:val="007A1CCC"/>
    <w:rsid w:val="007A1D2F"/>
    <w:rsid w:val="007A2549"/>
    <w:rsid w:val="007A259E"/>
    <w:rsid w:val="007A2E8E"/>
    <w:rsid w:val="007A2EFC"/>
    <w:rsid w:val="007A42E8"/>
    <w:rsid w:val="007A4950"/>
    <w:rsid w:val="007A4CF0"/>
    <w:rsid w:val="007A4EA9"/>
    <w:rsid w:val="007A511E"/>
    <w:rsid w:val="007A5316"/>
    <w:rsid w:val="007A59C5"/>
    <w:rsid w:val="007A5B16"/>
    <w:rsid w:val="007A5F7C"/>
    <w:rsid w:val="007A5FC3"/>
    <w:rsid w:val="007A6010"/>
    <w:rsid w:val="007A633A"/>
    <w:rsid w:val="007A63DE"/>
    <w:rsid w:val="007A6685"/>
    <w:rsid w:val="007A6784"/>
    <w:rsid w:val="007A7799"/>
    <w:rsid w:val="007B0993"/>
    <w:rsid w:val="007B1E93"/>
    <w:rsid w:val="007B2069"/>
    <w:rsid w:val="007B21EC"/>
    <w:rsid w:val="007B2A30"/>
    <w:rsid w:val="007B2C17"/>
    <w:rsid w:val="007B2ED6"/>
    <w:rsid w:val="007B2F4E"/>
    <w:rsid w:val="007B427C"/>
    <w:rsid w:val="007B47F3"/>
    <w:rsid w:val="007B504B"/>
    <w:rsid w:val="007B516C"/>
    <w:rsid w:val="007B63DF"/>
    <w:rsid w:val="007B66E9"/>
    <w:rsid w:val="007B6DA3"/>
    <w:rsid w:val="007C0170"/>
    <w:rsid w:val="007C072B"/>
    <w:rsid w:val="007C077C"/>
    <w:rsid w:val="007C0AB4"/>
    <w:rsid w:val="007C110D"/>
    <w:rsid w:val="007C114C"/>
    <w:rsid w:val="007C1B5B"/>
    <w:rsid w:val="007C1D37"/>
    <w:rsid w:val="007C2036"/>
    <w:rsid w:val="007C2304"/>
    <w:rsid w:val="007C30F4"/>
    <w:rsid w:val="007C36DF"/>
    <w:rsid w:val="007C3C0D"/>
    <w:rsid w:val="007C45CD"/>
    <w:rsid w:val="007C47D9"/>
    <w:rsid w:val="007C48BB"/>
    <w:rsid w:val="007C4915"/>
    <w:rsid w:val="007C55C5"/>
    <w:rsid w:val="007C5991"/>
    <w:rsid w:val="007C5D2E"/>
    <w:rsid w:val="007C62DC"/>
    <w:rsid w:val="007C64C4"/>
    <w:rsid w:val="007C716C"/>
    <w:rsid w:val="007C7888"/>
    <w:rsid w:val="007C7E31"/>
    <w:rsid w:val="007D024F"/>
    <w:rsid w:val="007D1674"/>
    <w:rsid w:val="007D16C6"/>
    <w:rsid w:val="007D1742"/>
    <w:rsid w:val="007D2170"/>
    <w:rsid w:val="007D2A87"/>
    <w:rsid w:val="007D2A8C"/>
    <w:rsid w:val="007D2CF6"/>
    <w:rsid w:val="007D3752"/>
    <w:rsid w:val="007D3C91"/>
    <w:rsid w:val="007D3CBD"/>
    <w:rsid w:val="007D3F3E"/>
    <w:rsid w:val="007D467D"/>
    <w:rsid w:val="007D490D"/>
    <w:rsid w:val="007D5A12"/>
    <w:rsid w:val="007D630B"/>
    <w:rsid w:val="007D6523"/>
    <w:rsid w:val="007D66CC"/>
    <w:rsid w:val="007D6C2E"/>
    <w:rsid w:val="007D6C84"/>
    <w:rsid w:val="007D78E3"/>
    <w:rsid w:val="007E0881"/>
    <w:rsid w:val="007E0927"/>
    <w:rsid w:val="007E0CE9"/>
    <w:rsid w:val="007E1BA3"/>
    <w:rsid w:val="007E22AB"/>
    <w:rsid w:val="007E2ECC"/>
    <w:rsid w:val="007E3B5F"/>
    <w:rsid w:val="007E3F63"/>
    <w:rsid w:val="007E3F6A"/>
    <w:rsid w:val="007E4744"/>
    <w:rsid w:val="007E5DA2"/>
    <w:rsid w:val="007E6DAD"/>
    <w:rsid w:val="007E74AA"/>
    <w:rsid w:val="007F0073"/>
    <w:rsid w:val="007F0098"/>
    <w:rsid w:val="007F01E7"/>
    <w:rsid w:val="007F03DE"/>
    <w:rsid w:val="007F0471"/>
    <w:rsid w:val="007F0976"/>
    <w:rsid w:val="007F0FE9"/>
    <w:rsid w:val="007F1393"/>
    <w:rsid w:val="007F2534"/>
    <w:rsid w:val="007F2667"/>
    <w:rsid w:val="007F2C6F"/>
    <w:rsid w:val="007F2FE4"/>
    <w:rsid w:val="007F336F"/>
    <w:rsid w:val="007F3D1C"/>
    <w:rsid w:val="007F3FC8"/>
    <w:rsid w:val="007F4642"/>
    <w:rsid w:val="007F47A2"/>
    <w:rsid w:val="007F4812"/>
    <w:rsid w:val="007F4B66"/>
    <w:rsid w:val="007F5956"/>
    <w:rsid w:val="007F5C36"/>
    <w:rsid w:val="007F61C4"/>
    <w:rsid w:val="007F67D9"/>
    <w:rsid w:val="007F68F1"/>
    <w:rsid w:val="007F6BED"/>
    <w:rsid w:val="007F75BC"/>
    <w:rsid w:val="007F7A4A"/>
    <w:rsid w:val="00800317"/>
    <w:rsid w:val="00800C7A"/>
    <w:rsid w:val="008012A5"/>
    <w:rsid w:val="008013C5"/>
    <w:rsid w:val="008015A2"/>
    <w:rsid w:val="00801C49"/>
    <w:rsid w:val="008026D8"/>
    <w:rsid w:val="00802ADC"/>
    <w:rsid w:val="00802C7B"/>
    <w:rsid w:val="00802CA7"/>
    <w:rsid w:val="00802E8B"/>
    <w:rsid w:val="00803AAD"/>
    <w:rsid w:val="0080478C"/>
    <w:rsid w:val="00804828"/>
    <w:rsid w:val="00804F13"/>
    <w:rsid w:val="008050A6"/>
    <w:rsid w:val="00805F3A"/>
    <w:rsid w:val="008066FA"/>
    <w:rsid w:val="00806C37"/>
    <w:rsid w:val="00807110"/>
    <w:rsid w:val="00807490"/>
    <w:rsid w:val="00807530"/>
    <w:rsid w:val="00807B03"/>
    <w:rsid w:val="00807B48"/>
    <w:rsid w:val="008100F0"/>
    <w:rsid w:val="008102DE"/>
    <w:rsid w:val="008103A9"/>
    <w:rsid w:val="008104FC"/>
    <w:rsid w:val="00810584"/>
    <w:rsid w:val="00810995"/>
    <w:rsid w:val="00810AED"/>
    <w:rsid w:val="00810BC9"/>
    <w:rsid w:val="00810E7D"/>
    <w:rsid w:val="00810F6A"/>
    <w:rsid w:val="0081135A"/>
    <w:rsid w:val="00811524"/>
    <w:rsid w:val="00812664"/>
    <w:rsid w:val="00812676"/>
    <w:rsid w:val="00812749"/>
    <w:rsid w:val="00812865"/>
    <w:rsid w:val="00812E88"/>
    <w:rsid w:val="00813045"/>
    <w:rsid w:val="008134FF"/>
    <w:rsid w:val="00813731"/>
    <w:rsid w:val="00814440"/>
    <w:rsid w:val="00814450"/>
    <w:rsid w:val="00814A58"/>
    <w:rsid w:val="00814E98"/>
    <w:rsid w:val="00815A93"/>
    <w:rsid w:val="00815ACF"/>
    <w:rsid w:val="00815C92"/>
    <w:rsid w:val="00815F02"/>
    <w:rsid w:val="00816673"/>
    <w:rsid w:val="00816B77"/>
    <w:rsid w:val="00816CBB"/>
    <w:rsid w:val="00817003"/>
    <w:rsid w:val="0082284F"/>
    <w:rsid w:val="00822DAD"/>
    <w:rsid w:val="008234A7"/>
    <w:rsid w:val="008234AE"/>
    <w:rsid w:val="0082385B"/>
    <w:rsid w:val="008238DE"/>
    <w:rsid w:val="00823AE5"/>
    <w:rsid w:val="00824871"/>
    <w:rsid w:val="00824A32"/>
    <w:rsid w:val="008251B7"/>
    <w:rsid w:val="00825CC5"/>
    <w:rsid w:val="00826F27"/>
    <w:rsid w:val="00827046"/>
    <w:rsid w:val="008271E5"/>
    <w:rsid w:val="00827A1E"/>
    <w:rsid w:val="00827BDF"/>
    <w:rsid w:val="0083066D"/>
    <w:rsid w:val="008310F0"/>
    <w:rsid w:val="008310FF"/>
    <w:rsid w:val="00831B23"/>
    <w:rsid w:val="008321DC"/>
    <w:rsid w:val="00832C11"/>
    <w:rsid w:val="00832F57"/>
    <w:rsid w:val="0083451C"/>
    <w:rsid w:val="0083459A"/>
    <w:rsid w:val="00834AD8"/>
    <w:rsid w:val="008352A4"/>
    <w:rsid w:val="00835E29"/>
    <w:rsid w:val="00835E45"/>
    <w:rsid w:val="00836016"/>
    <w:rsid w:val="00837EEC"/>
    <w:rsid w:val="00837FC2"/>
    <w:rsid w:val="00840664"/>
    <w:rsid w:val="008413D9"/>
    <w:rsid w:val="008416A9"/>
    <w:rsid w:val="00841AEA"/>
    <w:rsid w:val="00841C7C"/>
    <w:rsid w:val="00841E0B"/>
    <w:rsid w:val="0084217B"/>
    <w:rsid w:val="0084243B"/>
    <w:rsid w:val="00842B73"/>
    <w:rsid w:val="008441F1"/>
    <w:rsid w:val="00844EAE"/>
    <w:rsid w:val="0084529E"/>
    <w:rsid w:val="008455DA"/>
    <w:rsid w:val="008457FA"/>
    <w:rsid w:val="008459FB"/>
    <w:rsid w:val="00846F5B"/>
    <w:rsid w:val="00846F6F"/>
    <w:rsid w:val="00847B9E"/>
    <w:rsid w:val="00847D8C"/>
    <w:rsid w:val="0085093A"/>
    <w:rsid w:val="00850B0F"/>
    <w:rsid w:val="00850B59"/>
    <w:rsid w:val="00850D38"/>
    <w:rsid w:val="008513ED"/>
    <w:rsid w:val="00851AE0"/>
    <w:rsid w:val="00852165"/>
    <w:rsid w:val="008522AB"/>
    <w:rsid w:val="008525A0"/>
    <w:rsid w:val="00852697"/>
    <w:rsid w:val="00853BCA"/>
    <w:rsid w:val="00854D6A"/>
    <w:rsid w:val="00854F6E"/>
    <w:rsid w:val="008554B9"/>
    <w:rsid w:val="00855EBA"/>
    <w:rsid w:val="00856622"/>
    <w:rsid w:val="00856A94"/>
    <w:rsid w:val="00856EF2"/>
    <w:rsid w:val="0085744A"/>
    <w:rsid w:val="0085776E"/>
    <w:rsid w:val="00857A20"/>
    <w:rsid w:val="0086092A"/>
    <w:rsid w:val="00861188"/>
    <w:rsid w:val="0086159F"/>
    <w:rsid w:val="00861E62"/>
    <w:rsid w:val="00861FF2"/>
    <w:rsid w:val="0086216E"/>
    <w:rsid w:val="0086243E"/>
    <w:rsid w:val="00862AA3"/>
    <w:rsid w:val="00862E12"/>
    <w:rsid w:val="0086326A"/>
    <w:rsid w:val="008639CD"/>
    <w:rsid w:val="00864146"/>
    <w:rsid w:val="0086419D"/>
    <w:rsid w:val="0086432F"/>
    <w:rsid w:val="008643E0"/>
    <w:rsid w:val="00864DC7"/>
    <w:rsid w:val="00864EBA"/>
    <w:rsid w:val="00864F89"/>
    <w:rsid w:val="00864FCA"/>
    <w:rsid w:val="008652F3"/>
    <w:rsid w:val="00865DD3"/>
    <w:rsid w:val="00866190"/>
    <w:rsid w:val="00866422"/>
    <w:rsid w:val="008667D2"/>
    <w:rsid w:val="008668AE"/>
    <w:rsid w:val="00866BC3"/>
    <w:rsid w:val="00870051"/>
    <w:rsid w:val="00870599"/>
    <w:rsid w:val="00870CF1"/>
    <w:rsid w:val="0087267B"/>
    <w:rsid w:val="00872D71"/>
    <w:rsid w:val="00873EB5"/>
    <w:rsid w:val="0087425C"/>
    <w:rsid w:val="00874562"/>
    <w:rsid w:val="00874D71"/>
    <w:rsid w:val="00874DC4"/>
    <w:rsid w:val="00874E47"/>
    <w:rsid w:val="00874EC6"/>
    <w:rsid w:val="0087589F"/>
    <w:rsid w:val="00875B22"/>
    <w:rsid w:val="00875B5A"/>
    <w:rsid w:val="00875BA2"/>
    <w:rsid w:val="00875EDB"/>
    <w:rsid w:val="00876824"/>
    <w:rsid w:val="00876A75"/>
    <w:rsid w:val="00877195"/>
    <w:rsid w:val="0087768D"/>
    <w:rsid w:val="00877FE3"/>
    <w:rsid w:val="00880097"/>
    <w:rsid w:val="0088009B"/>
    <w:rsid w:val="00880488"/>
    <w:rsid w:val="00880B64"/>
    <w:rsid w:val="00880B86"/>
    <w:rsid w:val="0088111D"/>
    <w:rsid w:val="0088152C"/>
    <w:rsid w:val="008816AD"/>
    <w:rsid w:val="008821B8"/>
    <w:rsid w:val="00883153"/>
    <w:rsid w:val="00883898"/>
    <w:rsid w:val="008839F4"/>
    <w:rsid w:val="00884098"/>
    <w:rsid w:val="008843AC"/>
    <w:rsid w:val="00884F7D"/>
    <w:rsid w:val="00885A63"/>
    <w:rsid w:val="00885C79"/>
    <w:rsid w:val="00885E64"/>
    <w:rsid w:val="0088667E"/>
    <w:rsid w:val="00886DD6"/>
    <w:rsid w:val="00890C2B"/>
    <w:rsid w:val="00890EA0"/>
    <w:rsid w:val="00891028"/>
    <w:rsid w:val="00891A7A"/>
    <w:rsid w:val="008922DA"/>
    <w:rsid w:val="00892421"/>
    <w:rsid w:val="00892546"/>
    <w:rsid w:val="00892874"/>
    <w:rsid w:val="00892F30"/>
    <w:rsid w:val="00893620"/>
    <w:rsid w:val="008938A6"/>
    <w:rsid w:val="00893DBB"/>
    <w:rsid w:val="00894B8C"/>
    <w:rsid w:val="00894DD9"/>
    <w:rsid w:val="00895831"/>
    <w:rsid w:val="00895D26"/>
    <w:rsid w:val="00896418"/>
    <w:rsid w:val="00896851"/>
    <w:rsid w:val="00896A25"/>
    <w:rsid w:val="00896C1A"/>
    <w:rsid w:val="00896C46"/>
    <w:rsid w:val="00896C99"/>
    <w:rsid w:val="008978AA"/>
    <w:rsid w:val="008A03AF"/>
    <w:rsid w:val="008A04BD"/>
    <w:rsid w:val="008A0B89"/>
    <w:rsid w:val="008A0D31"/>
    <w:rsid w:val="008A109F"/>
    <w:rsid w:val="008A13F2"/>
    <w:rsid w:val="008A1830"/>
    <w:rsid w:val="008A1B87"/>
    <w:rsid w:val="008A2596"/>
    <w:rsid w:val="008A38C0"/>
    <w:rsid w:val="008A3970"/>
    <w:rsid w:val="008A3E9C"/>
    <w:rsid w:val="008A4E7D"/>
    <w:rsid w:val="008A5931"/>
    <w:rsid w:val="008A6401"/>
    <w:rsid w:val="008A6803"/>
    <w:rsid w:val="008A6B96"/>
    <w:rsid w:val="008A6F9A"/>
    <w:rsid w:val="008A70CF"/>
    <w:rsid w:val="008A7DED"/>
    <w:rsid w:val="008B0AA8"/>
    <w:rsid w:val="008B0CA5"/>
    <w:rsid w:val="008B1E53"/>
    <w:rsid w:val="008B2037"/>
    <w:rsid w:val="008B2D45"/>
    <w:rsid w:val="008B2E5C"/>
    <w:rsid w:val="008B3382"/>
    <w:rsid w:val="008B39C1"/>
    <w:rsid w:val="008B3F67"/>
    <w:rsid w:val="008B4036"/>
    <w:rsid w:val="008B4699"/>
    <w:rsid w:val="008B4CFD"/>
    <w:rsid w:val="008B4F6E"/>
    <w:rsid w:val="008B5A6D"/>
    <w:rsid w:val="008B664E"/>
    <w:rsid w:val="008B7156"/>
    <w:rsid w:val="008B7386"/>
    <w:rsid w:val="008C0951"/>
    <w:rsid w:val="008C0A8D"/>
    <w:rsid w:val="008C0C14"/>
    <w:rsid w:val="008C0C6E"/>
    <w:rsid w:val="008C155C"/>
    <w:rsid w:val="008C1785"/>
    <w:rsid w:val="008C1842"/>
    <w:rsid w:val="008C18FF"/>
    <w:rsid w:val="008C1C68"/>
    <w:rsid w:val="008C1D61"/>
    <w:rsid w:val="008C2E2C"/>
    <w:rsid w:val="008C3327"/>
    <w:rsid w:val="008C3D40"/>
    <w:rsid w:val="008C3E2C"/>
    <w:rsid w:val="008C405A"/>
    <w:rsid w:val="008C40F3"/>
    <w:rsid w:val="008C4506"/>
    <w:rsid w:val="008C504C"/>
    <w:rsid w:val="008C614E"/>
    <w:rsid w:val="008C642D"/>
    <w:rsid w:val="008C7453"/>
    <w:rsid w:val="008C7C9F"/>
    <w:rsid w:val="008D0935"/>
    <w:rsid w:val="008D0963"/>
    <w:rsid w:val="008D0A42"/>
    <w:rsid w:val="008D0CF1"/>
    <w:rsid w:val="008D137A"/>
    <w:rsid w:val="008D1394"/>
    <w:rsid w:val="008D1616"/>
    <w:rsid w:val="008D1C86"/>
    <w:rsid w:val="008D2762"/>
    <w:rsid w:val="008D2B2C"/>
    <w:rsid w:val="008D334D"/>
    <w:rsid w:val="008D3785"/>
    <w:rsid w:val="008D3F93"/>
    <w:rsid w:val="008D4FFB"/>
    <w:rsid w:val="008D51F9"/>
    <w:rsid w:val="008D5480"/>
    <w:rsid w:val="008D54B1"/>
    <w:rsid w:val="008D54C5"/>
    <w:rsid w:val="008D55DA"/>
    <w:rsid w:val="008D5757"/>
    <w:rsid w:val="008D57D6"/>
    <w:rsid w:val="008D61DA"/>
    <w:rsid w:val="008D6874"/>
    <w:rsid w:val="008D773D"/>
    <w:rsid w:val="008D7843"/>
    <w:rsid w:val="008D7B48"/>
    <w:rsid w:val="008E0B59"/>
    <w:rsid w:val="008E0C2A"/>
    <w:rsid w:val="008E171C"/>
    <w:rsid w:val="008E1A8F"/>
    <w:rsid w:val="008E1D1D"/>
    <w:rsid w:val="008E1DE6"/>
    <w:rsid w:val="008E1F04"/>
    <w:rsid w:val="008E1F2F"/>
    <w:rsid w:val="008E228C"/>
    <w:rsid w:val="008E3033"/>
    <w:rsid w:val="008E35DA"/>
    <w:rsid w:val="008E3776"/>
    <w:rsid w:val="008E3813"/>
    <w:rsid w:val="008E4508"/>
    <w:rsid w:val="008E4626"/>
    <w:rsid w:val="008E4C6A"/>
    <w:rsid w:val="008E53D6"/>
    <w:rsid w:val="008E55BD"/>
    <w:rsid w:val="008E57FB"/>
    <w:rsid w:val="008E6124"/>
    <w:rsid w:val="008E6273"/>
    <w:rsid w:val="008E699B"/>
    <w:rsid w:val="008E6D76"/>
    <w:rsid w:val="008E7187"/>
    <w:rsid w:val="008F0CC0"/>
    <w:rsid w:val="008F1E1B"/>
    <w:rsid w:val="008F2715"/>
    <w:rsid w:val="008F2BD3"/>
    <w:rsid w:val="008F3468"/>
    <w:rsid w:val="008F384F"/>
    <w:rsid w:val="008F427C"/>
    <w:rsid w:val="008F42FF"/>
    <w:rsid w:val="008F4336"/>
    <w:rsid w:val="008F4F31"/>
    <w:rsid w:val="008F514E"/>
    <w:rsid w:val="008F61EB"/>
    <w:rsid w:val="008F6674"/>
    <w:rsid w:val="008F6FF7"/>
    <w:rsid w:val="008F73D1"/>
    <w:rsid w:val="008F7495"/>
    <w:rsid w:val="00900011"/>
    <w:rsid w:val="0090151D"/>
    <w:rsid w:val="009015A6"/>
    <w:rsid w:val="00901D88"/>
    <w:rsid w:val="009022FF"/>
    <w:rsid w:val="0090270C"/>
    <w:rsid w:val="00902E8E"/>
    <w:rsid w:val="00902FFE"/>
    <w:rsid w:val="009036BC"/>
    <w:rsid w:val="00903F37"/>
    <w:rsid w:val="009044FC"/>
    <w:rsid w:val="00904708"/>
    <w:rsid w:val="00905CCF"/>
    <w:rsid w:val="00906093"/>
    <w:rsid w:val="0090638A"/>
    <w:rsid w:val="009069E5"/>
    <w:rsid w:val="00906B3D"/>
    <w:rsid w:val="00906DA9"/>
    <w:rsid w:val="00907EFB"/>
    <w:rsid w:val="009105B2"/>
    <w:rsid w:val="00911072"/>
    <w:rsid w:val="00911113"/>
    <w:rsid w:val="00911356"/>
    <w:rsid w:val="00911535"/>
    <w:rsid w:val="00911640"/>
    <w:rsid w:val="0091232B"/>
    <w:rsid w:val="00912606"/>
    <w:rsid w:val="00912F62"/>
    <w:rsid w:val="009134F2"/>
    <w:rsid w:val="00913A11"/>
    <w:rsid w:val="00914037"/>
    <w:rsid w:val="00914108"/>
    <w:rsid w:val="009141D0"/>
    <w:rsid w:val="0091435C"/>
    <w:rsid w:val="00914389"/>
    <w:rsid w:val="00914572"/>
    <w:rsid w:val="009147AB"/>
    <w:rsid w:val="00914A3B"/>
    <w:rsid w:val="00914B63"/>
    <w:rsid w:val="00914DF6"/>
    <w:rsid w:val="009154A7"/>
    <w:rsid w:val="009165C4"/>
    <w:rsid w:val="0091707E"/>
    <w:rsid w:val="0091737D"/>
    <w:rsid w:val="00917B33"/>
    <w:rsid w:val="00920194"/>
    <w:rsid w:val="00920484"/>
    <w:rsid w:val="009204D4"/>
    <w:rsid w:val="0092089C"/>
    <w:rsid w:val="00920E68"/>
    <w:rsid w:val="00920EF5"/>
    <w:rsid w:val="00920FD5"/>
    <w:rsid w:val="00921D67"/>
    <w:rsid w:val="00921EC4"/>
    <w:rsid w:val="00921F07"/>
    <w:rsid w:val="009221A0"/>
    <w:rsid w:val="00922403"/>
    <w:rsid w:val="009227C1"/>
    <w:rsid w:val="00922C81"/>
    <w:rsid w:val="00922FBA"/>
    <w:rsid w:val="009234A9"/>
    <w:rsid w:val="009241D8"/>
    <w:rsid w:val="009244FD"/>
    <w:rsid w:val="009247A0"/>
    <w:rsid w:val="00924E33"/>
    <w:rsid w:val="00924EC9"/>
    <w:rsid w:val="0092564A"/>
    <w:rsid w:val="0092594B"/>
    <w:rsid w:val="0092612A"/>
    <w:rsid w:val="0092674E"/>
    <w:rsid w:val="00926ED6"/>
    <w:rsid w:val="00926F2F"/>
    <w:rsid w:val="009276D9"/>
    <w:rsid w:val="00927D3F"/>
    <w:rsid w:val="0093028E"/>
    <w:rsid w:val="00930336"/>
    <w:rsid w:val="009308E7"/>
    <w:rsid w:val="00930E7B"/>
    <w:rsid w:val="00931C08"/>
    <w:rsid w:val="00932676"/>
    <w:rsid w:val="0093307A"/>
    <w:rsid w:val="00933607"/>
    <w:rsid w:val="00933A0B"/>
    <w:rsid w:val="00933C13"/>
    <w:rsid w:val="00934621"/>
    <w:rsid w:val="009347AF"/>
    <w:rsid w:val="009354C6"/>
    <w:rsid w:val="00935B6E"/>
    <w:rsid w:val="00935BE5"/>
    <w:rsid w:val="009362BB"/>
    <w:rsid w:val="009369D4"/>
    <w:rsid w:val="00936F66"/>
    <w:rsid w:val="00937E00"/>
    <w:rsid w:val="0094082D"/>
    <w:rsid w:val="00940987"/>
    <w:rsid w:val="00940F9B"/>
    <w:rsid w:val="009413C6"/>
    <w:rsid w:val="00941744"/>
    <w:rsid w:val="00941BF3"/>
    <w:rsid w:val="0094276E"/>
    <w:rsid w:val="00943368"/>
    <w:rsid w:val="00943C98"/>
    <w:rsid w:val="0094419F"/>
    <w:rsid w:val="00944432"/>
    <w:rsid w:val="00944767"/>
    <w:rsid w:val="009448AF"/>
    <w:rsid w:val="009460A9"/>
    <w:rsid w:val="0094614D"/>
    <w:rsid w:val="009461A2"/>
    <w:rsid w:val="00946E37"/>
    <w:rsid w:val="00947072"/>
    <w:rsid w:val="00947367"/>
    <w:rsid w:val="00947475"/>
    <w:rsid w:val="009475CE"/>
    <w:rsid w:val="00950811"/>
    <w:rsid w:val="00950C1A"/>
    <w:rsid w:val="00950C58"/>
    <w:rsid w:val="009517C3"/>
    <w:rsid w:val="009518CD"/>
    <w:rsid w:val="0095272D"/>
    <w:rsid w:val="009528AD"/>
    <w:rsid w:val="00952DF0"/>
    <w:rsid w:val="009538C8"/>
    <w:rsid w:val="00953EC0"/>
    <w:rsid w:val="00954DEA"/>
    <w:rsid w:val="00955242"/>
    <w:rsid w:val="00955610"/>
    <w:rsid w:val="0095595B"/>
    <w:rsid w:val="009569CA"/>
    <w:rsid w:val="00956F64"/>
    <w:rsid w:val="00957084"/>
    <w:rsid w:val="009603A7"/>
    <w:rsid w:val="009604B0"/>
    <w:rsid w:val="00960820"/>
    <w:rsid w:val="00960953"/>
    <w:rsid w:val="00960A4D"/>
    <w:rsid w:val="00960A83"/>
    <w:rsid w:val="009611BF"/>
    <w:rsid w:val="00961368"/>
    <w:rsid w:val="00961449"/>
    <w:rsid w:val="009615C2"/>
    <w:rsid w:val="00961DC7"/>
    <w:rsid w:val="00962586"/>
    <w:rsid w:val="00962C3E"/>
    <w:rsid w:val="009632CF"/>
    <w:rsid w:val="00963562"/>
    <w:rsid w:val="00963715"/>
    <w:rsid w:val="00963BF9"/>
    <w:rsid w:val="00963DB4"/>
    <w:rsid w:val="0096477F"/>
    <w:rsid w:val="009648D1"/>
    <w:rsid w:val="00964D03"/>
    <w:rsid w:val="0096548B"/>
    <w:rsid w:val="009666AC"/>
    <w:rsid w:val="0096684A"/>
    <w:rsid w:val="00966F40"/>
    <w:rsid w:val="009672F4"/>
    <w:rsid w:val="00967A25"/>
    <w:rsid w:val="0097025C"/>
    <w:rsid w:val="009709BB"/>
    <w:rsid w:val="009717E9"/>
    <w:rsid w:val="009718AF"/>
    <w:rsid w:val="0097219E"/>
    <w:rsid w:val="0097220D"/>
    <w:rsid w:val="009726D0"/>
    <w:rsid w:val="00972D39"/>
    <w:rsid w:val="00972F87"/>
    <w:rsid w:val="00973607"/>
    <w:rsid w:val="009737AB"/>
    <w:rsid w:val="00974047"/>
    <w:rsid w:val="009743DE"/>
    <w:rsid w:val="00974890"/>
    <w:rsid w:val="00974893"/>
    <w:rsid w:val="00975231"/>
    <w:rsid w:val="009762AF"/>
    <w:rsid w:val="0097637B"/>
    <w:rsid w:val="00976A73"/>
    <w:rsid w:val="00976F79"/>
    <w:rsid w:val="00977A4B"/>
    <w:rsid w:val="00980227"/>
    <w:rsid w:val="00980CE3"/>
    <w:rsid w:val="00980FBE"/>
    <w:rsid w:val="00981C61"/>
    <w:rsid w:val="009821C4"/>
    <w:rsid w:val="0098234F"/>
    <w:rsid w:val="009823E9"/>
    <w:rsid w:val="009829A8"/>
    <w:rsid w:val="0098374A"/>
    <w:rsid w:val="00983B9C"/>
    <w:rsid w:val="00984047"/>
    <w:rsid w:val="009840A2"/>
    <w:rsid w:val="0098457D"/>
    <w:rsid w:val="00984675"/>
    <w:rsid w:val="00984B8C"/>
    <w:rsid w:val="00984C7B"/>
    <w:rsid w:val="00984FF2"/>
    <w:rsid w:val="009850B0"/>
    <w:rsid w:val="0098631C"/>
    <w:rsid w:val="00986FE4"/>
    <w:rsid w:val="009871A8"/>
    <w:rsid w:val="009876FA"/>
    <w:rsid w:val="009878D3"/>
    <w:rsid w:val="00987BE7"/>
    <w:rsid w:val="00987C2E"/>
    <w:rsid w:val="0099019D"/>
    <w:rsid w:val="00990B34"/>
    <w:rsid w:val="00990D47"/>
    <w:rsid w:val="00991695"/>
    <w:rsid w:val="009916B0"/>
    <w:rsid w:val="00991980"/>
    <w:rsid w:val="00992744"/>
    <w:rsid w:val="009927EE"/>
    <w:rsid w:val="00992910"/>
    <w:rsid w:val="00992ABD"/>
    <w:rsid w:val="00992DBD"/>
    <w:rsid w:val="00992F65"/>
    <w:rsid w:val="0099300E"/>
    <w:rsid w:val="009933AC"/>
    <w:rsid w:val="009936B7"/>
    <w:rsid w:val="009937B5"/>
    <w:rsid w:val="00993D67"/>
    <w:rsid w:val="00993F02"/>
    <w:rsid w:val="00993FCF"/>
    <w:rsid w:val="00994B85"/>
    <w:rsid w:val="009954F2"/>
    <w:rsid w:val="009959C9"/>
    <w:rsid w:val="00995CBB"/>
    <w:rsid w:val="0099666A"/>
    <w:rsid w:val="00997A0D"/>
    <w:rsid w:val="009A0A3D"/>
    <w:rsid w:val="009A0A97"/>
    <w:rsid w:val="009A0E95"/>
    <w:rsid w:val="009A1E7D"/>
    <w:rsid w:val="009A2056"/>
    <w:rsid w:val="009A298D"/>
    <w:rsid w:val="009A316D"/>
    <w:rsid w:val="009A3C9C"/>
    <w:rsid w:val="009A429B"/>
    <w:rsid w:val="009A4D41"/>
    <w:rsid w:val="009A5CB9"/>
    <w:rsid w:val="009A6452"/>
    <w:rsid w:val="009A64A7"/>
    <w:rsid w:val="009A69B9"/>
    <w:rsid w:val="009A6B6F"/>
    <w:rsid w:val="009A7787"/>
    <w:rsid w:val="009A7DD5"/>
    <w:rsid w:val="009B0311"/>
    <w:rsid w:val="009B179A"/>
    <w:rsid w:val="009B1812"/>
    <w:rsid w:val="009B19F9"/>
    <w:rsid w:val="009B1C95"/>
    <w:rsid w:val="009B210C"/>
    <w:rsid w:val="009B3099"/>
    <w:rsid w:val="009B3DC0"/>
    <w:rsid w:val="009B3DC6"/>
    <w:rsid w:val="009B657B"/>
    <w:rsid w:val="009B67CF"/>
    <w:rsid w:val="009B73AE"/>
    <w:rsid w:val="009B73EF"/>
    <w:rsid w:val="009B7FDE"/>
    <w:rsid w:val="009C0528"/>
    <w:rsid w:val="009C080E"/>
    <w:rsid w:val="009C096E"/>
    <w:rsid w:val="009C0BCC"/>
    <w:rsid w:val="009C13FB"/>
    <w:rsid w:val="009C205D"/>
    <w:rsid w:val="009C23EA"/>
    <w:rsid w:val="009C28B1"/>
    <w:rsid w:val="009C2B17"/>
    <w:rsid w:val="009C33F3"/>
    <w:rsid w:val="009C4A81"/>
    <w:rsid w:val="009C4AE4"/>
    <w:rsid w:val="009C4FEE"/>
    <w:rsid w:val="009C506F"/>
    <w:rsid w:val="009C5171"/>
    <w:rsid w:val="009C54C4"/>
    <w:rsid w:val="009C56FA"/>
    <w:rsid w:val="009C57BB"/>
    <w:rsid w:val="009C608B"/>
    <w:rsid w:val="009C6222"/>
    <w:rsid w:val="009C6345"/>
    <w:rsid w:val="009C64CB"/>
    <w:rsid w:val="009C67A1"/>
    <w:rsid w:val="009C740A"/>
    <w:rsid w:val="009D00A1"/>
    <w:rsid w:val="009D0658"/>
    <w:rsid w:val="009D0BA5"/>
    <w:rsid w:val="009D0D73"/>
    <w:rsid w:val="009D0D7E"/>
    <w:rsid w:val="009D0FA6"/>
    <w:rsid w:val="009D1079"/>
    <w:rsid w:val="009D1293"/>
    <w:rsid w:val="009D1CB2"/>
    <w:rsid w:val="009D2C6D"/>
    <w:rsid w:val="009D33E9"/>
    <w:rsid w:val="009D4E4E"/>
    <w:rsid w:val="009D6163"/>
    <w:rsid w:val="009D652B"/>
    <w:rsid w:val="009D725C"/>
    <w:rsid w:val="009D7618"/>
    <w:rsid w:val="009D7816"/>
    <w:rsid w:val="009D7C19"/>
    <w:rsid w:val="009E00BF"/>
    <w:rsid w:val="009E02E4"/>
    <w:rsid w:val="009E0BE9"/>
    <w:rsid w:val="009E1A20"/>
    <w:rsid w:val="009E1DFA"/>
    <w:rsid w:val="009E2B6E"/>
    <w:rsid w:val="009E2DF6"/>
    <w:rsid w:val="009E3386"/>
    <w:rsid w:val="009E395F"/>
    <w:rsid w:val="009E47C2"/>
    <w:rsid w:val="009E498C"/>
    <w:rsid w:val="009E49D1"/>
    <w:rsid w:val="009E4FB8"/>
    <w:rsid w:val="009E5602"/>
    <w:rsid w:val="009E58B4"/>
    <w:rsid w:val="009E5B65"/>
    <w:rsid w:val="009E5FFC"/>
    <w:rsid w:val="009E67FE"/>
    <w:rsid w:val="009E6866"/>
    <w:rsid w:val="009E6CBA"/>
    <w:rsid w:val="009E74EA"/>
    <w:rsid w:val="009E7C62"/>
    <w:rsid w:val="009F04FD"/>
    <w:rsid w:val="009F06AE"/>
    <w:rsid w:val="009F070F"/>
    <w:rsid w:val="009F0A4A"/>
    <w:rsid w:val="009F1583"/>
    <w:rsid w:val="009F15D4"/>
    <w:rsid w:val="009F1C9F"/>
    <w:rsid w:val="009F1FD4"/>
    <w:rsid w:val="009F21BD"/>
    <w:rsid w:val="009F280A"/>
    <w:rsid w:val="009F2C15"/>
    <w:rsid w:val="009F333F"/>
    <w:rsid w:val="009F33D7"/>
    <w:rsid w:val="009F3AA5"/>
    <w:rsid w:val="009F4DF7"/>
    <w:rsid w:val="009F55F9"/>
    <w:rsid w:val="009F6815"/>
    <w:rsid w:val="009F70AF"/>
    <w:rsid w:val="009F78DD"/>
    <w:rsid w:val="009F7B92"/>
    <w:rsid w:val="009F7D6F"/>
    <w:rsid w:val="00A000D1"/>
    <w:rsid w:val="00A00C05"/>
    <w:rsid w:val="00A01703"/>
    <w:rsid w:val="00A01927"/>
    <w:rsid w:val="00A02168"/>
    <w:rsid w:val="00A0248C"/>
    <w:rsid w:val="00A0268B"/>
    <w:rsid w:val="00A02EE5"/>
    <w:rsid w:val="00A0419B"/>
    <w:rsid w:val="00A05D5C"/>
    <w:rsid w:val="00A05F1E"/>
    <w:rsid w:val="00A0641B"/>
    <w:rsid w:val="00A06686"/>
    <w:rsid w:val="00A068A1"/>
    <w:rsid w:val="00A0729D"/>
    <w:rsid w:val="00A07667"/>
    <w:rsid w:val="00A07777"/>
    <w:rsid w:val="00A07A79"/>
    <w:rsid w:val="00A10243"/>
    <w:rsid w:val="00A103A1"/>
    <w:rsid w:val="00A1057D"/>
    <w:rsid w:val="00A1059A"/>
    <w:rsid w:val="00A1066B"/>
    <w:rsid w:val="00A10F7F"/>
    <w:rsid w:val="00A117DD"/>
    <w:rsid w:val="00A11E96"/>
    <w:rsid w:val="00A121CC"/>
    <w:rsid w:val="00A12C7A"/>
    <w:rsid w:val="00A12EB5"/>
    <w:rsid w:val="00A1312C"/>
    <w:rsid w:val="00A131D7"/>
    <w:rsid w:val="00A13232"/>
    <w:rsid w:val="00A132FC"/>
    <w:rsid w:val="00A1417F"/>
    <w:rsid w:val="00A1435C"/>
    <w:rsid w:val="00A1466F"/>
    <w:rsid w:val="00A152E6"/>
    <w:rsid w:val="00A15A86"/>
    <w:rsid w:val="00A16E65"/>
    <w:rsid w:val="00A17581"/>
    <w:rsid w:val="00A17D38"/>
    <w:rsid w:val="00A20AF4"/>
    <w:rsid w:val="00A20EBC"/>
    <w:rsid w:val="00A21081"/>
    <w:rsid w:val="00A211E2"/>
    <w:rsid w:val="00A21341"/>
    <w:rsid w:val="00A219D0"/>
    <w:rsid w:val="00A21BAA"/>
    <w:rsid w:val="00A21ED1"/>
    <w:rsid w:val="00A221F7"/>
    <w:rsid w:val="00A23CAA"/>
    <w:rsid w:val="00A24275"/>
    <w:rsid w:val="00A252E8"/>
    <w:rsid w:val="00A25EB1"/>
    <w:rsid w:val="00A26042"/>
    <w:rsid w:val="00A2617F"/>
    <w:rsid w:val="00A2642D"/>
    <w:rsid w:val="00A266DA"/>
    <w:rsid w:val="00A26732"/>
    <w:rsid w:val="00A26AC6"/>
    <w:rsid w:val="00A26D1D"/>
    <w:rsid w:val="00A26E27"/>
    <w:rsid w:val="00A273AF"/>
    <w:rsid w:val="00A27B0A"/>
    <w:rsid w:val="00A27BC2"/>
    <w:rsid w:val="00A27BD0"/>
    <w:rsid w:val="00A30699"/>
    <w:rsid w:val="00A30952"/>
    <w:rsid w:val="00A30C89"/>
    <w:rsid w:val="00A3243F"/>
    <w:rsid w:val="00A32EF5"/>
    <w:rsid w:val="00A33646"/>
    <w:rsid w:val="00A33A3E"/>
    <w:rsid w:val="00A33AE3"/>
    <w:rsid w:val="00A33B6C"/>
    <w:rsid w:val="00A33F96"/>
    <w:rsid w:val="00A345AF"/>
    <w:rsid w:val="00A3461B"/>
    <w:rsid w:val="00A35CA4"/>
    <w:rsid w:val="00A367FC"/>
    <w:rsid w:val="00A3696C"/>
    <w:rsid w:val="00A36A79"/>
    <w:rsid w:val="00A3700A"/>
    <w:rsid w:val="00A37163"/>
    <w:rsid w:val="00A3729C"/>
    <w:rsid w:val="00A373BA"/>
    <w:rsid w:val="00A377D3"/>
    <w:rsid w:val="00A37A55"/>
    <w:rsid w:val="00A37CD3"/>
    <w:rsid w:val="00A40640"/>
    <w:rsid w:val="00A40B4A"/>
    <w:rsid w:val="00A410F3"/>
    <w:rsid w:val="00A411F3"/>
    <w:rsid w:val="00A4175C"/>
    <w:rsid w:val="00A41AF3"/>
    <w:rsid w:val="00A42A4A"/>
    <w:rsid w:val="00A432A2"/>
    <w:rsid w:val="00A43AFB"/>
    <w:rsid w:val="00A43D80"/>
    <w:rsid w:val="00A44203"/>
    <w:rsid w:val="00A4459B"/>
    <w:rsid w:val="00A448EB"/>
    <w:rsid w:val="00A45B3A"/>
    <w:rsid w:val="00A460F5"/>
    <w:rsid w:val="00A461DD"/>
    <w:rsid w:val="00A46424"/>
    <w:rsid w:val="00A474E3"/>
    <w:rsid w:val="00A474EA"/>
    <w:rsid w:val="00A47590"/>
    <w:rsid w:val="00A47B2C"/>
    <w:rsid w:val="00A503F3"/>
    <w:rsid w:val="00A5098B"/>
    <w:rsid w:val="00A50D85"/>
    <w:rsid w:val="00A50DA7"/>
    <w:rsid w:val="00A50E04"/>
    <w:rsid w:val="00A5161B"/>
    <w:rsid w:val="00A517A0"/>
    <w:rsid w:val="00A51A50"/>
    <w:rsid w:val="00A51C36"/>
    <w:rsid w:val="00A51CB7"/>
    <w:rsid w:val="00A52200"/>
    <w:rsid w:val="00A5256D"/>
    <w:rsid w:val="00A526C5"/>
    <w:rsid w:val="00A529B6"/>
    <w:rsid w:val="00A52CDB"/>
    <w:rsid w:val="00A53B95"/>
    <w:rsid w:val="00A53BC1"/>
    <w:rsid w:val="00A54726"/>
    <w:rsid w:val="00A55723"/>
    <w:rsid w:val="00A55D1B"/>
    <w:rsid w:val="00A57BAE"/>
    <w:rsid w:val="00A60DC7"/>
    <w:rsid w:val="00A61854"/>
    <w:rsid w:val="00A618D1"/>
    <w:rsid w:val="00A61F16"/>
    <w:rsid w:val="00A62145"/>
    <w:rsid w:val="00A622D1"/>
    <w:rsid w:val="00A628C8"/>
    <w:rsid w:val="00A6306F"/>
    <w:rsid w:val="00A64034"/>
    <w:rsid w:val="00A6452A"/>
    <w:rsid w:val="00A65806"/>
    <w:rsid w:val="00A65AAC"/>
    <w:rsid w:val="00A65FCE"/>
    <w:rsid w:val="00A6616B"/>
    <w:rsid w:val="00A66539"/>
    <w:rsid w:val="00A6654A"/>
    <w:rsid w:val="00A67527"/>
    <w:rsid w:val="00A67E54"/>
    <w:rsid w:val="00A70C39"/>
    <w:rsid w:val="00A70D4A"/>
    <w:rsid w:val="00A70F22"/>
    <w:rsid w:val="00A71345"/>
    <w:rsid w:val="00A71361"/>
    <w:rsid w:val="00A718CD"/>
    <w:rsid w:val="00A71952"/>
    <w:rsid w:val="00A72181"/>
    <w:rsid w:val="00A725CD"/>
    <w:rsid w:val="00A7265D"/>
    <w:rsid w:val="00A73824"/>
    <w:rsid w:val="00A7390E"/>
    <w:rsid w:val="00A73A83"/>
    <w:rsid w:val="00A73C99"/>
    <w:rsid w:val="00A7429A"/>
    <w:rsid w:val="00A74BB5"/>
    <w:rsid w:val="00A75116"/>
    <w:rsid w:val="00A751D1"/>
    <w:rsid w:val="00A766F0"/>
    <w:rsid w:val="00A76B2A"/>
    <w:rsid w:val="00A76B81"/>
    <w:rsid w:val="00A76D5B"/>
    <w:rsid w:val="00A77B07"/>
    <w:rsid w:val="00A77B15"/>
    <w:rsid w:val="00A77D2D"/>
    <w:rsid w:val="00A77FDF"/>
    <w:rsid w:val="00A80878"/>
    <w:rsid w:val="00A8146B"/>
    <w:rsid w:val="00A815BE"/>
    <w:rsid w:val="00A8211A"/>
    <w:rsid w:val="00A82990"/>
    <w:rsid w:val="00A82F2F"/>
    <w:rsid w:val="00A83094"/>
    <w:rsid w:val="00A83994"/>
    <w:rsid w:val="00A8456C"/>
    <w:rsid w:val="00A851F6"/>
    <w:rsid w:val="00A8589B"/>
    <w:rsid w:val="00A85B4C"/>
    <w:rsid w:val="00A87089"/>
    <w:rsid w:val="00A87196"/>
    <w:rsid w:val="00A873B9"/>
    <w:rsid w:val="00A87886"/>
    <w:rsid w:val="00A87B7E"/>
    <w:rsid w:val="00A87EBF"/>
    <w:rsid w:val="00A90221"/>
    <w:rsid w:val="00A90DE6"/>
    <w:rsid w:val="00A915AE"/>
    <w:rsid w:val="00A91BCC"/>
    <w:rsid w:val="00A91F09"/>
    <w:rsid w:val="00A91F96"/>
    <w:rsid w:val="00A92AE1"/>
    <w:rsid w:val="00A92F8D"/>
    <w:rsid w:val="00A93DFD"/>
    <w:rsid w:val="00A93E97"/>
    <w:rsid w:val="00A94006"/>
    <w:rsid w:val="00A94411"/>
    <w:rsid w:val="00A946E6"/>
    <w:rsid w:val="00A95049"/>
    <w:rsid w:val="00A9540B"/>
    <w:rsid w:val="00A954D6"/>
    <w:rsid w:val="00A95A2C"/>
    <w:rsid w:val="00A96205"/>
    <w:rsid w:val="00A96AAB"/>
    <w:rsid w:val="00A96AEB"/>
    <w:rsid w:val="00A96C2D"/>
    <w:rsid w:val="00A97140"/>
    <w:rsid w:val="00A9775C"/>
    <w:rsid w:val="00AA08AA"/>
    <w:rsid w:val="00AA0A2B"/>
    <w:rsid w:val="00AA0BE4"/>
    <w:rsid w:val="00AA0D16"/>
    <w:rsid w:val="00AA22B3"/>
    <w:rsid w:val="00AA2390"/>
    <w:rsid w:val="00AA250E"/>
    <w:rsid w:val="00AA26B5"/>
    <w:rsid w:val="00AA27E8"/>
    <w:rsid w:val="00AA2A52"/>
    <w:rsid w:val="00AA2F76"/>
    <w:rsid w:val="00AA3591"/>
    <w:rsid w:val="00AA3D8A"/>
    <w:rsid w:val="00AA41E7"/>
    <w:rsid w:val="00AA4E22"/>
    <w:rsid w:val="00AA571B"/>
    <w:rsid w:val="00AA5BB2"/>
    <w:rsid w:val="00AA5BFE"/>
    <w:rsid w:val="00AA5C8E"/>
    <w:rsid w:val="00AA5DFA"/>
    <w:rsid w:val="00AA5E4E"/>
    <w:rsid w:val="00AA60FF"/>
    <w:rsid w:val="00AA6B33"/>
    <w:rsid w:val="00AA6E88"/>
    <w:rsid w:val="00AA745B"/>
    <w:rsid w:val="00AA7C44"/>
    <w:rsid w:val="00AB0536"/>
    <w:rsid w:val="00AB0BA8"/>
    <w:rsid w:val="00AB0FB4"/>
    <w:rsid w:val="00AB1A77"/>
    <w:rsid w:val="00AB1BC4"/>
    <w:rsid w:val="00AB1E34"/>
    <w:rsid w:val="00AB2366"/>
    <w:rsid w:val="00AB2BDE"/>
    <w:rsid w:val="00AB3573"/>
    <w:rsid w:val="00AB3964"/>
    <w:rsid w:val="00AB49AD"/>
    <w:rsid w:val="00AB4E62"/>
    <w:rsid w:val="00AB5ED0"/>
    <w:rsid w:val="00AB5EEF"/>
    <w:rsid w:val="00AB65CE"/>
    <w:rsid w:val="00AB6876"/>
    <w:rsid w:val="00AB6D4F"/>
    <w:rsid w:val="00AB70C9"/>
    <w:rsid w:val="00AB7FC0"/>
    <w:rsid w:val="00AC01A6"/>
    <w:rsid w:val="00AC079E"/>
    <w:rsid w:val="00AC2033"/>
    <w:rsid w:val="00AC22EC"/>
    <w:rsid w:val="00AC27DC"/>
    <w:rsid w:val="00AC2F63"/>
    <w:rsid w:val="00AC3046"/>
    <w:rsid w:val="00AC42AB"/>
    <w:rsid w:val="00AC46FC"/>
    <w:rsid w:val="00AC508E"/>
    <w:rsid w:val="00AC5090"/>
    <w:rsid w:val="00AC5481"/>
    <w:rsid w:val="00AC564D"/>
    <w:rsid w:val="00AC57E8"/>
    <w:rsid w:val="00AC5D25"/>
    <w:rsid w:val="00AC60B8"/>
    <w:rsid w:val="00AC6607"/>
    <w:rsid w:val="00AC66CA"/>
    <w:rsid w:val="00AC6E09"/>
    <w:rsid w:val="00AC73AB"/>
    <w:rsid w:val="00AC77B1"/>
    <w:rsid w:val="00AC78AB"/>
    <w:rsid w:val="00AC7DB3"/>
    <w:rsid w:val="00AD0D8C"/>
    <w:rsid w:val="00AD1D04"/>
    <w:rsid w:val="00AD2078"/>
    <w:rsid w:val="00AD2924"/>
    <w:rsid w:val="00AD338F"/>
    <w:rsid w:val="00AD3440"/>
    <w:rsid w:val="00AD3A30"/>
    <w:rsid w:val="00AD3CC9"/>
    <w:rsid w:val="00AD43F6"/>
    <w:rsid w:val="00AD4538"/>
    <w:rsid w:val="00AD49A2"/>
    <w:rsid w:val="00AD5231"/>
    <w:rsid w:val="00AD58BF"/>
    <w:rsid w:val="00AD59E0"/>
    <w:rsid w:val="00AD5C61"/>
    <w:rsid w:val="00AD7E7D"/>
    <w:rsid w:val="00AE079E"/>
    <w:rsid w:val="00AE1A32"/>
    <w:rsid w:val="00AE1D8D"/>
    <w:rsid w:val="00AE25F7"/>
    <w:rsid w:val="00AE2ED9"/>
    <w:rsid w:val="00AE3C02"/>
    <w:rsid w:val="00AE3CD6"/>
    <w:rsid w:val="00AE5C14"/>
    <w:rsid w:val="00AE6229"/>
    <w:rsid w:val="00AE665A"/>
    <w:rsid w:val="00AE6809"/>
    <w:rsid w:val="00AE7193"/>
    <w:rsid w:val="00AE771E"/>
    <w:rsid w:val="00AE795C"/>
    <w:rsid w:val="00AE7D6A"/>
    <w:rsid w:val="00AF02B9"/>
    <w:rsid w:val="00AF2139"/>
    <w:rsid w:val="00AF2658"/>
    <w:rsid w:val="00AF2774"/>
    <w:rsid w:val="00AF28CD"/>
    <w:rsid w:val="00AF2F2D"/>
    <w:rsid w:val="00AF3173"/>
    <w:rsid w:val="00AF3417"/>
    <w:rsid w:val="00AF3C13"/>
    <w:rsid w:val="00AF44F5"/>
    <w:rsid w:val="00AF4659"/>
    <w:rsid w:val="00AF48C1"/>
    <w:rsid w:val="00AF4CB7"/>
    <w:rsid w:val="00AF5298"/>
    <w:rsid w:val="00AF59DE"/>
    <w:rsid w:val="00AF5B80"/>
    <w:rsid w:val="00AF6021"/>
    <w:rsid w:val="00AF63D9"/>
    <w:rsid w:val="00AF6437"/>
    <w:rsid w:val="00AF6AD8"/>
    <w:rsid w:val="00AF727D"/>
    <w:rsid w:val="00B005FD"/>
    <w:rsid w:val="00B00797"/>
    <w:rsid w:val="00B00D6C"/>
    <w:rsid w:val="00B00EB9"/>
    <w:rsid w:val="00B00F21"/>
    <w:rsid w:val="00B03202"/>
    <w:rsid w:val="00B03D07"/>
    <w:rsid w:val="00B03F4B"/>
    <w:rsid w:val="00B0418B"/>
    <w:rsid w:val="00B047BF"/>
    <w:rsid w:val="00B049A1"/>
    <w:rsid w:val="00B052FB"/>
    <w:rsid w:val="00B05825"/>
    <w:rsid w:val="00B05EF0"/>
    <w:rsid w:val="00B0628A"/>
    <w:rsid w:val="00B063C7"/>
    <w:rsid w:val="00B06606"/>
    <w:rsid w:val="00B06681"/>
    <w:rsid w:val="00B06A35"/>
    <w:rsid w:val="00B07132"/>
    <w:rsid w:val="00B07724"/>
    <w:rsid w:val="00B0790F"/>
    <w:rsid w:val="00B1027D"/>
    <w:rsid w:val="00B104FD"/>
    <w:rsid w:val="00B10731"/>
    <w:rsid w:val="00B11823"/>
    <w:rsid w:val="00B1200B"/>
    <w:rsid w:val="00B12A1A"/>
    <w:rsid w:val="00B1331F"/>
    <w:rsid w:val="00B13E7A"/>
    <w:rsid w:val="00B14DD0"/>
    <w:rsid w:val="00B14EF8"/>
    <w:rsid w:val="00B15456"/>
    <w:rsid w:val="00B15543"/>
    <w:rsid w:val="00B1554E"/>
    <w:rsid w:val="00B15F86"/>
    <w:rsid w:val="00B17334"/>
    <w:rsid w:val="00B178CA"/>
    <w:rsid w:val="00B200EA"/>
    <w:rsid w:val="00B202FD"/>
    <w:rsid w:val="00B20A95"/>
    <w:rsid w:val="00B21413"/>
    <w:rsid w:val="00B21E05"/>
    <w:rsid w:val="00B2266F"/>
    <w:rsid w:val="00B22A1F"/>
    <w:rsid w:val="00B23515"/>
    <w:rsid w:val="00B23AA4"/>
    <w:rsid w:val="00B24076"/>
    <w:rsid w:val="00B24BDD"/>
    <w:rsid w:val="00B24F56"/>
    <w:rsid w:val="00B25195"/>
    <w:rsid w:val="00B25CA8"/>
    <w:rsid w:val="00B25FD6"/>
    <w:rsid w:val="00B2745F"/>
    <w:rsid w:val="00B27A17"/>
    <w:rsid w:val="00B27F38"/>
    <w:rsid w:val="00B3050F"/>
    <w:rsid w:val="00B30659"/>
    <w:rsid w:val="00B30822"/>
    <w:rsid w:val="00B310FE"/>
    <w:rsid w:val="00B318E7"/>
    <w:rsid w:val="00B31B77"/>
    <w:rsid w:val="00B31FA6"/>
    <w:rsid w:val="00B32115"/>
    <w:rsid w:val="00B32253"/>
    <w:rsid w:val="00B3232C"/>
    <w:rsid w:val="00B32408"/>
    <w:rsid w:val="00B32557"/>
    <w:rsid w:val="00B325BC"/>
    <w:rsid w:val="00B327AD"/>
    <w:rsid w:val="00B32BFE"/>
    <w:rsid w:val="00B32D5F"/>
    <w:rsid w:val="00B33478"/>
    <w:rsid w:val="00B33D0F"/>
    <w:rsid w:val="00B3400D"/>
    <w:rsid w:val="00B3422C"/>
    <w:rsid w:val="00B34829"/>
    <w:rsid w:val="00B351E0"/>
    <w:rsid w:val="00B351F6"/>
    <w:rsid w:val="00B35218"/>
    <w:rsid w:val="00B35C1C"/>
    <w:rsid w:val="00B36167"/>
    <w:rsid w:val="00B3650E"/>
    <w:rsid w:val="00B36D22"/>
    <w:rsid w:val="00B3784B"/>
    <w:rsid w:val="00B40E28"/>
    <w:rsid w:val="00B40E85"/>
    <w:rsid w:val="00B418CA"/>
    <w:rsid w:val="00B419D9"/>
    <w:rsid w:val="00B41C55"/>
    <w:rsid w:val="00B41D48"/>
    <w:rsid w:val="00B41D54"/>
    <w:rsid w:val="00B43910"/>
    <w:rsid w:val="00B43E46"/>
    <w:rsid w:val="00B43F7F"/>
    <w:rsid w:val="00B443DA"/>
    <w:rsid w:val="00B44673"/>
    <w:rsid w:val="00B446E7"/>
    <w:rsid w:val="00B447E5"/>
    <w:rsid w:val="00B4557F"/>
    <w:rsid w:val="00B45B4C"/>
    <w:rsid w:val="00B46B3C"/>
    <w:rsid w:val="00B47F09"/>
    <w:rsid w:val="00B504C5"/>
    <w:rsid w:val="00B50798"/>
    <w:rsid w:val="00B50BE0"/>
    <w:rsid w:val="00B515CF"/>
    <w:rsid w:val="00B5160B"/>
    <w:rsid w:val="00B51A3A"/>
    <w:rsid w:val="00B51DA6"/>
    <w:rsid w:val="00B525A4"/>
    <w:rsid w:val="00B52733"/>
    <w:rsid w:val="00B52D12"/>
    <w:rsid w:val="00B551D7"/>
    <w:rsid w:val="00B55350"/>
    <w:rsid w:val="00B555AB"/>
    <w:rsid w:val="00B557A2"/>
    <w:rsid w:val="00B55B0F"/>
    <w:rsid w:val="00B55C9B"/>
    <w:rsid w:val="00B55F8C"/>
    <w:rsid w:val="00B5608D"/>
    <w:rsid w:val="00B563F6"/>
    <w:rsid w:val="00B567E4"/>
    <w:rsid w:val="00B56957"/>
    <w:rsid w:val="00B56F47"/>
    <w:rsid w:val="00B56FDF"/>
    <w:rsid w:val="00B574CC"/>
    <w:rsid w:val="00B574D5"/>
    <w:rsid w:val="00B604EA"/>
    <w:rsid w:val="00B60E9F"/>
    <w:rsid w:val="00B612A4"/>
    <w:rsid w:val="00B612CC"/>
    <w:rsid w:val="00B615D3"/>
    <w:rsid w:val="00B6168A"/>
    <w:rsid w:val="00B618DB"/>
    <w:rsid w:val="00B6195B"/>
    <w:rsid w:val="00B61985"/>
    <w:rsid w:val="00B621EA"/>
    <w:rsid w:val="00B62434"/>
    <w:rsid w:val="00B6354C"/>
    <w:rsid w:val="00B63605"/>
    <w:rsid w:val="00B6434C"/>
    <w:rsid w:val="00B6439F"/>
    <w:rsid w:val="00B671E6"/>
    <w:rsid w:val="00B67EDD"/>
    <w:rsid w:val="00B67F6C"/>
    <w:rsid w:val="00B70229"/>
    <w:rsid w:val="00B702E2"/>
    <w:rsid w:val="00B70473"/>
    <w:rsid w:val="00B712A3"/>
    <w:rsid w:val="00B717AE"/>
    <w:rsid w:val="00B719F0"/>
    <w:rsid w:val="00B71AFF"/>
    <w:rsid w:val="00B72259"/>
    <w:rsid w:val="00B72FDC"/>
    <w:rsid w:val="00B7362F"/>
    <w:rsid w:val="00B73BA7"/>
    <w:rsid w:val="00B73C1B"/>
    <w:rsid w:val="00B7415B"/>
    <w:rsid w:val="00B74860"/>
    <w:rsid w:val="00B7520B"/>
    <w:rsid w:val="00B75B9B"/>
    <w:rsid w:val="00B7629A"/>
    <w:rsid w:val="00B7642C"/>
    <w:rsid w:val="00B76903"/>
    <w:rsid w:val="00B8070D"/>
    <w:rsid w:val="00B8166C"/>
    <w:rsid w:val="00B82719"/>
    <w:rsid w:val="00B829D0"/>
    <w:rsid w:val="00B843BB"/>
    <w:rsid w:val="00B84B62"/>
    <w:rsid w:val="00B84D63"/>
    <w:rsid w:val="00B84DE7"/>
    <w:rsid w:val="00B84F6B"/>
    <w:rsid w:val="00B84FD9"/>
    <w:rsid w:val="00B85D5B"/>
    <w:rsid w:val="00B86B85"/>
    <w:rsid w:val="00B86D73"/>
    <w:rsid w:val="00B86E9F"/>
    <w:rsid w:val="00B87A02"/>
    <w:rsid w:val="00B87B43"/>
    <w:rsid w:val="00B87BB3"/>
    <w:rsid w:val="00B87D58"/>
    <w:rsid w:val="00B90018"/>
    <w:rsid w:val="00B90B27"/>
    <w:rsid w:val="00B90C74"/>
    <w:rsid w:val="00B91158"/>
    <w:rsid w:val="00B91922"/>
    <w:rsid w:val="00B91E73"/>
    <w:rsid w:val="00B922E2"/>
    <w:rsid w:val="00B92555"/>
    <w:rsid w:val="00B92A59"/>
    <w:rsid w:val="00B93C49"/>
    <w:rsid w:val="00B942F1"/>
    <w:rsid w:val="00B94A70"/>
    <w:rsid w:val="00B952EA"/>
    <w:rsid w:val="00B956A4"/>
    <w:rsid w:val="00B9599A"/>
    <w:rsid w:val="00B95F99"/>
    <w:rsid w:val="00B96632"/>
    <w:rsid w:val="00B97111"/>
    <w:rsid w:val="00B97291"/>
    <w:rsid w:val="00BA069E"/>
    <w:rsid w:val="00BA0FE5"/>
    <w:rsid w:val="00BA1BA8"/>
    <w:rsid w:val="00BA2597"/>
    <w:rsid w:val="00BA2BA4"/>
    <w:rsid w:val="00BA3D38"/>
    <w:rsid w:val="00BA470C"/>
    <w:rsid w:val="00BA484D"/>
    <w:rsid w:val="00BA4C8F"/>
    <w:rsid w:val="00BA4ED1"/>
    <w:rsid w:val="00BA4F70"/>
    <w:rsid w:val="00BA53AD"/>
    <w:rsid w:val="00BA5888"/>
    <w:rsid w:val="00BA59D5"/>
    <w:rsid w:val="00BA63A5"/>
    <w:rsid w:val="00BA6931"/>
    <w:rsid w:val="00BA6B57"/>
    <w:rsid w:val="00BA6BAA"/>
    <w:rsid w:val="00BA6D94"/>
    <w:rsid w:val="00BA7C32"/>
    <w:rsid w:val="00BB0574"/>
    <w:rsid w:val="00BB0DEB"/>
    <w:rsid w:val="00BB1150"/>
    <w:rsid w:val="00BB1677"/>
    <w:rsid w:val="00BB1E10"/>
    <w:rsid w:val="00BB23C4"/>
    <w:rsid w:val="00BB2B84"/>
    <w:rsid w:val="00BB2F2E"/>
    <w:rsid w:val="00BB3160"/>
    <w:rsid w:val="00BB328C"/>
    <w:rsid w:val="00BB39BC"/>
    <w:rsid w:val="00BB3A6C"/>
    <w:rsid w:val="00BB491D"/>
    <w:rsid w:val="00BB6310"/>
    <w:rsid w:val="00BB6FEC"/>
    <w:rsid w:val="00BB6FF2"/>
    <w:rsid w:val="00BB71AF"/>
    <w:rsid w:val="00BB7B8A"/>
    <w:rsid w:val="00BC0448"/>
    <w:rsid w:val="00BC0778"/>
    <w:rsid w:val="00BC07C3"/>
    <w:rsid w:val="00BC0AD9"/>
    <w:rsid w:val="00BC1C26"/>
    <w:rsid w:val="00BC20E8"/>
    <w:rsid w:val="00BC2BE3"/>
    <w:rsid w:val="00BC3A3E"/>
    <w:rsid w:val="00BC3EFE"/>
    <w:rsid w:val="00BC4024"/>
    <w:rsid w:val="00BC40A0"/>
    <w:rsid w:val="00BC4C93"/>
    <w:rsid w:val="00BC4E17"/>
    <w:rsid w:val="00BC547B"/>
    <w:rsid w:val="00BC559D"/>
    <w:rsid w:val="00BC5B9F"/>
    <w:rsid w:val="00BC5EA0"/>
    <w:rsid w:val="00BC622B"/>
    <w:rsid w:val="00BC69C7"/>
    <w:rsid w:val="00BC6C81"/>
    <w:rsid w:val="00BD0451"/>
    <w:rsid w:val="00BD1CB7"/>
    <w:rsid w:val="00BD32E6"/>
    <w:rsid w:val="00BD369D"/>
    <w:rsid w:val="00BD3E53"/>
    <w:rsid w:val="00BD414A"/>
    <w:rsid w:val="00BD418A"/>
    <w:rsid w:val="00BD45E6"/>
    <w:rsid w:val="00BD4D83"/>
    <w:rsid w:val="00BD51B2"/>
    <w:rsid w:val="00BD5225"/>
    <w:rsid w:val="00BD544D"/>
    <w:rsid w:val="00BD5A1D"/>
    <w:rsid w:val="00BD5B82"/>
    <w:rsid w:val="00BD5D0F"/>
    <w:rsid w:val="00BD6370"/>
    <w:rsid w:val="00BD67B1"/>
    <w:rsid w:val="00BD6C68"/>
    <w:rsid w:val="00BD6CF3"/>
    <w:rsid w:val="00BE0574"/>
    <w:rsid w:val="00BE1E14"/>
    <w:rsid w:val="00BE25D8"/>
    <w:rsid w:val="00BE2BE5"/>
    <w:rsid w:val="00BE2D56"/>
    <w:rsid w:val="00BE2FBA"/>
    <w:rsid w:val="00BE3213"/>
    <w:rsid w:val="00BE455B"/>
    <w:rsid w:val="00BE4644"/>
    <w:rsid w:val="00BE4900"/>
    <w:rsid w:val="00BE4923"/>
    <w:rsid w:val="00BE5535"/>
    <w:rsid w:val="00BE562B"/>
    <w:rsid w:val="00BE62A1"/>
    <w:rsid w:val="00BE68B1"/>
    <w:rsid w:val="00BE6DE9"/>
    <w:rsid w:val="00BF0413"/>
    <w:rsid w:val="00BF0FF9"/>
    <w:rsid w:val="00BF1647"/>
    <w:rsid w:val="00BF17ED"/>
    <w:rsid w:val="00BF1A29"/>
    <w:rsid w:val="00BF1BEF"/>
    <w:rsid w:val="00BF283E"/>
    <w:rsid w:val="00BF2A3C"/>
    <w:rsid w:val="00BF2B85"/>
    <w:rsid w:val="00BF2F1C"/>
    <w:rsid w:val="00BF392D"/>
    <w:rsid w:val="00BF3E72"/>
    <w:rsid w:val="00BF4766"/>
    <w:rsid w:val="00BF478E"/>
    <w:rsid w:val="00BF5158"/>
    <w:rsid w:val="00BF5422"/>
    <w:rsid w:val="00BF5C34"/>
    <w:rsid w:val="00BF6B9C"/>
    <w:rsid w:val="00BF6C89"/>
    <w:rsid w:val="00BF6DF9"/>
    <w:rsid w:val="00BF748B"/>
    <w:rsid w:val="00BF7DD9"/>
    <w:rsid w:val="00C00568"/>
    <w:rsid w:val="00C011FF"/>
    <w:rsid w:val="00C01295"/>
    <w:rsid w:val="00C01775"/>
    <w:rsid w:val="00C01896"/>
    <w:rsid w:val="00C027A2"/>
    <w:rsid w:val="00C03045"/>
    <w:rsid w:val="00C03294"/>
    <w:rsid w:val="00C04A62"/>
    <w:rsid w:val="00C04C39"/>
    <w:rsid w:val="00C058F4"/>
    <w:rsid w:val="00C05A36"/>
    <w:rsid w:val="00C05F7B"/>
    <w:rsid w:val="00C105F1"/>
    <w:rsid w:val="00C10F23"/>
    <w:rsid w:val="00C11062"/>
    <w:rsid w:val="00C11445"/>
    <w:rsid w:val="00C1155B"/>
    <w:rsid w:val="00C127B2"/>
    <w:rsid w:val="00C136C4"/>
    <w:rsid w:val="00C141C7"/>
    <w:rsid w:val="00C14768"/>
    <w:rsid w:val="00C14AB5"/>
    <w:rsid w:val="00C14DC9"/>
    <w:rsid w:val="00C150D1"/>
    <w:rsid w:val="00C15E0F"/>
    <w:rsid w:val="00C16A44"/>
    <w:rsid w:val="00C16E36"/>
    <w:rsid w:val="00C17627"/>
    <w:rsid w:val="00C17ACF"/>
    <w:rsid w:val="00C17BD2"/>
    <w:rsid w:val="00C17CE2"/>
    <w:rsid w:val="00C20472"/>
    <w:rsid w:val="00C209EA"/>
    <w:rsid w:val="00C20BC0"/>
    <w:rsid w:val="00C20E3B"/>
    <w:rsid w:val="00C22162"/>
    <w:rsid w:val="00C227E4"/>
    <w:rsid w:val="00C228E7"/>
    <w:rsid w:val="00C22A3D"/>
    <w:rsid w:val="00C22D9D"/>
    <w:rsid w:val="00C22E45"/>
    <w:rsid w:val="00C23294"/>
    <w:rsid w:val="00C245F2"/>
    <w:rsid w:val="00C247A1"/>
    <w:rsid w:val="00C24A65"/>
    <w:rsid w:val="00C2558B"/>
    <w:rsid w:val="00C255B0"/>
    <w:rsid w:val="00C25830"/>
    <w:rsid w:val="00C25EBE"/>
    <w:rsid w:val="00C2600A"/>
    <w:rsid w:val="00C2603F"/>
    <w:rsid w:val="00C2640A"/>
    <w:rsid w:val="00C26A84"/>
    <w:rsid w:val="00C26AE4"/>
    <w:rsid w:val="00C26F06"/>
    <w:rsid w:val="00C27182"/>
    <w:rsid w:val="00C27AED"/>
    <w:rsid w:val="00C27B4B"/>
    <w:rsid w:val="00C27F26"/>
    <w:rsid w:val="00C3013F"/>
    <w:rsid w:val="00C30923"/>
    <w:rsid w:val="00C315CE"/>
    <w:rsid w:val="00C31736"/>
    <w:rsid w:val="00C3187C"/>
    <w:rsid w:val="00C31A91"/>
    <w:rsid w:val="00C31B19"/>
    <w:rsid w:val="00C327A6"/>
    <w:rsid w:val="00C3399F"/>
    <w:rsid w:val="00C33F8E"/>
    <w:rsid w:val="00C3403C"/>
    <w:rsid w:val="00C342AE"/>
    <w:rsid w:val="00C3469F"/>
    <w:rsid w:val="00C34BE5"/>
    <w:rsid w:val="00C356AB"/>
    <w:rsid w:val="00C35770"/>
    <w:rsid w:val="00C35C48"/>
    <w:rsid w:val="00C35D7F"/>
    <w:rsid w:val="00C361C1"/>
    <w:rsid w:val="00C36306"/>
    <w:rsid w:val="00C364A5"/>
    <w:rsid w:val="00C367D7"/>
    <w:rsid w:val="00C36D15"/>
    <w:rsid w:val="00C36E58"/>
    <w:rsid w:val="00C3765B"/>
    <w:rsid w:val="00C3791A"/>
    <w:rsid w:val="00C37974"/>
    <w:rsid w:val="00C40453"/>
    <w:rsid w:val="00C40591"/>
    <w:rsid w:val="00C40D4F"/>
    <w:rsid w:val="00C41662"/>
    <w:rsid w:val="00C41AE0"/>
    <w:rsid w:val="00C41B8D"/>
    <w:rsid w:val="00C41C6C"/>
    <w:rsid w:val="00C421AD"/>
    <w:rsid w:val="00C42FB0"/>
    <w:rsid w:val="00C4305E"/>
    <w:rsid w:val="00C4498B"/>
    <w:rsid w:val="00C455DF"/>
    <w:rsid w:val="00C457A7"/>
    <w:rsid w:val="00C466AD"/>
    <w:rsid w:val="00C4685B"/>
    <w:rsid w:val="00C47882"/>
    <w:rsid w:val="00C479B2"/>
    <w:rsid w:val="00C47B35"/>
    <w:rsid w:val="00C47EE1"/>
    <w:rsid w:val="00C5002B"/>
    <w:rsid w:val="00C503BC"/>
    <w:rsid w:val="00C51264"/>
    <w:rsid w:val="00C51BE6"/>
    <w:rsid w:val="00C51D30"/>
    <w:rsid w:val="00C52899"/>
    <w:rsid w:val="00C53A5C"/>
    <w:rsid w:val="00C53C38"/>
    <w:rsid w:val="00C544AB"/>
    <w:rsid w:val="00C545B5"/>
    <w:rsid w:val="00C56307"/>
    <w:rsid w:val="00C57561"/>
    <w:rsid w:val="00C57797"/>
    <w:rsid w:val="00C601AC"/>
    <w:rsid w:val="00C604A1"/>
    <w:rsid w:val="00C605F3"/>
    <w:rsid w:val="00C60FB3"/>
    <w:rsid w:val="00C616BE"/>
    <w:rsid w:val="00C62734"/>
    <w:rsid w:val="00C6290E"/>
    <w:rsid w:val="00C62974"/>
    <w:rsid w:val="00C64361"/>
    <w:rsid w:val="00C655E2"/>
    <w:rsid w:val="00C65873"/>
    <w:rsid w:val="00C65A71"/>
    <w:rsid w:val="00C65FDA"/>
    <w:rsid w:val="00C6603F"/>
    <w:rsid w:val="00C66882"/>
    <w:rsid w:val="00C672B8"/>
    <w:rsid w:val="00C673DB"/>
    <w:rsid w:val="00C707CE"/>
    <w:rsid w:val="00C719A7"/>
    <w:rsid w:val="00C71CE9"/>
    <w:rsid w:val="00C72642"/>
    <w:rsid w:val="00C729AB"/>
    <w:rsid w:val="00C73B12"/>
    <w:rsid w:val="00C74697"/>
    <w:rsid w:val="00C74911"/>
    <w:rsid w:val="00C74940"/>
    <w:rsid w:val="00C7518D"/>
    <w:rsid w:val="00C75266"/>
    <w:rsid w:val="00C75500"/>
    <w:rsid w:val="00C76030"/>
    <w:rsid w:val="00C769C3"/>
    <w:rsid w:val="00C76ADF"/>
    <w:rsid w:val="00C776E3"/>
    <w:rsid w:val="00C77C5B"/>
    <w:rsid w:val="00C77ED0"/>
    <w:rsid w:val="00C77FF4"/>
    <w:rsid w:val="00C80E85"/>
    <w:rsid w:val="00C81049"/>
    <w:rsid w:val="00C813D1"/>
    <w:rsid w:val="00C81530"/>
    <w:rsid w:val="00C81A46"/>
    <w:rsid w:val="00C81BCA"/>
    <w:rsid w:val="00C81DC4"/>
    <w:rsid w:val="00C82639"/>
    <w:rsid w:val="00C82B6E"/>
    <w:rsid w:val="00C838B7"/>
    <w:rsid w:val="00C838BD"/>
    <w:rsid w:val="00C83EA2"/>
    <w:rsid w:val="00C84C2D"/>
    <w:rsid w:val="00C84FB7"/>
    <w:rsid w:val="00C8502F"/>
    <w:rsid w:val="00C8528E"/>
    <w:rsid w:val="00C85C54"/>
    <w:rsid w:val="00C86E10"/>
    <w:rsid w:val="00C87428"/>
    <w:rsid w:val="00C87DF8"/>
    <w:rsid w:val="00C90011"/>
    <w:rsid w:val="00C90528"/>
    <w:rsid w:val="00C909ED"/>
    <w:rsid w:val="00C90AA2"/>
    <w:rsid w:val="00C90D9C"/>
    <w:rsid w:val="00C90E2B"/>
    <w:rsid w:val="00C913C3"/>
    <w:rsid w:val="00C91647"/>
    <w:rsid w:val="00C92574"/>
    <w:rsid w:val="00C92CAD"/>
    <w:rsid w:val="00C93488"/>
    <w:rsid w:val="00C93CE7"/>
    <w:rsid w:val="00C943E3"/>
    <w:rsid w:val="00C944DB"/>
    <w:rsid w:val="00C9494C"/>
    <w:rsid w:val="00C94988"/>
    <w:rsid w:val="00C950C6"/>
    <w:rsid w:val="00C95490"/>
    <w:rsid w:val="00C9757C"/>
    <w:rsid w:val="00C97D15"/>
    <w:rsid w:val="00CA0EEE"/>
    <w:rsid w:val="00CA1B30"/>
    <w:rsid w:val="00CA2415"/>
    <w:rsid w:val="00CA287A"/>
    <w:rsid w:val="00CA32D2"/>
    <w:rsid w:val="00CA348A"/>
    <w:rsid w:val="00CA3B30"/>
    <w:rsid w:val="00CA46E4"/>
    <w:rsid w:val="00CA4B99"/>
    <w:rsid w:val="00CA4ED0"/>
    <w:rsid w:val="00CA53CD"/>
    <w:rsid w:val="00CA558F"/>
    <w:rsid w:val="00CA5DC2"/>
    <w:rsid w:val="00CA63D8"/>
    <w:rsid w:val="00CA640F"/>
    <w:rsid w:val="00CA674E"/>
    <w:rsid w:val="00CA68F0"/>
    <w:rsid w:val="00CA6F77"/>
    <w:rsid w:val="00CA7360"/>
    <w:rsid w:val="00CA7439"/>
    <w:rsid w:val="00CA7F8F"/>
    <w:rsid w:val="00CB0E48"/>
    <w:rsid w:val="00CB1592"/>
    <w:rsid w:val="00CB1850"/>
    <w:rsid w:val="00CB1AB1"/>
    <w:rsid w:val="00CB1DF0"/>
    <w:rsid w:val="00CB2D1A"/>
    <w:rsid w:val="00CB37C3"/>
    <w:rsid w:val="00CB3A92"/>
    <w:rsid w:val="00CB4FDD"/>
    <w:rsid w:val="00CB58AD"/>
    <w:rsid w:val="00CB6009"/>
    <w:rsid w:val="00CB6144"/>
    <w:rsid w:val="00CB74E1"/>
    <w:rsid w:val="00CB77C5"/>
    <w:rsid w:val="00CB78E5"/>
    <w:rsid w:val="00CB7B42"/>
    <w:rsid w:val="00CC0906"/>
    <w:rsid w:val="00CC0A73"/>
    <w:rsid w:val="00CC0E73"/>
    <w:rsid w:val="00CC1509"/>
    <w:rsid w:val="00CC19A6"/>
    <w:rsid w:val="00CC1E79"/>
    <w:rsid w:val="00CC2073"/>
    <w:rsid w:val="00CC29A7"/>
    <w:rsid w:val="00CC3202"/>
    <w:rsid w:val="00CC46EF"/>
    <w:rsid w:val="00CC4AC0"/>
    <w:rsid w:val="00CC570A"/>
    <w:rsid w:val="00CC7015"/>
    <w:rsid w:val="00CC706F"/>
    <w:rsid w:val="00CC707D"/>
    <w:rsid w:val="00CC7AAE"/>
    <w:rsid w:val="00CC7CC7"/>
    <w:rsid w:val="00CD0199"/>
    <w:rsid w:val="00CD01F3"/>
    <w:rsid w:val="00CD0A03"/>
    <w:rsid w:val="00CD0E14"/>
    <w:rsid w:val="00CD1005"/>
    <w:rsid w:val="00CD155D"/>
    <w:rsid w:val="00CD2102"/>
    <w:rsid w:val="00CD2338"/>
    <w:rsid w:val="00CD2954"/>
    <w:rsid w:val="00CD34B1"/>
    <w:rsid w:val="00CD4A38"/>
    <w:rsid w:val="00CD5071"/>
    <w:rsid w:val="00CD56B0"/>
    <w:rsid w:val="00CD5BB5"/>
    <w:rsid w:val="00CD5DDA"/>
    <w:rsid w:val="00CD5F98"/>
    <w:rsid w:val="00CD65CA"/>
    <w:rsid w:val="00CD7476"/>
    <w:rsid w:val="00CD7B32"/>
    <w:rsid w:val="00CD7E55"/>
    <w:rsid w:val="00CE08AD"/>
    <w:rsid w:val="00CE0958"/>
    <w:rsid w:val="00CE0A17"/>
    <w:rsid w:val="00CE0DB0"/>
    <w:rsid w:val="00CE120A"/>
    <w:rsid w:val="00CE19E7"/>
    <w:rsid w:val="00CE1C40"/>
    <w:rsid w:val="00CE1E3B"/>
    <w:rsid w:val="00CE24E3"/>
    <w:rsid w:val="00CE2521"/>
    <w:rsid w:val="00CE259F"/>
    <w:rsid w:val="00CE2603"/>
    <w:rsid w:val="00CE2AD1"/>
    <w:rsid w:val="00CE32B4"/>
    <w:rsid w:val="00CE3542"/>
    <w:rsid w:val="00CE3A71"/>
    <w:rsid w:val="00CE3C58"/>
    <w:rsid w:val="00CE3D1D"/>
    <w:rsid w:val="00CE4043"/>
    <w:rsid w:val="00CE42FD"/>
    <w:rsid w:val="00CE4D74"/>
    <w:rsid w:val="00CE5632"/>
    <w:rsid w:val="00CE566A"/>
    <w:rsid w:val="00CE582F"/>
    <w:rsid w:val="00CE5E5D"/>
    <w:rsid w:val="00CE5FF8"/>
    <w:rsid w:val="00CE6905"/>
    <w:rsid w:val="00CE69B2"/>
    <w:rsid w:val="00CE6ACC"/>
    <w:rsid w:val="00CE71DD"/>
    <w:rsid w:val="00CE73DA"/>
    <w:rsid w:val="00CE7F2D"/>
    <w:rsid w:val="00CF0F23"/>
    <w:rsid w:val="00CF130B"/>
    <w:rsid w:val="00CF1BDA"/>
    <w:rsid w:val="00CF4418"/>
    <w:rsid w:val="00CF4ACD"/>
    <w:rsid w:val="00CF509C"/>
    <w:rsid w:val="00CF5B8D"/>
    <w:rsid w:val="00CF6735"/>
    <w:rsid w:val="00CF7316"/>
    <w:rsid w:val="00CF74E0"/>
    <w:rsid w:val="00D011B7"/>
    <w:rsid w:val="00D017FF"/>
    <w:rsid w:val="00D0208A"/>
    <w:rsid w:val="00D023BE"/>
    <w:rsid w:val="00D025DF"/>
    <w:rsid w:val="00D032E2"/>
    <w:rsid w:val="00D03804"/>
    <w:rsid w:val="00D0489F"/>
    <w:rsid w:val="00D04D35"/>
    <w:rsid w:val="00D05BFE"/>
    <w:rsid w:val="00D05F77"/>
    <w:rsid w:val="00D06334"/>
    <w:rsid w:val="00D068F2"/>
    <w:rsid w:val="00D06BD4"/>
    <w:rsid w:val="00D06C97"/>
    <w:rsid w:val="00D06D4B"/>
    <w:rsid w:val="00D0708D"/>
    <w:rsid w:val="00D07236"/>
    <w:rsid w:val="00D07823"/>
    <w:rsid w:val="00D07CD6"/>
    <w:rsid w:val="00D10360"/>
    <w:rsid w:val="00D10534"/>
    <w:rsid w:val="00D10543"/>
    <w:rsid w:val="00D10E2B"/>
    <w:rsid w:val="00D10FAD"/>
    <w:rsid w:val="00D1147D"/>
    <w:rsid w:val="00D13F11"/>
    <w:rsid w:val="00D14663"/>
    <w:rsid w:val="00D14C08"/>
    <w:rsid w:val="00D14DCB"/>
    <w:rsid w:val="00D15690"/>
    <w:rsid w:val="00D164CB"/>
    <w:rsid w:val="00D1678F"/>
    <w:rsid w:val="00D168BB"/>
    <w:rsid w:val="00D1743C"/>
    <w:rsid w:val="00D177A5"/>
    <w:rsid w:val="00D179EA"/>
    <w:rsid w:val="00D17BA0"/>
    <w:rsid w:val="00D17EAD"/>
    <w:rsid w:val="00D20003"/>
    <w:rsid w:val="00D202E8"/>
    <w:rsid w:val="00D210B0"/>
    <w:rsid w:val="00D219C0"/>
    <w:rsid w:val="00D21AD2"/>
    <w:rsid w:val="00D224F2"/>
    <w:rsid w:val="00D22B7A"/>
    <w:rsid w:val="00D22EBB"/>
    <w:rsid w:val="00D234D3"/>
    <w:rsid w:val="00D23BFF"/>
    <w:rsid w:val="00D245E8"/>
    <w:rsid w:val="00D24892"/>
    <w:rsid w:val="00D248AC"/>
    <w:rsid w:val="00D248C4"/>
    <w:rsid w:val="00D24A04"/>
    <w:rsid w:val="00D25192"/>
    <w:rsid w:val="00D3027D"/>
    <w:rsid w:val="00D304BE"/>
    <w:rsid w:val="00D304E8"/>
    <w:rsid w:val="00D3068D"/>
    <w:rsid w:val="00D307E7"/>
    <w:rsid w:val="00D30F83"/>
    <w:rsid w:val="00D31EA2"/>
    <w:rsid w:val="00D32750"/>
    <w:rsid w:val="00D32EC9"/>
    <w:rsid w:val="00D33140"/>
    <w:rsid w:val="00D33549"/>
    <w:rsid w:val="00D335DA"/>
    <w:rsid w:val="00D3409D"/>
    <w:rsid w:val="00D3422E"/>
    <w:rsid w:val="00D346AA"/>
    <w:rsid w:val="00D3544D"/>
    <w:rsid w:val="00D358C7"/>
    <w:rsid w:val="00D35A0C"/>
    <w:rsid w:val="00D35A6C"/>
    <w:rsid w:val="00D37770"/>
    <w:rsid w:val="00D37C1C"/>
    <w:rsid w:val="00D37E15"/>
    <w:rsid w:val="00D40625"/>
    <w:rsid w:val="00D407DE"/>
    <w:rsid w:val="00D40BB9"/>
    <w:rsid w:val="00D41091"/>
    <w:rsid w:val="00D41792"/>
    <w:rsid w:val="00D4251C"/>
    <w:rsid w:val="00D43E75"/>
    <w:rsid w:val="00D4412E"/>
    <w:rsid w:val="00D44538"/>
    <w:rsid w:val="00D445E8"/>
    <w:rsid w:val="00D45091"/>
    <w:rsid w:val="00D45121"/>
    <w:rsid w:val="00D4582E"/>
    <w:rsid w:val="00D45D78"/>
    <w:rsid w:val="00D45F24"/>
    <w:rsid w:val="00D46265"/>
    <w:rsid w:val="00D463CB"/>
    <w:rsid w:val="00D4664A"/>
    <w:rsid w:val="00D46BAC"/>
    <w:rsid w:val="00D46DDA"/>
    <w:rsid w:val="00D471AF"/>
    <w:rsid w:val="00D47883"/>
    <w:rsid w:val="00D50765"/>
    <w:rsid w:val="00D51495"/>
    <w:rsid w:val="00D51FF1"/>
    <w:rsid w:val="00D52B02"/>
    <w:rsid w:val="00D52C64"/>
    <w:rsid w:val="00D532FE"/>
    <w:rsid w:val="00D537EA"/>
    <w:rsid w:val="00D53B40"/>
    <w:rsid w:val="00D541D9"/>
    <w:rsid w:val="00D5456F"/>
    <w:rsid w:val="00D54E92"/>
    <w:rsid w:val="00D5596F"/>
    <w:rsid w:val="00D55FE1"/>
    <w:rsid w:val="00D6005B"/>
    <w:rsid w:val="00D61267"/>
    <w:rsid w:val="00D616C4"/>
    <w:rsid w:val="00D617AE"/>
    <w:rsid w:val="00D61CC8"/>
    <w:rsid w:val="00D62436"/>
    <w:rsid w:val="00D62553"/>
    <w:rsid w:val="00D62AD5"/>
    <w:rsid w:val="00D62EF6"/>
    <w:rsid w:val="00D6300B"/>
    <w:rsid w:val="00D63320"/>
    <w:rsid w:val="00D63770"/>
    <w:rsid w:val="00D639B6"/>
    <w:rsid w:val="00D63C31"/>
    <w:rsid w:val="00D645EE"/>
    <w:rsid w:val="00D64E84"/>
    <w:rsid w:val="00D66098"/>
    <w:rsid w:val="00D661D2"/>
    <w:rsid w:val="00D67019"/>
    <w:rsid w:val="00D678BF"/>
    <w:rsid w:val="00D67921"/>
    <w:rsid w:val="00D67A3E"/>
    <w:rsid w:val="00D701C4"/>
    <w:rsid w:val="00D707C6"/>
    <w:rsid w:val="00D70DC7"/>
    <w:rsid w:val="00D710C7"/>
    <w:rsid w:val="00D7132C"/>
    <w:rsid w:val="00D71CB4"/>
    <w:rsid w:val="00D72172"/>
    <w:rsid w:val="00D72299"/>
    <w:rsid w:val="00D7263D"/>
    <w:rsid w:val="00D72CFC"/>
    <w:rsid w:val="00D72E75"/>
    <w:rsid w:val="00D72FFB"/>
    <w:rsid w:val="00D73181"/>
    <w:rsid w:val="00D73630"/>
    <w:rsid w:val="00D7374D"/>
    <w:rsid w:val="00D737C5"/>
    <w:rsid w:val="00D738DB"/>
    <w:rsid w:val="00D738E6"/>
    <w:rsid w:val="00D74632"/>
    <w:rsid w:val="00D74886"/>
    <w:rsid w:val="00D74BE3"/>
    <w:rsid w:val="00D75457"/>
    <w:rsid w:val="00D7575F"/>
    <w:rsid w:val="00D76D81"/>
    <w:rsid w:val="00D76D9A"/>
    <w:rsid w:val="00D77138"/>
    <w:rsid w:val="00D77630"/>
    <w:rsid w:val="00D80088"/>
    <w:rsid w:val="00D80133"/>
    <w:rsid w:val="00D8104F"/>
    <w:rsid w:val="00D81BD6"/>
    <w:rsid w:val="00D81CBC"/>
    <w:rsid w:val="00D81CE3"/>
    <w:rsid w:val="00D81F04"/>
    <w:rsid w:val="00D829FC"/>
    <w:rsid w:val="00D82BFD"/>
    <w:rsid w:val="00D84177"/>
    <w:rsid w:val="00D845D1"/>
    <w:rsid w:val="00D84AC4"/>
    <w:rsid w:val="00D84B31"/>
    <w:rsid w:val="00D84C59"/>
    <w:rsid w:val="00D84D15"/>
    <w:rsid w:val="00D85CE1"/>
    <w:rsid w:val="00D86142"/>
    <w:rsid w:val="00D864EE"/>
    <w:rsid w:val="00D86F16"/>
    <w:rsid w:val="00D872D1"/>
    <w:rsid w:val="00D87C92"/>
    <w:rsid w:val="00D900F3"/>
    <w:rsid w:val="00D90D3F"/>
    <w:rsid w:val="00D91010"/>
    <w:rsid w:val="00D912E2"/>
    <w:rsid w:val="00D91416"/>
    <w:rsid w:val="00D922E6"/>
    <w:rsid w:val="00D924B2"/>
    <w:rsid w:val="00D9276A"/>
    <w:rsid w:val="00D9290E"/>
    <w:rsid w:val="00D92F34"/>
    <w:rsid w:val="00D92FE9"/>
    <w:rsid w:val="00D93491"/>
    <w:rsid w:val="00D9360B"/>
    <w:rsid w:val="00D93810"/>
    <w:rsid w:val="00D93F7C"/>
    <w:rsid w:val="00D94D94"/>
    <w:rsid w:val="00D950A1"/>
    <w:rsid w:val="00D95DAB"/>
    <w:rsid w:val="00D96A64"/>
    <w:rsid w:val="00DA064C"/>
    <w:rsid w:val="00DA08BE"/>
    <w:rsid w:val="00DA1384"/>
    <w:rsid w:val="00DA1685"/>
    <w:rsid w:val="00DA1A34"/>
    <w:rsid w:val="00DA1AA9"/>
    <w:rsid w:val="00DA220E"/>
    <w:rsid w:val="00DA22A3"/>
    <w:rsid w:val="00DA2B65"/>
    <w:rsid w:val="00DA31C2"/>
    <w:rsid w:val="00DA3520"/>
    <w:rsid w:val="00DA3532"/>
    <w:rsid w:val="00DA38A7"/>
    <w:rsid w:val="00DA403A"/>
    <w:rsid w:val="00DA40CB"/>
    <w:rsid w:val="00DA45AC"/>
    <w:rsid w:val="00DA5FE8"/>
    <w:rsid w:val="00DA6297"/>
    <w:rsid w:val="00DA6356"/>
    <w:rsid w:val="00DA6827"/>
    <w:rsid w:val="00DA69AD"/>
    <w:rsid w:val="00DA74B6"/>
    <w:rsid w:val="00DA7A37"/>
    <w:rsid w:val="00DA7F83"/>
    <w:rsid w:val="00DB01D5"/>
    <w:rsid w:val="00DB0A99"/>
    <w:rsid w:val="00DB0C6A"/>
    <w:rsid w:val="00DB0C7E"/>
    <w:rsid w:val="00DB1D38"/>
    <w:rsid w:val="00DB2686"/>
    <w:rsid w:val="00DB2A25"/>
    <w:rsid w:val="00DB37CE"/>
    <w:rsid w:val="00DB3D31"/>
    <w:rsid w:val="00DB4753"/>
    <w:rsid w:val="00DB4EAD"/>
    <w:rsid w:val="00DB5AB9"/>
    <w:rsid w:val="00DB5BBA"/>
    <w:rsid w:val="00DB5CDB"/>
    <w:rsid w:val="00DB5DB5"/>
    <w:rsid w:val="00DB5E10"/>
    <w:rsid w:val="00DB61FE"/>
    <w:rsid w:val="00DB654C"/>
    <w:rsid w:val="00DB731F"/>
    <w:rsid w:val="00DB73D9"/>
    <w:rsid w:val="00DB743E"/>
    <w:rsid w:val="00DB770F"/>
    <w:rsid w:val="00DB7962"/>
    <w:rsid w:val="00DB7C42"/>
    <w:rsid w:val="00DB7E61"/>
    <w:rsid w:val="00DC0308"/>
    <w:rsid w:val="00DC0386"/>
    <w:rsid w:val="00DC1DFF"/>
    <w:rsid w:val="00DC1E7D"/>
    <w:rsid w:val="00DC4633"/>
    <w:rsid w:val="00DC48C8"/>
    <w:rsid w:val="00DC5728"/>
    <w:rsid w:val="00DC6435"/>
    <w:rsid w:val="00DC672A"/>
    <w:rsid w:val="00DC6E4B"/>
    <w:rsid w:val="00DC72E7"/>
    <w:rsid w:val="00DC7F03"/>
    <w:rsid w:val="00DD022F"/>
    <w:rsid w:val="00DD1A6A"/>
    <w:rsid w:val="00DD1B1C"/>
    <w:rsid w:val="00DD2115"/>
    <w:rsid w:val="00DD25A5"/>
    <w:rsid w:val="00DD2B8F"/>
    <w:rsid w:val="00DD46D7"/>
    <w:rsid w:val="00DD56C4"/>
    <w:rsid w:val="00DD5CA0"/>
    <w:rsid w:val="00DD71AB"/>
    <w:rsid w:val="00DD77A7"/>
    <w:rsid w:val="00DE0CCB"/>
    <w:rsid w:val="00DE1896"/>
    <w:rsid w:val="00DE1918"/>
    <w:rsid w:val="00DE21C3"/>
    <w:rsid w:val="00DE2ABD"/>
    <w:rsid w:val="00DE2B8A"/>
    <w:rsid w:val="00DE2B8F"/>
    <w:rsid w:val="00DE2F97"/>
    <w:rsid w:val="00DE31A7"/>
    <w:rsid w:val="00DE360A"/>
    <w:rsid w:val="00DE3D90"/>
    <w:rsid w:val="00DE3F79"/>
    <w:rsid w:val="00DE47DC"/>
    <w:rsid w:val="00DE4B30"/>
    <w:rsid w:val="00DE4B77"/>
    <w:rsid w:val="00DE4D93"/>
    <w:rsid w:val="00DE4E3F"/>
    <w:rsid w:val="00DE5651"/>
    <w:rsid w:val="00DE5944"/>
    <w:rsid w:val="00DE5A49"/>
    <w:rsid w:val="00DE626F"/>
    <w:rsid w:val="00DE6340"/>
    <w:rsid w:val="00DE64E6"/>
    <w:rsid w:val="00DE6C0B"/>
    <w:rsid w:val="00DE7812"/>
    <w:rsid w:val="00DE7B66"/>
    <w:rsid w:val="00DF05A3"/>
    <w:rsid w:val="00DF1A10"/>
    <w:rsid w:val="00DF1EB1"/>
    <w:rsid w:val="00DF1EC1"/>
    <w:rsid w:val="00DF1EE2"/>
    <w:rsid w:val="00DF283E"/>
    <w:rsid w:val="00DF28A0"/>
    <w:rsid w:val="00DF2E5E"/>
    <w:rsid w:val="00DF3318"/>
    <w:rsid w:val="00DF4241"/>
    <w:rsid w:val="00DF4EDE"/>
    <w:rsid w:val="00DF50BA"/>
    <w:rsid w:val="00DF549B"/>
    <w:rsid w:val="00DF5583"/>
    <w:rsid w:val="00DF55B2"/>
    <w:rsid w:val="00DF5AA4"/>
    <w:rsid w:val="00DF6732"/>
    <w:rsid w:val="00DF7C3A"/>
    <w:rsid w:val="00DF7DCC"/>
    <w:rsid w:val="00E00053"/>
    <w:rsid w:val="00E00273"/>
    <w:rsid w:val="00E014D5"/>
    <w:rsid w:val="00E01731"/>
    <w:rsid w:val="00E02CEA"/>
    <w:rsid w:val="00E02E4F"/>
    <w:rsid w:val="00E032EE"/>
    <w:rsid w:val="00E03458"/>
    <w:rsid w:val="00E045C6"/>
    <w:rsid w:val="00E04632"/>
    <w:rsid w:val="00E05E67"/>
    <w:rsid w:val="00E06FD0"/>
    <w:rsid w:val="00E07535"/>
    <w:rsid w:val="00E07B06"/>
    <w:rsid w:val="00E10596"/>
    <w:rsid w:val="00E10810"/>
    <w:rsid w:val="00E110FC"/>
    <w:rsid w:val="00E1143C"/>
    <w:rsid w:val="00E11F98"/>
    <w:rsid w:val="00E125C7"/>
    <w:rsid w:val="00E129AC"/>
    <w:rsid w:val="00E12A28"/>
    <w:rsid w:val="00E12B5D"/>
    <w:rsid w:val="00E143C3"/>
    <w:rsid w:val="00E14447"/>
    <w:rsid w:val="00E14901"/>
    <w:rsid w:val="00E14B18"/>
    <w:rsid w:val="00E14C36"/>
    <w:rsid w:val="00E15DD9"/>
    <w:rsid w:val="00E16072"/>
    <w:rsid w:val="00E160A5"/>
    <w:rsid w:val="00E16AF8"/>
    <w:rsid w:val="00E16C3D"/>
    <w:rsid w:val="00E16C4B"/>
    <w:rsid w:val="00E17522"/>
    <w:rsid w:val="00E179DA"/>
    <w:rsid w:val="00E17CC9"/>
    <w:rsid w:val="00E202F1"/>
    <w:rsid w:val="00E20445"/>
    <w:rsid w:val="00E20754"/>
    <w:rsid w:val="00E209BC"/>
    <w:rsid w:val="00E20ACC"/>
    <w:rsid w:val="00E21AE9"/>
    <w:rsid w:val="00E21D65"/>
    <w:rsid w:val="00E22012"/>
    <w:rsid w:val="00E22DBC"/>
    <w:rsid w:val="00E231A3"/>
    <w:rsid w:val="00E238C3"/>
    <w:rsid w:val="00E240AA"/>
    <w:rsid w:val="00E2431D"/>
    <w:rsid w:val="00E24429"/>
    <w:rsid w:val="00E24AB9"/>
    <w:rsid w:val="00E24FC4"/>
    <w:rsid w:val="00E2516C"/>
    <w:rsid w:val="00E254CF"/>
    <w:rsid w:val="00E25588"/>
    <w:rsid w:val="00E25B61"/>
    <w:rsid w:val="00E2667E"/>
    <w:rsid w:val="00E26C7F"/>
    <w:rsid w:val="00E26FD5"/>
    <w:rsid w:val="00E2790D"/>
    <w:rsid w:val="00E27C53"/>
    <w:rsid w:val="00E27FB8"/>
    <w:rsid w:val="00E306DB"/>
    <w:rsid w:val="00E30A50"/>
    <w:rsid w:val="00E30D9A"/>
    <w:rsid w:val="00E30DB6"/>
    <w:rsid w:val="00E31244"/>
    <w:rsid w:val="00E312AA"/>
    <w:rsid w:val="00E31BBD"/>
    <w:rsid w:val="00E31C1F"/>
    <w:rsid w:val="00E334C0"/>
    <w:rsid w:val="00E33651"/>
    <w:rsid w:val="00E33B48"/>
    <w:rsid w:val="00E33FAB"/>
    <w:rsid w:val="00E3413D"/>
    <w:rsid w:val="00E342CB"/>
    <w:rsid w:val="00E3449F"/>
    <w:rsid w:val="00E3471A"/>
    <w:rsid w:val="00E34A13"/>
    <w:rsid w:val="00E350D5"/>
    <w:rsid w:val="00E352F9"/>
    <w:rsid w:val="00E36327"/>
    <w:rsid w:val="00E3684A"/>
    <w:rsid w:val="00E368AB"/>
    <w:rsid w:val="00E36A93"/>
    <w:rsid w:val="00E36B01"/>
    <w:rsid w:val="00E36D24"/>
    <w:rsid w:val="00E3710C"/>
    <w:rsid w:val="00E37964"/>
    <w:rsid w:val="00E40369"/>
    <w:rsid w:val="00E40EC3"/>
    <w:rsid w:val="00E41631"/>
    <w:rsid w:val="00E41811"/>
    <w:rsid w:val="00E423FD"/>
    <w:rsid w:val="00E42476"/>
    <w:rsid w:val="00E42515"/>
    <w:rsid w:val="00E42628"/>
    <w:rsid w:val="00E42B72"/>
    <w:rsid w:val="00E42C74"/>
    <w:rsid w:val="00E42E57"/>
    <w:rsid w:val="00E42ED6"/>
    <w:rsid w:val="00E42F77"/>
    <w:rsid w:val="00E431D6"/>
    <w:rsid w:val="00E4340A"/>
    <w:rsid w:val="00E43710"/>
    <w:rsid w:val="00E43ABF"/>
    <w:rsid w:val="00E43B36"/>
    <w:rsid w:val="00E43C0E"/>
    <w:rsid w:val="00E43F29"/>
    <w:rsid w:val="00E442D1"/>
    <w:rsid w:val="00E44801"/>
    <w:rsid w:val="00E44F55"/>
    <w:rsid w:val="00E451A7"/>
    <w:rsid w:val="00E4579A"/>
    <w:rsid w:val="00E465E3"/>
    <w:rsid w:val="00E46BCA"/>
    <w:rsid w:val="00E46F4B"/>
    <w:rsid w:val="00E47410"/>
    <w:rsid w:val="00E474FD"/>
    <w:rsid w:val="00E4775B"/>
    <w:rsid w:val="00E47778"/>
    <w:rsid w:val="00E47A9A"/>
    <w:rsid w:val="00E47D4F"/>
    <w:rsid w:val="00E50245"/>
    <w:rsid w:val="00E50758"/>
    <w:rsid w:val="00E50A07"/>
    <w:rsid w:val="00E50FAA"/>
    <w:rsid w:val="00E5116E"/>
    <w:rsid w:val="00E51608"/>
    <w:rsid w:val="00E518D9"/>
    <w:rsid w:val="00E51B10"/>
    <w:rsid w:val="00E51D0D"/>
    <w:rsid w:val="00E52204"/>
    <w:rsid w:val="00E5227C"/>
    <w:rsid w:val="00E532B9"/>
    <w:rsid w:val="00E538F7"/>
    <w:rsid w:val="00E53B97"/>
    <w:rsid w:val="00E540F0"/>
    <w:rsid w:val="00E54EAA"/>
    <w:rsid w:val="00E5534A"/>
    <w:rsid w:val="00E56886"/>
    <w:rsid w:val="00E56CE9"/>
    <w:rsid w:val="00E57541"/>
    <w:rsid w:val="00E57614"/>
    <w:rsid w:val="00E57953"/>
    <w:rsid w:val="00E602D4"/>
    <w:rsid w:val="00E607A8"/>
    <w:rsid w:val="00E60D25"/>
    <w:rsid w:val="00E613B0"/>
    <w:rsid w:val="00E614BA"/>
    <w:rsid w:val="00E62814"/>
    <w:rsid w:val="00E62E3C"/>
    <w:rsid w:val="00E63892"/>
    <w:rsid w:val="00E63A2B"/>
    <w:rsid w:val="00E63C09"/>
    <w:rsid w:val="00E644EB"/>
    <w:rsid w:val="00E64539"/>
    <w:rsid w:val="00E6556B"/>
    <w:rsid w:val="00E65816"/>
    <w:rsid w:val="00E658E2"/>
    <w:rsid w:val="00E65FD9"/>
    <w:rsid w:val="00E6617F"/>
    <w:rsid w:val="00E66364"/>
    <w:rsid w:val="00E66F55"/>
    <w:rsid w:val="00E671C8"/>
    <w:rsid w:val="00E672EF"/>
    <w:rsid w:val="00E6791F"/>
    <w:rsid w:val="00E70517"/>
    <w:rsid w:val="00E70C7E"/>
    <w:rsid w:val="00E7104E"/>
    <w:rsid w:val="00E71434"/>
    <w:rsid w:val="00E717C3"/>
    <w:rsid w:val="00E71D40"/>
    <w:rsid w:val="00E71E29"/>
    <w:rsid w:val="00E72925"/>
    <w:rsid w:val="00E72A73"/>
    <w:rsid w:val="00E732E6"/>
    <w:rsid w:val="00E732F6"/>
    <w:rsid w:val="00E7366C"/>
    <w:rsid w:val="00E73860"/>
    <w:rsid w:val="00E73A89"/>
    <w:rsid w:val="00E74776"/>
    <w:rsid w:val="00E747BF"/>
    <w:rsid w:val="00E747CE"/>
    <w:rsid w:val="00E74948"/>
    <w:rsid w:val="00E74DF3"/>
    <w:rsid w:val="00E751FE"/>
    <w:rsid w:val="00E75385"/>
    <w:rsid w:val="00E75468"/>
    <w:rsid w:val="00E75914"/>
    <w:rsid w:val="00E76B58"/>
    <w:rsid w:val="00E777FE"/>
    <w:rsid w:val="00E7786B"/>
    <w:rsid w:val="00E779D1"/>
    <w:rsid w:val="00E80AE2"/>
    <w:rsid w:val="00E80C73"/>
    <w:rsid w:val="00E80E46"/>
    <w:rsid w:val="00E81948"/>
    <w:rsid w:val="00E81C67"/>
    <w:rsid w:val="00E822F8"/>
    <w:rsid w:val="00E829C5"/>
    <w:rsid w:val="00E84453"/>
    <w:rsid w:val="00E84578"/>
    <w:rsid w:val="00E87027"/>
    <w:rsid w:val="00E87F94"/>
    <w:rsid w:val="00E90193"/>
    <w:rsid w:val="00E91008"/>
    <w:rsid w:val="00E91114"/>
    <w:rsid w:val="00E91275"/>
    <w:rsid w:val="00E912D9"/>
    <w:rsid w:val="00E91F93"/>
    <w:rsid w:val="00E92426"/>
    <w:rsid w:val="00E925D8"/>
    <w:rsid w:val="00E93553"/>
    <w:rsid w:val="00E939FD"/>
    <w:rsid w:val="00E940E5"/>
    <w:rsid w:val="00E94966"/>
    <w:rsid w:val="00E97984"/>
    <w:rsid w:val="00E97996"/>
    <w:rsid w:val="00EA0295"/>
    <w:rsid w:val="00EA0357"/>
    <w:rsid w:val="00EA036B"/>
    <w:rsid w:val="00EA0690"/>
    <w:rsid w:val="00EA13E7"/>
    <w:rsid w:val="00EA1579"/>
    <w:rsid w:val="00EA208C"/>
    <w:rsid w:val="00EA219A"/>
    <w:rsid w:val="00EA2715"/>
    <w:rsid w:val="00EA282C"/>
    <w:rsid w:val="00EA3DB8"/>
    <w:rsid w:val="00EA3F3D"/>
    <w:rsid w:val="00EA449F"/>
    <w:rsid w:val="00EA44D7"/>
    <w:rsid w:val="00EA4757"/>
    <w:rsid w:val="00EA480C"/>
    <w:rsid w:val="00EA4A50"/>
    <w:rsid w:val="00EA4D75"/>
    <w:rsid w:val="00EA50C8"/>
    <w:rsid w:val="00EA5179"/>
    <w:rsid w:val="00EA523D"/>
    <w:rsid w:val="00EA5B43"/>
    <w:rsid w:val="00EA606E"/>
    <w:rsid w:val="00EA618F"/>
    <w:rsid w:val="00EA6F6A"/>
    <w:rsid w:val="00EB0753"/>
    <w:rsid w:val="00EB0F66"/>
    <w:rsid w:val="00EB17C0"/>
    <w:rsid w:val="00EB1BFF"/>
    <w:rsid w:val="00EB1C0E"/>
    <w:rsid w:val="00EB1F78"/>
    <w:rsid w:val="00EB21A7"/>
    <w:rsid w:val="00EB22D5"/>
    <w:rsid w:val="00EB24B3"/>
    <w:rsid w:val="00EB2712"/>
    <w:rsid w:val="00EB3482"/>
    <w:rsid w:val="00EB35E7"/>
    <w:rsid w:val="00EB381E"/>
    <w:rsid w:val="00EB49E2"/>
    <w:rsid w:val="00EB4EC5"/>
    <w:rsid w:val="00EB579F"/>
    <w:rsid w:val="00EB61BA"/>
    <w:rsid w:val="00EB667A"/>
    <w:rsid w:val="00EB69A1"/>
    <w:rsid w:val="00EB6FA5"/>
    <w:rsid w:val="00EB757F"/>
    <w:rsid w:val="00EB7B8F"/>
    <w:rsid w:val="00EC0DE6"/>
    <w:rsid w:val="00EC1449"/>
    <w:rsid w:val="00EC186B"/>
    <w:rsid w:val="00EC18C1"/>
    <w:rsid w:val="00EC1CC1"/>
    <w:rsid w:val="00EC1DF2"/>
    <w:rsid w:val="00EC2202"/>
    <w:rsid w:val="00EC266A"/>
    <w:rsid w:val="00EC2BE2"/>
    <w:rsid w:val="00EC3186"/>
    <w:rsid w:val="00EC3A98"/>
    <w:rsid w:val="00EC3BD4"/>
    <w:rsid w:val="00EC3BD8"/>
    <w:rsid w:val="00EC3D15"/>
    <w:rsid w:val="00EC43CA"/>
    <w:rsid w:val="00EC4459"/>
    <w:rsid w:val="00EC47F4"/>
    <w:rsid w:val="00EC4D4E"/>
    <w:rsid w:val="00EC4E53"/>
    <w:rsid w:val="00EC548B"/>
    <w:rsid w:val="00EC6096"/>
    <w:rsid w:val="00EC61E8"/>
    <w:rsid w:val="00EC6A00"/>
    <w:rsid w:val="00ED07A0"/>
    <w:rsid w:val="00ED0D7B"/>
    <w:rsid w:val="00ED0F13"/>
    <w:rsid w:val="00ED0F50"/>
    <w:rsid w:val="00ED1001"/>
    <w:rsid w:val="00ED14F1"/>
    <w:rsid w:val="00ED15C9"/>
    <w:rsid w:val="00ED1B7A"/>
    <w:rsid w:val="00ED24B2"/>
    <w:rsid w:val="00ED281D"/>
    <w:rsid w:val="00ED3070"/>
    <w:rsid w:val="00ED4409"/>
    <w:rsid w:val="00ED46D2"/>
    <w:rsid w:val="00ED5062"/>
    <w:rsid w:val="00ED51B5"/>
    <w:rsid w:val="00ED63DA"/>
    <w:rsid w:val="00ED6D65"/>
    <w:rsid w:val="00ED700D"/>
    <w:rsid w:val="00ED7483"/>
    <w:rsid w:val="00ED7B19"/>
    <w:rsid w:val="00ED7BCB"/>
    <w:rsid w:val="00EE0352"/>
    <w:rsid w:val="00EE0C66"/>
    <w:rsid w:val="00EE0E6F"/>
    <w:rsid w:val="00EE1203"/>
    <w:rsid w:val="00EE12CF"/>
    <w:rsid w:val="00EE1527"/>
    <w:rsid w:val="00EE17C1"/>
    <w:rsid w:val="00EE1C9B"/>
    <w:rsid w:val="00EE2CB1"/>
    <w:rsid w:val="00EE2F47"/>
    <w:rsid w:val="00EE3475"/>
    <w:rsid w:val="00EE3CAB"/>
    <w:rsid w:val="00EE3D27"/>
    <w:rsid w:val="00EE3F08"/>
    <w:rsid w:val="00EE45CE"/>
    <w:rsid w:val="00EE50DF"/>
    <w:rsid w:val="00EE5953"/>
    <w:rsid w:val="00EE646D"/>
    <w:rsid w:val="00EE6793"/>
    <w:rsid w:val="00EE7345"/>
    <w:rsid w:val="00EE7BD7"/>
    <w:rsid w:val="00EE7D0D"/>
    <w:rsid w:val="00EF08B0"/>
    <w:rsid w:val="00EF0A73"/>
    <w:rsid w:val="00EF0ACB"/>
    <w:rsid w:val="00EF0E33"/>
    <w:rsid w:val="00EF1044"/>
    <w:rsid w:val="00EF11D1"/>
    <w:rsid w:val="00EF1389"/>
    <w:rsid w:val="00EF1E47"/>
    <w:rsid w:val="00EF294F"/>
    <w:rsid w:val="00EF2A6B"/>
    <w:rsid w:val="00EF2B06"/>
    <w:rsid w:val="00EF2D1F"/>
    <w:rsid w:val="00EF320A"/>
    <w:rsid w:val="00EF3856"/>
    <w:rsid w:val="00EF3CE5"/>
    <w:rsid w:val="00EF4B4D"/>
    <w:rsid w:val="00EF4EAB"/>
    <w:rsid w:val="00EF57C8"/>
    <w:rsid w:val="00EF6450"/>
    <w:rsid w:val="00EF64DC"/>
    <w:rsid w:val="00EF667C"/>
    <w:rsid w:val="00EF66DA"/>
    <w:rsid w:val="00EF6C8E"/>
    <w:rsid w:val="00EF712D"/>
    <w:rsid w:val="00EF7374"/>
    <w:rsid w:val="00EF762C"/>
    <w:rsid w:val="00EF7A74"/>
    <w:rsid w:val="00EF7CFA"/>
    <w:rsid w:val="00F00B34"/>
    <w:rsid w:val="00F01A7F"/>
    <w:rsid w:val="00F02537"/>
    <w:rsid w:val="00F02745"/>
    <w:rsid w:val="00F028FE"/>
    <w:rsid w:val="00F02D87"/>
    <w:rsid w:val="00F03451"/>
    <w:rsid w:val="00F03536"/>
    <w:rsid w:val="00F03603"/>
    <w:rsid w:val="00F039DC"/>
    <w:rsid w:val="00F03F0F"/>
    <w:rsid w:val="00F04CF6"/>
    <w:rsid w:val="00F05052"/>
    <w:rsid w:val="00F0539F"/>
    <w:rsid w:val="00F05502"/>
    <w:rsid w:val="00F05D97"/>
    <w:rsid w:val="00F05DE2"/>
    <w:rsid w:val="00F0664B"/>
    <w:rsid w:val="00F06FCE"/>
    <w:rsid w:val="00F06FF5"/>
    <w:rsid w:val="00F0782B"/>
    <w:rsid w:val="00F07831"/>
    <w:rsid w:val="00F07874"/>
    <w:rsid w:val="00F07E0B"/>
    <w:rsid w:val="00F07E50"/>
    <w:rsid w:val="00F10022"/>
    <w:rsid w:val="00F10114"/>
    <w:rsid w:val="00F10ABE"/>
    <w:rsid w:val="00F11110"/>
    <w:rsid w:val="00F11904"/>
    <w:rsid w:val="00F11B01"/>
    <w:rsid w:val="00F11EE1"/>
    <w:rsid w:val="00F1201A"/>
    <w:rsid w:val="00F12585"/>
    <w:rsid w:val="00F12EF6"/>
    <w:rsid w:val="00F13091"/>
    <w:rsid w:val="00F13AF8"/>
    <w:rsid w:val="00F13F5E"/>
    <w:rsid w:val="00F142DD"/>
    <w:rsid w:val="00F143AE"/>
    <w:rsid w:val="00F1442E"/>
    <w:rsid w:val="00F14486"/>
    <w:rsid w:val="00F1459F"/>
    <w:rsid w:val="00F1476F"/>
    <w:rsid w:val="00F152B2"/>
    <w:rsid w:val="00F15ADE"/>
    <w:rsid w:val="00F15C68"/>
    <w:rsid w:val="00F15DD2"/>
    <w:rsid w:val="00F1601D"/>
    <w:rsid w:val="00F168A8"/>
    <w:rsid w:val="00F16A8B"/>
    <w:rsid w:val="00F1728F"/>
    <w:rsid w:val="00F173B9"/>
    <w:rsid w:val="00F17F2D"/>
    <w:rsid w:val="00F2018B"/>
    <w:rsid w:val="00F205FB"/>
    <w:rsid w:val="00F20C72"/>
    <w:rsid w:val="00F20F0D"/>
    <w:rsid w:val="00F22879"/>
    <w:rsid w:val="00F22E49"/>
    <w:rsid w:val="00F230E2"/>
    <w:rsid w:val="00F231FD"/>
    <w:rsid w:val="00F23AC9"/>
    <w:rsid w:val="00F23F9C"/>
    <w:rsid w:val="00F24751"/>
    <w:rsid w:val="00F247B8"/>
    <w:rsid w:val="00F24DB9"/>
    <w:rsid w:val="00F25377"/>
    <w:rsid w:val="00F262F2"/>
    <w:rsid w:val="00F263D5"/>
    <w:rsid w:val="00F27290"/>
    <w:rsid w:val="00F2790E"/>
    <w:rsid w:val="00F27B1D"/>
    <w:rsid w:val="00F27FE2"/>
    <w:rsid w:val="00F30703"/>
    <w:rsid w:val="00F30707"/>
    <w:rsid w:val="00F30BDA"/>
    <w:rsid w:val="00F3107E"/>
    <w:rsid w:val="00F321D6"/>
    <w:rsid w:val="00F32961"/>
    <w:rsid w:val="00F32AA9"/>
    <w:rsid w:val="00F32CF7"/>
    <w:rsid w:val="00F32F86"/>
    <w:rsid w:val="00F3307F"/>
    <w:rsid w:val="00F3347B"/>
    <w:rsid w:val="00F3371C"/>
    <w:rsid w:val="00F3411D"/>
    <w:rsid w:val="00F34AE8"/>
    <w:rsid w:val="00F350DF"/>
    <w:rsid w:val="00F3558C"/>
    <w:rsid w:val="00F35795"/>
    <w:rsid w:val="00F35B18"/>
    <w:rsid w:val="00F35B8B"/>
    <w:rsid w:val="00F35C8D"/>
    <w:rsid w:val="00F35E63"/>
    <w:rsid w:val="00F367F6"/>
    <w:rsid w:val="00F36F2D"/>
    <w:rsid w:val="00F37C1B"/>
    <w:rsid w:val="00F40359"/>
    <w:rsid w:val="00F40B32"/>
    <w:rsid w:val="00F41620"/>
    <w:rsid w:val="00F41645"/>
    <w:rsid w:val="00F41759"/>
    <w:rsid w:val="00F4180A"/>
    <w:rsid w:val="00F41AEC"/>
    <w:rsid w:val="00F428AB"/>
    <w:rsid w:val="00F42975"/>
    <w:rsid w:val="00F42B49"/>
    <w:rsid w:val="00F42BCA"/>
    <w:rsid w:val="00F42DCF"/>
    <w:rsid w:val="00F42E4C"/>
    <w:rsid w:val="00F432C2"/>
    <w:rsid w:val="00F43A64"/>
    <w:rsid w:val="00F43B3C"/>
    <w:rsid w:val="00F44427"/>
    <w:rsid w:val="00F44798"/>
    <w:rsid w:val="00F4581E"/>
    <w:rsid w:val="00F45974"/>
    <w:rsid w:val="00F45DCA"/>
    <w:rsid w:val="00F45DD7"/>
    <w:rsid w:val="00F46A2E"/>
    <w:rsid w:val="00F474C1"/>
    <w:rsid w:val="00F47730"/>
    <w:rsid w:val="00F47CC0"/>
    <w:rsid w:val="00F50152"/>
    <w:rsid w:val="00F505B9"/>
    <w:rsid w:val="00F507B7"/>
    <w:rsid w:val="00F51935"/>
    <w:rsid w:val="00F51BB3"/>
    <w:rsid w:val="00F51F6E"/>
    <w:rsid w:val="00F52515"/>
    <w:rsid w:val="00F52884"/>
    <w:rsid w:val="00F5299A"/>
    <w:rsid w:val="00F5299E"/>
    <w:rsid w:val="00F529DC"/>
    <w:rsid w:val="00F52B16"/>
    <w:rsid w:val="00F53FF5"/>
    <w:rsid w:val="00F540B5"/>
    <w:rsid w:val="00F54D61"/>
    <w:rsid w:val="00F55112"/>
    <w:rsid w:val="00F552C2"/>
    <w:rsid w:val="00F56342"/>
    <w:rsid w:val="00F565B3"/>
    <w:rsid w:val="00F56917"/>
    <w:rsid w:val="00F56F16"/>
    <w:rsid w:val="00F571A4"/>
    <w:rsid w:val="00F600EA"/>
    <w:rsid w:val="00F6017C"/>
    <w:rsid w:val="00F6198C"/>
    <w:rsid w:val="00F61A98"/>
    <w:rsid w:val="00F625E9"/>
    <w:rsid w:val="00F627F8"/>
    <w:rsid w:val="00F638B2"/>
    <w:rsid w:val="00F64C0B"/>
    <w:rsid w:val="00F64CF8"/>
    <w:rsid w:val="00F64D62"/>
    <w:rsid w:val="00F65395"/>
    <w:rsid w:val="00F662CC"/>
    <w:rsid w:val="00F66A9F"/>
    <w:rsid w:val="00F67566"/>
    <w:rsid w:val="00F6797E"/>
    <w:rsid w:val="00F67EB9"/>
    <w:rsid w:val="00F70464"/>
    <w:rsid w:val="00F716EB"/>
    <w:rsid w:val="00F71C8C"/>
    <w:rsid w:val="00F71E9D"/>
    <w:rsid w:val="00F72508"/>
    <w:rsid w:val="00F7271C"/>
    <w:rsid w:val="00F727F6"/>
    <w:rsid w:val="00F72DC6"/>
    <w:rsid w:val="00F72EE4"/>
    <w:rsid w:val="00F73D9C"/>
    <w:rsid w:val="00F74888"/>
    <w:rsid w:val="00F74DB1"/>
    <w:rsid w:val="00F74DD8"/>
    <w:rsid w:val="00F74F44"/>
    <w:rsid w:val="00F758A5"/>
    <w:rsid w:val="00F76686"/>
    <w:rsid w:val="00F76750"/>
    <w:rsid w:val="00F77A14"/>
    <w:rsid w:val="00F8060B"/>
    <w:rsid w:val="00F80A08"/>
    <w:rsid w:val="00F80BB9"/>
    <w:rsid w:val="00F8102A"/>
    <w:rsid w:val="00F82845"/>
    <w:rsid w:val="00F82937"/>
    <w:rsid w:val="00F8310D"/>
    <w:rsid w:val="00F8319D"/>
    <w:rsid w:val="00F8370E"/>
    <w:rsid w:val="00F8433C"/>
    <w:rsid w:val="00F84A25"/>
    <w:rsid w:val="00F84EEB"/>
    <w:rsid w:val="00F85303"/>
    <w:rsid w:val="00F859D0"/>
    <w:rsid w:val="00F85BC6"/>
    <w:rsid w:val="00F86227"/>
    <w:rsid w:val="00F86F66"/>
    <w:rsid w:val="00F87C7E"/>
    <w:rsid w:val="00F87F46"/>
    <w:rsid w:val="00F90110"/>
    <w:rsid w:val="00F90D69"/>
    <w:rsid w:val="00F91277"/>
    <w:rsid w:val="00F916EE"/>
    <w:rsid w:val="00F917CB"/>
    <w:rsid w:val="00F918F7"/>
    <w:rsid w:val="00F924EE"/>
    <w:rsid w:val="00F92B07"/>
    <w:rsid w:val="00F944E6"/>
    <w:rsid w:val="00F9453E"/>
    <w:rsid w:val="00F958C1"/>
    <w:rsid w:val="00F95BE5"/>
    <w:rsid w:val="00F95C63"/>
    <w:rsid w:val="00F9633E"/>
    <w:rsid w:val="00F968CA"/>
    <w:rsid w:val="00F9692E"/>
    <w:rsid w:val="00F96B5F"/>
    <w:rsid w:val="00F96FC2"/>
    <w:rsid w:val="00F971F9"/>
    <w:rsid w:val="00F97455"/>
    <w:rsid w:val="00F97531"/>
    <w:rsid w:val="00F9773E"/>
    <w:rsid w:val="00F97759"/>
    <w:rsid w:val="00F97B35"/>
    <w:rsid w:val="00FA0133"/>
    <w:rsid w:val="00FA033A"/>
    <w:rsid w:val="00FA09C8"/>
    <w:rsid w:val="00FA0BA1"/>
    <w:rsid w:val="00FA0CFC"/>
    <w:rsid w:val="00FA0DC3"/>
    <w:rsid w:val="00FA0F40"/>
    <w:rsid w:val="00FA1D80"/>
    <w:rsid w:val="00FA1DA9"/>
    <w:rsid w:val="00FA2160"/>
    <w:rsid w:val="00FA218D"/>
    <w:rsid w:val="00FA226A"/>
    <w:rsid w:val="00FA24B3"/>
    <w:rsid w:val="00FA2F82"/>
    <w:rsid w:val="00FA4C75"/>
    <w:rsid w:val="00FA5A67"/>
    <w:rsid w:val="00FA67EF"/>
    <w:rsid w:val="00FA6B81"/>
    <w:rsid w:val="00FA6CCC"/>
    <w:rsid w:val="00FA707A"/>
    <w:rsid w:val="00FA780C"/>
    <w:rsid w:val="00FB0758"/>
    <w:rsid w:val="00FB08D9"/>
    <w:rsid w:val="00FB099A"/>
    <w:rsid w:val="00FB09EC"/>
    <w:rsid w:val="00FB0BC0"/>
    <w:rsid w:val="00FB0CD3"/>
    <w:rsid w:val="00FB1045"/>
    <w:rsid w:val="00FB14E0"/>
    <w:rsid w:val="00FB194E"/>
    <w:rsid w:val="00FB410F"/>
    <w:rsid w:val="00FB4788"/>
    <w:rsid w:val="00FB4A73"/>
    <w:rsid w:val="00FB4DFC"/>
    <w:rsid w:val="00FB4F22"/>
    <w:rsid w:val="00FB5A7D"/>
    <w:rsid w:val="00FB6A58"/>
    <w:rsid w:val="00FB6DBF"/>
    <w:rsid w:val="00FB6FB8"/>
    <w:rsid w:val="00FB7D01"/>
    <w:rsid w:val="00FC06A4"/>
    <w:rsid w:val="00FC079C"/>
    <w:rsid w:val="00FC14F0"/>
    <w:rsid w:val="00FC18A8"/>
    <w:rsid w:val="00FC2046"/>
    <w:rsid w:val="00FC2C4F"/>
    <w:rsid w:val="00FC36BD"/>
    <w:rsid w:val="00FC3E11"/>
    <w:rsid w:val="00FC441A"/>
    <w:rsid w:val="00FC48B5"/>
    <w:rsid w:val="00FC4B8B"/>
    <w:rsid w:val="00FC512E"/>
    <w:rsid w:val="00FC513D"/>
    <w:rsid w:val="00FC533E"/>
    <w:rsid w:val="00FC56C8"/>
    <w:rsid w:val="00FC5815"/>
    <w:rsid w:val="00FC5834"/>
    <w:rsid w:val="00FC5CA0"/>
    <w:rsid w:val="00FC62E1"/>
    <w:rsid w:val="00FC6644"/>
    <w:rsid w:val="00FC66B6"/>
    <w:rsid w:val="00FC670A"/>
    <w:rsid w:val="00FC70BC"/>
    <w:rsid w:val="00FC73A3"/>
    <w:rsid w:val="00FD015E"/>
    <w:rsid w:val="00FD0411"/>
    <w:rsid w:val="00FD09C8"/>
    <w:rsid w:val="00FD0F77"/>
    <w:rsid w:val="00FD1112"/>
    <w:rsid w:val="00FD114B"/>
    <w:rsid w:val="00FD1368"/>
    <w:rsid w:val="00FD1AE7"/>
    <w:rsid w:val="00FD2751"/>
    <w:rsid w:val="00FD277A"/>
    <w:rsid w:val="00FD2E66"/>
    <w:rsid w:val="00FD35C0"/>
    <w:rsid w:val="00FD3663"/>
    <w:rsid w:val="00FD385C"/>
    <w:rsid w:val="00FD39D9"/>
    <w:rsid w:val="00FD40EA"/>
    <w:rsid w:val="00FD4707"/>
    <w:rsid w:val="00FD483F"/>
    <w:rsid w:val="00FD57D7"/>
    <w:rsid w:val="00FD62BD"/>
    <w:rsid w:val="00FD6E41"/>
    <w:rsid w:val="00FD70C5"/>
    <w:rsid w:val="00FD7311"/>
    <w:rsid w:val="00FD78C1"/>
    <w:rsid w:val="00FD7B81"/>
    <w:rsid w:val="00FD7BB1"/>
    <w:rsid w:val="00FE024E"/>
    <w:rsid w:val="00FE050F"/>
    <w:rsid w:val="00FE0690"/>
    <w:rsid w:val="00FE0D2F"/>
    <w:rsid w:val="00FE1405"/>
    <w:rsid w:val="00FE16C6"/>
    <w:rsid w:val="00FE1B23"/>
    <w:rsid w:val="00FE2054"/>
    <w:rsid w:val="00FE227F"/>
    <w:rsid w:val="00FE26D4"/>
    <w:rsid w:val="00FE27A2"/>
    <w:rsid w:val="00FE2D3D"/>
    <w:rsid w:val="00FE2ED3"/>
    <w:rsid w:val="00FE31FA"/>
    <w:rsid w:val="00FE34CA"/>
    <w:rsid w:val="00FE3935"/>
    <w:rsid w:val="00FE4061"/>
    <w:rsid w:val="00FE42F2"/>
    <w:rsid w:val="00FE46E7"/>
    <w:rsid w:val="00FE4C05"/>
    <w:rsid w:val="00FE53F0"/>
    <w:rsid w:val="00FE5BA1"/>
    <w:rsid w:val="00FE6A35"/>
    <w:rsid w:val="00FE6E50"/>
    <w:rsid w:val="00FF02E0"/>
    <w:rsid w:val="00FF0302"/>
    <w:rsid w:val="00FF0D0F"/>
    <w:rsid w:val="00FF0E1A"/>
    <w:rsid w:val="00FF17DA"/>
    <w:rsid w:val="00FF2BD9"/>
    <w:rsid w:val="00FF2E98"/>
    <w:rsid w:val="00FF3828"/>
    <w:rsid w:val="00FF38CF"/>
    <w:rsid w:val="00FF40C4"/>
    <w:rsid w:val="00FF4520"/>
    <w:rsid w:val="00FF4809"/>
    <w:rsid w:val="00FF5309"/>
    <w:rsid w:val="00FF559C"/>
    <w:rsid w:val="00FF6475"/>
    <w:rsid w:val="00FF6AA4"/>
    <w:rsid w:val="00FF6B09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AA7C44"/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CA68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77851"/>
    <w:pPr>
      <w:tabs>
        <w:tab w:val="left" w:pos="1134"/>
      </w:tabs>
      <w:outlineLvl w:val="1"/>
    </w:pPr>
    <w:rPr>
      <w:iCs/>
      <w:kern w:val="0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785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D82BFD"/>
    <w:pPr>
      <w:spacing w:before="240" w:after="240"/>
      <w:outlineLvl w:val="3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styleId="berschrift5">
    <w:name w:val="heading 5"/>
    <w:basedOn w:val="Standard"/>
    <w:link w:val="berschrift5Zchn"/>
    <w:uiPriority w:val="9"/>
    <w:qFormat/>
    <w:rsid w:val="00D82BFD"/>
    <w:pPr>
      <w:spacing w:before="240" w:after="240"/>
      <w:outlineLvl w:val="4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styleId="berschrift6">
    <w:name w:val="heading 6"/>
    <w:basedOn w:val="Standard"/>
    <w:link w:val="berschrift6Zchn"/>
    <w:uiPriority w:val="9"/>
    <w:qFormat/>
    <w:rsid w:val="00D82BFD"/>
    <w:pPr>
      <w:spacing w:before="240" w:after="240"/>
      <w:outlineLvl w:val="5"/>
    </w:pPr>
    <w:rPr>
      <w:rFonts w:ascii="Times New Roman" w:hAnsi="Times New Roman"/>
      <w:b/>
      <w:bCs/>
      <w:sz w:val="17"/>
      <w:szCs w:val="17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MAPLAN Fußzeiletext"/>
    <w:basedOn w:val="Standard"/>
    <w:link w:val="KopfzeileZchn"/>
    <w:uiPriority w:val="99"/>
    <w:qFormat/>
    <w:rsid w:val="00ED63DA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Standard"/>
    <w:rsid w:val="00E1081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10810"/>
    <w:rPr>
      <w:color w:val="0000FF"/>
      <w:u w:val="single"/>
    </w:rPr>
  </w:style>
  <w:style w:type="paragraph" w:styleId="Dokumentstruktur">
    <w:name w:val="Document Map"/>
    <w:basedOn w:val="Standard"/>
    <w:semiHidden/>
    <w:rsid w:val="00D54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972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72F87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uiPriority w:val="22"/>
    <w:qFormat/>
    <w:rsid w:val="00777851"/>
    <w:rPr>
      <w:b/>
      <w:bCs/>
    </w:rPr>
  </w:style>
  <w:style w:type="character" w:customStyle="1" w:styleId="KopfzeileZchn">
    <w:name w:val="Kopfzeile Zchn"/>
    <w:aliases w:val="MAPLAN Fußzeiletext Zchn"/>
    <w:basedOn w:val="Absatz-Standardschriftart"/>
    <w:link w:val="Kopfzeile"/>
    <w:uiPriority w:val="99"/>
    <w:rsid w:val="00ED63DA"/>
    <w:rPr>
      <w:rFonts w:ascii="Arial Narrow" w:hAnsi="Arial Narrow"/>
      <w:sz w:val="14"/>
      <w:szCs w:val="24"/>
      <w:lang w:val="de-DE" w:eastAsia="de-DE"/>
    </w:rPr>
  </w:style>
  <w:style w:type="paragraph" w:customStyle="1" w:styleId="MAPLANberschrift1">
    <w:name w:val="MAPLAN Überschrift 1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Cs w:val="28"/>
    </w:rPr>
  </w:style>
  <w:style w:type="paragraph" w:customStyle="1" w:styleId="MAPLANberschrift2">
    <w:name w:val="MAPLAN Überschrift 2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8"/>
      <w:szCs w:val="28"/>
      <w:u w:val="single"/>
    </w:rPr>
  </w:style>
  <w:style w:type="paragraph" w:customStyle="1" w:styleId="MAPLANberschrift3">
    <w:name w:val="MAPLAN Überschrift 3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2"/>
      <w:szCs w:val="28"/>
    </w:rPr>
  </w:style>
  <w:style w:type="paragraph" w:customStyle="1" w:styleId="MAPLANStandardtext">
    <w:name w:val="MAPLAN Standardtext"/>
    <w:basedOn w:val="Standard"/>
    <w:qFormat/>
    <w:rsid w:val="00ED63DA"/>
  </w:style>
  <w:style w:type="character" w:customStyle="1" w:styleId="berschrift4Zchn">
    <w:name w:val="Überschrift 4 Zchn"/>
    <w:basedOn w:val="Absatz-Standardschriftart"/>
    <w:link w:val="berschrift4"/>
    <w:uiPriority w:val="9"/>
    <w:rsid w:val="00D82BFD"/>
    <w:rPr>
      <w:b/>
      <w:bCs/>
      <w:sz w:val="17"/>
      <w:szCs w:val="17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2BFD"/>
    <w:rPr>
      <w:b/>
      <w:bCs/>
      <w:sz w:val="17"/>
      <w:szCs w:val="17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2BFD"/>
    <w:rPr>
      <w:b/>
      <w:bCs/>
      <w:sz w:val="17"/>
      <w:szCs w:val="17"/>
      <w:lang w:val="en-GB" w:eastAsia="en-GB"/>
    </w:rPr>
  </w:style>
  <w:style w:type="paragraph" w:customStyle="1" w:styleId="stil19">
    <w:name w:val="stil19"/>
    <w:basedOn w:val="Standard"/>
    <w:rsid w:val="00D82BFD"/>
    <w:pPr>
      <w:spacing w:before="100" w:beforeAutospacing="1" w:after="100" w:afterAutospacing="1"/>
    </w:pPr>
    <w:rPr>
      <w:rFonts w:ascii="Times New Roman" w:hAnsi="Times New Roman"/>
      <w:sz w:val="27"/>
      <w:szCs w:val="27"/>
      <w:lang w:val="en-GB" w:eastAsia="en-GB"/>
    </w:rPr>
  </w:style>
  <w:style w:type="character" w:customStyle="1" w:styleId="stil351">
    <w:name w:val="stil351"/>
    <w:basedOn w:val="Absatz-Standardschriftart"/>
    <w:rsid w:val="00D82BFD"/>
    <w:rPr>
      <w:b/>
      <w:bCs/>
      <w:color w:val="FF66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2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D82BFD"/>
    <w:rPr>
      <w:rFonts w:ascii="Arial Narrow" w:hAnsi="Arial Narrow" w:cs="Arial"/>
      <w:b/>
      <w:bCs/>
      <w:kern w:val="32"/>
      <w:sz w:val="32"/>
      <w:szCs w:val="32"/>
      <w:lang w:val="de-DE" w:eastAsia="de-DE"/>
    </w:rPr>
  </w:style>
  <w:style w:type="character" w:customStyle="1" w:styleId="powermailmandatory">
    <w:name w:val="powermail_mandatory"/>
    <w:basedOn w:val="Absatz-Standardschriftart"/>
    <w:rsid w:val="00D82BFD"/>
    <w:rPr>
      <w:color w:val="FF000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D82B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D82BFD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tx-srfreecap-pi2-cant-read1">
    <w:name w:val="tx-srfreecap-pi2-cant-read1"/>
    <w:basedOn w:val="Absatz-Standardschriftart"/>
    <w:rsid w:val="00D82BFD"/>
    <w:rPr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D82B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D82BFD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2BFD"/>
    <w:rPr>
      <w:rFonts w:ascii="Arial Narrow" w:hAnsi="Arial Narrow" w:cs="Arial"/>
      <w:b/>
      <w:bCs/>
      <w:iCs/>
      <w:sz w:val="28"/>
      <w:szCs w:val="28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2BFD"/>
    <w:rPr>
      <w:rFonts w:ascii="Arial Narrow" w:hAnsi="Arial Narrow" w:cs="Arial"/>
      <w:b/>
      <w:bCs/>
      <w:sz w:val="22"/>
      <w:szCs w:val="26"/>
      <w:lang w:val="de-DE" w:eastAsia="de-DE"/>
    </w:rPr>
  </w:style>
  <w:style w:type="character" w:styleId="BesuchterHyperlink">
    <w:name w:val="FollowedHyperlink"/>
    <w:basedOn w:val="Absatz-Standardschriftart"/>
    <w:uiPriority w:val="99"/>
    <w:unhideWhenUsed/>
    <w:rsid w:val="00D82BFD"/>
    <w:rPr>
      <w:strike w:val="0"/>
      <w:dstrike w:val="0"/>
      <w:color w:val="2F8CBC"/>
      <w:u w:val="none"/>
      <w:effect w:val="none"/>
    </w:rPr>
  </w:style>
  <w:style w:type="paragraph" w:styleId="HTMLAdresse">
    <w:name w:val="HTML Address"/>
    <w:basedOn w:val="Standard"/>
    <w:link w:val="HTMLAdresseZchn"/>
    <w:uiPriority w:val="99"/>
    <w:unhideWhenUsed/>
    <w:rsid w:val="00D82BFD"/>
    <w:rPr>
      <w:rFonts w:ascii="Times New Roman" w:hAnsi="Times New Roman"/>
      <w:i/>
      <w:iCs/>
      <w:sz w:val="24"/>
      <w:lang w:val="en-GB" w:eastAsia="en-GB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D82BFD"/>
    <w:rPr>
      <w:i/>
      <w:iCs/>
      <w:sz w:val="24"/>
      <w:szCs w:val="24"/>
      <w:lang w:val="en-GB" w:eastAsia="en-GB"/>
    </w:rPr>
  </w:style>
  <w:style w:type="character" w:styleId="HTMLZitat">
    <w:name w:val="HTML Cite"/>
    <w:basedOn w:val="Absatz-Standardschriftart"/>
    <w:uiPriority w:val="99"/>
    <w:unhideWhenUsed/>
    <w:rsid w:val="00D82BFD"/>
    <w:rPr>
      <w:i/>
      <w:iCs/>
    </w:rPr>
  </w:style>
  <w:style w:type="character" w:styleId="HTMLCode">
    <w:name w:val="HTML Code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D82BFD"/>
    <w:rPr>
      <w:i/>
      <w:iCs/>
    </w:rPr>
  </w:style>
  <w:style w:type="character" w:styleId="Hervorhebung">
    <w:name w:val="Emphasis"/>
    <w:basedOn w:val="Absatz-Standardschriftart"/>
    <w:uiPriority w:val="20"/>
    <w:qFormat/>
    <w:rsid w:val="00D82BFD"/>
    <w:rPr>
      <w:i/>
      <w:iCs/>
    </w:rPr>
  </w:style>
  <w:style w:type="character" w:styleId="HTMLTastatur">
    <w:name w:val="HTML Keyboard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8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82BFD"/>
    <w:rPr>
      <w:rFonts w:ascii="Courier New" w:hAnsi="Courier New" w:cs="Courier New"/>
      <w:lang w:val="en-GB" w:eastAsia="en-GB"/>
    </w:rPr>
  </w:style>
  <w:style w:type="character" w:styleId="HTMLBeispiel">
    <w:name w:val="HTML Sample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</w:rPr>
  </w:style>
  <w:style w:type="character" w:styleId="HTMLSchreibmaschine">
    <w:name w:val="HTML Typewriter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D82BFD"/>
    <w:rPr>
      <w:i/>
      <w:iCs/>
    </w:rPr>
  </w:style>
  <w:style w:type="paragraph" w:styleId="StandardWeb">
    <w:name w:val="Normal (Web)"/>
    <w:basedOn w:val="Standard"/>
    <w:uiPriority w:val="99"/>
    <w:unhideWhenUsed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fieldwraphtmlcheckboxtitle">
    <w:name w:val="tx_powermail_pi1_fieldwrap_html_checkbox_title"/>
    <w:basedOn w:val="Standard"/>
    <w:rsid w:val="00D82BFD"/>
    <w:pPr>
      <w:spacing w:line="480" w:lineRule="atLeast"/>
      <w:jc w:val="righ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powermailpi1fieldwraphtmlradiotitle">
    <w:name w:val="tx_powermail_pi1_fieldwrap_html_radio_title"/>
    <w:basedOn w:val="Standard"/>
    <w:rsid w:val="00D82BFD"/>
    <w:pPr>
      <w:spacing w:line="480" w:lineRule="atLeast"/>
      <w:jc w:val="righ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bodytext">
    <w:name w:val="bodytex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pic">
    <w:name w:val="flvplayer_listpic_pic"/>
    <w:basedOn w:val="Standard"/>
    <w:rsid w:val="00D82BFD"/>
    <w:pPr>
      <w:pBdr>
        <w:top w:val="single" w:sz="2" w:space="0" w:color="990000"/>
        <w:left w:val="single" w:sz="2" w:space="0" w:color="990000"/>
        <w:bottom w:val="single" w:sz="2" w:space="0" w:color="990000"/>
        <w:right w:val="single" w:sz="2" w:space="0" w:color="990000"/>
      </w:pBd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">
    <w:name w:val="flvplayer_listpic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  <w:ind w:right="9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firstofrow">
    <w:name w:val="flvplayer_listpic_firstofrow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  <w:ind w:right="9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lastofrow">
    <w:name w:val="flvplayer_listpic_lastofrow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rowselinkswrap">
    <w:name w:val="browselinkswrap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pagebrowserfwd">
    <w:name w:val="flvplayer_pagebrowser_fwd"/>
    <w:basedOn w:val="Standard"/>
    <w:rsid w:val="00D82BFD"/>
    <w:pPr>
      <w:spacing w:before="240" w:after="240" w:line="480" w:lineRule="atLeast"/>
      <w:ind w:left="240" w:right="6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accessible-image">
    <w:name w:val="tx-srfreecap-pi2-accessible-image"/>
    <w:basedOn w:val="Standard"/>
    <w:rsid w:val="00D82BFD"/>
    <w:pPr>
      <w:spacing w:before="240" w:after="240" w:line="480" w:lineRule="atLeast"/>
      <w:ind w:left="240" w:right="240"/>
      <w:textAlignment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accessible-link">
    <w:name w:val="tx-srfreecap-pi2-accessible-link"/>
    <w:basedOn w:val="Standard"/>
    <w:rsid w:val="00D82BFD"/>
    <w:pPr>
      <w:spacing w:before="240" w:after="240" w:line="480" w:lineRule="atLeast"/>
      <w:ind w:left="240" w:right="1680"/>
      <w:textAlignment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cant-read">
    <w:name w:val="tx-srfreecap-pi2-cant-read"/>
    <w:basedOn w:val="Standard"/>
    <w:rsid w:val="00D82BFD"/>
    <w:pPr>
      <w:spacing w:before="240" w:line="480" w:lineRule="atLeast"/>
      <w:ind w:left="2160"/>
    </w:pPr>
    <w:rPr>
      <w:rFonts w:ascii="Times New Roman" w:hAnsi="Times New Roman"/>
      <w:color w:val="000000"/>
      <w:spacing w:val="12"/>
      <w:sz w:val="24"/>
      <w:lang w:val="en-GB" w:eastAsia="en-GB"/>
    </w:rPr>
  </w:style>
  <w:style w:type="paragraph" w:customStyle="1" w:styleId="invisible">
    <w:name w:val="invisibl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learer">
    <w:name w:val="clear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nmenutop">
    <w:name w:val="enmenu_top"/>
    <w:basedOn w:val="Standard"/>
    <w:rsid w:val="00D82BFD"/>
    <w:pPr>
      <w:spacing w:line="480" w:lineRule="atLeast"/>
      <w:ind w:hanging="18913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demenutop">
    <w:name w:val="demenu_top"/>
    <w:basedOn w:val="Standard"/>
    <w:rsid w:val="00D82BFD"/>
    <w:pPr>
      <w:spacing w:line="480" w:lineRule="atLeast"/>
      <w:ind w:hanging="18913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siwa">
    <w:name w:val="siwa"/>
    <w:basedOn w:val="Standard"/>
    <w:rsid w:val="00D82BFD"/>
    <w:pPr>
      <w:spacing w:before="100" w:beforeAutospacing="1" w:after="100" w:afterAutospacing="1" w:line="480" w:lineRule="atLeast"/>
      <w:jc w:val="center"/>
    </w:pPr>
    <w:rPr>
      <w:rFonts w:ascii="Times New Roman" w:hAnsi="Times New Roman"/>
      <w:color w:val="D7D7D7"/>
      <w:spacing w:val="12"/>
      <w:sz w:val="17"/>
      <w:szCs w:val="17"/>
      <w:lang w:val="en-GB" w:eastAsia="en-GB"/>
    </w:rPr>
  </w:style>
  <w:style w:type="paragraph" w:customStyle="1" w:styleId="csc-textpic-caption">
    <w:name w:val="csc-textpic-caption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tx-powermail-pi1">
    <w:name w:val="tx-powermail-p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fieldwraphtmlsubmit">
    <w:name w:val="tx_powermail_pi1_fieldwrap_html_submi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submitmultipleforward">
    <w:name w:val="tx_powermail_pi1_submitmultiple_forwar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powermailpi1submitmultipleback">
    <w:name w:val="tx_powermail_pi1_submitmultiple_bac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powermailpi1gradequestion">
    <w:name w:val="tx_powermail_pi1_grade_question"/>
    <w:basedOn w:val="Standard"/>
    <w:rsid w:val="00D82BFD"/>
    <w:pPr>
      <w:spacing w:line="312" w:lineRule="atLeast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gradeheader">
    <w:name w:val="tx_powermail_pi1_grade_header"/>
    <w:basedOn w:val="Standard"/>
    <w:rsid w:val="00D82BFD"/>
    <w:pPr>
      <w:shd w:val="clear" w:color="auto" w:fill="2F8CBC"/>
      <w:spacing w:before="240" w:after="240" w:line="480" w:lineRule="atLeast"/>
      <w:ind w:left="240" w:right="240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txpowermailpi1gradeheaderdesc">
    <w:name w:val="tx_powermail_pi1_grade_header_desc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b/>
      <w:bCs/>
      <w:spacing w:val="48"/>
      <w:sz w:val="31"/>
      <w:szCs w:val="31"/>
      <w:lang w:val="en-GB" w:eastAsia="en-GB"/>
    </w:rPr>
  </w:style>
  <w:style w:type="paragraph" w:customStyle="1" w:styleId="txpowermailpi1gradeanswersitem">
    <w:name w:val="tx_powermail_pi1_grade_answers_item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image">
    <w:name w:val="tx-srfreecap-pi2-image"/>
    <w:basedOn w:val="Standard"/>
    <w:rsid w:val="00D82BFD"/>
    <w:pPr>
      <w:spacing w:before="240" w:line="480" w:lineRule="atLeast"/>
      <w:ind w:left="216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earch-submit">
    <w:name w:val="tx-indexedsearch-search-submi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form">
    <w:name w:val="tx-indexedsearch-for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res">
    <w:name w:val="tx-indexedsearch-res"/>
    <w:basedOn w:val="Standard"/>
    <w:rsid w:val="00D82BFD"/>
    <w:pPr>
      <w:pBdr>
        <w:bottom w:val="single" w:sz="6" w:space="15" w:color="808284"/>
      </w:pBd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cal-controller">
    <w:name w:val="tx-cal-controller"/>
    <w:basedOn w:val="Standard"/>
    <w:rsid w:val="00D82BFD"/>
    <w:pPr>
      <w:spacing w:after="120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allistitem">
    <w:name w:val="cal_list_it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allistitemdate">
    <w:name w:val="cal_list_item_dat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callistfound">
    <w:name w:val="cal_list_foun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aleventheading">
    <w:name w:val="cal_event_headi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aleventtitle">
    <w:name w:val="cal_event_title"/>
    <w:basedOn w:val="Standard"/>
    <w:rsid w:val="00D82BFD"/>
    <w:pPr>
      <w:spacing w:after="120" w:line="480" w:lineRule="atLeast"/>
    </w:pPr>
    <w:rPr>
      <w:rFonts w:ascii="Times New Roman" w:hAnsi="Times New Roman"/>
      <w:b/>
      <w:bCs/>
      <w:spacing w:val="12"/>
      <w:sz w:val="21"/>
      <w:szCs w:val="21"/>
      <w:lang w:val="en-GB" w:eastAsia="en-GB"/>
    </w:rPr>
  </w:style>
  <w:style w:type="paragraph" w:customStyle="1" w:styleId="line">
    <w:name w:val="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-felogin-pi1">
    <w:name w:val="tx-felogin-pi1"/>
    <w:basedOn w:val="Standard"/>
    <w:rsid w:val="00D82BFD"/>
    <w:pPr>
      <w:spacing w:before="100" w:beforeAutospacing="1" w:after="100" w:afterAutospacing="1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iwaminishop">
    <w:name w:val="tx-siwaminisho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">
    <w:name w:val="siwaminishop_listing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elem">
    <w:name w:val="siwaminishop_listing_elem"/>
    <w:basedOn w:val="Standard"/>
    <w:rsid w:val="00D82BFD"/>
    <w:pPr>
      <w:spacing w:after="150" w:line="480" w:lineRule="atLeast"/>
      <w:ind w:left="750" w:right="7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bild">
    <w:name w:val="siwaminishop_listing_bild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titel">
    <w:name w:val="siwaminishop_listing_titel"/>
    <w:basedOn w:val="Standard"/>
    <w:rsid w:val="00D82BFD"/>
    <w:pPr>
      <w:pBdr>
        <w:bottom w:val="single" w:sz="2" w:space="4" w:color="000000"/>
      </w:pBdr>
      <w:shd w:val="clear" w:color="auto" w:fill="008FC7"/>
      <w:spacing w:before="75" w:after="75" w:line="240" w:lineRule="atLeast"/>
      <w:ind w:left="75" w:right="75"/>
    </w:pPr>
    <w:rPr>
      <w:rFonts w:ascii="Times New Roman" w:hAnsi="Times New Roman"/>
      <w:b/>
      <w:bCs/>
      <w:color w:val="FFFFFF"/>
      <w:spacing w:val="12"/>
      <w:sz w:val="26"/>
      <w:szCs w:val="26"/>
      <w:lang w:val="en-GB" w:eastAsia="en-GB"/>
    </w:rPr>
  </w:style>
  <w:style w:type="paragraph" w:customStyle="1" w:styleId="siwaminishoplistingkurzbeschreibung">
    <w:name w:val="siwaminishop_listing_kurzbeschreibung"/>
    <w:basedOn w:val="Standard"/>
    <w:rsid w:val="00D82BFD"/>
    <w:pPr>
      <w:shd w:val="clear" w:color="auto" w:fill="FFFFFF"/>
      <w:spacing w:after="15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detaillink">
    <w:name w:val="siwaminishop_listing_detail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siwaminishopnavlink">
    <w:name w:val="siwaminishop_nav_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Cs w:val="22"/>
      <w:lang w:val="en-GB" w:eastAsia="en-GB"/>
    </w:rPr>
  </w:style>
  <w:style w:type="paragraph" w:customStyle="1" w:styleId="siwaminishopwarenkorblink">
    <w:name w:val="siwaminishop_warenkorb_link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orderformelem">
    <w:name w:val="siwaminishop_orderform_el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orderformsend">
    <w:name w:val="siwaminishop_orderform_sen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detailbild">
    <w:name w:val="siwaminishop_detail_bil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detailtitel">
    <w:name w:val="siwaminishop_detail_titel"/>
    <w:basedOn w:val="Standard"/>
    <w:rsid w:val="00D82BFD"/>
    <w:pPr>
      <w:spacing w:before="240" w:after="240" w:line="480" w:lineRule="atLeast"/>
      <w:ind w:left="450" w:right="240"/>
    </w:pPr>
    <w:rPr>
      <w:rFonts w:ascii="Times New Roman" w:hAnsi="Times New Roman"/>
      <w:b/>
      <w:bCs/>
      <w:color w:val="008FC7"/>
      <w:spacing w:val="12"/>
      <w:sz w:val="43"/>
      <w:szCs w:val="43"/>
      <w:lang w:val="en-GB" w:eastAsia="en-GB"/>
    </w:rPr>
  </w:style>
  <w:style w:type="paragraph" w:customStyle="1" w:styleId="siwaminishopdetailpreis">
    <w:name w:val="siwaminishop_detail_preis"/>
    <w:basedOn w:val="Standard"/>
    <w:rsid w:val="00D82BFD"/>
    <w:pPr>
      <w:spacing w:before="240" w:after="240" w:line="480" w:lineRule="atLeast"/>
      <w:ind w:left="2700" w:right="240"/>
    </w:pPr>
    <w:rPr>
      <w:rFonts w:ascii="Times New Roman" w:hAnsi="Times New Roman"/>
      <w:b/>
      <w:bCs/>
      <w:spacing w:val="12"/>
      <w:sz w:val="29"/>
      <w:szCs w:val="29"/>
      <w:lang w:val="en-GB" w:eastAsia="en-GB"/>
    </w:rPr>
  </w:style>
  <w:style w:type="paragraph" w:customStyle="1" w:styleId="siwaminishopdetailbeschreibung">
    <w:name w:val="siwaminishop_detail_beschreibung"/>
    <w:basedOn w:val="Standard"/>
    <w:rsid w:val="00D82BFD"/>
    <w:pPr>
      <w:spacing w:before="240" w:after="240" w:line="480" w:lineRule="atLeast"/>
      <w:ind w:left="2700" w:right="240"/>
    </w:pPr>
    <w:rPr>
      <w:rFonts w:ascii="Times New Roman" w:hAnsi="Times New Roman"/>
      <w:spacing w:val="12"/>
      <w:szCs w:val="22"/>
      <w:lang w:val="en-GB" w:eastAsia="en-GB"/>
    </w:rPr>
  </w:style>
  <w:style w:type="paragraph" w:customStyle="1" w:styleId="siwaminishopwarenkorbtable">
    <w:name w:val="siwaminishop_warenkorb_table"/>
    <w:basedOn w:val="Standard"/>
    <w:rsid w:val="00D82BFD"/>
    <w:pPr>
      <w:spacing w:after="750" w:line="480" w:lineRule="atLeas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siwa-lmf-partners">
    <w:name w:val="tx-siwa-lmf-partner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malltext">
    <w:name w:val="smalltext"/>
    <w:basedOn w:val="Standard"/>
    <w:rsid w:val="00D82BFD"/>
    <w:pPr>
      <w:spacing w:before="240" w:after="240" w:line="1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indent">
    <w:name w:val="inden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align-left">
    <w:name w:val="align-lef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right">
    <w:name w:val="align-right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center">
    <w:name w:val="align-center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justify">
    <w:name w:val="align-justify"/>
    <w:basedOn w:val="Standard"/>
    <w:rsid w:val="00D82BFD"/>
    <w:pPr>
      <w:spacing w:before="240" w:after="240" w:line="480" w:lineRule="atLeast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ultiboxtext">
    <w:name w:val="multibox_text"/>
    <w:basedOn w:val="Standard"/>
    <w:rsid w:val="00D82BFD"/>
    <w:pPr>
      <w:spacing w:before="240" w:after="240" w:line="264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feillink">
    <w:name w:val="pfeil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atest-container">
    <w:name w:val="news-latest-container"/>
    <w:basedOn w:val="Standard"/>
    <w:rsid w:val="00D82BFD"/>
    <w:pPr>
      <w:spacing w:after="30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atest-gotoarchive">
    <w:name w:val="news-latest-gotoarchive"/>
    <w:basedOn w:val="Standard"/>
    <w:rsid w:val="00D82BFD"/>
    <w:pPr>
      <w:spacing w:before="75" w:after="45" w:line="480" w:lineRule="atLeast"/>
      <w:ind w:left="45" w:right="45"/>
    </w:pPr>
    <w:rPr>
      <w:rFonts w:ascii="Times New Roman" w:hAnsi="Times New Roman"/>
      <w:b/>
      <w:bCs/>
      <w:vanish/>
      <w:color w:val="FFFFFF"/>
      <w:spacing w:val="12"/>
      <w:sz w:val="17"/>
      <w:szCs w:val="17"/>
      <w:lang w:val="en-GB" w:eastAsia="en-GB"/>
    </w:rPr>
  </w:style>
  <w:style w:type="paragraph" w:customStyle="1" w:styleId="news-latest-title">
    <w:name w:val="news-latest-title"/>
    <w:basedOn w:val="Standard"/>
    <w:rsid w:val="00D82BFD"/>
    <w:pPr>
      <w:spacing w:line="480" w:lineRule="atLeast"/>
      <w:ind w:left="225" w:right="225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latest-item">
    <w:name w:val="news-latest-it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news-latest-category">
    <w:name w:val="news-latest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5"/>
      <w:szCs w:val="15"/>
      <w:lang w:val="en-GB" w:eastAsia="en-GB"/>
    </w:rPr>
  </w:style>
  <w:style w:type="paragraph" w:customStyle="1" w:styleId="news-latest-date">
    <w:name w:val="news-latest-dat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5"/>
      <w:szCs w:val="15"/>
      <w:lang w:val="en-GB" w:eastAsia="en-GB"/>
    </w:rPr>
  </w:style>
  <w:style w:type="paragraph" w:customStyle="1" w:styleId="news-latest-morelink">
    <w:name w:val="news-latest-more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news-list-container">
    <w:name w:val="news-list-contain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container">
    <w:name w:val="news-start_list-contain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item">
    <w:name w:val="news-list-item"/>
    <w:basedOn w:val="Standard"/>
    <w:rsid w:val="00D82BFD"/>
    <w:pPr>
      <w:spacing w:before="240" w:after="240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item">
    <w:name w:val="news-start_list-item"/>
    <w:basedOn w:val="Standard"/>
    <w:rsid w:val="00D82BFD"/>
    <w:pPr>
      <w:spacing w:before="240" w:after="240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earch-form">
    <w:name w:val="news-search-form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earch-emptymsg">
    <w:name w:val="news-search-emptymsg"/>
    <w:basedOn w:val="Standard"/>
    <w:rsid w:val="00D82BFD"/>
    <w:pPr>
      <w:spacing w:line="480" w:lineRule="atLeast"/>
      <w:ind w:lef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date">
    <w:name w:val="news-list-date"/>
    <w:basedOn w:val="Standard"/>
    <w:rsid w:val="00D82BFD"/>
    <w:pPr>
      <w:spacing w:after="240" w:line="480" w:lineRule="atLeast"/>
      <w:ind w:left="240" w:right="-30"/>
      <w:jc w:val="righ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list-imgcaption">
    <w:name w:val="news-list-imgcaption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list-category">
    <w:name w:val="news-list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news-list-morelink">
    <w:name w:val="news-list-morelink"/>
    <w:basedOn w:val="Standard"/>
    <w:rsid w:val="00D82BFD"/>
    <w:pPr>
      <w:spacing w:before="75" w:after="45" w:line="480" w:lineRule="atLeast"/>
      <w:ind w:left="30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morelink">
    <w:name w:val="news-start_list-morelink"/>
    <w:basedOn w:val="Standard"/>
    <w:rsid w:val="00D82BFD"/>
    <w:pPr>
      <w:spacing w:before="75" w:after="45" w:line="480" w:lineRule="atLeast"/>
      <w:ind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browse">
    <w:name w:val="news-list-browse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ttnews-browsebox">
    <w:name w:val="tx-ttnews-browsebox"/>
    <w:basedOn w:val="Standard"/>
    <w:rsid w:val="00D82BFD"/>
    <w:pPr>
      <w:spacing w:before="45" w:after="45" w:line="480" w:lineRule="atLeast"/>
      <w:ind w:left="45" w:right="45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ttnews-browsebox-strong">
    <w:name w:val="tx-ttnews-browsebox-stro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ttnews-browsebox-scell">
    <w:name w:val="tx-ttnews-browsebox-scel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single-item">
    <w:name w:val="news-single-item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img">
    <w:name w:val="news-single-img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text">
    <w:name w:val="news-single-text"/>
    <w:basedOn w:val="Standard"/>
    <w:rsid w:val="00D82BFD"/>
    <w:pPr>
      <w:spacing w:before="240" w:after="240" w:line="480" w:lineRule="atLeast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imgcaption">
    <w:name w:val="news-single-imgcaption"/>
    <w:basedOn w:val="Standard"/>
    <w:rsid w:val="00D82BFD"/>
    <w:pPr>
      <w:spacing w:line="288" w:lineRule="atLeas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single-category">
    <w:name w:val="news-single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news-single-backlink">
    <w:name w:val="news-single-backlink"/>
    <w:basedOn w:val="Standard"/>
    <w:rsid w:val="00D82BFD"/>
    <w:pPr>
      <w:spacing w:before="150" w:after="225" w:line="480" w:lineRule="atLeast"/>
      <w:ind w:left="240" w:right="240"/>
    </w:pPr>
    <w:rPr>
      <w:rFonts w:ascii="Times New Roman" w:hAnsi="Times New Roman"/>
      <w:b/>
      <w:bCs/>
      <w:spacing w:val="12"/>
      <w:sz w:val="15"/>
      <w:szCs w:val="15"/>
      <w:lang w:val="en-GB" w:eastAsia="en-GB"/>
    </w:rPr>
  </w:style>
  <w:style w:type="paragraph" w:customStyle="1" w:styleId="news-single-timedata">
    <w:name w:val="news-single-timedata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single-author">
    <w:name w:val="news-single-autho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4"/>
      <w:szCs w:val="14"/>
      <w:lang w:val="en-GB" w:eastAsia="en-GB"/>
    </w:rPr>
  </w:style>
  <w:style w:type="paragraph" w:customStyle="1" w:styleId="news-single-additional-info">
    <w:name w:val="news-single-additional-info"/>
    <w:basedOn w:val="Standard"/>
    <w:rsid w:val="00D82BFD"/>
    <w:pPr>
      <w:spacing w:before="225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related">
    <w:name w:val="news-single-related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files">
    <w:name w:val="news-single-files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links">
    <w:name w:val="news-single-links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amenu-container">
    <w:name w:val="news-amenu-container"/>
    <w:basedOn w:val="Standard"/>
    <w:rsid w:val="00D82BFD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BBE53A"/>
      <w:spacing w:before="15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amenu-item-year">
    <w:name w:val="news-amenu-item-year"/>
    <w:basedOn w:val="Standard"/>
    <w:rsid w:val="00D82BFD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769024"/>
      <w:spacing w:before="240" w:after="240" w:line="480" w:lineRule="atLeast"/>
      <w:ind w:left="240" w:right="240"/>
    </w:pPr>
    <w:rPr>
      <w:rFonts w:ascii="Times New Roman" w:hAnsi="Times New Roman"/>
      <w:b/>
      <w:bCs/>
      <w:color w:val="FFFFFF"/>
      <w:spacing w:val="12"/>
      <w:sz w:val="17"/>
      <w:szCs w:val="17"/>
      <w:lang w:val="en-GB" w:eastAsia="en-GB"/>
    </w:rPr>
  </w:style>
  <w:style w:type="paragraph" w:customStyle="1" w:styleId="news-catmenu">
    <w:name w:val="news-catmenu"/>
    <w:basedOn w:val="Standard"/>
    <w:rsid w:val="00D82BFD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9FFE5"/>
      <w:spacing w:before="150" w:after="150" w:line="480" w:lineRule="atLeast"/>
      <w:ind w:lef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catmenu-header">
    <w:name w:val="news-catmenu-head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catmenu-act">
    <w:name w:val="news-catmenu-ac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level0">
    <w:name w:val="level0"/>
    <w:basedOn w:val="Standard"/>
    <w:rsid w:val="00D82BFD"/>
    <w:pPr>
      <w:shd w:val="clear" w:color="auto" w:fill="FFFFFF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1">
    <w:name w:val="level1"/>
    <w:basedOn w:val="Standard"/>
    <w:rsid w:val="00D82BFD"/>
    <w:pPr>
      <w:shd w:val="clear" w:color="auto" w:fill="EEEEEE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2">
    <w:name w:val="level2"/>
    <w:basedOn w:val="Standard"/>
    <w:rsid w:val="00D82BFD"/>
    <w:pPr>
      <w:shd w:val="clear" w:color="auto" w:fill="DDDDDD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3">
    <w:name w:val="level3"/>
    <w:basedOn w:val="Standard"/>
    <w:rsid w:val="00D82BFD"/>
    <w:pPr>
      <w:shd w:val="clear" w:color="auto" w:fill="CCCCCC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4">
    <w:name w:val="level4"/>
    <w:basedOn w:val="Standard"/>
    <w:rsid w:val="00D82BFD"/>
    <w:pPr>
      <w:shd w:val="clear" w:color="auto" w:fill="BBBBBB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whatis">
    <w:name w:val="tx-indexedsearch-whati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noresults">
    <w:name w:val="tx-indexedsearch-noresult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category">
    <w:name w:val="tx-indexedsearch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-tmpl-css">
    <w:name w:val="res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ult-count-tmpl-css">
    <w:name w:val="result-count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ercent-tmpl-css">
    <w:name w:val="percent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ilecount">
    <w:name w:val="filecoun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utton">
    <w:name w:val="button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umline">
    <w:name w:val="sum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ight">
    <w:name w:val="righ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enter">
    <w:name w:val="cent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w">
    <w:name w:val="tx-indexedsearch-sw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echead">
    <w:name w:val="tx-indexedsearch-sechea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oresume">
    <w:name w:val="noresum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">
    <w:name w:val="csc-textpic-imag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redmarkup">
    <w:name w:val="tx-indexedsearch-redmarku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artnerlink">
    <w:name w:val="partner_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headline">
    <w:name w:val="searchform_head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advanced">
    <w:name w:val="searchform_advance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i">
    <w:name w:val="a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ni">
    <w:name w:val="an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u">
    <w:name w:val="au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vi">
    <w:name w:val="av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mp">
    <w:name w:val="bm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dr">
    <w:name w:val="cd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s">
    <w:name w:val="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v">
    <w:name w:val="cs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oc">
    <w:name w:val="do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td">
    <w:name w:val="dt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ps">
    <w:name w:val="ep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xe">
    <w:name w:val="ex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h3">
    <w:name w:val="fh3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ash">
    <w:name w:val="flash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older">
    <w:name w:val="fold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gif">
    <w:name w:val="gi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">
    <w:name w:val="ht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l">
    <w:name w:val="ht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co">
    <w:name w:val="ico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nc">
    <w:name w:val="in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ava">
    <w:name w:val="java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pg">
    <w:name w:val="jp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s">
    <w:name w:val="j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ax">
    <w:name w:val="max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id">
    <w:name w:val="mi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ov">
    <w:name w:val="mo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eg">
    <w:name w:val="mpe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g">
    <w:name w:val="mp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d">
    <w:name w:val="pc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x">
    <w:name w:val="pcx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df">
    <w:name w:val="pd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ng">
    <w:name w:val="p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">
    <w:name w:val="p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d">
    <w:name w:val="ps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tf">
    <w:name w:val="rt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gml">
    <w:name w:val="sg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wf">
    <w:name w:val="sw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c">
    <w:name w:val="sx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w">
    <w:name w:val="sxw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ga">
    <w:name w:val="tga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if">
    <w:name w:val="ti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tf">
    <w:name w:val="tt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t">
    <w:name w:val="tx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av">
    <w:name w:val="wa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rl">
    <w:name w:val="wr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ls">
    <w:name w:val="xl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ml">
    <w:name w:val="x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sl">
    <w:name w:val="xs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zip">
    <w:name w:val="zi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firstcol">
    <w:name w:val="csc-textpic-firstco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lastcol">
    <w:name w:val="csc-textpic-lastco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whatis1">
    <w:name w:val="tx-indexedsearch-whatis1"/>
    <w:basedOn w:val="Standard"/>
    <w:rsid w:val="00D82BFD"/>
    <w:pPr>
      <w:spacing w:before="15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w1">
    <w:name w:val="tx-indexedsearch-sw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i/>
      <w:iCs/>
      <w:spacing w:val="12"/>
      <w:sz w:val="17"/>
      <w:szCs w:val="17"/>
      <w:lang w:val="en-GB" w:eastAsia="en-GB"/>
    </w:rPr>
  </w:style>
  <w:style w:type="paragraph" w:customStyle="1" w:styleId="tx-indexedsearch-noresults1">
    <w:name w:val="tx-indexedsearch-noresults1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indexedsearch-redmarkup1">
    <w:name w:val="tx-indexedsearch-redmarku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color w:val="FF0000"/>
      <w:spacing w:val="12"/>
      <w:sz w:val="17"/>
      <w:szCs w:val="17"/>
      <w:lang w:val="en-GB" w:eastAsia="en-GB"/>
    </w:rPr>
  </w:style>
  <w:style w:type="paragraph" w:customStyle="1" w:styleId="tx-indexedsearch-sechead1">
    <w:name w:val="tx-indexedsearch-sechead1"/>
    <w:basedOn w:val="Standard"/>
    <w:rsid w:val="00D82BFD"/>
    <w:pPr>
      <w:spacing w:before="30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oresume1">
    <w:name w:val="noresum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color w:val="666666"/>
      <w:spacing w:val="12"/>
      <w:sz w:val="17"/>
      <w:szCs w:val="17"/>
      <w:lang w:val="en-GB" w:eastAsia="en-GB"/>
    </w:rPr>
  </w:style>
  <w:style w:type="paragraph" w:customStyle="1" w:styleId="tx-indexedsearch-category1">
    <w:name w:val="tx-indexedsearch-category1"/>
    <w:basedOn w:val="Standard"/>
    <w:rsid w:val="00D82BFD"/>
    <w:pPr>
      <w:shd w:val="clear" w:color="auto" w:fill="CCCCCC"/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24"/>
      <w:lang w:val="en-GB" w:eastAsia="en-GB"/>
    </w:rPr>
  </w:style>
  <w:style w:type="paragraph" w:customStyle="1" w:styleId="res-tmpl-css1">
    <w:name w:val="res-tmpl-cs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ult-count-tmpl-css1">
    <w:name w:val="result-count-tmpl-css1"/>
    <w:basedOn w:val="Standard"/>
    <w:rsid w:val="00D82BFD"/>
    <w:pPr>
      <w:spacing w:after="240" w:line="480" w:lineRule="atLeast"/>
      <w:ind w:left="240" w:right="240"/>
    </w:pPr>
    <w:rPr>
      <w:rFonts w:ascii="Times New Roman" w:hAnsi="Times New Roman"/>
      <w:sz w:val="17"/>
      <w:szCs w:val="17"/>
      <w:lang w:val="en-GB" w:eastAsia="en-GB"/>
    </w:rPr>
  </w:style>
  <w:style w:type="paragraph" w:customStyle="1" w:styleId="percent-tmpl-css1">
    <w:name w:val="percent-tmpl-css1"/>
    <w:basedOn w:val="Standard"/>
    <w:rsid w:val="00D82BFD"/>
    <w:pPr>
      <w:spacing w:after="240" w:line="480" w:lineRule="atLeast"/>
      <w:ind w:left="240" w:right="240"/>
    </w:pPr>
    <w:rPr>
      <w:rFonts w:ascii="Times New Roman" w:hAnsi="Times New Roman"/>
      <w:sz w:val="17"/>
      <w:szCs w:val="17"/>
      <w:lang w:val="en-GB" w:eastAsia="en-GB"/>
    </w:rPr>
  </w:style>
  <w:style w:type="paragraph" w:customStyle="1" w:styleId="csc-textpic-caption1">
    <w:name w:val="csc-textpic-caption1"/>
    <w:basedOn w:val="Standard"/>
    <w:rsid w:val="00D82BFD"/>
    <w:pPr>
      <w:spacing w:line="480" w:lineRule="atLeast"/>
      <w:jc w:val="center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caption2">
    <w:name w:val="csc-textpic-caption2"/>
    <w:basedOn w:val="Standard"/>
    <w:rsid w:val="00D82BFD"/>
    <w:pPr>
      <w:spacing w:line="480" w:lineRule="atLeast"/>
      <w:jc w:val="righ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caption3">
    <w:name w:val="csc-textpic-caption3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image1">
    <w:name w:val="csc-textpic-image1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2">
    <w:name w:val="csc-textpic-image2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3">
    <w:name w:val="csc-textpic-image3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4">
    <w:name w:val="csc-textpic-image4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5">
    <w:name w:val="csc-textpic-image5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6">
    <w:name w:val="csc-textpic-image6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7">
    <w:name w:val="csc-textpic-image7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caption4">
    <w:name w:val="csc-textpic-caption4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image8">
    <w:name w:val="csc-textpic-image8"/>
    <w:basedOn w:val="Standard"/>
    <w:rsid w:val="00D82BFD"/>
    <w:pPr>
      <w:spacing w:before="240" w:after="15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firstcol1">
    <w:name w:val="csc-textpic-firstcol1"/>
    <w:basedOn w:val="Standard"/>
    <w:rsid w:val="00D82BFD"/>
    <w:pPr>
      <w:spacing w:before="240" w:after="240" w:line="480" w:lineRule="atLeast"/>
      <w:ind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lastcol1">
    <w:name w:val="csc-textpic-lastcol1"/>
    <w:basedOn w:val="Standard"/>
    <w:rsid w:val="00D82BFD"/>
    <w:pPr>
      <w:spacing w:before="240" w:after="240" w:line="480" w:lineRule="atLeast"/>
      <w:ind w:lef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ilecount1">
    <w:name w:val="filecount1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i1">
    <w:name w:val="a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ni1">
    <w:name w:val="an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u1">
    <w:name w:val="au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vi1">
    <w:name w:val="av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mp1">
    <w:name w:val="bm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dr1">
    <w:name w:val="cdr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s1">
    <w:name w:val="cs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v1">
    <w:name w:val="cs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oc1">
    <w:name w:val="do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td1">
    <w:name w:val="dt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ps1">
    <w:name w:val="ep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xe1">
    <w:name w:val="ex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h31">
    <w:name w:val="fh3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ash1">
    <w:name w:val="flash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older1">
    <w:name w:val="folder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gif1">
    <w:name w:val="gi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1">
    <w:name w:val="htm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l1">
    <w:name w:val="ht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co1">
    <w:name w:val="ico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nc1">
    <w:name w:val="in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ava1">
    <w:name w:val="java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pg1">
    <w:name w:val="jp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s1">
    <w:name w:val="j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ax1">
    <w:name w:val="max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id1">
    <w:name w:val="mi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ov1">
    <w:name w:val="mo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eg1">
    <w:name w:val="mpe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g1">
    <w:name w:val="mp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d1">
    <w:name w:val="pc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x1">
    <w:name w:val="pcx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df1">
    <w:name w:val="pd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ng1">
    <w:name w:val="pn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1">
    <w:name w:val="p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d1">
    <w:name w:val="ps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tf1">
    <w:name w:val="rt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gml1">
    <w:name w:val="sg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wf1">
    <w:name w:val="sw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c1">
    <w:name w:val="sx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w1">
    <w:name w:val="sxw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ga1">
    <w:name w:val="tga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if1">
    <w:name w:val="ti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tf1">
    <w:name w:val="tt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t1">
    <w:name w:val="txt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av1">
    <w:name w:val="wa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rl1">
    <w:name w:val="wr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ls1">
    <w:name w:val="xl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ml1">
    <w:name w:val="x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sl1">
    <w:name w:val="xs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zip1">
    <w:name w:val="zi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artnerlink1">
    <w:name w:val="partner_link1"/>
    <w:basedOn w:val="Standard"/>
    <w:rsid w:val="00D82BFD"/>
    <w:pPr>
      <w:shd w:val="clear" w:color="auto" w:fill="297CB9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odytext1">
    <w:name w:val="bodytext1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headline1">
    <w:name w:val="searchform_headlin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searchformadvanced1">
    <w:name w:val="searchform_advance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20"/>
      <w:szCs w:val="20"/>
      <w:lang w:val="en-GB" w:eastAsia="en-GB"/>
    </w:rPr>
  </w:style>
  <w:style w:type="paragraph" w:customStyle="1" w:styleId="button1">
    <w:name w:val="button1"/>
    <w:basedOn w:val="Standard"/>
    <w:rsid w:val="00D82BFD"/>
    <w:pPr>
      <w:spacing w:before="45" w:line="480" w:lineRule="atLeast"/>
      <w:ind w:left="55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umline1">
    <w:name w:val="sumline1"/>
    <w:basedOn w:val="Standard"/>
    <w:rsid w:val="00D82BFD"/>
    <w:pPr>
      <w:pBdr>
        <w:top w:val="single" w:sz="6" w:space="0" w:color="4A4A49"/>
        <w:bottom w:val="single" w:sz="18" w:space="0" w:color="4A4A49"/>
      </w:pBdr>
      <w:shd w:val="clear" w:color="auto" w:fill="FFFFFF"/>
      <w:spacing w:before="240" w:after="240" w:line="480" w:lineRule="atLeast"/>
      <w:ind w:left="240" w:right="240"/>
    </w:pPr>
    <w:rPr>
      <w:rFonts w:ascii="Times New Roman" w:hAnsi="Times New Roman"/>
      <w:color w:val="008FC7"/>
      <w:spacing w:val="12"/>
      <w:sz w:val="17"/>
      <w:szCs w:val="17"/>
      <w:lang w:val="en-GB" w:eastAsia="en-GB"/>
    </w:rPr>
  </w:style>
  <w:style w:type="paragraph" w:customStyle="1" w:styleId="right1">
    <w:name w:val="right1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enter1">
    <w:name w:val="center1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odytext2">
    <w:name w:val="bodytext2"/>
    <w:basedOn w:val="Standard"/>
    <w:rsid w:val="00D82BFD"/>
    <w:pPr>
      <w:spacing w:line="195" w:lineRule="atLeast"/>
    </w:pPr>
    <w:rPr>
      <w:rFonts w:ascii="Times New Roman" w:hAnsi="Times New Roman"/>
      <w:spacing w:val="12"/>
      <w:sz w:val="17"/>
      <w:szCs w:val="17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AA7C44"/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CA68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77851"/>
    <w:pPr>
      <w:tabs>
        <w:tab w:val="left" w:pos="1134"/>
      </w:tabs>
      <w:outlineLvl w:val="1"/>
    </w:pPr>
    <w:rPr>
      <w:iCs/>
      <w:kern w:val="0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785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D82BFD"/>
    <w:pPr>
      <w:spacing w:before="240" w:after="240"/>
      <w:outlineLvl w:val="3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styleId="berschrift5">
    <w:name w:val="heading 5"/>
    <w:basedOn w:val="Standard"/>
    <w:link w:val="berschrift5Zchn"/>
    <w:uiPriority w:val="9"/>
    <w:qFormat/>
    <w:rsid w:val="00D82BFD"/>
    <w:pPr>
      <w:spacing w:before="240" w:after="240"/>
      <w:outlineLvl w:val="4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styleId="berschrift6">
    <w:name w:val="heading 6"/>
    <w:basedOn w:val="Standard"/>
    <w:link w:val="berschrift6Zchn"/>
    <w:uiPriority w:val="9"/>
    <w:qFormat/>
    <w:rsid w:val="00D82BFD"/>
    <w:pPr>
      <w:spacing w:before="240" w:after="240"/>
      <w:outlineLvl w:val="5"/>
    </w:pPr>
    <w:rPr>
      <w:rFonts w:ascii="Times New Roman" w:hAnsi="Times New Roman"/>
      <w:b/>
      <w:bCs/>
      <w:sz w:val="17"/>
      <w:szCs w:val="17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MAPLAN Fußzeiletext"/>
    <w:basedOn w:val="Standard"/>
    <w:link w:val="KopfzeileZchn"/>
    <w:uiPriority w:val="99"/>
    <w:qFormat/>
    <w:rsid w:val="00ED63DA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Standard"/>
    <w:rsid w:val="00E1081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10810"/>
    <w:rPr>
      <w:color w:val="0000FF"/>
      <w:u w:val="single"/>
    </w:rPr>
  </w:style>
  <w:style w:type="paragraph" w:styleId="Dokumentstruktur">
    <w:name w:val="Document Map"/>
    <w:basedOn w:val="Standard"/>
    <w:semiHidden/>
    <w:rsid w:val="00D54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972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72F87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uiPriority w:val="22"/>
    <w:qFormat/>
    <w:rsid w:val="00777851"/>
    <w:rPr>
      <w:b/>
      <w:bCs/>
    </w:rPr>
  </w:style>
  <w:style w:type="character" w:customStyle="1" w:styleId="KopfzeileZchn">
    <w:name w:val="Kopfzeile Zchn"/>
    <w:aliases w:val="MAPLAN Fußzeiletext Zchn"/>
    <w:basedOn w:val="Absatz-Standardschriftart"/>
    <w:link w:val="Kopfzeile"/>
    <w:uiPriority w:val="99"/>
    <w:rsid w:val="00ED63DA"/>
    <w:rPr>
      <w:rFonts w:ascii="Arial Narrow" w:hAnsi="Arial Narrow"/>
      <w:sz w:val="14"/>
      <w:szCs w:val="24"/>
      <w:lang w:val="de-DE" w:eastAsia="de-DE"/>
    </w:rPr>
  </w:style>
  <w:style w:type="paragraph" w:customStyle="1" w:styleId="MAPLANberschrift1">
    <w:name w:val="MAPLAN Überschrift 1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Cs w:val="28"/>
    </w:rPr>
  </w:style>
  <w:style w:type="paragraph" w:customStyle="1" w:styleId="MAPLANberschrift2">
    <w:name w:val="MAPLAN Überschrift 2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8"/>
      <w:szCs w:val="28"/>
      <w:u w:val="single"/>
    </w:rPr>
  </w:style>
  <w:style w:type="paragraph" w:customStyle="1" w:styleId="MAPLANberschrift3">
    <w:name w:val="MAPLAN Überschrift 3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2"/>
      <w:szCs w:val="28"/>
    </w:rPr>
  </w:style>
  <w:style w:type="paragraph" w:customStyle="1" w:styleId="MAPLANStandardtext">
    <w:name w:val="MAPLAN Standardtext"/>
    <w:basedOn w:val="Standard"/>
    <w:qFormat/>
    <w:rsid w:val="00ED63DA"/>
  </w:style>
  <w:style w:type="character" w:customStyle="1" w:styleId="berschrift4Zchn">
    <w:name w:val="Überschrift 4 Zchn"/>
    <w:basedOn w:val="Absatz-Standardschriftart"/>
    <w:link w:val="berschrift4"/>
    <w:uiPriority w:val="9"/>
    <w:rsid w:val="00D82BFD"/>
    <w:rPr>
      <w:b/>
      <w:bCs/>
      <w:sz w:val="17"/>
      <w:szCs w:val="17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2BFD"/>
    <w:rPr>
      <w:b/>
      <w:bCs/>
      <w:sz w:val="17"/>
      <w:szCs w:val="17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2BFD"/>
    <w:rPr>
      <w:b/>
      <w:bCs/>
      <w:sz w:val="17"/>
      <w:szCs w:val="17"/>
      <w:lang w:val="en-GB" w:eastAsia="en-GB"/>
    </w:rPr>
  </w:style>
  <w:style w:type="paragraph" w:customStyle="1" w:styleId="stil19">
    <w:name w:val="stil19"/>
    <w:basedOn w:val="Standard"/>
    <w:rsid w:val="00D82BFD"/>
    <w:pPr>
      <w:spacing w:before="100" w:beforeAutospacing="1" w:after="100" w:afterAutospacing="1"/>
    </w:pPr>
    <w:rPr>
      <w:rFonts w:ascii="Times New Roman" w:hAnsi="Times New Roman"/>
      <w:sz w:val="27"/>
      <w:szCs w:val="27"/>
      <w:lang w:val="en-GB" w:eastAsia="en-GB"/>
    </w:rPr>
  </w:style>
  <w:style w:type="character" w:customStyle="1" w:styleId="stil351">
    <w:name w:val="stil351"/>
    <w:basedOn w:val="Absatz-Standardschriftart"/>
    <w:rsid w:val="00D82BFD"/>
    <w:rPr>
      <w:b/>
      <w:bCs/>
      <w:color w:val="FF66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2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D82BFD"/>
    <w:rPr>
      <w:rFonts w:ascii="Arial Narrow" w:hAnsi="Arial Narrow" w:cs="Arial"/>
      <w:b/>
      <w:bCs/>
      <w:kern w:val="32"/>
      <w:sz w:val="32"/>
      <w:szCs w:val="32"/>
      <w:lang w:val="de-DE" w:eastAsia="de-DE"/>
    </w:rPr>
  </w:style>
  <w:style w:type="character" w:customStyle="1" w:styleId="powermailmandatory">
    <w:name w:val="powermail_mandatory"/>
    <w:basedOn w:val="Absatz-Standardschriftart"/>
    <w:rsid w:val="00D82BFD"/>
    <w:rPr>
      <w:color w:val="FF000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D82B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D82BFD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tx-srfreecap-pi2-cant-read1">
    <w:name w:val="tx-srfreecap-pi2-cant-read1"/>
    <w:basedOn w:val="Absatz-Standardschriftart"/>
    <w:rsid w:val="00D82BFD"/>
    <w:rPr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D82B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D82BFD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2BFD"/>
    <w:rPr>
      <w:rFonts w:ascii="Arial Narrow" w:hAnsi="Arial Narrow" w:cs="Arial"/>
      <w:b/>
      <w:bCs/>
      <w:iCs/>
      <w:sz w:val="28"/>
      <w:szCs w:val="28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2BFD"/>
    <w:rPr>
      <w:rFonts w:ascii="Arial Narrow" w:hAnsi="Arial Narrow" w:cs="Arial"/>
      <w:b/>
      <w:bCs/>
      <w:sz w:val="22"/>
      <w:szCs w:val="26"/>
      <w:lang w:val="de-DE" w:eastAsia="de-DE"/>
    </w:rPr>
  </w:style>
  <w:style w:type="character" w:styleId="BesuchterHyperlink">
    <w:name w:val="FollowedHyperlink"/>
    <w:basedOn w:val="Absatz-Standardschriftart"/>
    <w:uiPriority w:val="99"/>
    <w:unhideWhenUsed/>
    <w:rsid w:val="00D82BFD"/>
    <w:rPr>
      <w:strike w:val="0"/>
      <w:dstrike w:val="0"/>
      <w:color w:val="2F8CBC"/>
      <w:u w:val="none"/>
      <w:effect w:val="none"/>
    </w:rPr>
  </w:style>
  <w:style w:type="paragraph" w:styleId="HTMLAdresse">
    <w:name w:val="HTML Address"/>
    <w:basedOn w:val="Standard"/>
    <w:link w:val="HTMLAdresseZchn"/>
    <w:uiPriority w:val="99"/>
    <w:unhideWhenUsed/>
    <w:rsid w:val="00D82BFD"/>
    <w:rPr>
      <w:rFonts w:ascii="Times New Roman" w:hAnsi="Times New Roman"/>
      <w:i/>
      <w:iCs/>
      <w:sz w:val="24"/>
      <w:lang w:val="en-GB" w:eastAsia="en-GB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D82BFD"/>
    <w:rPr>
      <w:i/>
      <w:iCs/>
      <w:sz w:val="24"/>
      <w:szCs w:val="24"/>
      <w:lang w:val="en-GB" w:eastAsia="en-GB"/>
    </w:rPr>
  </w:style>
  <w:style w:type="character" w:styleId="HTMLZitat">
    <w:name w:val="HTML Cite"/>
    <w:basedOn w:val="Absatz-Standardschriftart"/>
    <w:uiPriority w:val="99"/>
    <w:unhideWhenUsed/>
    <w:rsid w:val="00D82BFD"/>
    <w:rPr>
      <w:i/>
      <w:iCs/>
    </w:rPr>
  </w:style>
  <w:style w:type="character" w:styleId="HTMLCode">
    <w:name w:val="HTML Code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D82BFD"/>
    <w:rPr>
      <w:i/>
      <w:iCs/>
    </w:rPr>
  </w:style>
  <w:style w:type="character" w:styleId="Hervorhebung">
    <w:name w:val="Emphasis"/>
    <w:basedOn w:val="Absatz-Standardschriftart"/>
    <w:uiPriority w:val="20"/>
    <w:qFormat/>
    <w:rsid w:val="00D82BFD"/>
    <w:rPr>
      <w:i/>
      <w:iCs/>
    </w:rPr>
  </w:style>
  <w:style w:type="character" w:styleId="HTMLTastatur">
    <w:name w:val="HTML Keyboard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8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82BFD"/>
    <w:rPr>
      <w:rFonts w:ascii="Courier New" w:hAnsi="Courier New" w:cs="Courier New"/>
      <w:lang w:val="en-GB" w:eastAsia="en-GB"/>
    </w:rPr>
  </w:style>
  <w:style w:type="character" w:styleId="HTMLBeispiel">
    <w:name w:val="HTML Sample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</w:rPr>
  </w:style>
  <w:style w:type="character" w:styleId="HTMLSchreibmaschine">
    <w:name w:val="HTML Typewriter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D82BFD"/>
    <w:rPr>
      <w:i/>
      <w:iCs/>
    </w:rPr>
  </w:style>
  <w:style w:type="paragraph" w:styleId="StandardWeb">
    <w:name w:val="Normal (Web)"/>
    <w:basedOn w:val="Standard"/>
    <w:uiPriority w:val="99"/>
    <w:unhideWhenUsed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fieldwraphtmlcheckboxtitle">
    <w:name w:val="tx_powermail_pi1_fieldwrap_html_checkbox_title"/>
    <w:basedOn w:val="Standard"/>
    <w:rsid w:val="00D82BFD"/>
    <w:pPr>
      <w:spacing w:line="480" w:lineRule="atLeast"/>
      <w:jc w:val="righ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powermailpi1fieldwraphtmlradiotitle">
    <w:name w:val="tx_powermail_pi1_fieldwrap_html_radio_title"/>
    <w:basedOn w:val="Standard"/>
    <w:rsid w:val="00D82BFD"/>
    <w:pPr>
      <w:spacing w:line="480" w:lineRule="atLeast"/>
      <w:jc w:val="righ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bodytext">
    <w:name w:val="bodytex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pic">
    <w:name w:val="flvplayer_listpic_pic"/>
    <w:basedOn w:val="Standard"/>
    <w:rsid w:val="00D82BFD"/>
    <w:pPr>
      <w:pBdr>
        <w:top w:val="single" w:sz="2" w:space="0" w:color="990000"/>
        <w:left w:val="single" w:sz="2" w:space="0" w:color="990000"/>
        <w:bottom w:val="single" w:sz="2" w:space="0" w:color="990000"/>
        <w:right w:val="single" w:sz="2" w:space="0" w:color="990000"/>
      </w:pBd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">
    <w:name w:val="flvplayer_listpic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  <w:ind w:right="9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firstofrow">
    <w:name w:val="flvplayer_listpic_firstofrow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  <w:ind w:right="9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lastofrow">
    <w:name w:val="flvplayer_listpic_lastofrow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rowselinkswrap">
    <w:name w:val="browselinkswrap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pagebrowserfwd">
    <w:name w:val="flvplayer_pagebrowser_fwd"/>
    <w:basedOn w:val="Standard"/>
    <w:rsid w:val="00D82BFD"/>
    <w:pPr>
      <w:spacing w:before="240" w:after="240" w:line="480" w:lineRule="atLeast"/>
      <w:ind w:left="240" w:right="6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accessible-image">
    <w:name w:val="tx-srfreecap-pi2-accessible-image"/>
    <w:basedOn w:val="Standard"/>
    <w:rsid w:val="00D82BFD"/>
    <w:pPr>
      <w:spacing w:before="240" w:after="240" w:line="480" w:lineRule="atLeast"/>
      <w:ind w:left="240" w:right="240"/>
      <w:textAlignment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accessible-link">
    <w:name w:val="tx-srfreecap-pi2-accessible-link"/>
    <w:basedOn w:val="Standard"/>
    <w:rsid w:val="00D82BFD"/>
    <w:pPr>
      <w:spacing w:before="240" w:after="240" w:line="480" w:lineRule="atLeast"/>
      <w:ind w:left="240" w:right="1680"/>
      <w:textAlignment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cant-read">
    <w:name w:val="tx-srfreecap-pi2-cant-read"/>
    <w:basedOn w:val="Standard"/>
    <w:rsid w:val="00D82BFD"/>
    <w:pPr>
      <w:spacing w:before="240" w:line="480" w:lineRule="atLeast"/>
      <w:ind w:left="2160"/>
    </w:pPr>
    <w:rPr>
      <w:rFonts w:ascii="Times New Roman" w:hAnsi="Times New Roman"/>
      <w:color w:val="000000"/>
      <w:spacing w:val="12"/>
      <w:sz w:val="24"/>
      <w:lang w:val="en-GB" w:eastAsia="en-GB"/>
    </w:rPr>
  </w:style>
  <w:style w:type="paragraph" w:customStyle="1" w:styleId="invisible">
    <w:name w:val="invisibl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learer">
    <w:name w:val="clear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nmenutop">
    <w:name w:val="enmenu_top"/>
    <w:basedOn w:val="Standard"/>
    <w:rsid w:val="00D82BFD"/>
    <w:pPr>
      <w:spacing w:line="480" w:lineRule="atLeast"/>
      <w:ind w:hanging="18913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demenutop">
    <w:name w:val="demenu_top"/>
    <w:basedOn w:val="Standard"/>
    <w:rsid w:val="00D82BFD"/>
    <w:pPr>
      <w:spacing w:line="480" w:lineRule="atLeast"/>
      <w:ind w:hanging="18913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siwa">
    <w:name w:val="siwa"/>
    <w:basedOn w:val="Standard"/>
    <w:rsid w:val="00D82BFD"/>
    <w:pPr>
      <w:spacing w:before="100" w:beforeAutospacing="1" w:after="100" w:afterAutospacing="1" w:line="480" w:lineRule="atLeast"/>
      <w:jc w:val="center"/>
    </w:pPr>
    <w:rPr>
      <w:rFonts w:ascii="Times New Roman" w:hAnsi="Times New Roman"/>
      <w:color w:val="D7D7D7"/>
      <w:spacing w:val="12"/>
      <w:sz w:val="17"/>
      <w:szCs w:val="17"/>
      <w:lang w:val="en-GB" w:eastAsia="en-GB"/>
    </w:rPr>
  </w:style>
  <w:style w:type="paragraph" w:customStyle="1" w:styleId="csc-textpic-caption">
    <w:name w:val="csc-textpic-caption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tx-powermail-pi1">
    <w:name w:val="tx-powermail-p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fieldwraphtmlsubmit">
    <w:name w:val="tx_powermail_pi1_fieldwrap_html_submi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submitmultipleforward">
    <w:name w:val="tx_powermail_pi1_submitmultiple_forwar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powermailpi1submitmultipleback">
    <w:name w:val="tx_powermail_pi1_submitmultiple_bac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powermailpi1gradequestion">
    <w:name w:val="tx_powermail_pi1_grade_question"/>
    <w:basedOn w:val="Standard"/>
    <w:rsid w:val="00D82BFD"/>
    <w:pPr>
      <w:spacing w:line="312" w:lineRule="atLeast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gradeheader">
    <w:name w:val="tx_powermail_pi1_grade_header"/>
    <w:basedOn w:val="Standard"/>
    <w:rsid w:val="00D82BFD"/>
    <w:pPr>
      <w:shd w:val="clear" w:color="auto" w:fill="2F8CBC"/>
      <w:spacing w:before="240" w:after="240" w:line="480" w:lineRule="atLeast"/>
      <w:ind w:left="240" w:right="240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txpowermailpi1gradeheaderdesc">
    <w:name w:val="tx_powermail_pi1_grade_header_desc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b/>
      <w:bCs/>
      <w:spacing w:val="48"/>
      <w:sz w:val="31"/>
      <w:szCs w:val="31"/>
      <w:lang w:val="en-GB" w:eastAsia="en-GB"/>
    </w:rPr>
  </w:style>
  <w:style w:type="paragraph" w:customStyle="1" w:styleId="txpowermailpi1gradeanswersitem">
    <w:name w:val="tx_powermail_pi1_grade_answers_item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image">
    <w:name w:val="tx-srfreecap-pi2-image"/>
    <w:basedOn w:val="Standard"/>
    <w:rsid w:val="00D82BFD"/>
    <w:pPr>
      <w:spacing w:before="240" w:line="480" w:lineRule="atLeast"/>
      <w:ind w:left="216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earch-submit">
    <w:name w:val="tx-indexedsearch-search-submi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form">
    <w:name w:val="tx-indexedsearch-for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res">
    <w:name w:val="tx-indexedsearch-res"/>
    <w:basedOn w:val="Standard"/>
    <w:rsid w:val="00D82BFD"/>
    <w:pPr>
      <w:pBdr>
        <w:bottom w:val="single" w:sz="6" w:space="15" w:color="808284"/>
      </w:pBd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cal-controller">
    <w:name w:val="tx-cal-controller"/>
    <w:basedOn w:val="Standard"/>
    <w:rsid w:val="00D82BFD"/>
    <w:pPr>
      <w:spacing w:after="120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allistitem">
    <w:name w:val="cal_list_it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allistitemdate">
    <w:name w:val="cal_list_item_dat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callistfound">
    <w:name w:val="cal_list_foun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aleventheading">
    <w:name w:val="cal_event_headi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aleventtitle">
    <w:name w:val="cal_event_title"/>
    <w:basedOn w:val="Standard"/>
    <w:rsid w:val="00D82BFD"/>
    <w:pPr>
      <w:spacing w:after="120" w:line="480" w:lineRule="atLeast"/>
    </w:pPr>
    <w:rPr>
      <w:rFonts w:ascii="Times New Roman" w:hAnsi="Times New Roman"/>
      <w:b/>
      <w:bCs/>
      <w:spacing w:val="12"/>
      <w:sz w:val="21"/>
      <w:szCs w:val="21"/>
      <w:lang w:val="en-GB" w:eastAsia="en-GB"/>
    </w:rPr>
  </w:style>
  <w:style w:type="paragraph" w:customStyle="1" w:styleId="line">
    <w:name w:val="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-felogin-pi1">
    <w:name w:val="tx-felogin-pi1"/>
    <w:basedOn w:val="Standard"/>
    <w:rsid w:val="00D82BFD"/>
    <w:pPr>
      <w:spacing w:before="100" w:beforeAutospacing="1" w:after="100" w:afterAutospacing="1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iwaminishop">
    <w:name w:val="tx-siwaminisho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">
    <w:name w:val="siwaminishop_listing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elem">
    <w:name w:val="siwaminishop_listing_elem"/>
    <w:basedOn w:val="Standard"/>
    <w:rsid w:val="00D82BFD"/>
    <w:pPr>
      <w:spacing w:after="150" w:line="480" w:lineRule="atLeast"/>
      <w:ind w:left="750" w:right="7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bild">
    <w:name w:val="siwaminishop_listing_bild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titel">
    <w:name w:val="siwaminishop_listing_titel"/>
    <w:basedOn w:val="Standard"/>
    <w:rsid w:val="00D82BFD"/>
    <w:pPr>
      <w:pBdr>
        <w:bottom w:val="single" w:sz="2" w:space="4" w:color="000000"/>
      </w:pBdr>
      <w:shd w:val="clear" w:color="auto" w:fill="008FC7"/>
      <w:spacing w:before="75" w:after="75" w:line="240" w:lineRule="atLeast"/>
      <w:ind w:left="75" w:right="75"/>
    </w:pPr>
    <w:rPr>
      <w:rFonts w:ascii="Times New Roman" w:hAnsi="Times New Roman"/>
      <w:b/>
      <w:bCs/>
      <w:color w:val="FFFFFF"/>
      <w:spacing w:val="12"/>
      <w:sz w:val="26"/>
      <w:szCs w:val="26"/>
      <w:lang w:val="en-GB" w:eastAsia="en-GB"/>
    </w:rPr>
  </w:style>
  <w:style w:type="paragraph" w:customStyle="1" w:styleId="siwaminishoplistingkurzbeschreibung">
    <w:name w:val="siwaminishop_listing_kurzbeschreibung"/>
    <w:basedOn w:val="Standard"/>
    <w:rsid w:val="00D82BFD"/>
    <w:pPr>
      <w:shd w:val="clear" w:color="auto" w:fill="FFFFFF"/>
      <w:spacing w:after="15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detaillink">
    <w:name w:val="siwaminishop_listing_detail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siwaminishopnavlink">
    <w:name w:val="siwaminishop_nav_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Cs w:val="22"/>
      <w:lang w:val="en-GB" w:eastAsia="en-GB"/>
    </w:rPr>
  </w:style>
  <w:style w:type="paragraph" w:customStyle="1" w:styleId="siwaminishopwarenkorblink">
    <w:name w:val="siwaminishop_warenkorb_link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orderformelem">
    <w:name w:val="siwaminishop_orderform_el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orderformsend">
    <w:name w:val="siwaminishop_orderform_sen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detailbild">
    <w:name w:val="siwaminishop_detail_bil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detailtitel">
    <w:name w:val="siwaminishop_detail_titel"/>
    <w:basedOn w:val="Standard"/>
    <w:rsid w:val="00D82BFD"/>
    <w:pPr>
      <w:spacing w:before="240" w:after="240" w:line="480" w:lineRule="atLeast"/>
      <w:ind w:left="450" w:right="240"/>
    </w:pPr>
    <w:rPr>
      <w:rFonts w:ascii="Times New Roman" w:hAnsi="Times New Roman"/>
      <w:b/>
      <w:bCs/>
      <w:color w:val="008FC7"/>
      <w:spacing w:val="12"/>
      <w:sz w:val="43"/>
      <w:szCs w:val="43"/>
      <w:lang w:val="en-GB" w:eastAsia="en-GB"/>
    </w:rPr>
  </w:style>
  <w:style w:type="paragraph" w:customStyle="1" w:styleId="siwaminishopdetailpreis">
    <w:name w:val="siwaminishop_detail_preis"/>
    <w:basedOn w:val="Standard"/>
    <w:rsid w:val="00D82BFD"/>
    <w:pPr>
      <w:spacing w:before="240" w:after="240" w:line="480" w:lineRule="atLeast"/>
      <w:ind w:left="2700" w:right="240"/>
    </w:pPr>
    <w:rPr>
      <w:rFonts w:ascii="Times New Roman" w:hAnsi="Times New Roman"/>
      <w:b/>
      <w:bCs/>
      <w:spacing w:val="12"/>
      <w:sz w:val="29"/>
      <w:szCs w:val="29"/>
      <w:lang w:val="en-GB" w:eastAsia="en-GB"/>
    </w:rPr>
  </w:style>
  <w:style w:type="paragraph" w:customStyle="1" w:styleId="siwaminishopdetailbeschreibung">
    <w:name w:val="siwaminishop_detail_beschreibung"/>
    <w:basedOn w:val="Standard"/>
    <w:rsid w:val="00D82BFD"/>
    <w:pPr>
      <w:spacing w:before="240" w:after="240" w:line="480" w:lineRule="atLeast"/>
      <w:ind w:left="2700" w:right="240"/>
    </w:pPr>
    <w:rPr>
      <w:rFonts w:ascii="Times New Roman" w:hAnsi="Times New Roman"/>
      <w:spacing w:val="12"/>
      <w:szCs w:val="22"/>
      <w:lang w:val="en-GB" w:eastAsia="en-GB"/>
    </w:rPr>
  </w:style>
  <w:style w:type="paragraph" w:customStyle="1" w:styleId="siwaminishopwarenkorbtable">
    <w:name w:val="siwaminishop_warenkorb_table"/>
    <w:basedOn w:val="Standard"/>
    <w:rsid w:val="00D82BFD"/>
    <w:pPr>
      <w:spacing w:after="750" w:line="480" w:lineRule="atLeas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siwa-lmf-partners">
    <w:name w:val="tx-siwa-lmf-partner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malltext">
    <w:name w:val="smalltext"/>
    <w:basedOn w:val="Standard"/>
    <w:rsid w:val="00D82BFD"/>
    <w:pPr>
      <w:spacing w:before="240" w:after="240" w:line="1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indent">
    <w:name w:val="inden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align-left">
    <w:name w:val="align-lef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right">
    <w:name w:val="align-right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center">
    <w:name w:val="align-center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justify">
    <w:name w:val="align-justify"/>
    <w:basedOn w:val="Standard"/>
    <w:rsid w:val="00D82BFD"/>
    <w:pPr>
      <w:spacing w:before="240" w:after="240" w:line="480" w:lineRule="atLeast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ultiboxtext">
    <w:name w:val="multibox_text"/>
    <w:basedOn w:val="Standard"/>
    <w:rsid w:val="00D82BFD"/>
    <w:pPr>
      <w:spacing w:before="240" w:after="240" w:line="264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feillink">
    <w:name w:val="pfeil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atest-container">
    <w:name w:val="news-latest-container"/>
    <w:basedOn w:val="Standard"/>
    <w:rsid w:val="00D82BFD"/>
    <w:pPr>
      <w:spacing w:after="30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atest-gotoarchive">
    <w:name w:val="news-latest-gotoarchive"/>
    <w:basedOn w:val="Standard"/>
    <w:rsid w:val="00D82BFD"/>
    <w:pPr>
      <w:spacing w:before="75" w:after="45" w:line="480" w:lineRule="atLeast"/>
      <w:ind w:left="45" w:right="45"/>
    </w:pPr>
    <w:rPr>
      <w:rFonts w:ascii="Times New Roman" w:hAnsi="Times New Roman"/>
      <w:b/>
      <w:bCs/>
      <w:vanish/>
      <w:color w:val="FFFFFF"/>
      <w:spacing w:val="12"/>
      <w:sz w:val="17"/>
      <w:szCs w:val="17"/>
      <w:lang w:val="en-GB" w:eastAsia="en-GB"/>
    </w:rPr>
  </w:style>
  <w:style w:type="paragraph" w:customStyle="1" w:styleId="news-latest-title">
    <w:name w:val="news-latest-title"/>
    <w:basedOn w:val="Standard"/>
    <w:rsid w:val="00D82BFD"/>
    <w:pPr>
      <w:spacing w:line="480" w:lineRule="atLeast"/>
      <w:ind w:left="225" w:right="225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latest-item">
    <w:name w:val="news-latest-it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news-latest-category">
    <w:name w:val="news-latest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5"/>
      <w:szCs w:val="15"/>
      <w:lang w:val="en-GB" w:eastAsia="en-GB"/>
    </w:rPr>
  </w:style>
  <w:style w:type="paragraph" w:customStyle="1" w:styleId="news-latest-date">
    <w:name w:val="news-latest-dat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5"/>
      <w:szCs w:val="15"/>
      <w:lang w:val="en-GB" w:eastAsia="en-GB"/>
    </w:rPr>
  </w:style>
  <w:style w:type="paragraph" w:customStyle="1" w:styleId="news-latest-morelink">
    <w:name w:val="news-latest-more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news-list-container">
    <w:name w:val="news-list-contain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container">
    <w:name w:val="news-start_list-contain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item">
    <w:name w:val="news-list-item"/>
    <w:basedOn w:val="Standard"/>
    <w:rsid w:val="00D82BFD"/>
    <w:pPr>
      <w:spacing w:before="240" w:after="240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item">
    <w:name w:val="news-start_list-item"/>
    <w:basedOn w:val="Standard"/>
    <w:rsid w:val="00D82BFD"/>
    <w:pPr>
      <w:spacing w:before="240" w:after="240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earch-form">
    <w:name w:val="news-search-form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earch-emptymsg">
    <w:name w:val="news-search-emptymsg"/>
    <w:basedOn w:val="Standard"/>
    <w:rsid w:val="00D82BFD"/>
    <w:pPr>
      <w:spacing w:line="480" w:lineRule="atLeast"/>
      <w:ind w:lef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date">
    <w:name w:val="news-list-date"/>
    <w:basedOn w:val="Standard"/>
    <w:rsid w:val="00D82BFD"/>
    <w:pPr>
      <w:spacing w:after="240" w:line="480" w:lineRule="atLeast"/>
      <w:ind w:left="240" w:right="-30"/>
      <w:jc w:val="righ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list-imgcaption">
    <w:name w:val="news-list-imgcaption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list-category">
    <w:name w:val="news-list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news-list-morelink">
    <w:name w:val="news-list-morelink"/>
    <w:basedOn w:val="Standard"/>
    <w:rsid w:val="00D82BFD"/>
    <w:pPr>
      <w:spacing w:before="75" w:after="45" w:line="480" w:lineRule="atLeast"/>
      <w:ind w:left="30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morelink">
    <w:name w:val="news-start_list-morelink"/>
    <w:basedOn w:val="Standard"/>
    <w:rsid w:val="00D82BFD"/>
    <w:pPr>
      <w:spacing w:before="75" w:after="45" w:line="480" w:lineRule="atLeast"/>
      <w:ind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browse">
    <w:name w:val="news-list-browse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ttnews-browsebox">
    <w:name w:val="tx-ttnews-browsebox"/>
    <w:basedOn w:val="Standard"/>
    <w:rsid w:val="00D82BFD"/>
    <w:pPr>
      <w:spacing w:before="45" w:after="45" w:line="480" w:lineRule="atLeast"/>
      <w:ind w:left="45" w:right="45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ttnews-browsebox-strong">
    <w:name w:val="tx-ttnews-browsebox-stro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ttnews-browsebox-scell">
    <w:name w:val="tx-ttnews-browsebox-scel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single-item">
    <w:name w:val="news-single-item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img">
    <w:name w:val="news-single-img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text">
    <w:name w:val="news-single-text"/>
    <w:basedOn w:val="Standard"/>
    <w:rsid w:val="00D82BFD"/>
    <w:pPr>
      <w:spacing w:before="240" w:after="240" w:line="480" w:lineRule="atLeast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imgcaption">
    <w:name w:val="news-single-imgcaption"/>
    <w:basedOn w:val="Standard"/>
    <w:rsid w:val="00D82BFD"/>
    <w:pPr>
      <w:spacing w:line="288" w:lineRule="atLeas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single-category">
    <w:name w:val="news-single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news-single-backlink">
    <w:name w:val="news-single-backlink"/>
    <w:basedOn w:val="Standard"/>
    <w:rsid w:val="00D82BFD"/>
    <w:pPr>
      <w:spacing w:before="150" w:after="225" w:line="480" w:lineRule="atLeast"/>
      <w:ind w:left="240" w:right="240"/>
    </w:pPr>
    <w:rPr>
      <w:rFonts w:ascii="Times New Roman" w:hAnsi="Times New Roman"/>
      <w:b/>
      <w:bCs/>
      <w:spacing w:val="12"/>
      <w:sz w:val="15"/>
      <w:szCs w:val="15"/>
      <w:lang w:val="en-GB" w:eastAsia="en-GB"/>
    </w:rPr>
  </w:style>
  <w:style w:type="paragraph" w:customStyle="1" w:styleId="news-single-timedata">
    <w:name w:val="news-single-timedata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single-author">
    <w:name w:val="news-single-autho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4"/>
      <w:szCs w:val="14"/>
      <w:lang w:val="en-GB" w:eastAsia="en-GB"/>
    </w:rPr>
  </w:style>
  <w:style w:type="paragraph" w:customStyle="1" w:styleId="news-single-additional-info">
    <w:name w:val="news-single-additional-info"/>
    <w:basedOn w:val="Standard"/>
    <w:rsid w:val="00D82BFD"/>
    <w:pPr>
      <w:spacing w:before="225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related">
    <w:name w:val="news-single-related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files">
    <w:name w:val="news-single-files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links">
    <w:name w:val="news-single-links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amenu-container">
    <w:name w:val="news-amenu-container"/>
    <w:basedOn w:val="Standard"/>
    <w:rsid w:val="00D82BFD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BBE53A"/>
      <w:spacing w:before="15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amenu-item-year">
    <w:name w:val="news-amenu-item-year"/>
    <w:basedOn w:val="Standard"/>
    <w:rsid w:val="00D82BFD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769024"/>
      <w:spacing w:before="240" w:after="240" w:line="480" w:lineRule="atLeast"/>
      <w:ind w:left="240" w:right="240"/>
    </w:pPr>
    <w:rPr>
      <w:rFonts w:ascii="Times New Roman" w:hAnsi="Times New Roman"/>
      <w:b/>
      <w:bCs/>
      <w:color w:val="FFFFFF"/>
      <w:spacing w:val="12"/>
      <w:sz w:val="17"/>
      <w:szCs w:val="17"/>
      <w:lang w:val="en-GB" w:eastAsia="en-GB"/>
    </w:rPr>
  </w:style>
  <w:style w:type="paragraph" w:customStyle="1" w:styleId="news-catmenu">
    <w:name w:val="news-catmenu"/>
    <w:basedOn w:val="Standard"/>
    <w:rsid w:val="00D82BFD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9FFE5"/>
      <w:spacing w:before="150" w:after="150" w:line="480" w:lineRule="atLeast"/>
      <w:ind w:lef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catmenu-header">
    <w:name w:val="news-catmenu-head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catmenu-act">
    <w:name w:val="news-catmenu-ac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level0">
    <w:name w:val="level0"/>
    <w:basedOn w:val="Standard"/>
    <w:rsid w:val="00D82BFD"/>
    <w:pPr>
      <w:shd w:val="clear" w:color="auto" w:fill="FFFFFF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1">
    <w:name w:val="level1"/>
    <w:basedOn w:val="Standard"/>
    <w:rsid w:val="00D82BFD"/>
    <w:pPr>
      <w:shd w:val="clear" w:color="auto" w:fill="EEEEEE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2">
    <w:name w:val="level2"/>
    <w:basedOn w:val="Standard"/>
    <w:rsid w:val="00D82BFD"/>
    <w:pPr>
      <w:shd w:val="clear" w:color="auto" w:fill="DDDDDD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3">
    <w:name w:val="level3"/>
    <w:basedOn w:val="Standard"/>
    <w:rsid w:val="00D82BFD"/>
    <w:pPr>
      <w:shd w:val="clear" w:color="auto" w:fill="CCCCCC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4">
    <w:name w:val="level4"/>
    <w:basedOn w:val="Standard"/>
    <w:rsid w:val="00D82BFD"/>
    <w:pPr>
      <w:shd w:val="clear" w:color="auto" w:fill="BBBBBB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whatis">
    <w:name w:val="tx-indexedsearch-whati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noresults">
    <w:name w:val="tx-indexedsearch-noresult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category">
    <w:name w:val="tx-indexedsearch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-tmpl-css">
    <w:name w:val="res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ult-count-tmpl-css">
    <w:name w:val="result-count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ercent-tmpl-css">
    <w:name w:val="percent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ilecount">
    <w:name w:val="filecoun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utton">
    <w:name w:val="button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umline">
    <w:name w:val="sum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ight">
    <w:name w:val="righ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enter">
    <w:name w:val="cent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w">
    <w:name w:val="tx-indexedsearch-sw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echead">
    <w:name w:val="tx-indexedsearch-sechea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oresume">
    <w:name w:val="noresum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">
    <w:name w:val="csc-textpic-imag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redmarkup">
    <w:name w:val="tx-indexedsearch-redmarku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artnerlink">
    <w:name w:val="partner_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headline">
    <w:name w:val="searchform_head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advanced">
    <w:name w:val="searchform_advance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i">
    <w:name w:val="a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ni">
    <w:name w:val="an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u">
    <w:name w:val="au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vi">
    <w:name w:val="av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mp">
    <w:name w:val="bm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dr">
    <w:name w:val="cd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s">
    <w:name w:val="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v">
    <w:name w:val="cs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oc">
    <w:name w:val="do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td">
    <w:name w:val="dt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ps">
    <w:name w:val="ep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xe">
    <w:name w:val="ex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h3">
    <w:name w:val="fh3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ash">
    <w:name w:val="flash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older">
    <w:name w:val="fold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gif">
    <w:name w:val="gi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">
    <w:name w:val="ht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l">
    <w:name w:val="ht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co">
    <w:name w:val="ico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nc">
    <w:name w:val="in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ava">
    <w:name w:val="java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pg">
    <w:name w:val="jp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s">
    <w:name w:val="j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ax">
    <w:name w:val="max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id">
    <w:name w:val="mi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ov">
    <w:name w:val="mo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eg">
    <w:name w:val="mpe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g">
    <w:name w:val="mp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d">
    <w:name w:val="pc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x">
    <w:name w:val="pcx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df">
    <w:name w:val="pd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ng">
    <w:name w:val="p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">
    <w:name w:val="p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d">
    <w:name w:val="ps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tf">
    <w:name w:val="rt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gml">
    <w:name w:val="sg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wf">
    <w:name w:val="sw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c">
    <w:name w:val="sx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w">
    <w:name w:val="sxw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ga">
    <w:name w:val="tga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if">
    <w:name w:val="ti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tf">
    <w:name w:val="tt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t">
    <w:name w:val="tx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av">
    <w:name w:val="wa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rl">
    <w:name w:val="wr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ls">
    <w:name w:val="xl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ml">
    <w:name w:val="x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sl">
    <w:name w:val="xs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zip">
    <w:name w:val="zi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firstcol">
    <w:name w:val="csc-textpic-firstco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lastcol">
    <w:name w:val="csc-textpic-lastco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whatis1">
    <w:name w:val="tx-indexedsearch-whatis1"/>
    <w:basedOn w:val="Standard"/>
    <w:rsid w:val="00D82BFD"/>
    <w:pPr>
      <w:spacing w:before="15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w1">
    <w:name w:val="tx-indexedsearch-sw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i/>
      <w:iCs/>
      <w:spacing w:val="12"/>
      <w:sz w:val="17"/>
      <w:szCs w:val="17"/>
      <w:lang w:val="en-GB" w:eastAsia="en-GB"/>
    </w:rPr>
  </w:style>
  <w:style w:type="paragraph" w:customStyle="1" w:styleId="tx-indexedsearch-noresults1">
    <w:name w:val="tx-indexedsearch-noresults1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indexedsearch-redmarkup1">
    <w:name w:val="tx-indexedsearch-redmarku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color w:val="FF0000"/>
      <w:spacing w:val="12"/>
      <w:sz w:val="17"/>
      <w:szCs w:val="17"/>
      <w:lang w:val="en-GB" w:eastAsia="en-GB"/>
    </w:rPr>
  </w:style>
  <w:style w:type="paragraph" w:customStyle="1" w:styleId="tx-indexedsearch-sechead1">
    <w:name w:val="tx-indexedsearch-sechead1"/>
    <w:basedOn w:val="Standard"/>
    <w:rsid w:val="00D82BFD"/>
    <w:pPr>
      <w:spacing w:before="30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oresume1">
    <w:name w:val="noresum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color w:val="666666"/>
      <w:spacing w:val="12"/>
      <w:sz w:val="17"/>
      <w:szCs w:val="17"/>
      <w:lang w:val="en-GB" w:eastAsia="en-GB"/>
    </w:rPr>
  </w:style>
  <w:style w:type="paragraph" w:customStyle="1" w:styleId="tx-indexedsearch-category1">
    <w:name w:val="tx-indexedsearch-category1"/>
    <w:basedOn w:val="Standard"/>
    <w:rsid w:val="00D82BFD"/>
    <w:pPr>
      <w:shd w:val="clear" w:color="auto" w:fill="CCCCCC"/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24"/>
      <w:lang w:val="en-GB" w:eastAsia="en-GB"/>
    </w:rPr>
  </w:style>
  <w:style w:type="paragraph" w:customStyle="1" w:styleId="res-tmpl-css1">
    <w:name w:val="res-tmpl-cs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ult-count-tmpl-css1">
    <w:name w:val="result-count-tmpl-css1"/>
    <w:basedOn w:val="Standard"/>
    <w:rsid w:val="00D82BFD"/>
    <w:pPr>
      <w:spacing w:after="240" w:line="480" w:lineRule="atLeast"/>
      <w:ind w:left="240" w:right="240"/>
    </w:pPr>
    <w:rPr>
      <w:rFonts w:ascii="Times New Roman" w:hAnsi="Times New Roman"/>
      <w:sz w:val="17"/>
      <w:szCs w:val="17"/>
      <w:lang w:val="en-GB" w:eastAsia="en-GB"/>
    </w:rPr>
  </w:style>
  <w:style w:type="paragraph" w:customStyle="1" w:styleId="percent-tmpl-css1">
    <w:name w:val="percent-tmpl-css1"/>
    <w:basedOn w:val="Standard"/>
    <w:rsid w:val="00D82BFD"/>
    <w:pPr>
      <w:spacing w:after="240" w:line="480" w:lineRule="atLeast"/>
      <w:ind w:left="240" w:right="240"/>
    </w:pPr>
    <w:rPr>
      <w:rFonts w:ascii="Times New Roman" w:hAnsi="Times New Roman"/>
      <w:sz w:val="17"/>
      <w:szCs w:val="17"/>
      <w:lang w:val="en-GB" w:eastAsia="en-GB"/>
    </w:rPr>
  </w:style>
  <w:style w:type="paragraph" w:customStyle="1" w:styleId="csc-textpic-caption1">
    <w:name w:val="csc-textpic-caption1"/>
    <w:basedOn w:val="Standard"/>
    <w:rsid w:val="00D82BFD"/>
    <w:pPr>
      <w:spacing w:line="480" w:lineRule="atLeast"/>
      <w:jc w:val="center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caption2">
    <w:name w:val="csc-textpic-caption2"/>
    <w:basedOn w:val="Standard"/>
    <w:rsid w:val="00D82BFD"/>
    <w:pPr>
      <w:spacing w:line="480" w:lineRule="atLeast"/>
      <w:jc w:val="righ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caption3">
    <w:name w:val="csc-textpic-caption3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image1">
    <w:name w:val="csc-textpic-image1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2">
    <w:name w:val="csc-textpic-image2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3">
    <w:name w:val="csc-textpic-image3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4">
    <w:name w:val="csc-textpic-image4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5">
    <w:name w:val="csc-textpic-image5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6">
    <w:name w:val="csc-textpic-image6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7">
    <w:name w:val="csc-textpic-image7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caption4">
    <w:name w:val="csc-textpic-caption4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image8">
    <w:name w:val="csc-textpic-image8"/>
    <w:basedOn w:val="Standard"/>
    <w:rsid w:val="00D82BFD"/>
    <w:pPr>
      <w:spacing w:before="240" w:after="15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firstcol1">
    <w:name w:val="csc-textpic-firstcol1"/>
    <w:basedOn w:val="Standard"/>
    <w:rsid w:val="00D82BFD"/>
    <w:pPr>
      <w:spacing w:before="240" w:after="240" w:line="480" w:lineRule="atLeast"/>
      <w:ind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lastcol1">
    <w:name w:val="csc-textpic-lastcol1"/>
    <w:basedOn w:val="Standard"/>
    <w:rsid w:val="00D82BFD"/>
    <w:pPr>
      <w:spacing w:before="240" w:after="240" w:line="480" w:lineRule="atLeast"/>
      <w:ind w:lef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ilecount1">
    <w:name w:val="filecount1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i1">
    <w:name w:val="a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ni1">
    <w:name w:val="an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u1">
    <w:name w:val="au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vi1">
    <w:name w:val="av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mp1">
    <w:name w:val="bm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dr1">
    <w:name w:val="cdr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s1">
    <w:name w:val="cs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v1">
    <w:name w:val="cs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oc1">
    <w:name w:val="do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td1">
    <w:name w:val="dt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ps1">
    <w:name w:val="ep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xe1">
    <w:name w:val="ex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h31">
    <w:name w:val="fh3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ash1">
    <w:name w:val="flash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older1">
    <w:name w:val="folder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gif1">
    <w:name w:val="gi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1">
    <w:name w:val="htm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l1">
    <w:name w:val="ht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co1">
    <w:name w:val="ico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nc1">
    <w:name w:val="in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ava1">
    <w:name w:val="java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pg1">
    <w:name w:val="jp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s1">
    <w:name w:val="j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ax1">
    <w:name w:val="max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id1">
    <w:name w:val="mi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ov1">
    <w:name w:val="mo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eg1">
    <w:name w:val="mpe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g1">
    <w:name w:val="mp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d1">
    <w:name w:val="pc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x1">
    <w:name w:val="pcx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df1">
    <w:name w:val="pd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ng1">
    <w:name w:val="pn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1">
    <w:name w:val="p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d1">
    <w:name w:val="ps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tf1">
    <w:name w:val="rt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gml1">
    <w:name w:val="sg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wf1">
    <w:name w:val="sw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c1">
    <w:name w:val="sx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w1">
    <w:name w:val="sxw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ga1">
    <w:name w:val="tga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if1">
    <w:name w:val="ti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tf1">
    <w:name w:val="tt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t1">
    <w:name w:val="txt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av1">
    <w:name w:val="wa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rl1">
    <w:name w:val="wr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ls1">
    <w:name w:val="xl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ml1">
    <w:name w:val="x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sl1">
    <w:name w:val="xs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zip1">
    <w:name w:val="zi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artnerlink1">
    <w:name w:val="partner_link1"/>
    <w:basedOn w:val="Standard"/>
    <w:rsid w:val="00D82BFD"/>
    <w:pPr>
      <w:shd w:val="clear" w:color="auto" w:fill="297CB9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odytext1">
    <w:name w:val="bodytext1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headline1">
    <w:name w:val="searchform_headlin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searchformadvanced1">
    <w:name w:val="searchform_advance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20"/>
      <w:szCs w:val="20"/>
      <w:lang w:val="en-GB" w:eastAsia="en-GB"/>
    </w:rPr>
  </w:style>
  <w:style w:type="paragraph" w:customStyle="1" w:styleId="button1">
    <w:name w:val="button1"/>
    <w:basedOn w:val="Standard"/>
    <w:rsid w:val="00D82BFD"/>
    <w:pPr>
      <w:spacing w:before="45" w:line="480" w:lineRule="atLeast"/>
      <w:ind w:left="55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umline1">
    <w:name w:val="sumline1"/>
    <w:basedOn w:val="Standard"/>
    <w:rsid w:val="00D82BFD"/>
    <w:pPr>
      <w:pBdr>
        <w:top w:val="single" w:sz="6" w:space="0" w:color="4A4A49"/>
        <w:bottom w:val="single" w:sz="18" w:space="0" w:color="4A4A49"/>
      </w:pBdr>
      <w:shd w:val="clear" w:color="auto" w:fill="FFFFFF"/>
      <w:spacing w:before="240" w:after="240" w:line="480" w:lineRule="atLeast"/>
      <w:ind w:left="240" w:right="240"/>
    </w:pPr>
    <w:rPr>
      <w:rFonts w:ascii="Times New Roman" w:hAnsi="Times New Roman"/>
      <w:color w:val="008FC7"/>
      <w:spacing w:val="12"/>
      <w:sz w:val="17"/>
      <w:szCs w:val="17"/>
      <w:lang w:val="en-GB" w:eastAsia="en-GB"/>
    </w:rPr>
  </w:style>
  <w:style w:type="paragraph" w:customStyle="1" w:styleId="right1">
    <w:name w:val="right1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enter1">
    <w:name w:val="center1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odytext2">
    <w:name w:val="bodytext2"/>
    <w:basedOn w:val="Standard"/>
    <w:rsid w:val="00D82BFD"/>
    <w:pPr>
      <w:spacing w:line="195" w:lineRule="atLeast"/>
    </w:pPr>
    <w:rPr>
      <w:rFonts w:ascii="Times New Roman" w:hAnsi="Times New Roman"/>
      <w:spacing w:val="12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4.xml"/><Relationship Id="rId21" Type="http://schemas.openxmlformats.org/officeDocument/2006/relationships/control" Target="activeX/activeX10.xml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3.xml"/><Relationship Id="rId159" Type="http://schemas.openxmlformats.org/officeDocument/2006/relationships/control" Target="activeX/activeX144.xml"/><Relationship Id="rId170" Type="http://schemas.openxmlformats.org/officeDocument/2006/relationships/control" Target="activeX/activeX155.xml"/><Relationship Id="rId191" Type="http://schemas.openxmlformats.org/officeDocument/2006/relationships/control" Target="activeX/activeX176.xml"/><Relationship Id="rId205" Type="http://schemas.openxmlformats.org/officeDocument/2006/relationships/image" Target="media/image8.wmf"/><Relationship Id="rId226" Type="http://schemas.openxmlformats.org/officeDocument/2006/relationships/control" Target="activeX/activeX204.xml"/><Relationship Id="rId247" Type="http://schemas.openxmlformats.org/officeDocument/2006/relationships/control" Target="activeX/activeX222.xml"/><Relationship Id="rId107" Type="http://schemas.openxmlformats.org/officeDocument/2006/relationships/control" Target="activeX/activeX95.xml"/><Relationship Id="rId268" Type="http://schemas.openxmlformats.org/officeDocument/2006/relationships/control" Target="activeX/activeX241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4.xml"/><Relationship Id="rId149" Type="http://schemas.openxmlformats.org/officeDocument/2006/relationships/control" Target="activeX/activeX134.xml"/><Relationship Id="rId5" Type="http://schemas.openxmlformats.org/officeDocument/2006/relationships/settings" Target="settings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5.xml"/><Relationship Id="rId181" Type="http://schemas.openxmlformats.org/officeDocument/2006/relationships/control" Target="activeX/activeX166.xml"/><Relationship Id="rId216" Type="http://schemas.openxmlformats.org/officeDocument/2006/relationships/control" Target="activeX/activeX197.xml"/><Relationship Id="rId237" Type="http://schemas.openxmlformats.org/officeDocument/2006/relationships/control" Target="activeX/activeX212.xml"/><Relationship Id="rId258" Type="http://schemas.openxmlformats.org/officeDocument/2006/relationships/control" Target="activeX/activeX233.xml"/><Relationship Id="rId22" Type="http://schemas.openxmlformats.org/officeDocument/2006/relationships/control" Target="activeX/activeX11.xml"/><Relationship Id="rId43" Type="http://schemas.openxmlformats.org/officeDocument/2006/relationships/control" Target="activeX/activeX31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5.xml"/><Relationship Id="rId139" Type="http://schemas.openxmlformats.org/officeDocument/2006/relationships/control" Target="activeX/activeX124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5.xml"/><Relationship Id="rId171" Type="http://schemas.openxmlformats.org/officeDocument/2006/relationships/control" Target="activeX/activeX156.xml"/><Relationship Id="rId192" Type="http://schemas.openxmlformats.org/officeDocument/2006/relationships/image" Target="media/image7.wmf"/><Relationship Id="rId206" Type="http://schemas.openxmlformats.org/officeDocument/2006/relationships/control" Target="activeX/activeX189.xml"/><Relationship Id="rId227" Type="http://schemas.openxmlformats.org/officeDocument/2006/relationships/control" Target="activeX/activeX205.xml"/><Relationship Id="rId248" Type="http://schemas.openxmlformats.org/officeDocument/2006/relationships/control" Target="activeX/activeX223.xml"/><Relationship Id="rId269" Type="http://schemas.openxmlformats.org/officeDocument/2006/relationships/control" Target="activeX/activeX242.xml"/><Relationship Id="rId12" Type="http://schemas.openxmlformats.org/officeDocument/2006/relationships/control" Target="activeX/activeX2.xml"/><Relationship Id="rId33" Type="http://schemas.openxmlformats.org/officeDocument/2006/relationships/control" Target="activeX/activeX21.xml"/><Relationship Id="rId108" Type="http://schemas.openxmlformats.org/officeDocument/2006/relationships/control" Target="activeX/activeX96.xml"/><Relationship Id="rId129" Type="http://schemas.openxmlformats.org/officeDocument/2006/relationships/control" Target="activeX/activeX115.xml"/><Relationship Id="rId54" Type="http://schemas.openxmlformats.org/officeDocument/2006/relationships/control" Target="activeX/activeX42.xml"/><Relationship Id="rId75" Type="http://schemas.openxmlformats.org/officeDocument/2006/relationships/control" Target="activeX/activeX63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5.xml"/><Relationship Id="rId161" Type="http://schemas.openxmlformats.org/officeDocument/2006/relationships/control" Target="activeX/activeX146.xml"/><Relationship Id="rId182" Type="http://schemas.openxmlformats.org/officeDocument/2006/relationships/control" Target="activeX/activeX167.xml"/><Relationship Id="rId217" Type="http://schemas.openxmlformats.org/officeDocument/2006/relationships/control" Target="activeX/activeX198.xml"/><Relationship Id="rId6" Type="http://schemas.openxmlformats.org/officeDocument/2006/relationships/webSettings" Target="webSettings.xml"/><Relationship Id="rId238" Type="http://schemas.openxmlformats.org/officeDocument/2006/relationships/control" Target="activeX/activeX213.xml"/><Relationship Id="rId259" Type="http://schemas.openxmlformats.org/officeDocument/2006/relationships/control" Target="activeX/activeX234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6.xml"/><Relationship Id="rId270" Type="http://schemas.openxmlformats.org/officeDocument/2006/relationships/header" Target="header1.xml"/><Relationship Id="rId44" Type="http://schemas.openxmlformats.org/officeDocument/2006/relationships/control" Target="activeX/activeX32.xml"/><Relationship Id="rId65" Type="http://schemas.openxmlformats.org/officeDocument/2006/relationships/control" Target="activeX/activeX53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6.xml"/><Relationship Id="rId151" Type="http://schemas.openxmlformats.org/officeDocument/2006/relationships/control" Target="activeX/activeX136.xml"/><Relationship Id="rId172" Type="http://schemas.openxmlformats.org/officeDocument/2006/relationships/control" Target="activeX/activeX157.xml"/><Relationship Id="rId193" Type="http://schemas.openxmlformats.org/officeDocument/2006/relationships/control" Target="activeX/activeX177.xml"/><Relationship Id="rId202" Type="http://schemas.openxmlformats.org/officeDocument/2006/relationships/control" Target="activeX/activeX186.xml"/><Relationship Id="rId207" Type="http://schemas.openxmlformats.org/officeDocument/2006/relationships/control" Target="activeX/activeX190.xml"/><Relationship Id="rId223" Type="http://schemas.openxmlformats.org/officeDocument/2006/relationships/control" Target="activeX/activeX202.xml"/><Relationship Id="rId228" Type="http://schemas.openxmlformats.org/officeDocument/2006/relationships/image" Target="media/image14.wmf"/><Relationship Id="rId244" Type="http://schemas.openxmlformats.org/officeDocument/2006/relationships/control" Target="activeX/activeX219.xml"/><Relationship Id="rId249" Type="http://schemas.openxmlformats.org/officeDocument/2006/relationships/control" Target="activeX/activeX224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260" Type="http://schemas.openxmlformats.org/officeDocument/2006/relationships/control" Target="activeX/activeX235.xml"/><Relationship Id="rId265" Type="http://schemas.openxmlformats.org/officeDocument/2006/relationships/control" Target="activeX/activeX239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1.xml"/><Relationship Id="rId141" Type="http://schemas.openxmlformats.org/officeDocument/2006/relationships/control" Target="activeX/activeX126.xml"/><Relationship Id="rId146" Type="http://schemas.openxmlformats.org/officeDocument/2006/relationships/control" Target="activeX/activeX131.xml"/><Relationship Id="rId167" Type="http://schemas.openxmlformats.org/officeDocument/2006/relationships/control" Target="activeX/activeX152.xml"/><Relationship Id="rId188" Type="http://schemas.openxmlformats.org/officeDocument/2006/relationships/control" Target="activeX/activeX173.xml"/><Relationship Id="rId7" Type="http://schemas.openxmlformats.org/officeDocument/2006/relationships/footnotes" Target="foot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47.xml"/><Relationship Id="rId183" Type="http://schemas.openxmlformats.org/officeDocument/2006/relationships/control" Target="activeX/activeX168.xml"/><Relationship Id="rId213" Type="http://schemas.openxmlformats.org/officeDocument/2006/relationships/control" Target="activeX/activeX195.xml"/><Relationship Id="rId218" Type="http://schemas.openxmlformats.org/officeDocument/2006/relationships/image" Target="media/image11.wmf"/><Relationship Id="rId234" Type="http://schemas.openxmlformats.org/officeDocument/2006/relationships/control" Target="activeX/activeX210.xml"/><Relationship Id="rId239" Type="http://schemas.openxmlformats.org/officeDocument/2006/relationships/control" Target="activeX/activeX214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50" Type="http://schemas.openxmlformats.org/officeDocument/2006/relationships/control" Target="activeX/activeX225.xml"/><Relationship Id="rId255" Type="http://schemas.openxmlformats.org/officeDocument/2006/relationships/control" Target="activeX/activeX230.xml"/><Relationship Id="rId271" Type="http://schemas.openxmlformats.org/officeDocument/2006/relationships/header" Target="header2.xml"/><Relationship Id="rId276" Type="http://schemas.openxmlformats.org/officeDocument/2006/relationships/fontTable" Target="fontTable.xml"/><Relationship Id="rId24" Type="http://schemas.openxmlformats.org/officeDocument/2006/relationships/control" Target="activeX/activeX13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2.xml"/><Relationship Id="rId131" Type="http://schemas.openxmlformats.org/officeDocument/2006/relationships/control" Target="activeX/activeX117.xml"/><Relationship Id="rId136" Type="http://schemas.openxmlformats.org/officeDocument/2006/relationships/control" Target="activeX/activeX121.xml"/><Relationship Id="rId157" Type="http://schemas.openxmlformats.org/officeDocument/2006/relationships/control" Target="activeX/activeX142.xml"/><Relationship Id="rId178" Type="http://schemas.openxmlformats.org/officeDocument/2006/relationships/control" Target="activeX/activeX163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37.xml"/><Relationship Id="rId173" Type="http://schemas.openxmlformats.org/officeDocument/2006/relationships/control" Target="activeX/activeX158.xml"/><Relationship Id="rId194" Type="http://schemas.openxmlformats.org/officeDocument/2006/relationships/control" Target="activeX/activeX178.xml"/><Relationship Id="rId199" Type="http://schemas.openxmlformats.org/officeDocument/2006/relationships/control" Target="activeX/activeX183.xml"/><Relationship Id="rId203" Type="http://schemas.openxmlformats.org/officeDocument/2006/relationships/control" Target="activeX/activeX187.xml"/><Relationship Id="rId208" Type="http://schemas.openxmlformats.org/officeDocument/2006/relationships/control" Target="activeX/activeX191.xml"/><Relationship Id="rId229" Type="http://schemas.openxmlformats.org/officeDocument/2006/relationships/control" Target="activeX/activeX206.xml"/><Relationship Id="rId19" Type="http://schemas.openxmlformats.org/officeDocument/2006/relationships/control" Target="activeX/activeX8.xml"/><Relationship Id="rId224" Type="http://schemas.openxmlformats.org/officeDocument/2006/relationships/control" Target="activeX/activeX203.xml"/><Relationship Id="rId240" Type="http://schemas.openxmlformats.org/officeDocument/2006/relationships/control" Target="activeX/activeX215.xml"/><Relationship Id="rId245" Type="http://schemas.openxmlformats.org/officeDocument/2006/relationships/control" Target="activeX/activeX220.xml"/><Relationship Id="rId261" Type="http://schemas.openxmlformats.org/officeDocument/2006/relationships/control" Target="activeX/activeX236.xml"/><Relationship Id="rId266" Type="http://schemas.openxmlformats.org/officeDocument/2006/relationships/image" Target="media/image18.wmf"/><Relationship Id="rId14" Type="http://schemas.openxmlformats.org/officeDocument/2006/relationships/control" Target="activeX/activeX4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2.xml"/><Relationship Id="rId147" Type="http://schemas.openxmlformats.org/officeDocument/2006/relationships/control" Target="activeX/activeX132.xml"/><Relationship Id="rId168" Type="http://schemas.openxmlformats.org/officeDocument/2006/relationships/control" Target="activeX/activeX153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8.xml"/><Relationship Id="rId142" Type="http://schemas.openxmlformats.org/officeDocument/2006/relationships/control" Target="activeX/activeX127.xml"/><Relationship Id="rId163" Type="http://schemas.openxmlformats.org/officeDocument/2006/relationships/control" Target="activeX/activeX148.xml"/><Relationship Id="rId184" Type="http://schemas.openxmlformats.org/officeDocument/2006/relationships/control" Target="activeX/activeX169.xml"/><Relationship Id="rId189" Type="http://schemas.openxmlformats.org/officeDocument/2006/relationships/control" Target="activeX/activeX174.xml"/><Relationship Id="rId219" Type="http://schemas.openxmlformats.org/officeDocument/2006/relationships/control" Target="activeX/activeX199.xml"/><Relationship Id="rId3" Type="http://schemas.openxmlformats.org/officeDocument/2006/relationships/styles" Target="styles.xml"/><Relationship Id="rId214" Type="http://schemas.openxmlformats.org/officeDocument/2006/relationships/image" Target="media/image10.wmf"/><Relationship Id="rId230" Type="http://schemas.openxmlformats.org/officeDocument/2006/relationships/control" Target="activeX/activeX207.xml"/><Relationship Id="rId235" Type="http://schemas.openxmlformats.org/officeDocument/2006/relationships/image" Target="media/image16.wmf"/><Relationship Id="rId251" Type="http://schemas.openxmlformats.org/officeDocument/2006/relationships/control" Target="activeX/activeX226.xml"/><Relationship Id="rId256" Type="http://schemas.openxmlformats.org/officeDocument/2006/relationships/control" Target="activeX/activeX231.xml"/><Relationship Id="rId277" Type="http://schemas.openxmlformats.org/officeDocument/2006/relationships/theme" Target="theme/theme1.xml"/><Relationship Id="rId25" Type="http://schemas.openxmlformats.org/officeDocument/2006/relationships/control" Target="activeX/activeX14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3.xml"/><Relationship Id="rId137" Type="http://schemas.openxmlformats.org/officeDocument/2006/relationships/control" Target="activeX/activeX122.xml"/><Relationship Id="rId158" Type="http://schemas.openxmlformats.org/officeDocument/2006/relationships/control" Target="activeX/activeX143.xml"/><Relationship Id="rId272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18.xml"/><Relationship Id="rId153" Type="http://schemas.openxmlformats.org/officeDocument/2006/relationships/control" Target="activeX/activeX138.xml"/><Relationship Id="rId174" Type="http://schemas.openxmlformats.org/officeDocument/2006/relationships/control" Target="activeX/activeX159.xml"/><Relationship Id="rId179" Type="http://schemas.openxmlformats.org/officeDocument/2006/relationships/control" Target="activeX/activeX164.xml"/><Relationship Id="rId195" Type="http://schemas.openxmlformats.org/officeDocument/2006/relationships/control" Target="activeX/activeX179.xml"/><Relationship Id="rId209" Type="http://schemas.openxmlformats.org/officeDocument/2006/relationships/control" Target="activeX/activeX192.xml"/><Relationship Id="rId190" Type="http://schemas.openxmlformats.org/officeDocument/2006/relationships/control" Target="activeX/activeX175.xml"/><Relationship Id="rId204" Type="http://schemas.openxmlformats.org/officeDocument/2006/relationships/control" Target="activeX/activeX188.xml"/><Relationship Id="rId220" Type="http://schemas.openxmlformats.org/officeDocument/2006/relationships/control" Target="activeX/activeX200.xml"/><Relationship Id="rId225" Type="http://schemas.openxmlformats.org/officeDocument/2006/relationships/image" Target="media/image13.wmf"/><Relationship Id="rId241" Type="http://schemas.openxmlformats.org/officeDocument/2006/relationships/control" Target="activeX/activeX216.xml"/><Relationship Id="rId246" Type="http://schemas.openxmlformats.org/officeDocument/2006/relationships/control" Target="activeX/activeX221.xml"/><Relationship Id="rId267" Type="http://schemas.openxmlformats.org/officeDocument/2006/relationships/control" Target="activeX/activeX240.xml"/><Relationship Id="rId15" Type="http://schemas.openxmlformats.org/officeDocument/2006/relationships/image" Target="media/image2.wmf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3.xml"/><Relationship Id="rId262" Type="http://schemas.openxmlformats.org/officeDocument/2006/relationships/control" Target="activeX/activeX237.xml"/><Relationship Id="rId10" Type="http://schemas.openxmlformats.org/officeDocument/2006/relationships/image" Target="media/image1.wmf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09.xml"/><Relationship Id="rId143" Type="http://schemas.openxmlformats.org/officeDocument/2006/relationships/control" Target="activeX/activeX128.xml"/><Relationship Id="rId148" Type="http://schemas.openxmlformats.org/officeDocument/2006/relationships/control" Target="activeX/activeX133.xml"/><Relationship Id="rId164" Type="http://schemas.openxmlformats.org/officeDocument/2006/relationships/control" Target="activeX/activeX149.xml"/><Relationship Id="rId169" Type="http://schemas.openxmlformats.org/officeDocument/2006/relationships/control" Target="activeX/activeX154.xml"/><Relationship Id="rId185" Type="http://schemas.openxmlformats.org/officeDocument/2006/relationships/control" Target="activeX/activeX170.xml"/><Relationship Id="rId4" Type="http://schemas.microsoft.com/office/2007/relationships/stylesWithEffects" Target="stylesWithEffects.xml"/><Relationship Id="rId9" Type="http://schemas.openxmlformats.org/officeDocument/2006/relationships/hyperlink" Target="mailto:einkauf@maplan.at" TargetMode="External"/><Relationship Id="rId180" Type="http://schemas.openxmlformats.org/officeDocument/2006/relationships/control" Target="activeX/activeX165.xml"/><Relationship Id="rId210" Type="http://schemas.openxmlformats.org/officeDocument/2006/relationships/control" Target="activeX/activeX193.xml"/><Relationship Id="rId215" Type="http://schemas.openxmlformats.org/officeDocument/2006/relationships/control" Target="activeX/activeX196.xml"/><Relationship Id="rId236" Type="http://schemas.openxmlformats.org/officeDocument/2006/relationships/control" Target="activeX/activeX211.xml"/><Relationship Id="rId257" Type="http://schemas.openxmlformats.org/officeDocument/2006/relationships/control" Target="activeX/activeX232.xml"/><Relationship Id="rId26" Type="http://schemas.openxmlformats.org/officeDocument/2006/relationships/image" Target="media/image3.wmf"/><Relationship Id="rId231" Type="http://schemas.openxmlformats.org/officeDocument/2006/relationships/control" Target="activeX/activeX208.xml"/><Relationship Id="rId252" Type="http://schemas.openxmlformats.org/officeDocument/2006/relationships/control" Target="activeX/activeX227.xml"/><Relationship Id="rId273" Type="http://schemas.openxmlformats.org/officeDocument/2006/relationships/footer" Target="footer2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image" Target="media/image6.wmf"/><Relationship Id="rId154" Type="http://schemas.openxmlformats.org/officeDocument/2006/relationships/control" Target="activeX/activeX139.xml"/><Relationship Id="rId175" Type="http://schemas.openxmlformats.org/officeDocument/2006/relationships/control" Target="activeX/activeX160.xml"/><Relationship Id="rId196" Type="http://schemas.openxmlformats.org/officeDocument/2006/relationships/control" Target="activeX/activeX180.xml"/><Relationship Id="rId200" Type="http://schemas.openxmlformats.org/officeDocument/2006/relationships/control" Target="activeX/activeX184.xml"/><Relationship Id="rId16" Type="http://schemas.openxmlformats.org/officeDocument/2006/relationships/control" Target="activeX/activeX5.xml"/><Relationship Id="rId221" Type="http://schemas.openxmlformats.org/officeDocument/2006/relationships/image" Target="media/image12.wmf"/><Relationship Id="rId242" Type="http://schemas.openxmlformats.org/officeDocument/2006/relationships/control" Target="activeX/activeX217.xml"/><Relationship Id="rId263" Type="http://schemas.openxmlformats.org/officeDocument/2006/relationships/control" Target="activeX/activeX238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image" Target="media/image5.wmf"/><Relationship Id="rId144" Type="http://schemas.openxmlformats.org/officeDocument/2006/relationships/control" Target="activeX/activeX129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50.xml"/><Relationship Id="rId186" Type="http://schemas.openxmlformats.org/officeDocument/2006/relationships/control" Target="activeX/activeX171.xml"/><Relationship Id="rId211" Type="http://schemas.openxmlformats.org/officeDocument/2006/relationships/image" Target="media/image9.wmf"/><Relationship Id="rId232" Type="http://schemas.openxmlformats.org/officeDocument/2006/relationships/image" Target="media/image15.wmf"/><Relationship Id="rId253" Type="http://schemas.openxmlformats.org/officeDocument/2006/relationships/control" Target="activeX/activeX228.xml"/><Relationship Id="rId274" Type="http://schemas.openxmlformats.org/officeDocument/2006/relationships/header" Target="header3.xml"/><Relationship Id="rId27" Type="http://schemas.openxmlformats.org/officeDocument/2006/relationships/control" Target="activeX/activeX15.xml"/><Relationship Id="rId48" Type="http://schemas.openxmlformats.org/officeDocument/2006/relationships/control" Target="activeX/activeX36.xml"/><Relationship Id="rId69" Type="http://schemas.openxmlformats.org/officeDocument/2006/relationships/control" Target="activeX/activeX57.xml"/><Relationship Id="rId113" Type="http://schemas.openxmlformats.org/officeDocument/2006/relationships/image" Target="media/image4.wmf"/><Relationship Id="rId134" Type="http://schemas.openxmlformats.org/officeDocument/2006/relationships/control" Target="activeX/activeX119.xml"/><Relationship Id="rId80" Type="http://schemas.openxmlformats.org/officeDocument/2006/relationships/control" Target="activeX/activeX68.xml"/><Relationship Id="rId155" Type="http://schemas.openxmlformats.org/officeDocument/2006/relationships/control" Target="activeX/activeX140.xml"/><Relationship Id="rId176" Type="http://schemas.openxmlformats.org/officeDocument/2006/relationships/control" Target="activeX/activeX161.xml"/><Relationship Id="rId197" Type="http://schemas.openxmlformats.org/officeDocument/2006/relationships/control" Target="activeX/activeX181.xml"/><Relationship Id="rId201" Type="http://schemas.openxmlformats.org/officeDocument/2006/relationships/control" Target="activeX/activeX185.xml"/><Relationship Id="rId222" Type="http://schemas.openxmlformats.org/officeDocument/2006/relationships/control" Target="activeX/activeX201.xml"/><Relationship Id="rId243" Type="http://schemas.openxmlformats.org/officeDocument/2006/relationships/control" Target="activeX/activeX218.xml"/><Relationship Id="rId264" Type="http://schemas.openxmlformats.org/officeDocument/2006/relationships/image" Target="media/image17.wmf"/><Relationship Id="rId17" Type="http://schemas.openxmlformats.org/officeDocument/2006/relationships/control" Target="activeX/activeX6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24" Type="http://schemas.openxmlformats.org/officeDocument/2006/relationships/control" Target="activeX/activeX110.xml"/><Relationship Id="rId70" Type="http://schemas.openxmlformats.org/officeDocument/2006/relationships/control" Target="activeX/activeX58.xml"/><Relationship Id="rId91" Type="http://schemas.openxmlformats.org/officeDocument/2006/relationships/control" Target="activeX/activeX79.xml"/><Relationship Id="rId145" Type="http://schemas.openxmlformats.org/officeDocument/2006/relationships/control" Target="activeX/activeX130.xml"/><Relationship Id="rId166" Type="http://schemas.openxmlformats.org/officeDocument/2006/relationships/control" Target="activeX/activeX151.xml"/><Relationship Id="rId187" Type="http://schemas.openxmlformats.org/officeDocument/2006/relationships/control" Target="activeX/activeX17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4.xml"/><Relationship Id="rId233" Type="http://schemas.openxmlformats.org/officeDocument/2006/relationships/control" Target="activeX/activeX209.xml"/><Relationship Id="rId254" Type="http://schemas.openxmlformats.org/officeDocument/2006/relationships/control" Target="activeX/activeX229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1.xml"/><Relationship Id="rId275" Type="http://schemas.openxmlformats.org/officeDocument/2006/relationships/footer" Target="footer3.xml"/><Relationship Id="rId60" Type="http://schemas.openxmlformats.org/officeDocument/2006/relationships/control" Target="activeX/activeX48.xml"/><Relationship Id="rId81" Type="http://schemas.openxmlformats.org/officeDocument/2006/relationships/control" Target="activeX/activeX69.xml"/><Relationship Id="rId135" Type="http://schemas.openxmlformats.org/officeDocument/2006/relationships/control" Target="activeX/activeX120.xml"/><Relationship Id="rId156" Type="http://schemas.openxmlformats.org/officeDocument/2006/relationships/control" Target="activeX/activeX141.xml"/><Relationship Id="rId177" Type="http://schemas.openxmlformats.org/officeDocument/2006/relationships/control" Target="activeX/activeX162.xml"/><Relationship Id="rId198" Type="http://schemas.openxmlformats.org/officeDocument/2006/relationships/control" Target="activeX/activeX18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llgemein\_Vorlagen\Allgemein\M_MAPE_000.01%20Mastertext%20(Externer%20Master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65B4-3E90-4EC0-AA80-7FCCBF96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M_MAPE_000.01 Mastertext (Externer Master).dotx</Template>
  <TotalTime>0</TotalTime>
  <Pages>10</Pages>
  <Words>656</Words>
  <Characters>14681</Characters>
  <Application>Microsoft Office Word</Application>
  <DocSecurity>0</DocSecurity>
  <Lines>122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MAPLAN Maschinen und technische Anlagen, Planungs- und Fertigungs-Gesellschaft m</vt:lpstr>
    </vt:vector>
  </TitlesOfParts>
  <Company>MAPLAN</Company>
  <LinksUpToDate>false</LinksUpToDate>
  <CharactersWithSpaces>15307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mailto:office@maplan.at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MAPLAN Maschinen und technische Anlagen, Planungs- und Fertigungs-Gesellschaft m</dc:title>
  <dc:creator>Hecher Martin</dc:creator>
  <cp:lastModifiedBy>Hecher Martin</cp:lastModifiedBy>
  <cp:revision>3</cp:revision>
  <cp:lastPrinted>2012-12-18T17:32:00Z</cp:lastPrinted>
  <dcterms:created xsi:type="dcterms:W3CDTF">2012-12-18T17:35:00Z</dcterms:created>
  <dcterms:modified xsi:type="dcterms:W3CDTF">2012-12-18T18:27:00Z</dcterms:modified>
</cp:coreProperties>
</file>