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FD" w:rsidRDefault="00CB2C0D" w:rsidP="00D82BFD">
      <w:pPr>
        <w:pStyle w:val="MAPLANberschrift1"/>
        <w:rPr>
          <w:lang w:val="de-AT"/>
        </w:rPr>
      </w:pPr>
      <w:r w:rsidRPr="00CB2C0D">
        <w:rPr>
          <w:lang w:val="de-AT"/>
        </w:rPr>
        <w:t xml:space="preserve">MAPLAN GmbH online </w:t>
      </w:r>
      <w:proofErr w:type="spellStart"/>
      <w:r w:rsidRPr="00CB2C0D">
        <w:rPr>
          <w:lang w:val="de-AT"/>
        </w:rPr>
        <w:t>application</w:t>
      </w:r>
      <w:proofErr w:type="spellEnd"/>
      <w:r w:rsidRPr="00CB2C0D">
        <w:rPr>
          <w:lang w:val="de-AT"/>
        </w:rPr>
        <w:t xml:space="preserve"> form</w:t>
      </w:r>
    </w:p>
    <w:p w:rsidR="00A90DE6" w:rsidRDefault="00A90DE6" w:rsidP="00A90DE6">
      <w:pPr>
        <w:pStyle w:val="MAPLANStandardtext"/>
        <w:rPr>
          <w:lang w:val="de-AT"/>
        </w:rPr>
      </w:pPr>
    </w:p>
    <w:p w:rsidR="00D82BFD" w:rsidRPr="00D82BFD" w:rsidRDefault="00CD4AC5" w:rsidP="00D82BFD">
      <w:pPr>
        <w:pStyle w:val="MAPLANStandardtext"/>
        <w:rPr>
          <w:b/>
          <w:vanish/>
          <w:lang w:val="de-AT"/>
        </w:rPr>
      </w:pPr>
      <w:r>
        <w:rPr>
          <w:rStyle w:val="hps"/>
          <w:lang w:val="en"/>
        </w:rPr>
        <w:t>Please</w:t>
      </w:r>
      <w:r>
        <w:rPr>
          <w:lang w:val="en"/>
        </w:rPr>
        <w:t xml:space="preserve"> </w:t>
      </w:r>
      <w:r>
        <w:rPr>
          <w:rStyle w:val="hps"/>
          <w:lang w:val="en"/>
        </w:rPr>
        <w:t>send</w:t>
      </w:r>
      <w:r>
        <w:rPr>
          <w:lang w:val="en"/>
        </w:rPr>
        <w:t xml:space="preserve"> </w:t>
      </w:r>
      <w:r>
        <w:rPr>
          <w:rStyle w:val="hps"/>
          <w:lang w:val="en"/>
        </w:rPr>
        <w:t>completed form to</w:t>
      </w:r>
      <w:r>
        <w:rPr>
          <w:lang w:val="en"/>
        </w:rPr>
        <w:t xml:space="preserve"> </w:t>
      </w:r>
      <w:r>
        <w:rPr>
          <w:rStyle w:val="hps"/>
          <w:lang w:val="en"/>
        </w:rPr>
        <w:t>einkauf@maplan.at</w:t>
      </w:r>
      <w:r>
        <w:rPr>
          <w:lang w:val="en"/>
        </w:rPr>
        <w:t xml:space="preserve">. </w:t>
      </w:r>
      <w:r>
        <w:rPr>
          <w:rStyle w:val="hps"/>
          <w:lang w:val="en"/>
        </w:rPr>
        <w:t>Fields</w:t>
      </w:r>
      <w:r>
        <w:rPr>
          <w:lang w:val="en"/>
        </w:rPr>
        <w:t xml:space="preserve"> </w:t>
      </w:r>
      <w:r>
        <w:rPr>
          <w:rStyle w:val="hps"/>
          <w:lang w:val="en"/>
        </w:rPr>
        <w:t>marked with * are</w:t>
      </w:r>
      <w:r>
        <w:rPr>
          <w:lang w:val="en"/>
        </w:rPr>
        <w:t xml:space="preserve"> </w:t>
      </w:r>
      <w:r>
        <w:rPr>
          <w:rStyle w:val="hps"/>
          <w:lang w:val="en"/>
        </w:rPr>
        <w:t>mandatory.</w:t>
      </w:r>
      <w:r w:rsidR="00D82BFD" w:rsidRPr="00D82BFD">
        <w:rPr>
          <w:b/>
          <w:vanish/>
          <w:lang w:val="de-AT"/>
        </w:rPr>
        <w:t>Formularbeginn</w:t>
      </w:r>
    </w:p>
    <w:p w:rsidR="00D82BFD" w:rsidRPr="00D82BFD" w:rsidRDefault="00D82BFD" w:rsidP="00D82BFD">
      <w:pPr>
        <w:pStyle w:val="MAPLANStandardtext"/>
        <w:rPr>
          <w:b/>
          <w:lang w:val="de-AT"/>
        </w:rPr>
      </w:pPr>
      <w:r w:rsidRPr="00D82BFD">
        <w:rPr>
          <w:b/>
          <w:vanish/>
          <w:lang w:val="de-AT"/>
        </w:rPr>
        <w:t>Allgemeine Daten</w:t>
      </w:r>
    </w:p>
    <w:p w:rsidR="00D82BFD" w:rsidRPr="00D82BFD" w:rsidRDefault="00D82BFD" w:rsidP="00D82BFD">
      <w:pPr>
        <w:pStyle w:val="MAPLANStandardtext"/>
        <w:rPr>
          <w:b/>
          <w:lang w:val="de-AT"/>
        </w:rPr>
      </w:pPr>
    </w:p>
    <w:p w:rsidR="00D82BFD" w:rsidRPr="00D82BFD" w:rsidRDefault="00DA19EA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r>
        <w:rPr>
          <w:b/>
          <w:lang w:val="de-AT"/>
        </w:rPr>
        <w:t xml:space="preserve">General </w:t>
      </w:r>
      <w:proofErr w:type="spellStart"/>
      <w:r>
        <w:rPr>
          <w:b/>
          <w:lang w:val="de-AT"/>
        </w:rPr>
        <w:t>information</w:t>
      </w:r>
      <w:proofErr w:type="spellEnd"/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br/>
      </w:r>
      <w:r w:rsidR="00DA19EA">
        <w:rPr>
          <w:lang w:val="de-AT"/>
        </w:rPr>
        <w:t xml:space="preserve">Company </w:t>
      </w:r>
      <w:r w:rsidRPr="00D82BFD">
        <w:rPr>
          <w:lang w:val="de-AT"/>
        </w:rPr>
        <w:t>*</w:t>
      </w:r>
      <w:r w:rsidR="00DA19EA">
        <w:rPr>
          <w:lang w:val="de-AT"/>
        </w:rPr>
        <w:tab/>
      </w:r>
      <w:r w:rsidRPr="00D82BFD">
        <w:rPr>
          <w:lang w:val="de-AT"/>
        </w:rPr>
        <w:t xml:space="preserve"> </w:t>
      </w:r>
      <w:r w:rsidRPr="00D82BFD">
        <w:rPr>
          <w:lang w:val="de-AT"/>
        </w:rPr>
        <w:tab/>
      </w:r>
      <w:r w:rsidRPr="00D82BFD">
        <w:rPr>
          <w:lang w:val="en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7118" type="#_x0000_t75" style="width:1in;height:18pt" o:ole="">
            <v:imagedata r:id="rId9" o:title=""/>
          </v:shape>
          <w:control r:id="rId10" w:name="DefaultOcxName" w:shapeid="_x0000_i7118"/>
        </w:object>
      </w:r>
      <w:r w:rsidRPr="00D82BFD">
        <w:rPr>
          <w:lang w:val="de-AT"/>
        </w:rPr>
        <w:br/>
      </w:r>
      <w:r w:rsidR="00DA19EA">
        <w:rPr>
          <w:lang w:val="de-AT"/>
        </w:rPr>
        <w:t>Street</w:t>
      </w:r>
      <w:r w:rsidRPr="00D82BFD">
        <w:rPr>
          <w:lang w:val="de-AT"/>
        </w:rPr>
        <w:t xml:space="preserve"> *</w:t>
      </w:r>
      <w:r w:rsidR="00DA19EA">
        <w:rPr>
          <w:lang w:val="de-AT"/>
        </w:rPr>
        <w:tab/>
      </w:r>
      <w:r w:rsidRPr="00D82BFD">
        <w:rPr>
          <w:lang w:val="de-AT"/>
        </w:rPr>
        <w:t xml:space="preserve">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1440" w:dyaOrig="360">
          <v:shape id="_x0000_i7116" type="#_x0000_t75" style="width:1in;height:18pt" o:ole="">
            <v:imagedata r:id="rId9" o:title=""/>
          </v:shape>
          <w:control r:id="rId11" w:name="DefaultOcxName1" w:shapeid="_x0000_i7116"/>
        </w:object>
      </w:r>
      <w:r w:rsidR="00DA19EA">
        <w:rPr>
          <w:lang w:val="de-AT"/>
        </w:rPr>
        <w:br/>
      </w:r>
      <w:proofErr w:type="spellStart"/>
      <w:r w:rsidR="00B30D58">
        <w:rPr>
          <w:lang w:val="de-AT"/>
        </w:rPr>
        <w:t>Postcode</w:t>
      </w:r>
      <w:proofErr w:type="spellEnd"/>
      <w:r w:rsidRPr="00D82BFD">
        <w:rPr>
          <w:lang w:val="de-AT"/>
        </w:rPr>
        <w:t xml:space="preserve"> *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1440" w:dyaOrig="360">
          <v:shape id="_x0000_i7115" type="#_x0000_t75" style="width:1in;height:18pt" o:ole="">
            <v:imagedata r:id="rId9" o:title=""/>
          </v:shape>
          <w:control r:id="rId12" w:name="DefaultOcxName2" w:shapeid="_x0000_i7115"/>
        </w:object>
      </w:r>
      <w:r w:rsidR="00DA19EA">
        <w:rPr>
          <w:lang w:val="de-AT"/>
        </w:rPr>
        <w:br/>
        <w:t>City</w:t>
      </w:r>
      <w:r w:rsidRPr="00D82BFD">
        <w:rPr>
          <w:lang w:val="de-AT"/>
        </w:rPr>
        <w:t xml:space="preserve"> *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1440" w:dyaOrig="360">
          <v:shape id="_x0000_i7114" type="#_x0000_t75" style="width:1in;height:18pt" o:ole="">
            <v:imagedata r:id="rId9" o:title=""/>
          </v:shape>
          <w:control r:id="rId13" w:name="HTMLText1" w:shapeid="_x0000_i7114"/>
        </w:object>
      </w:r>
      <w:r w:rsidR="00DA19EA">
        <w:rPr>
          <w:lang w:val="de-AT"/>
        </w:rPr>
        <w:br/>
        <w:t>Country</w:t>
      </w:r>
      <w:r w:rsidRPr="00D82BFD">
        <w:rPr>
          <w:lang w:val="de-AT"/>
        </w:rPr>
        <w:t xml:space="preserve"> *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1440" w:dyaOrig="360">
          <v:shape id="_x0000_i7113" type="#_x0000_t75" style="width:232.5pt;height:18pt" o:ole="">
            <v:imagedata r:id="rId14" o:title=""/>
          </v:shape>
          <w:control r:id="rId15" w:name="DefaultOcxName3" w:shapeid="_x0000_i7113"/>
        </w:object>
      </w:r>
      <w:r w:rsidR="00DA19EA">
        <w:rPr>
          <w:lang w:val="de-AT"/>
        </w:rPr>
        <w:br/>
      </w:r>
      <w:proofErr w:type="spellStart"/>
      <w:r w:rsidR="00DA19EA">
        <w:rPr>
          <w:lang w:val="de-AT"/>
        </w:rPr>
        <w:t>Telephone</w:t>
      </w:r>
      <w:proofErr w:type="spellEnd"/>
      <w:r w:rsidRPr="00D82BFD">
        <w:rPr>
          <w:lang w:val="de-AT"/>
        </w:rPr>
        <w:t xml:space="preserve"> *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1440" w:dyaOrig="360">
          <v:shape id="_x0000_i7112" type="#_x0000_t75" style="width:1in;height:18pt" o:ole="">
            <v:imagedata r:id="rId9" o:title=""/>
          </v:shape>
          <w:control r:id="rId16" w:name="DefaultOcxName4" w:shapeid="_x0000_i7112"/>
        </w:object>
      </w:r>
      <w:r w:rsidRPr="00D82BFD">
        <w:rPr>
          <w:lang w:val="de-AT"/>
        </w:rPr>
        <w:br/>
        <w:t xml:space="preserve">Telefax *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1440" w:dyaOrig="360">
          <v:shape id="_x0000_i7111" type="#_x0000_t75" style="width:1in;height:18pt" o:ole="">
            <v:imagedata r:id="rId9" o:title=""/>
          </v:shape>
          <w:control r:id="rId17" w:name="DefaultOcxName5" w:shapeid="_x0000_i7111"/>
        </w:object>
      </w:r>
      <w:r w:rsidRPr="00D82BFD">
        <w:rPr>
          <w:lang w:val="de-AT"/>
        </w:rPr>
        <w:br/>
        <w:t>E</w:t>
      </w:r>
      <w:r w:rsidR="00DA19EA">
        <w:rPr>
          <w:lang w:val="de-AT"/>
        </w:rPr>
        <w:t>m</w:t>
      </w:r>
      <w:r w:rsidRPr="00D82BFD">
        <w:rPr>
          <w:lang w:val="de-AT"/>
        </w:rPr>
        <w:t xml:space="preserve">ail *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1440" w:dyaOrig="360">
          <v:shape id="_x0000_i7110" type="#_x0000_t75" style="width:1in;height:18pt" o:ole="">
            <v:imagedata r:id="rId9" o:title=""/>
          </v:shape>
          <w:control r:id="rId18" w:name="DefaultOcxName6" w:shapeid="_x0000_i7110"/>
        </w:object>
      </w:r>
      <w:r w:rsidRPr="00D82BFD">
        <w:rPr>
          <w:lang w:val="de-AT"/>
        </w:rPr>
        <w:br/>
        <w:t xml:space="preserve">Homepage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en"/>
        </w:rPr>
        <w:object w:dxaOrig="1440" w:dyaOrig="360">
          <v:shape id="_x0000_i7109" type="#_x0000_t75" style="width:1in;height:18pt" o:ole="">
            <v:imagedata r:id="rId9" o:title=""/>
          </v:shape>
          <w:control r:id="rId19" w:name="DefaultOcxName7" w:shapeid="_x0000_i7109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A19EA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r>
        <w:rPr>
          <w:b/>
          <w:lang w:val="de-AT"/>
        </w:rPr>
        <w:t xml:space="preserve">Company </w:t>
      </w:r>
      <w:proofErr w:type="spellStart"/>
      <w:r>
        <w:rPr>
          <w:b/>
          <w:lang w:val="de-AT"/>
        </w:rPr>
        <w:t>background</w:t>
      </w:r>
      <w:proofErr w:type="spellEnd"/>
      <w:r>
        <w:rPr>
          <w:b/>
          <w:lang w:val="de-AT"/>
        </w:rPr>
        <w:t xml:space="preserve"> </w:t>
      </w:r>
      <w:proofErr w:type="spellStart"/>
      <w:r>
        <w:rPr>
          <w:b/>
          <w:lang w:val="de-AT"/>
        </w:rPr>
        <w:t>information</w:t>
      </w:r>
      <w:proofErr w:type="spellEnd"/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A19EA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Owner</w:t>
      </w:r>
      <w:proofErr w:type="spellEnd"/>
      <w:r>
        <w:rPr>
          <w:lang w:val="de-AT"/>
        </w:rPr>
        <w:t>(s)</w:t>
      </w:r>
      <w:r w:rsidR="00D82BFD" w:rsidRPr="00D82BFD">
        <w:rPr>
          <w:lang w:val="de-AT"/>
        </w:rPr>
        <w:t xml:space="preserve"> * </w: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7108" type="#_x0000_t75" style="width:1in;height:18pt" o:ole="">
            <v:imagedata r:id="rId9" o:title=""/>
          </v:shape>
          <w:control r:id="rId20" w:name="DefaultOcxName711" w:shapeid="_x0000_i7108"/>
        </w:object>
      </w:r>
      <w:r>
        <w:rPr>
          <w:lang w:val="de-AT"/>
        </w:rPr>
        <w:br/>
        <w:t xml:space="preserve">Type </w:t>
      </w:r>
      <w:proofErr w:type="spellStart"/>
      <w:r>
        <w:rPr>
          <w:lang w:val="de-AT"/>
        </w:rPr>
        <w:t>of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company</w:t>
      </w:r>
      <w:proofErr w:type="spellEnd"/>
      <w:r w:rsidR="00D82BFD" w:rsidRPr="00D82BFD">
        <w:rPr>
          <w:lang w:val="de-AT"/>
        </w:rPr>
        <w:t xml:space="preserve"> * </w: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7107" type="#_x0000_t75" style="width:1in;height:18pt" o:ole="">
            <v:imagedata r:id="rId9" o:title=""/>
          </v:shape>
          <w:control r:id="rId21" w:name="DefaultOcxName210" w:shapeid="_x0000_i7107"/>
        </w:object>
      </w:r>
      <w:r>
        <w:rPr>
          <w:lang w:val="de-AT"/>
        </w:rPr>
        <w:br/>
        <w:t xml:space="preserve">Year </w:t>
      </w:r>
      <w:proofErr w:type="spellStart"/>
      <w:r>
        <w:rPr>
          <w:lang w:val="de-AT"/>
        </w:rPr>
        <w:t>of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establishment</w:t>
      </w:r>
      <w:proofErr w:type="spellEnd"/>
      <w:r w:rsidR="00D82BFD" w:rsidRPr="00D82BFD">
        <w:rPr>
          <w:lang w:val="de-AT"/>
        </w:rPr>
        <w:t xml:space="preserve"> *</w: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7119" type="#_x0000_t75" style="width:1in;height:18pt" o:ole="">
            <v:imagedata r:id="rId9" o:title=""/>
          </v:shape>
          <w:control r:id="rId22" w:name="DefaultOcxName211" w:shapeid="_x0000_i7119"/>
        </w:object>
      </w:r>
      <w:r>
        <w:rPr>
          <w:lang w:val="de-AT"/>
        </w:rPr>
        <w:br/>
        <w:t xml:space="preserve">CAT Reg. </w:t>
      </w:r>
      <w:proofErr w:type="spellStart"/>
      <w:r>
        <w:rPr>
          <w:lang w:val="de-AT"/>
        </w:rPr>
        <w:t>No</w:t>
      </w:r>
      <w:proofErr w:type="spellEnd"/>
      <w:r>
        <w:rPr>
          <w:lang w:val="de-AT"/>
        </w:rPr>
        <w:t>.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7105" type="#_x0000_t75" style="width:1in;height:18pt" o:ole="">
            <v:imagedata r:id="rId9" o:title=""/>
          </v:shape>
          <w:control r:id="rId23" w:name="DefaultOcxName2111" w:shapeid="_x0000_i7105"/>
        </w:object>
      </w:r>
      <w:r w:rsidR="00D82BFD" w:rsidRPr="00D82BFD">
        <w:rPr>
          <w:lang w:val="de-AT"/>
        </w:rPr>
        <w:br/>
        <w:t>ARA</w:t>
      </w:r>
      <w:r>
        <w:rPr>
          <w:lang w:val="de-AT"/>
        </w:rPr>
        <w:t xml:space="preserve"> </w:t>
      </w:r>
      <w:proofErr w:type="spellStart"/>
      <w:r>
        <w:rPr>
          <w:lang w:val="de-AT"/>
        </w:rPr>
        <w:t>licence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number</w:t>
      </w:r>
      <w:proofErr w:type="spellEnd"/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7104" type="#_x0000_t75" style="width:1in;height:18pt" o:ole="">
            <v:imagedata r:id="rId9" o:title=""/>
          </v:shape>
          <w:control r:id="rId24" w:name="DefaultOcxName21111" w:shapeid="_x0000_i7104"/>
        </w:object>
      </w:r>
    </w:p>
    <w:p w:rsidR="00D82BFD" w:rsidRPr="00D82BFD" w:rsidRDefault="00DA19EA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Product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Liability</w:t>
      </w:r>
      <w:proofErr w:type="spellEnd"/>
      <w:r>
        <w:rPr>
          <w:lang w:val="de-AT"/>
        </w:rPr>
        <w:t xml:space="preserve"> Insurance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de-AT"/>
        </w:rPr>
        <w:tab/>
      </w:r>
      <w:proofErr w:type="spellStart"/>
      <w:r>
        <w:rPr>
          <w:lang w:val="de-AT"/>
        </w:rPr>
        <w:t>yes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103" type="#_x0000_t75" style="width:20.5pt;height:18pt" o:ole="">
            <v:imagedata r:id="rId25" o:title=""/>
          </v:shape>
          <w:control r:id="rId26" w:name="DefaultOcxName810" w:shapeid="_x0000_i7103"/>
        </w:object>
      </w:r>
      <w:r w:rsidR="00D82BFD" w:rsidRPr="00D82BFD">
        <w:rPr>
          <w:lang w:val="de-AT"/>
        </w:rPr>
        <w:tab/>
      </w:r>
      <w:proofErr w:type="spellStart"/>
      <w:r>
        <w:rPr>
          <w:lang w:val="de-AT"/>
        </w:rPr>
        <w:t>no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102" type="#_x0000_t75" style="width:20.5pt;height:18pt" o:ole="">
            <v:imagedata r:id="rId25" o:title=""/>
          </v:shape>
          <w:control r:id="rId27" w:name="DefaultOcxName811" w:shapeid="_x0000_i7102"/>
        </w:objec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proofErr w:type="spellStart"/>
      <w:r>
        <w:rPr>
          <w:lang w:val="de-AT"/>
        </w:rPr>
        <w:t>if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yes</w:t>
      </w:r>
      <w:proofErr w:type="spellEnd"/>
      <w:r>
        <w:rPr>
          <w:lang w:val="de-AT"/>
        </w:rPr>
        <w:t>,</w:t>
      </w:r>
      <w:r w:rsidR="00D82BFD" w:rsidRPr="00D82BFD">
        <w:rPr>
          <w:lang w:val="de-AT"/>
        </w:rPr>
        <w:t xml:space="preserve"> EUR  </w:t>
      </w:r>
      <w:r w:rsidR="00D82BFD" w:rsidRPr="00D82BFD">
        <w:rPr>
          <w:lang w:val="en"/>
        </w:rPr>
        <w:object w:dxaOrig="1440" w:dyaOrig="360">
          <v:shape id="_x0000_i7101" type="#_x0000_t75" style="width:1in;height:18pt" o:ole="">
            <v:imagedata r:id="rId9" o:title=""/>
          </v:shape>
          <w:control r:id="rId28" w:name="DefaultOcxName7101" w:shapeid="_x0000_i7101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A19EA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Correspondence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languages</w:t>
      </w:r>
      <w:proofErr w:type="spellEnd"/>
      <w:r w:rsidR="00D82BFD" w:rsidRPr="00D82BFD">
        <w:rPr>
          <w:lang w:val="de-AT"/>
        </w:rPr>
        <w:t xml:space="preserve"> *</w:t>
      </w:r>
      <w:r w:rsidR="00D82BFD" w:rsidRPr="00D82BFD">
        <w:rPr>
          <w:lang w:val="de-AT"/>
        </w:rPr>
        <w:tab/>
        <w:t xml:space="preserve">Deutsch </w:t>
      </w:r>
      <w:r w:rsidR="00D82BFD" w:rsidRPr="00D82BFD">
        <w:rPr>
          <w:lang w:val="en"/>
        </w:rPr>
        <w:object w:dxaOrig="1440" w:dyaOrig="360">
          <v:shape id="_x0000_i7100" type="#_x0000_t75" style="width:20.5pt;height:18pt" o:ole="">
            <v:imagedata r:id="rId25" o:title=""/>
          </v:shape>
          <w:control r:id="rId29" w:name="DefaultOcxName8" w:shapeid="_x0000_i7100"/>
        </w:objec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  <w:t xml:space="preserve">Englisch </w:t>
      </w:r>
      <w:r w:rsidR="00D82BFD" w:rsidRPr="00D82BFD">
        <w:rPr>
          <w:lang w:val="en"/>
        </w:rPr>
        <w:object w:dxaOrig="1440" w:dyaOrig="360">
          <v:shape id="_x0000_i7099" type="#_x0000_t75" style="width:20.5pt;height:18pt" o:ole="">
            <v:imagedata r:id="rId25" o:title=""/>
          </v:shape>
          <w:control r:id="rId30" w:name="DefaultOcxName9" w:shapeid="_x0000_i7099"/>
        </w:object>
      </w:r>
      <w:r w:rsidR="00D82BFD" w:rsidRPr="00D82BFD">
        <w:rPr>
          <w:lang w:val="de-AT"/>
        </w:rPr>
        <w:tab/>
        <w:t xml:space="preserve">          </w:t>
      </w:r>
      <w:r>
        <w:rPr>
          <w:lang w:val="de-AT"/>
        </w:rPr>
        <w:t>Other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7098" type="#_x0000_t75" style="width:1in;height:18pt" o:ole="">
            <v:imagedata r:id="rId9" o:title=""/>
          </v:shape>
          <w:control r:id="rId31" w:name="DefaultOcxName710" w:shapeid="_x0000_i7098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br/>
      </w:r>
      <w:proofErr w:type="spellStart"/>
      <w:r w:rsidR="00DA19EA">
        <w:rPr>
          <w:lang w:val="de-AT"/>
        </w:rPr>
        <w:t>Sales</w:t>
      </w:r>
      <w:proofErr w:type="spellEnd"/>
      <w:r w:rsidR="00DA19EA">
        <w:rPr>
          <w:lang w:val="de-AT"/>
        </w:rPr>
        <w:t xml:space="preserve"> </w:t>
      </w:r>
      <w:proofErr w:type="spellStart"/>
      <w:r w:rsidR="00DA19EA">
        <w:rPr>
          <w:lang w:val="de-AT"/>
        </w:rPr>
        <w:t>figures</w:t>
      </w:r>
      <w:proofErr w:type="spellEnd"/>
      <w:r w:rsidRPr="00D82BFD">
        <w:rPr>
          <w:lang w:val="de-AT"/>
        </w:rPr>
        <w:t xml:space="preserve">     </w:t>
      </w:r>
      <w:r w:rsidRPr="00D82BFD">
        <w:rPr>
          <w:lang w:val="de-AT"/>
        </w:rPr>
        <w:tab/>
      </w:r>
      <w:r w:rsidRPr="00D82BFD">
        <w:rPr>
          <w:lang w:val="de-AT"/>
        </w:rPr>
        <w:tab/>
        <w:t xml:space="preserve">2010 in EUR   </w:t>
      </w:r>
      <w:r w:rsidRPr="00D82BFD">
        <w:rPr>
          <w:lang w:val="en"/>
        </w:rPr>
        <w:object w:dxaOrig="1440" w:dyaOrig="360">
          <v:shape id="_x0000_i7097" type="#_x0000_t75" style="width:1in;height:18pt" o:ole="">
            <v:imagedata r:id="rId9" o:title=""/>
          </v:shape>
          <w:control r:id="rId32" w:name="DefaultOcxName71021732274" w:shapeid="_x0000_i7097"/>
        </w:object>
      </w:r>
      <w:r w:rsidRPr="00D82BFD">
        <w:rPr>
          <w:lang w:val="de-AT"/>
        </w:rPr>
        <w:t xml:space="preserve">     2011 in EUR    </w:t>
      </w:r>
      <w:r w:rsidRPr="00D82BFD">
        <w:rPr>
          <w:lang w:val="en"/>
        </w:rPr>
        <w:object w:dxaOrig="1440" w:dyaOrig="360">
          <v:shape id="_x0000_i7096" type="#_x0000_t75" style="width:1in;height:18pt" o:ole="">
            <v:imagedata r:id="rId9" o:title=""/>
          </v:shape>
          <w:control r:id="rId33" w:name="DefaultOcxName710217322164" w:shapeid="_x0000_i7096"/>
        </w:object>
      </w:r>
      <w:r w:rsidRPr="00D82BFD">
        <w:rPr>
          <w:lang w:val="de-AT"/>
        </w:rPr>
        <w:t xml:space="preserve">    </w:t>
      </w:r>
    </w:p>
    <w:p w:rsidR="00D82BFD" w:rsidRPr="00D82BFD" w:rsidRDefault="00DA19EA" w:rsidP="00D82BFD">
      <w:pPr>
        <w:pStyle w:val="MAPLANStandardtext"/>
        <w:rPr>
          <w:b/>
          <w:lang w:val="de-AT"/>
        </w:rPr>
      </w:pPr>
      <w:r>
        <w:rPr>
          <w:lang w:val="de-AT"/>
        </w:rPr>
        <w:t>Investments</w:t>
      </w:r>
      <w:r>
        <w:rPr>
          <w:lang w:val="de-AT"/>
        </w:rPr>
        <w:tab/>
      </w:r>
      <w:r w:rsidR="00D82BFD" w:rsidRPr="00D82BFD">
        <w:rPr>
          <w:lang w:val="de-AT"/>
        </w:rPr>
        <w:t xml:space="preserve">   </w:t>
      </w:r>
      <w:r w:rsidR="00D82BFD" w:rsidRPr="00D82BFD">
        <w:rPr>
          <w:lang w:val="de-AT"/>
        </w:rPr>
        <w:tab/>
        <w:t xml:space="preserve">2010 in EUR   </w:t>
      </w:r>
      <w:r w:rsidR="00D82BFD" w:rsidRPr="00D82BFD">
        <w:rPr>
          <w:lang w:val="en"/>
        </w:rPr>
        <w:object w:dxaOrig="1440" w:dyaOrig="360">
          <v:shape id="_x0000_i7095" type="#_x0000_t75" style="width:1in;height:18pt" o:ole="">
            <v:imagedata r:id="rId9" o:title=""/>
          </v:shape>
          <w:control r:id="rId34" w:name="DefaultOcxName710217322741" w:shapeid="_x0000_i7095"/>
        </w:object>
      </w:r>
      <w:r w:rsidR="00D82BFD" w:rsidRPr="00D82BFD">
        <w:rPr>
          <w:lang w:val="de-AT"/>
        </w:rPr>
        <w:t xml:space="preserve">     2011 in EUR    </w:t>
      </w:r>
      <w:r w:rsidR="00D82BFD" w:rsidRPr="00D82BFD">
        <w:rPr>
          <w:lang w:val="en"/>
        </w:rPr>
        <w:object w:dxaOrig="1440" w:dyaOrig="360">
          <v:shape id="_x0000_i7094" type="#_x0000_t75" style="width:1in;height:18pt" o:ole="">
            <v:imagedata r:id="rId9" o:title=""/>
          </v:shape>
          <w:control r:id="rId35" w:name="DefaultOcxName7102173221641" w:shapeid="_x0000_i7094"/>
        </w:object>
      </w:r>
      <w:r w:rsidR="00D82BFD" w:rsidRPr="00D82BFD">
        <w:rPr>
          <w:lang w:val="de-AT"/>
        </w:rPr>
        <w:t xml:space="preserve">    </w:t>
      </w:r>
    </w:p>
    <w:p w:rsidR="00D82BFD" w:rsidRPr="00D82BFD" w:rsidRDefault="00DA19EA" w:rsidP="00D82BFD">
      <w:pPr>
        <w:pStyle w:val="MAPLANStandardtext"/>
        <w:rPr>
          <w:b/>
          <w:lang w:val="de-AT"/>
        </w:rPr>
      </w:pPr>
      <w:proofErr w:type="spellStart"/>
      <w:r>
        <w:rPr>
          <w:lang w:val="de-AT"/>
        </w:rPr>
        <w:t>Purchasing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volume</w:t>
      </w:r>
      <w:proofErr w:type="spellEnd"/>
      <w:r w:rsidR="00D82BFD" w:rsidRPr="00D82BFD">
        <w:rPr>
          <w:lang w:val="de-AT"/>
        </w:rPr>
        <w:t xml:space="preserve">    </w:t>
      </w:r>
      <w:r w:rsidR="00D82BFD" w:rsidRPr="00D82BFD">
        <w:rPr>
          <w:lang w:val="de-AT"/>
        </w:rPr>
        <w:tab/>
        <w:t xml:space="preserve">2010 in EUR   </w:t>
      </w:r>
      <w:r w:rsidR="00D82BFD" w:rsidRPr="00D82BFD">
        <w:rPr>
          <w:lang w:val="en"/>
        </w:rPr>
        <w:object w:dxaOrig="1440" w:dyaOrig="360">
          <v:shape id="_x0000_i7093" type="#_x0000_t75" style="width:1in;height:18pt" o:ole="">
            <v:imagedata r:id="rId9" o:title=""/>
          </v:shape>
          <w:control r:id="rId36" w:name="DefaultOcxName710217322742" w:shapeid="_x0000_i7093"/>
        </w:object>
      </w:r>
      <w:r w:rsidR="00D82BFD" w:rsidRPr="00D82BFD">
        <w:rPr>
          <w:lang w:val="de-AT"/>
        </w:rPr>
        <w:t xml:space="preserve">     2011 in EUR    </w:t>
      </w:r>
      <w:r w:rsidR="00D82BFD" w:rsidRPr="00D82BFD">
        <w:rPr>
          <w:lang w:val="en"/>
        </w:rPr>
        <w:object w:dxaOrig="1440" w:dyaOrig="360">
          <v:shape id="_x0000_i7092" type="#_x0000_t75" style="width:1in;height:18pt" o:ole="">
            <v:imagedata r:id="rId9" o:title=""/>
          </v:shape>
          <w:control r:id="rId37" w:name="DefaultOcxName7102173221642" w:shapeid="_x0000_i7092"/>
        </w:object>
      </w:r>
      <w:r w:rsidR="00D82BFD"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br/>
      </w:r>
      <w:proofErr w:type="spellStart"/>
      <w:r w:rsidR="00DA19EA">
        <w:rPr>
          <w:lang w:val="de-AT"/>
        </w:rPr>
        <w:t>Exp</w:t>
      </w:r>
      <w:r w:rsidR="00B30D58">
        <w:rPr>
          <w:lang w:val="de-AT"/>
        </w:rPr>
        <w:t>City</w:t>
      </w:r>
      <w:proofErr w:type="spellEnd"/>
      <w:r w:rsidR="00DA19EA">
        <w:rPr>
          <w:lang w:val="de-AT"/>
        </w:rPr>
        <w:t xml:space="preserve"> </w:t>
      </w:r>
      <w:proofErr w:type="spellStart"/>
      <w:r w:rsidR="00DA19EA">
        <w:rPr>
          <w:lang w:val="de-AT"/>
        </w:rPr>
        <w:t>share</w:t>
      </w:r>
      <w:proofErr w:type="spellEnd"/>
      <w:r w:rsidR="00DA19EA">
        <w:rPr>
          <w:lang w:val="de-AT"/>
        </w:rPr>
        <w:t xml:space="preserve"> </w:t>
      </w:r>
      <w:proofErr w:type="spellStart"/>
      <w:r w:rsidR="00DA19EA">
        <w:rPr>
          <w:lang w:val="de-AT"/>
        </w:rPr>
        <w:t>of</w:t>
      </w:r>
      <w:proofErr w:type="spellEnd"/>
      <w:r w:rsidR="00DA19EA">
        <w:rPr>
          <w:lang w:val="de-AT"/>
        </w:rPr>
        <w:t xml:space="preserve"> total </w:t>
      </w:r>
      <w:proofErr w:type="spellStart"/>
      <w:r w:rsidR="00DA19EA">
        <w:rPr>
          <w:lang w:val="de-AT"/>
        </w:rPr>
        <w:t>sales</w:t>
      </w:r>
      <w:proofErr w:type="spellEnd"/>
      <w:r w:rsidRPr="00D82BFD">
        <w:rPr>
          <w:lang w:val="de-AT"/>
        </w:rPr>
        <w:t xml:space="preserve">   </w:t>
      </w:r>
      <w:r w:rsidRPr="00D82BFD">
        <w:rPr>
          <w:lang w:val="de-AT"/>
        </w:rPr>
        <w:tab/>
      </w:r>
      <w:r w:rsidRPr="00D82BFD">
        <w:rPr>
          <w:lang w:val="de-AT"/>
        </w:rPr>
        <w:tab/>
        <w:t xml:space="preserve">2010 in % </w:t>
      </w:r>
      <w:r w:rsidRPr="00D82BFD">
        <w:rPr>
          <w:lang w:val="en"/>
        </w:rPr>
        <w:object w:dxaOrig="1440" w:dyaOrig="360">
          <v:shape id="_x0000_i7091" type="#_x0000_t75" style="width:1in;height:18pt" o:ole="">
            <v:imagedata r:id="rId9" o:title=""/>
          </v:shape>
          <w:control r:id="rId38" w:name="DefaultOcxName710217322743" w:shapeid="_x0000_i7091"/>
        </w:object>
      </w:r>
      <w:r w:rsidRPr="00D82BFD">
        <w:rPr>
          <w:lang w:val="de-AT"/>
        </w:rPr>
        <w:t xml:space="preserve">     2011 in %  </w:t>
      </w:r>
      <w:r w:rsidRPr="00D82BFD">
        <w:rPr>
          <w:lang w:val="en"/>
        </w:rPr>
        <w:object w:dxaOrig="1440" w:dyaOrig="360">
          <v:shape id="_x0000_i7090" type="#_x0000_t75" style="width:1in;height:18pt" o:ole="">
            <v:imagedata r:id="rId9" o:title=""/>
          </v:shape>
          <w:control r:id="rId39" w:name="DefaultOcxName7102173221643" w:shapeid="_x0000_i7090"/>
        </w:object>
      </w:r>
      <w:r w:rsidRPr="00D82BFD">
        <w:rPr>
          <w:lang w:val="de-AT"/>
        </w:rPr>
        <w:t xml:space="preserve">    </w:t>
      </w:r>
    </w:p>
    <w:p w:rsidR="00D82BFD" w:rsidRPr="00D82BFD" w:rsidRDefault="00DA19EA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proofErr w:type="spellStart"/>
      <w:r>
        <w:rPr>
          <w:b/>
          <w:lang w:val="de-AT"/>
        </w:rPr>
        <w:t>Contact</w:t>
      </w:r>
      <w:proofErr w:type="spellEnd"/>
      <w:r>
        <w:rPr>
          <w:b/>
          <w:lang w:val="de-AT"/>
        </w:rPr>
        <w:t xml:space="preserve"> </w:t>
      </w:r>
      <w:proofErr w:type="spellStart"/>
      <w:r>
        <w:rPr>
          <w:b/>
          <w:lang w:val="de-AT"/>
        </w:rPr>
        <w:t>persons</w:t>
      </w:r>
      <w:proofErr w:type="spellEnd"/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lang w:val="de-AT"/>
        </w:rPr>
      </w:pPr>
      <w:r w:rsidRPr="00D82BFD">
        <w:rPr>
          <w:b/>
          <w:lang w:val="de-AT"/>
        </w:rPr>
        <w:br/>
      </w:r>
      <w:r w:rsidR="00DA19EA">
        <w:rPr>
          <w:b/>
          <w:lang w:val="de-AT"/>
        </w:rPr>
        <w:t xml:space="preserve">Executive </w:t>
      </w:r>
      <w:proofErr w:type="spellStart"/>
      <w:r w:rsidR="00DA19EA">
        <w:rPr>
          <w:b/>
          <w:lang w:val="de-AT"/>
        </w:rPr>
        <w:t>board</w:t>
      </w:r>
      <w:proofErr w:type="spellEnd"/>
      <w:r w:rsidRPr="00D82BFD">
        <w:rPr>
          <w:b/>
          <w:lang w:val="de-AT"/>
        </w:rPr>
        <w:t xml:space="preserve">   </w:t>
      </w:r>
      <w:r w:rsidRPr="00D82BFD">
        <w:rPr>
          <w:b/>
          <w:lang w:val="de-AT"/>
        </w:rPr>
        <w:tab/>
      </w:r>
      <w:r w:rsidRPr="00D82BFD">
        <w:rPr>
          <w:b/>
          <w:lang w:val="de-AT"/>
        </w:rPr>
        <w:tab/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A19EA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Salutation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120" type="#_x0000_t75" style="width:1in;height:18pt" o:ole="">
            <v:imagedata r:id="rId9" o:title=""/>
          </v:shape>
          <w:control r:id="rId40" w:name="DefaultOcxName7102" w:shapeid="_x0000_i7120"/>
        </w:object>
      </w:r>
      <w:r w:rsidR="00D82BFD" w:rsidRPr="00D82BFD">
        <w:rPr>
          <w:lang w:val="de-AT"/>
        </w:rPr>
        <w:t xml:space="preserve">    Titl</w:t>
      </w:r>
      <w:r>
        <w:rPr>
          <w:lang w:val="de-AT"/>
        </w:rPr>
        <w:t>e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88" type="#_x0000_t75" style="width:1in;height:18pt" o:ole="">
            <v:imagedata r:id="rId9" o:title=""/>
          </v:shape>
          <w:control r:id="rId41" w:name="DefaultOcxName7103" w:shapeid="_x0000_i7088"/>
        </w:object>
      </w:r>
      <w:r w:rsidR="00D82BFD" w:rsidRPr="00D82BFD">
        <w:rPr>
          <w:lang w:val="de-AT"/>
        </w:rPr>
        <w:t xml:space="preserve">    Name </w:t>
      </w:r>
      <w:r w:rsidR="00D82BFD" w:rsidRPr="00D82BFD">
        <w:rPr>
          <w:lang w:val="en"/>
        </w:rPr>
        <w:object w:dxaOrig="1440" w:dyaOrig="360">
          <v:shape id="_x0000_i7087" type="#_x0000_t75" style="width:1in;height:18pt" o:ole="">
            <v:imagedata r:id="rId9" o:title=""/>
          </v:shape>
          <w:control r:id="rId42" w:name="DefaultOcxName7104" w:shapeid="_x0000_i7087"/>
        </w:object>
      </w:r>
      <w:r w:rsidR="00D82BFD" w:rsidRPr="00D82BFD">
        <w:rPr>
          <w:lang w:val="de-AT"/>
        </w:rPr>
        <w:t xml:space="preserve">    Tel</w:t>
      </w:r>
      <w:r>
        <w:rPr>
          <w:lang w:val="de-AT"/>
        </w:rPr>
        <w:t>.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86" type="#_x0000_t75" style="width:1in;height:18pt" o:ole="">
            <v:imagedata r:id="rId9" o:title=""/>
          </v:shape>
          <w:control r:id="rId43" w:name="DefaultOcxName7105" w:shapeid="_x0000_i7086"/>
        </w:object>
      </w:r>
      <w:r w:rsidR="00D82BFD" w:rsidRPr="00D82BFD">
        <w:rPr>
          <w:lang w:val="de-AT"/>
        </w:rPr>
        <w:t xml:space="preserve">    E</w:t>
      </w:r>
      <w:r>
        <w:rPr>
          <w:lang w:val="de-AT"/>
        </w:rPr>
        <w:t>m</w:t>
      </w:r>
      <w:r w:rsidR="00D82BFD" w:rsidRPr="00D82BFD">
        <w:rPr>
          <w:lang w:val="de-AT"/>
        </w:rPr>
        <w:t>ail</w:t>
      </w:r>
      <w:r w:rsidR="00D82BFD" w:rsidRPr="00D82BFD">
        <w:rPr>
          <w:lang w:val="en"/>
        </w:rPr>
        <w:object w:dxaOrig="1440" w:dyaOrig="360">
          <v:shape id="_x0000_i7085" type="#_x0000_t75" style="width:1in;height:18pt" o:ole="">
            <v:imagedata r:id="rId9" o:title=""/>
          </v:shape>
          <w:control r:id="rId44" w:name="DefaultOcxName7106" w:shapeid="_x0000_i7085"/>
        </w:object>
      </w:r>
    </w:p>
    <w:p w:rsidR="00D82BFD" w:rsidRPr="00D82BFD" w:rsidRDefault="00DA19EA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Salutation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84" type="#_x0000_t75" style="width:1in;height:18pt" o:ole="">
            <v:imagedata r:id="rId9" o:title=""/>
          </v:shape>
          <w:control r:id="rId45" w:name="DefaultOcxName71021" w:shapeid="_x0000_i7084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Title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83" type="#_x0000_t75" style="width:1in;height:18pt" o:ole="">
            <v:imagedata r:id="rId9" o:title=""/>
          </v:shape>
          <w:control r:id="rId46" w:name="DefaultOcxName71031" w:shapeid="_x0000_i7083"/>
        </w:object>
      </w:r>
      <w:r w:rsidR="00D82BFD" w:rsidRPr="00D82BFD">
        <w:rPr>
          <w:lang w:val="de-AT"/>
        </w:rPr>
        <w:t xml:space="preserve">    Name </w:t>
      </w:r>
      <w:r w:rsidR="00D82BFD" w:rsidRPr="00D82BFD">
        <w:rPr>
          <w:lang w:val="en"/>
        </w:rPr>
        <w:object w:dxaOrig="1440" w:dyaOrig="360">
          <v:shape id="_x0000_i7082" type="#_x0000_t75" style="width:1in;height:18pt" o:ole="">
            <v:imagedata r:id="rId9" o:title=""/>
          </v:shape>
          <w:control r:id="rId47" w:name="DefaultOcxName71041" w:shapeid="_x0000_i7082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Tel.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81" type="#_x0000_t75" style="width:1in;height:18pt" o:ole="">
            <v:imagedata r:id="rId9" o:title=""/>
          </v:shape>
          <w:control r:id="rId48" w:name="DefaultOcxName71051" w:shapeid="_x0000_i7081"/>
        </w:object>
      </w:r>
      <w:r w:rsidR="00D82BFD" w:rsidRPr="00D82BFD">
        <w:rPr>
          <w:lang w:val="de-AT"/>
        </w:rPr>
        <w:t xml:space="preserve">    E</w:t>
      </w:r>
      <w:r>
        <w:rPr>
          <w:lang w:val="de-AT"/>
        </w:rPr>
        <w:t>m</w:t>
      </w:r>
      <w:r w:rsidR="00D82BFD" w:rsidRPr="00D82BFD">
        <w:rPr>
          <w:lang w:val="de-AT"/>
        </w:rPr>
        <w:t>ail</w:t>
      </w:r>
      <w:r w:rsidR="00D82BFD" w:rsidRPr="00D82BFD">
        <w:rPr>
          <w:lang w:val="en"/>
        </w:rPr>
        <w:object w:dxaOrig="1440" w:dyaOrig="360">
          <v:shape id="_x0000_i7080" type="#_x0000_t75" style="width:1in;height:18pt" o:ole="">
            <v:imagedata r:id="rId9" o:title=""/>
          </v:shape>
          <w:control r:id="rId49" w:name="DefaultOcxName71061" w:shapeid="_x0000_i7080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  <w:r w:rsidRPr="00D82BFD">
        <w:rPr>
          <w:lang w:val="de-AT"/>
        </w:rPr>
        <w:br/>
      </w:r>
    </w:p>
    <w:p w:rsidR="00D82BFD" w:rsidRPr="00D82BFD" w:rsidRDefault="00DA19EA" w:rsidP="00D82BFD">
      <w:pPr>
        <w:pStyle w:val="MAPLANStandardtext"/>
        <w:rPr>
          <w:b/>
          <w:lang w:val="de-AT"/>
        </w:rPr>
      </w:pPr>
      <w:r>
        <w:rPr>
          <w:b/>
          <w:lang w:val="de-AT"/>
        </w:rPr>
        <w:t xml:space="preserve">Head </w:t>
      </w:r>
      <w:proofErr w:type="spellStart"/>
      <w:r>
        <w:rPr>
          <w:b/>
          <w:lang w:val="de-AT"/>
        </w:rPr>
        <w:t>of</w:t>
      </w:r>
      <w:proofErr w:type="spellEnd"/>
      <w:r>
        <w:rPr>
          <w:b/>
          <w:lang w:val="de-AT"/>
        </w:rPr>
        <w:t xml:space="preserve"> </w:t>
      </w:r>
      <w:proofErr w:type="spellStart"/>
      <w:r>
        <w:rPr>
          <w:b/>
          <w:lang w:val="de-AT"/>
        </w:rPr>
        <w:t>Finance</w:t>
      </w:r>
      <w:proofErr w:type="spellEnd"/>
      <w:r>
        <w:rPr>
          <w:b/>
          <w:lang w:val="de-AT"/>
        </w:rPr>
        <w:t xml:space="preserve"> Department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A19EA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Salutation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79" type="#_x0000_t75" style="width:1in;height:18pt" o:ole="">
            <v:imagedata r:id="rId9" o:title=""/>
          </v:shape>
          <w:control r:id="rId50" w:name="DefaultOcxName710221" w:shapeid="_x0000_i7079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Title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78" type="#_x0000_t75" style="width:1in;height:18pt" o:ole="">
            <v:imagedata r:id="rId9" o:title=""/>
          </v:shape>
          <w:control r:id="rId51" w:name="DefaultOcxName710321" w:shapeid="_x0000_i7078"/>
        </w:object>
      </w:r>
      <w:r w:rsidR="00D82BFD" w:rsidRPr="00D82BFD">
        <w:rPr>
          <w:lang w:val="de-AT"/>
        </w:rPr>
        <w:t xml:space="preserve">    Name </w:t>
      </w:r>
      <w:r w:rsidR="00D82BFD" w:rsidRPr="00D82BFD">
        <w:rPr>
          <w:lang w:val="en"/>
        </w:rPr>
        <w:object w:dxaOrig="1440" w:dyaOrig="360">
          <v:shape id="_x0000_i7077" type="#_x0000_t75" style="width:1in;height:18pt" o:ole="">
            <v:imagedata r:id="rId9" o:title=""/>
          </v:shape>
          <w:control r:id="rId52" w:name="DefaultOcxName710421" w:shapeid="_x0000_i7077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Tel.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76" type="#_x0000_t75" style="width:1in;height:18pt" o:ole="">
            <v:imagedata r:id="rId9" o:title=""/>
          </v:shape>
          <w:control r:id="rId53" w:name="DefaultOcxName710521" w:shapeid="_x0000_i7076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Email</w:t>
      </w:r>
      <w:r w:rsidR="00D82BFD" w:rsidRPr="00D82BFD">
        <w:rPr>
          <w:lang w:val="en"/>
        </w:rPr>
        <w:object w:dxaOrig="1440" w:dyaOrig="360">
          <v:shape id="_x0000_i7075" type="#_x0000_t75" style="width:1in;height:18pt" o:ole="">
            <v:imagedata r:id="rId9" o:title=""/>
          </v:shape>
          <w:control r:id="rId54" w:name="DefaultOcxName710621" w:shapeid="_x0000_i7075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A19EA" w:rsidP="00D82BFD">
      <w:pPr>
        <w:pStyle w:val="MAPLANStandardtext"/>
        <w:rPr>
          <w:b/>
          <w:lang w:val="de-AT"/>
        </w:rPr>
      </w:pPr>
      <w:r>
        <w:rPr>
          <w:b/>
          <w:lang w:val="de-AT"/>
        </w:rPr>
        <w:t xml:space="preserve">Head </w:t>
      </w:r>
      <w:proofErr w:type="spellStart"/>
      <w:r>
        <w:rPr>
          <w:b/>
          <w:lang w:val="de-AT"/>
        </w:rPr>
        <w:t>of</w:t>
      </w:r>
      <w:proofErr w:type="spellEnd"/>
      <w:r>
        <w:rPr>
          <w:b/>
          <w:lang w:val="de-AT"/>
        </w:rPr>
        <w:t xml:space="preserve"> </w:t>
      </w:r>
      <w:proofErr w:type="spellStart"/>
      <w:r>
        <w:rPr>
          <w:b/>
          <w:lang w:val="de-AT"/>
        </w:rPr>
        <w:t>Sales</w:t>
      </w:r>
      <w:proofErr w:type="spellEnd"/>
      <w:r>
        <w:rPr>
          <w:b/>
          <w:lang w:val="de-AT"/>
        </w:rPr>
        <w:t xml:space="preserve"> Department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A19EA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Salutation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74" type="#_x0000_t75" style="width:1in;height:18pt" o:ole="">
            <v:imagedata r:id="rId9" o:title=""/>
          </v:shape>
          <w:control r:id="rId55" w:name="DefaultOcxName71022" w:shapeid="_x0000_i7074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Title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73" type="#_x0000_t75" style="width:1in;height:18pt" o:ole="">
            <v:imagedata r:id="rId9" o:title=""/>
          </v:shape>
          <w:control r:id="rId56" w:name="DefaultOcxName71032" w:shapeid="_x0000_i7073"/>
        </w:object>
      </w:r>
      <w:r w:rsidR="00D82BFD" w:rsidRPr="00D82BFD">
        <w:rPr>
          <w:lang w:val="de-AT"/>
        </w:rPr>
        <w:t xml:space="preserve">    Name </w:t>
      </w:r>
      <w:r w:rsidR="00D82BFD" w:rsidRPr="00D82BFD">
        <w:rPr>
          <w:lang w:val="en"/>
        </w:rPr>
        <w:object w:dxaOrig="1440" w:dyaOrig="360">
          <v:shape id="_x0000_i7072" type="#_x0000_t75" style="width:1in;height:18pt" o:ole="">
            <v:imagedata r:id="rId9" o:title=""/>
          </v:shape>
          <w:control r:id="rId57" w:name="DefaultOcxName71042" w:shapeid="_x0000_i7072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Tel.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71" type="#_x0000_t75" style="width:1in;height:18pt" o:ole="">
            <v:imagedata r:id="rId9" o:title=""/>
          </v:shape>
          <w:control r:id="rId58" w:name="DefaultOcxName71052" w:shapeid="_x0000_i7071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Email</w:t>
      </w:r>
      <w:r w:rsidR="00D82BFD" w:rsidRPr="00D82BFD">
        <w:rPr>
          <w:lang w:val="en"/>
        </w:rPr>
        <w:object w:dxaOrig="1440" w:dyaOrig="360">
          <v:shape id="_x0000_i7070" type="#_x0000_t75" style="width:1in;height:18pt" o:ole="">
            <v:imagedata r:id="rId9" o:title=""/>
          </v:shape>
          <w:control r:id="rId59" w:name="DefaultOcxName71062" w:shapeid="_x0000_i7070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lang w:val="de-AT"/>
        </w:rPr>
      </w:pPr>
      <w:r w:rsidRPr="00D82BFD">
        <w:rPr>
          <w:lang w:val="de-AT"/>
        </w:rPr>
        <w:br/>
      </w:r>
      <w:r w:rsidR="00DA19EA">
        <w:rPr>
          <w:b/>
          <w:lang w:val="de-AT"/>
        </w:rPr>
        <w:t xml:space="preserve">Head </w:t>
      </w:r>
      <w:proofErr w:type="spellStart"/>
      <w:r w:rsidR="00DA19EA">
        <w:rPr>
          <w:b/>
          <w:lang w:val="de-AT"/>
        </w:rPr>
        <w:t>of</w:t>
      </w:r>
      <w:proofErr w:type="spellEnd"/>
      <w:r w:rsidR="00DA19EA">
        <w:rPr>
          <w:b/>
          <w:lang w:val="de-AT"/>
        </w:rPr>
        <w:t xml:space="preserve"> Engineering Department (R&amp;D)</w:t>
      </w:r>
      <w:r w:rsidRPr="00D82BFD">
        <w:rPr>
          <w:b/>
          <w:lang w:val="de-AT"/>
        </w:rPr>
        <w:t xml:space="preserve"> 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A19EA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Salutation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69" type="#_x0000_t75" style="width:1in;height:18pt" o:ole="">
            <v:imagedata r:id="rId9" o:title=""/>
          </v:shape>
          <w:control r:id="rId60" w:name="DefaultOcxName7102101" w:shapeid="_x0000_i7069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Title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68" type="#_x0000_t75" style="width:1in;height:18pt" o:ole="">
            <v:imagedata r:id="rId9" o:title=""/>
          </v:shape>
          <w:control r:id="rId61" w:name="DefaultOcxName7103101" w:shapeid="_x0000_i7068"/>
        </w:object>
      </w:r>
      <w:r w:rsidR="00D82BFD" w:rsidRPr="00D82BFD">
        <w:rPr>
          <w:lang w:val="de-AT"/>
        </w:rPr>
        <w:t xml:space="preserve">    Name </w:t>
      </w:r>
      <w:r w:rsidR="00D82BFD" w:rsidRPr="00D82BFD">
        <w:rPr>
          <w:lang w:val="en"/>
        </w:rPr>
        <w:object w:dxaOrig="1440" w:dyaOrig="360">
          <v:shape id="_x0000_i7067" type="#_x0000_t75" style="width:1in;height:18pt" o:ole="">
            <v:imagedata r:id="rId9" o:title=""/>
          </v:shape>
          <w:control r:id="rId62" w:name="DefaultOcxName7104101" w:shapeid="_x0000_i7067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Tel.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66" type="#_x0000_t75" style="width:1in;height:18pt" o:ole="">
            <v:imagedata r:id="rId9" o:title=""/>
          </v:shape>
          <w:control r:id="rId63" w:name="DefaultOcxName7105101" w:shapeid="_x0000_i7066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Email</w:t>
      </w:r>
      <w:r w:rsidR="00D82BFD" w:rsidRPr="00D82BFD">
        <w:rPr>
          <w:lang w:val="en"/>
        </w:rPr>
        <w:object w:dxaOrig="1440" w:dyaOrig="360">
          <v:shape id="_x0000_i7065" type="#_x0000_t75" style="width:1in;height:18pt" o:ole="">
            <v:imagedata r:id="rId9" o:title=""/>
          </v:shape>
          <w:control r:id="rId64" w:name="DefaultOcxName7106101" w:shapeid="_x0000_i7065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lang w:val="de-AT"/>
        </w:rPr>
      </w:pPr>
    </w:p>
    <w:p w:rsidR="00D82BFD" w:rsidRPr="00D82BFD" w:rsidRDefault="00B30D58" w:rsidP="00D82BFD">
      <w:pPr>
        <w:pStyle w:val="MAPLANStandardtext"/>
        <w:rPr>
          <w:b/>
          <w:lang w:val="de-AT"/>
        </w:rPr>
      </w:pPr>
      <w:r>
        <w:rPr>
          <w:b/>
          <w:lang w:val="de-AT"/>
        </w:rPr>
        <w:t xml:space="preserve">Head </w:t>
      </w:r>
      <w:proofErr w:type="spellStart"/>
      <w:r>
        <w:rPr>
          <w:b/>
          <w:lang w:val="de-AT"/>
        </w:rPr>
        <w:t>of</w:t>
      </w:r>
      <w:proofErr w:type="spellEnd"/>
      <w:r>
        <w:rPr>
          <w:b/>
          <w:lang w:val="de-AT"/>
        </w:rPr>
        <w:t xml:space="preserve"> </w:t>
      </w:r>
      <w:proofErr w:type="spellStart"/>
      <w:r>
        <w:rPr>
          <w:b/>
          <w:lang w:val="de-AT"/>
        </w:rPr>
        <w:t>Purchase</w:t>
      </w:r>
      <w:proofErr w:type="spellEnd"/>
      <w:r>
        <w:rPr>
          <w:b/>
          <w:lang w:val="de-AT"/>
        </w:rPr>
        <w:t xml:space="preserve"> Department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A19EA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Salutation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64" type="#_x0000_t75" style="width:1in;height:18pt" o:ole="">
            <v:imagedata r:id="rId9" o:title=""/>
          </v:shape>
          <w:control r:id="rId65" w:name="DefaultOcxName71026" w:shapeid="_x0000_i7064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Title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63" type="#_x0000_t75" style="width:1in;height:18pt" o:ole="">
            <v:imagedata r:id="rId9" o:title=""/>
          </v:shape>
          <w:control r:id="rId66" w:name="DefaultOcxName71036" w:shapeid="_x0000_i7063"/>
        </w:object>
      </w:r>
      <w:r w:rsidR="00D82BFD" w:rsidRPr="00D82BFD">
        <w:rPr>
          <w:lang w:val="de-AT"/>
        </w:rPr>
        <w:t xml:space="preserve">    Name </w:t>
      </w:r>
      <w:r w:rsidR="00D82BFD" w:rsidRPr="00D82BFD">
        <w:rPr>
          <w:lang w:val="en"/>
        </w:rPr>
        <w:object w:dxaOrig="1440" w:dyaOrig="360">
          <v:shape id="_x0000_i7062" type="#_x0000_t75" style="width:1in;height:18pt" o:ole="">
            <v:imagedata r:id="rId9" o:title=""/>
          </v:shape>
          <w:control r:id="rId67" w:name="DefaultOcxName71046" w:shapeid="_x0000_i7062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Tel.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61" type="#_x0000_t75" style="width:1in;height:18pt" o:ole="">
            <v:imagedata r:id="rId9" o:title=""/>
          </v:shape>
          <w:control r:id="rId68" w:name="DefaultOcxName71056" w:shapeid="_x0000_i7061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Email</w:t>
      </w:r>
      <w:r w:rsidR="00D82BFD" w:rsidRPr="00D82BFD">
        <w:rPr>
          <w:lang w:val="en"/>
        </w:rPr>
        <w:object w:dxaOrig="1440" w:dyaOrig="360">
          <v:shape id="_x0000_i7060" type="#_x0000_t75" style="width:1in;height:18pt" o:ole="">
            <v:imagedata r:id="rId9" o:title=""/>
          </v:shape>
          <w:control r:id="rId69" w:name="DefaultOcxName71066" w:shapeid="_x0000_i7060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lang w:val="de-AT"/>
        </w:rPr>
      </w:pPr>
    </w:p>
    <w:p w:rsidR="00D82BFD" w:rsidRPr="00D82BFD" w:rsidRDefault="00B30D58" w:rsidP="00D82BFD">
      <w:pPr>
        <w:pStyle w:val="MAPLANStandardtext"/>
        <w:rPr>
          <w:b/>
          <w:lang w:val="de-AT"/>
        </w:rPr>
      </w:pPr>
      <w:r>
        <w:rPr>
          <w:b/>
          <w:lang w:val="de-AT"/>
        </w:rPr>
        <w:t xml:space="preserve">Head </w:t>
      </w:r>
      <w:proofErr w:type="spellStart"/>
      <w:r>
        <w:rPr>
          <w:b/>
          <w:lang w:val="de-AT"/>
        </w:rPr>
        <w:t>of</w:t>
      </w:r>
      <w:proofErr w:type="spellEnd"/>
      <w:r>
        <w:rPr>
          <w:b/>
          <w:lang w:val="de-AT"/>
        </w:rPr>
        <w:t xml:space="preserve"> Quality Management Department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A19EA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Salutation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59" type="#_x0000_t75" style="width:1in;height:18pt" o:ole="">
            <v:imagedata r:id="rId9" o:title=""/>
          </v:shape>
          <w:control r:id="rId70" w:name="DefaultOcxName71028" w:shapeid="_x0000_i7059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Title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58" type="#_x0000_t75" style="width:1in;height:18pt" o:ole="">
            <v:imagedata r:id="rId9" o:title=""/>
          </v:shape>
          <w:control r:id="rId71" w:name="DefaultOcxName71038" w:shapeid="_x0000_i7058"/>
        </w:object>
      </w:r>
      <w:r w:rsidR="00D82BFD" w:rsidRPr="00D82BFD">
        <w:rPr>
          <w:lang w:val="de-AT"/>
        </w:rPr>
        <w:t xml:space="preserve">    Name </w:t>
      </w:r>
      <w:r w:rsidR="00D82BFD" w:rsidRPr="00D82BFD">
        <w:rPr>
          <w:lang w:val="en"/>
        </w:rPr>
        <w:object w:dxaOrig="1440" w:dyaOrig="360">
          <v:shape id="_x0000_i7057" type="#_x0000_t75" style="width:1in;height:18pt" o:ole="">
            <v:imagedata r:id="rId9" o:title=""/>
          </v:shape>
          <w:control r:id="rId72" w:name="DefaultOcxName71048" w:shapeid="_x0000_i7057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Tel.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56" type="#_x0000_t75" style="width:1in;height:18pt" o:ole="">
            <v:imagedata r:id="rId9" o:title=""/>
          </v:shape>
          <w:control r:id="rId73" w:name="DefaultOcxName71058" w:shapeid="_x0000_i7056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Email</w:t>
      </w:r>
      <w:r w:rsidR="00D82BFD" w:rsidRPr="00D82BFD">
        <w:rPr>
          <w:lang w:val="en"/>
        </w:rPr>
        <w:object w:dxaOrig="1440" w:dyaOrig="360">
          <v:shape id="_x0000_i7055" type="#_x0000_t75" style="width:1in;height:18pt" o:ole="">
            <v:imagedata r:id="rId9" o:title=""/>
          </v:shape>
          <w:control r:id="rId74" w:name="DefaultOcxName71068" w:shapeid="_x0000_i7055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lang w:val="de-AT"/>
        </w:rPr>
      </w:pPr>
    </w:p>
    <w:p w:rsidR="00B30D58" w:rsidRDefault="00B30D58">
      <w:pPr>
        <w:rPr>
          <w:b/>
          <w:lang w:val="de-AT"/>
        </w:rPr>
      </w:pPr>
      <w:r>
        <w:rPr>
          <w:b/>
          <w:lang w:val="de-AT"/>
        </w:rPr>
        <w:br w:type="page"/>
      </w:r>
    </w:p>
    <w:p w:rsidR="00D82BFD" w:rsidRPr="00D82BFD" w:rsidRDefault="00B30D58" w:rsidP="00D82BFD">
      <w:pPr>
        <w:pStyle w:val="MAPLANStandardtext"/>
        <w:rPr>
          <w:b/>
          <w:lang w:val="de-AT"/>
        </w:rPr>
      </w:pPr>
      <w:r>
        <w:rPr>
          <w:b/>
          <w:lang w:val="de-AT"/>
        </w:rPr>
        <w:t xml:space="preserve">Head </w:t>
      </w:r>
      <w:proofErr w:type="spellStart"/>
      <w:r>
        <w:rPr>
          <w:b/>
          <w:lang w:val="de-AT"/>
        </w:rPr>
        <w:t>of</w:t>
      </w:r>
      <w:proofErr w:type="spellEnd"/>
      <w:r>
        <w:rPr>
          <w:b/>
          <w:lang w:val="de-AT"/>
        </w:rPr>
        <w:t xml:space="preserve"> Customer Service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A19EA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Salutation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54" type="#_x0000_t75" style="width:1in;height:18pt" o:ole="">
            <v:imagedata r:id="rId9" o:title=""/>
          </v:shape>
          <w:control r:id="rId75" w:name="DefaultOcxName71024" w:shapeid="_x0000_i7054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Title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53" type="#_x0000_t75" style="width:1in;height:18pt" o:ole="">
            <v:imagedata r:id="rId9" o:title=""/>
          </v:shape>
          <w:control r:id="rId76" w:name="DefaultOcxName71034" w:shapeid="_x0000_i7053"/>
        </w:object>
      </w:r>
      <w:r w:rsidR="00D82BFD" w:rsidRPr="00D82BFD">
        <w:rPr>
          <w:lang w:val="de-AT"/>
        </w:rPr>
        <w:t xml:space="preserve">    Name </w:t>
      </w:r>
      <w:r w:rsidR="00D82BFD" w:rsidRPr="00D82BFD">
        <w:rPr>
          <w:lang w:val="en"/>
        </w:rPr>
        <w:object w:dxaOrig="1440" w:dyaOrig="360">
          <v:shape id="_x0000_i7052" type="#_x0000_t75" style="width:1in;height:18pt" o:ole="">
            <v:imagedata r:id="rId9" o:title=""/>
          </v:shape>
          <w:control r:id="rId77" w:name="DefaultOcxName71044" w:shapeid="_x0000_i7052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Tel.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51" type="#_x0000_t75" style="width:1in;height:18pt" o:ole="">
            <v:imagedata r:id="rId9" o:title=""/>
          </v:shape>
          <w:control r:id="rId78" w:name="DefaultOcxName71054" w:shapeid="_x0000_i7051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Email</w:t>
      </w:r>
      <w:r w:rsidR="00D82BFD" w:rsidRPr="00D82BFD">
        <w:rPr>
          <w:lang w:val="en"/>
        </w:rPr>
        <w:object w:dxaOrig="1440" w:dyaOrig="360">
          <v:shape id="_x0000_i7050" type="#_x0000_t75" style="width:1in;height:18pt" o:ole="">
            <v:imagedata r:id="rId9" o:title=""/>
          </v:shape>
          <w:control r:id="rId79" w:name="DefaultOcxName71064" w:shapeid="_x0000_i7050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lang w:val="de-AT"/>
        </w:rPr>
      </w:pPr>
      <w:r w:rsidRPr="00D82BFD">
        <w:rPr>
          <w:lang w:val="de-AT"/>
        </w:rPr>
        <w:br/>
      </w:r>
      <w:r w:rsidR="00B30D58">
        <w:rPr>
          <w:b/>
          <w:lang w:val="de-AT"/>
        </w:rPr>
        <w:t xml:space="preserve">Head </w:t>
      </w:r>
      <w:proofErr w:type="spellStart"/>
      <w:r w:rsidR="00B30D58">
        <w:rPr>
          <w:b/>
          <w:lang w:val="de-AT"/>
        </w:rPr>
        <w:t>of</w:t>
      </w:r>
      <w:proofErr w:type="spellEnd"/>
      <w:r w:rsidR="00B30D58">
        <w:rPr>
          <w:b/>
          <w:lang w:val="de-AT"/>
        </w:rPr>
        <w:t xml:space="preserve"> </w:t>
      </w:r>
      <w:proofErr w:type="spellStart"/>
      <w:r w:rsidR="00B30D58">
        <w:rPr>
          <w:b/>
          <w:lang w:val="de-AT"/>
        </w:rPr>
        <w:t>Production</w:t>
      </w:r>
      <w:proofErr w:type="spellEnd"/>
      <w:r w:rsidR="00B30D58">
        <w:rPr>
          <w:b/>
          <w:lang w:val="de-AT"/>
        </w:rPr>
        <w:t xml:space="preserve"> Department</w:t>
      </w:r>
      <w:r w:rsidRPr="00D82BFD">
        <w:rPr>
          <w:b/>
          <w:lang w:val="de-AT"/>
        </w:rPr>
        <w:t xml:space="preserve"> 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A19EA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Salutation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49" type="#_x0000_t75" style="width:1in;height:18pt" o:ole="">
            <v:imagedata r:id="rId9" o:title=""/>
          </v:shape>
          <w:control r:id="rId80" w:name="DefaultOcxName710210" w:shapeid="_x0000_i7049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Title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48" type="#_x0000_t75" style="width:1in;height:18pt" o:ole="">
            <v:imagedata r:id="rId9" o:title=""/>
          </v:shape>
          <w:control r:id="rId81" w:name="DefaultOcxName710310" w:shapeid="_x0000_i7048"/>
        </w:object>
      </w:r>
      <w:r w:rsidR="00D82BFD" w:rsidRPr="00D82BFD">
        <w:rPr>
          <w:lang w:val="de-AT"/>
        </w:rPr>
        <w:t xml:space="preserve">    Name </w:t>
      </w:r>
      <w:r w:rsidR="00D82BFD" w:rsidRPr="00D82BFD">
        <w:rPr>
          <w:lang w:val="en"/>
        </w:rPr>
        <w:object w:dxaOrig="1440" w:dyaOrig="360">
          <v:shape id="_x0000_i7047" type="#_x0000_t75" style="width:1in;height:18pt" o:ole="">
            <v:imagedata r:id="rId9" o:title=""/>
          </v:shape>
          <w:control r:id="rId82" w:name="DefaultOcxName710410" w:shapeid="_x0000_i7047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Tel.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46" type="#_x0000_t75" style="width:1in;height:18pt" o:ole="">
            <v:imagedata r:id="rId9" o:title=""/>
          </v:shape>
          <w:control r:id="rId83" w:name="DefaultOcxName710510" w:shapeid="_x0000_i7046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Email</w:t>
      </w:r>
      <w:r w:rsidR="00D82BFD" w:rsidRPr="00D82BFD">
        <w:rPr>
          <w:lang w:val="en"/>
        </w:rPr>
        <w:object w:dxaOrig="1440" w:dyaOrig="360">
          <v:shape id="_x0000_i7045" type="#_x0000_t75" style="width:1in;height:18pt" o:ole="">
            <v:imagedata r:id="rId9" o:title=""/>
          </v:shape>
          <w:control r:id="rId84" w:name="DefaultOcxName710610" w:shapeid="_x0000_i7045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Default="00D82BFD">
      <w:pPr>
        <w:rPr>
          <w:b/>
          <w:lang w:val="de-AT"/>
        </w:rPr>
      </w:pPr>
    </w:p>
    <w:p w:rsidR="00D82BFD" w:rsidRPr="00D82BFD" w:rsidRDefault="00B30D58" w:rsidP="00D82BFD">
      <w:pPr>
        <w:pStyle w:val="MAPLANStandardtext"/>
        <w:rPr>
          <w:b/>
          <w:lang w:val="de-AT"/>
        </w:rPr>
      </w:pPr>
      <w:r>
        <w:rPr>
          <w:b/>
          <w:lang w:val="de-AT"/>
        </w:rPr>
        <w:t xml:space="preserve">Other </w:t>
      </w:r>
      <w:proofErr w:type="spellStart"/>
      <w:r>
        <w:rPr>
          <w:b/>
          <w:lang w:val="de-AT"/>
        </w:rPr>
        <w:t>contact</w:t>
      </w:r>
      <w:proofErr w:type="spellEnd"/>
      <w:r>
        <w:rPr>
          <w:b/>
          <w:lang w:val="de-AT"/>
        </w:rPr>
        <w:t xml:space="preserve"> </w:t>
      </w:r>
      <w:proofErr w:type="spellStart"/>
      <w:r>
        <w:rPr>
          <w:b/>
          <w:lang w:val="de-AT"/>
        </w:rPr>
        <w:t>person</w:t>
      </w:r>
      <w:proofErr w:type="spellEnd"/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A19EA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Salutation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44" type="#_x0000_t75" style="width:1in;height:18pt" o:ole="">
            <v:imagedata r:id="rId9" o:title=""/>
          </v:shape>
          <w:control r:id="rId85" w:name="DefaultOcxName710212" w:shapeid="_x0000_i7044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Title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43" type="#_x0000_t75" style="width:1in;height:18pt" o:ole="">
            <v:imagedata r:id="rId9" o:title=""/>
          </v:shape>
          <w:control r:id="rId86" w:name="DefaultOcxName710312" w:shapeid="_x0000_i7043"/>
        </w:object>
      </w:r>
      <w:r w:rsidR="00D82BFD" w:rsidRPr="00D82BFD">
        <w:rPr>
          <w:lang w:val="de-AT"/>
        </w:rPr>
        <w:t xml:space="preserve">    Name </w:t>
      </w:r>
      <w:r w:rsidR="00D82BFD" w:rsidRPr="00D82BFD">
        <w:rPr>
          <w:lang w:val="en"/>
        </w:rPr>
        <w:object w:dxaOrig="1440" w:dyaOrig="360">
          <v:shape id="_x0000_i7042" type="#_x0000_t75" style="width:1in;height:18pt" o:ole="">
            <v:imagedata r:id="rId9" o:title=""/>
          </v:shape>
          <w:control r:id="rId87" w:name="DefaultOcxName710412" w:shapeid="_x0000_i7042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Tel.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41" type="#_x0000_t75" style="width:1in;height:18pt" o:ole="">
            <v:imagedata r:id="rId9" o:title=""/>
          </v:shape>
          <w:control r:id="rId88" w:name="DefaultOcxName710512" w:shapeid="_x0000_i7041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Email</w:t>
      </w:r>
      <w:r w:rsidR="00D82BFD" w:rsidRPr="00D82BFD">
        <w:rPr>
          <w:lang w:val="en"/>
        </w:rPr>
        <w:object w:dxaOrig="1440" w:dyaOrig="360">
          <v:shape id="_x0000_i7040" type="#_x0000_t75" style="width:1in;height:18pt" o:ole="">
            <v:imagedata r:id="rId9" o:title=""/>
          </v:shape>
          <w:control r:id="rId89" w:name="DefaultOcxName710612" w:shapeid="_x0000_i7040"/>
        </w:object>
      </w:r>
    </w:p>
    <w:p w:rsidR="00D82BFD" w:rsidRPr="00D82BFD" w:rsidRDefault="00DA19EA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Salutation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39" type="#_x0000_t75" style="width:1in;height:18pt" o:ole="">
            <v:imagedata r:id="rId9" o:title=""/>
          </v:shape>
          <w:control r:id="rId90" w:name="DefaultOcxName710213" w:shapeid="_x0000_i7039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Title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38" type="#_x0000_t75" style="width:1in;height:18pt" o:ole="">
            <v:imagedata r:id="rId9" o:title=""/>
          </v:shape>
          <w:control r:id="rId91" w:name="DefaultOcxName710313" w:shapeid="_x0000_i7038"/>
        </w:object>
      </w:r>
      <w:r w:rsidR="00D82BFD" w:rsidRPr="00D82BFD">
        <w:rPr>
          <w:lang w:val="de-AT"/>
        </w:rPr>
        <w:t xml:space="preserve">    Name </w:t>
      </w:r>
      <w:r w:rsidR="00D82BFD" w:rsidRPr="00D82BFD">
        <w:rPr>
          <w:lang w:val="en"/>
        </w:rPr>
        <w:object w:dxaOrig="1440" w:dyaOrig="360">
          <v:shape id="_x0000_i7037" type="#_x0000_t75" style="width:1in;height:18pt" o:ole="">
            <v:imagedata r:id="rId9" o:title=""/>
          </v:shape>
          <w:control r:id="rId92" w:name="DefaultOcxName710413" w:shapeid="_x0000_i7037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Tel.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36" type="#_x0000_t75" style="width:1in;height:18pt" o:ole="">
            <v:imagedata r:id="rId9" o:title=""/>
          </v:shape>
          <w:control r:id="rId93" w:name="DefaultOcxName710513" w:shapeid="_x0000_i7036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Email</w:t>
      </w:r>
      <w:r w:rsidR="00D82BFD" w:rsidRPr="00D82BFD">
        <w:rPr>
          <w:lang w:val="en"/>
        </w:rPr>
        <w:object w:dxaOrig="1440" w:dyaOrig="360">
          <v:shape id="_x0000_i7035" type="#_x0000_t75" style="width:1in;height:18pt" o:ole="">
            <v:imagedata r:id="rId9" o:title=""/>
          </v:shape>
          <w:control r:id="rId94" w:name="DefaultOcxName710613" w:shapeid="_x0000_i7035"/>
        </w:object>
      </w:r>
    </w:p>
    <w:p w:rsidR="00D82BFD" w:rsidRPr="00D82BFD" w:rsidRDefault="00DA19EA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Salutation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34" type="#_x0000_t75" style="width:1in;height:18pt" o:ole="">
            <v:imagedata r:id="rId9" o:title=""/>
          </v:shape>
          <w:control r:id="rId95" w:name="DefaultOcxName710214" w:shapeid="_x0000_i7034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Title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33" type="#_x0000_t75" style="width:1in;height:18pt" o:ole="">
            <v:imagedata r:id="rId9" o:title=""/>
          </v:shape>
          <w:control r:id="rId96" w:name="DefaultOcxName710314" w:shapeid="_x0000_i7033"/>
        </w:object>
      </w:r>
      <w:r w:rsidR="00D82BFD" w:rsidRPr="00D82BFD">
        <w:rPr>
          <w:lang w:val="de-AT"/>
        </w:rPr>
        <w:t xml:space="preserve">    Name </w:t>
      </w:r>
      <w:r w:rsidR="00D82BFD" w:rsidRPr="00D82BFD">
        <w:rPr>
          <w:lang w:val="en"/>
        </w:rPr>
        <w:object w:dxaOrig="1440" w:dyaOrig="360">
          <v:shape id="_x0000_i7032" type="#_x0000_t75" style="width:1in;height:18pt" o:ole="">
            <v:imagedata r:id="rId9" o:title=""/>
          </v:shape>
          <w:control r:id="rId97" w:name="DefaultOcxName710414" w:shapeid="_x0000_i7032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Tel.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31" type="#_x0000_t75" style="width:1in;height:18pt" o:ole="">
            <v:imagedata r:id="rId9" o:title=""/>
          </v:shape>
          <w:control r:id="rId98" w:name="DefaultOcxName710514" w:shapeid="_x0000_i7031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Email</w:t>
      </w:r>
      <w:r w:rsidR="00D82BFD" w:rsidRPr="00D82BFD">
        <w:rPr>
          <w:lang w:val="en"/>
        </w:rPr>
        <w:object w:dxaOrig="1440" w:dyaOrig="360">
          <v:shape id="_x0000_i7030" type="#_x0000_t75" style="width:1in;height:18pt" o:ole="">
            <v:imagedata r:id="rId9" o:title=""/>
          </v:shape>
          <w:control r:id="rId99" w:name="DefaultOcxName710614" w:shapeid="_x0000_i7030"/>
        </w:object>
      </w:r>
    </w:p>
    <w:p w:rsidR="00D82BFD" w:rsidRPr="00D82BFD" w:rsidRDefault="00DA19EA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Salutation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29" type="#_x0000_t75" style="width:1in;height:18pt" o:ole="">
            <v:imagedata r:id="rId9" o:title=""/>
          </v:shape>
          <w:control r:id="rId100" w:name="DefaultOcxName7102141" w:shapeid="_x0000_i7029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Title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28" type="#_x0000_t75" style="width:1in;height:18pt" o:ole="">
            <v:imagedata r:id="rId9" o:title=""/>
          </v:shape>
          <w:control r:id="rId101" w:name="DefaultOcxName7103141" w:shapeid="_x0000_i7028"/>
        </w:object>
      </w:r>
      <w:r w:rsidR="00D82BFD" w:rsidRPr="00D82BFD">
        <w:rPr>
          <w:lang w:val="de-AT"/>
        </w:rPr>
        <w:t xml:space="preserve">    Name </w:t>
      </w:r>
      <w:r w:rsidR="00D82BFD" w:rsidRPr="00D82BFD">
        <w:rPr>
          <w:lang w:val="en"/>
        </w:rPr>
        <w:object w:dxaOrig="1440" w:dyaOrig="360">
          <v:shape id="_x0000_i7027" type="#_x0000_t75" style="width:1in;height:18pt" o:ole="">
            <v:imagedata r:id="rId9" o:title=""/>
          </v:shape>
          <w:control r:id="rId102" w:name="DefaultOcxName7104141" w:shapeid="_x0000_i7027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Tel.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26" type="#_x0000_t75" style="width:1in;height:18pt" o:ole="">
            <v:imagedata r:id="rId9" o:title=""/>
          </v:shape>
          <w:control r:id="rId103" w:name="DefaultOcxName7105141" w:shapeid="_x0000_i7026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Email</w:t>
      </w:r>
      <w:r w:rsidR="00D82BFD" w:rsidRPr="00D82BFD">
        <w:rPr>
          <w:lang w:val="en"/>
        </w:rPr>
        <w:object w:dxaOrig="1440" w:dyaOrig="360">
          <v:shape id="_x0000_i7025" type="#_x0000_t75" style="width:1in;height:18pt" o:ole="">
            <v:imagedata r:id="rId9" o:title=""/>
          </v:shape>
          <w:control r:id="rId104" w:name="DefaultOcxName7106141" w:shapeid="_x0000_i7025"/>
        </w:object>
      </w:r>
    </w:p>
    <w:p w:rsidR="00D82BFD" w:rsidRPr="00D82BFD" w:rsidRDefault="00DA19EA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Salutation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24" type="#_x0000_t75" style="width:1in;height:18pt" o:ole="">
            <v:imagedata r:id="rId9" o:title=""/>
          </v:shape>
          <w:control r:id="rId105" w:name="DefaultOcxName7102142" w:shapeid="_x0000_i7024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Title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23" type="#_x0000_t75" style="width:1in;height:18pt" o:ole="">
            <v:imagedata r:id="rId9" o:title=""/>
          </v:shape>
          <w:control r:id="rId106" w:name="DefaultOcxName7103142" w:shapeid="_x0000_i7023"/>
        </w:object>
      </w:r>
      <w:r w:rsidR="00D82BFD" w:rsidRPr="00D82BFD">
        <w:rPr>
          <w:lang w:val="de-AT"/>
        </w:rPr>
        <w:t xml:space="preserve">    Name </w:t>
      </w:r>
      <w:r w:rsidR="00D82BFD" w:rsidRPr="00D82BFD">
        <w:rPr>
          <w:lang w:val="en"/>
        </w:rPr>
        <w:object w:dxaOrig="1440" w:dyaOrig="360">
          <v:shape id="_x0000_i7022" type="#_x0000_t75" style="width:1in;height:18pt" o:ole="">
            <v:imagedata r:id="rId9" o:title=""/>
          </v:shape>
          <w:control r:id="rId107" w:name="DefaultOcxName7104142" w:shapeid="_x0000_i7022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Tel.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21" type="#_x0000_t75" style="width:1in;height:18pt" o:ole="">
            <v:imagedata r:id="rId9" o:title=""/>
          </v:shape>
          <w:control r:id="rId108" w:name="DefaultOcxName7105142" w:shapeid="_x0000_i7021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>Email</w:t>
      </w:r>
      <w:r w:rsidR="00D82BFD" w:rsidRPr="00D82BFD">
        <w:rPr>
          <w:lang w:val="en"/>
        </w:rPr>
        <w:object w:dxaOrig="1440" w:dyaOrig="360">
          <v:shape id="_x0000_i7020" type="#_x0000_t75" style="width:1in;height:18pt" o:ole="">
            <v:imagedata r:id="rId9" o:title=""/>
          </v:shape>
          <w:control r:id="rId109" w:name="DefaultOcxName7106142" w:shapeid="_x0000_i7020"/>
        </w:object>
      </w:r>
    </w:p>
    <w:p w:rsidR="00D82BFD" w:rsidRPr="00D82BFD" w:rsidRDefault="00D82BFD" w:rsidP="00D82BFD">
      <w:pPr>
        <w:pStyle w:val="MAPLANStandardtext"/>
        <w:rPr>
          <w:b/>
          <w:lang w:val="de-AT"/>
        </w:rPr>
      </w:pPr>
    </w:p>
    <w:p w:rsidR="00D82BFD" w:rsidRPr="00D82BFD" w:rsidRDefault="00B30D58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r>
        <w:rPr>
          <w:b/>
          <w:lang w:val="de-AT"/>
        </w:rPr>
        <w:t xml:space="preserve">Other </w:t>
      </w:r>
      <w:proofErr w:type="spellStart"/>
      <w:r>
        <w:rPr>
          <w:b/>
          <w:lang w:val="de-AT"/>
        </w:rPr>
        <w:t>location</w:t>
      </w:r>
      <w:proofErr w:type="spellEnd"/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B30D58" w:rsidP="00D82BFD">
      <w:pPr>
        <w:pStyle w:val="MAPLANStandardtext"/>
        <w:rPr>
          <w:lang w:val="de-AT"/>
        </w:rPr>
      </w:pPr>
      <w:r>
        <w:rPr>
          <w:lang w:val="de-AT"/>
        </w:rPr>
        <w:t>Company</w:t>
      </w:r>
      <w:r w:rsidR="00D82BFD" w:rsidRPr="00D82BFD">
        <w:rPr>
          <w:lang w:val="en"/>
        </w:rPr>
        <w:object w:dxaOrig="1440" w:dyaOrig="360">
          <v:shape id="_x0000_i7019" type="#_x0000_t75" style="width:1in;height:18pt" o:ole="">
            <v:imagedata r:id="rId9" o:title=""/>
          </v:shape>
          <w:control r:id="rId110" w:name="DefaultOcxName710217" w:shapeid="_x0000_i7019"/>
        </w:object>
      </w:r>
      <w:r w:rsidR="00D82BFD" w:rsidRPr="00D82BFD">
        <w:rPr>
          <w:lang w:val="de-AT"/>
        </w:rPr>
        <w:t xml:space="preserve"> </w:t>
      </w:r>
      <w:proofErr w:type="spellStart"/>
      <w:r>
        <w:rPr>
          <w:lang w:val="de-AT"/>
        </w:rPr>
        <w:t>Adress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18" type="#_x0000_t75" style="width:1in;height:18pt" o:ole="">
            <v:imagedata r:id="rId9" o:title=""/>
          </v:shape>
          <w:control r:id="rId111" w:name="DefaultOcxName7102179" w:shapeid="_x0000_i7018"/>
        </w:object>
      </w:r>
      <w:r w:rsidR="00D82BFD" w:rsidRPr="00D82BFD">
        <w:rPr>
          <w:lang w:val="de-AT"/>
        </w:rPr>
        <w:t xml:space="preserve">   </w:t>
      </w:r>
      <w:proofErr w:type="spellStart"/>
      <w:r>
        <w:rPr>
          <w:lang w:val="de-AT"/>
        </w:rPr>
        <w:t>Postcode</w:t>
      </w:r>
      <w:proofErr w:type="spellEnd"/>
      <w:r w:rsidR="00D82BFD" w:rsidRPr="00D82BFD">
        <w:rPr>
          <w:lang w:val="en"/>
        </w:rPr>
        <w:object w:dxaOrig="1440" w:dyaOrig="360">
          <v:shape id="_x0000_i7017" type="#_x0000_t75" style="width:1in;height:18pt" o:ole="">
            <v:imagedata r:id="rId112" o:title=""/>
          </v:shape>
          <w:control r:id="rId113" w:name="DefaultOcxName71021711" w:shapeid="_x0000_i7017"/>
        </w:object>
      </w:r>
      <w:r w:rsidR="00D82BFD" w:rsidRPr="00D82BFD">
        <w:rPr>
          <w:lang w:val="de-AT"/>
        </w:rPr>
        <w:t xml:space="preserve">     </w:t>
      </w:r>
      <w:r>
        <w:rPr>
          <w:lang w:val="de-AT"/>
        </w:rPr>
        <w:t xml:space="preserve">City   </w:t>
      </w:r>
      <w:r w:rsidR="00D82BFD" w:rsidRPr="00D82BFD">
        <w:rPr>
          <w:lang w:val="en"/>
        </w:rPr>
        <w:object w:dxaOrig="1440" w:dyaOrig="360">
          <v:shape id="_x0000_i8088" type="#_x0000_t75" style="width:1in;height:18pt" o:ole="">
            <v:imagedata r:id="rId9" o:title=""/>
          </v:shape>
          <w:control r:id="rId114" w:name="DefaultOcxName7102171" w:shapeid="_x0000_i8088"/>
        </w:object>
      </w:r>
      <w:r w:rsidR="00D82BFD" w:rsidRPr="00D82BFD">
        <w:rPr>
          <w:lang w:val="de-AT"/>
        </w:rPr>
        <w:t xml:space="preserve"> </w:t>
      </w:r>
    </w:p>
    <w:p w:rsidR="00D82BFD" w:rsidRPr="00D82BFD" w:rsidRDefault="00B30D58" w:rsidP="00D82BFD">
      <w:pPr>
        <w:pStyle w:val="MAPLANStandardtext"/>
        <w:rPr>
          <w:lang w:val="de-AT"/>
        </w:rPr>
      </w:pPr>
      <w:r>
        <w:rPr>
          <w:lang w:val="de-AT"/>
        </w:rPr>
        <w:t xml:space="preserve">Country </w:t>
      </w:r>
      <w:r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7015" type="#_x0000_t75" style="width:1in;height:18pt" o:ole="">
            <v:imagedata r:id="rId9" o:title=""/>
          </v:shape>
          <w:control r:id="rId115" w:name="DefaultOcxName71021721" w:shapeid="_x0000_i7015"/>
        </w:object>
      </w:r>
      <w:r w:rsidR="00D82BFD" w:rsidRPr="00D82BFD">
        <w:rPr>
          <w:lang w:val="de-AT"/>
        </w:rPr>
        <w:t xml:space="preserve">   </w:t>
      </w:r>
      <w:proofErr w:type="spellStart"/>
      <w:r>
        <w:rPr>
          <w:lang w:val="de-AT"/>
        </w:rPr>
        <w:t>Contact</w:t>
      </w:r>
      <w:proofErr w:type="spellEnd"/>
      <w:r w:rsidR="00D82BFD" w:rsidRPr="00D82BFD">
        <w:rPr>
          <w:lang w:val="de-AT"/>
        </w:rPr>
        <w:t xml:space="preserve">  </w:t>
      </w:r>
      <w:r w:rsidR="00D82BFD" w:rsidRPr="00D82BFD">
        <w:rPr>
          <w:lang w:val="en"/>
        </w:rPr>
        <w:object w:dxaOrig="1440" w:dyaOrig="360">
          <v:shape id="_x0000_i7014" type="#_x0000_t75" style="width:1in;height:18pt" o:ole="">
            <v:imagedata r:id="rId9" o:title=""/>
          </v:shape>
          <w:control r:id="rId116" w:name="DefaultOcxName7102172" w:shapeid="_x0000_i7014"/>
        </w:object>
      </w:r>
      <w:r w:rsidR="00D82BFD" w:rsidRPr="00D82BFD">
        <w:rPr>
          <w:lang w:val="de-AT"/>
        </w:rPr>
        <w:t xml:space="preserve">       </w:t>
      </w:r>
      <w:r w:rsidR="00DA19EA">
        <w:rPr>
          <w:lang w:val="de-AT"/>
        </w:rPr>
        <w:t>Tel.</w:t>
      </w:r>
      <w:r w:rsidR="00D82BFD" w:rsidRPr="00D82BFD">
        <w:rPr>
          <w:lang w:val="de-AT"/>
        </w:rPr>
        <w:t xml:space="preserve"> </w:t>
      </w:r>
      <w:r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13" type="#_x0000_t75" style="width:1in;height:18pt" o:ole="">
            <v:imagedata r:id="rId9" o:title=""/>
          </v:shape>
          <w:control r:id="rId117" w:name="DefaultOcxName71021731" w:shapeid="_x0000_i7013"/>
        </w:object>
      </w:r>
      <w:r w:rsidR="00D82BFD" w:rsidRPr="00D82BFD">
        <w:rPr>
          <w:lang w:val="de-AT"/>
        </w:rPr>
        <w:t xml:space="preserve">     </w:t>
      </w:r>
      <w:r w:rsidR="00DA19EA">
        <w:rPr>
          <w:lang w:val="de-AT"/>
        </w:rPr>
        <w:t>Email</w:t>
      </w:r>
      <w:r w:rsidR="00D82BFD" w:rsidRPr="00D82BFD">
        <w:rPr>
          <w:lang w:val="en"/>
        </w:rPr>
        <w:object w:dxaOrig="1440" w:dyaOrig="360">
          <v:shape id="_x0000_i7012" type="#_x0000_t75" style="width:1in;height:18pt" o:ole="">
            <v:imagedata r:id="rId9" o:title=""/>
          </v:shape>
          <w:control r:id="rId118" w:name="DefaultOcxName7102173" w:shapeid="_x0000_i7012"/>
        </w:object>
      </w:r>
      <w:r w:rsidR="00D82BFD" w:rsidRPr="00D82BFD">
        <w:rPr>
          <w:lang w:val="de-AT"/>
        </w:rPr>
        <w:t xml:space="preserve">    </w:t>
      </w:r>
    </w:p>
    <w:p w:rsidR="00D82BFD" w:rsidRPr="00D82BFD" w:rsidRDefault="00B30D58" w:rsidP="00D82BFD">
      <w:pPr>
        <w:pStyle w:val="MAPLANStandardtext"/>
        <w:rPr>
          <w:lang w:val="de-AT"/>
        </w:rPr>
      </w:pPr>
      <w:r>
        <w:rPr>
          <w:lang w:val="de-AT"/>
        </w:rPr>
        <w:t xml:space="preserve">Additional </w:t>
      </w:r>
      <w:proofErr w:type="spellStart"/>
      <w:r>
        <w:rPr>
          <w:lang w:val="de-AT"/>
        </w:rPr>
        <w:t>information</w:t>
      </w:r>
      <w:proofErr w:type="spellEnd"/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7011" type="#_x0000_t75" style="width:1in;height:18pt" o:ole="">
            <v:imagedata r:id="rId9" o:title=""/>
          </v:shape>
          <w:control r:id="rId119" w:name="DefaultOcxName71021741" w:shapeid="_x0000_i7011"/>
        </w:object>
      </w:r>
      <w:r w:rsidR="00D82BFD" w:rsidRPr="00D82BFD">
        <w:rPr>
          <w:lang w:val="de-AT"/>
        </w:rPr>
        <w:t xml:space="preserve">    </w: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B30D58" w:rsidP="00D82BFD">
      <w:pPr>
        <w:pStyle w:val="MAPLANStandardtext"/>
        <w:rPr>
          <w:lang w:val="de-AT"/>
        </w:rPr>
      </w:pPr>
      <w:r>
        <w:rPr>
          <w:lang w:val="de-AT"/>
        </w:rPr>
        <w:t>Company</w:t>
      </w:r>
      <w:r w:rsidR="00D82BFD" w:rsidRPr="00D82BFD">
        <w:rPr>
          <w:lang w:val="en"/>
        </w:rPr>
        <w:object w:dxaOrig="1440" w:dyaOrig="360">
          <v:shape id="_x0000_i8089" type="#_x0000_t75" style="width:1in;height:18pt" o:ole="">
            <v:imagedata r:id="rId9" o:title=""/>
          </v:shape>
          <w:control r:id="rId120" w:name="DefaultOcxName71021714" w:shapeid="_x0000_i8089"/>
        </w:object>
      </w:r>
      <w:r>
        <w:t xml:space="preserve"> </w:t>
      </w:r>
      <w:proofErr w:type="spellStart"/>
      <w:r>
        <w:rPr>
          <w:lang w:val="de-AT"/>
        </w:rPr>
        <w:t>Adress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09" type="#_x0000_t75" style="width:1in;height:18pt" o:ole="">
            <v:imagedata r:id="rId9" o:title=""/>
          </v:shape>
          <w:control r:id="rId121" w:name="DefaultOcxName71021791" w:shapeid="_x0000_i7009"/>
        </w:object>
      </w:r>
      <w:r w:rsidR="00D82BFD" w:rsidRPr="00D82BFD">
        <w:rPr>
          <w:lang w:val="de-AT"/>
        </w:rPr>
        <w:t xml:space="preserve">    </w:t>
      </w:r>
      <w:proofErr w:type="spellStart"/>
      <w:r>
        <w:rPr>
          <w:lang w:val="de-AT"/>
        </w:rPr>
        <w:t>Postcode</w:t>
      </w:r>
      <w:proofErr w:type="spellEnd"/>
      <w:r w:rsidR="00D82BFD" w:rsidRPr="00D82BFD">
        <w:rPr>
          <w:lang w:val="en"/>
        </w:rPr>
        <w:object w:dxaOrig="1440" w:dyaOrig="360">
          <v:shape id="_x0000_i7008" type="#_x0000_t75" style="width:1in;height:18pt" o:ole="">
            <v:imagedata r:id="rId122" o:title=""/>
          </v:shape>
          <w:control r:id="rId123" w:name="DefaultOcxName710217111" w:shapeid="_x0000_i7008"/>
        </w:object>
      </w:r>
      <w:r w:rsidR="00D82BFD" w:rsidRPr="00D82BFD">
        <w:rPr>
          <w:lang w:val="de-AT"/>
        </w:rPr>
        <w:t xml:space="preserve">     </w:t>
      </w:r>
      <w:r>
        <w:rPr>
          <w:lang w:val="de-AT"/>
        </w:rPr>
        <w:t>City</w:t>
      </w:r>
      <w:r w:rsidR="00D82BFD" w:rsidRPr="00D82BFD">
        <w:rPr>
          <w:lang w:val="de-AT"/>
        </w:rPr>
        <w:t xml:space="preserve"> </w:t>
      </w:r>
      <w:r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07" type="#_x0000_t75" style="width:1in;height:18pt" o:ole="">
            <v:imagedata r:id="rId9" o:title=""/>
          </v:shape>
          <w:control r:id="rId124" w:name="DefaultOcxName71021713" w:shapeid="_x0000_i7007"/>
        </w:object>
      </w:r>
      <w:r w:rsidR="00D82BFD" w:rsidRPr="00D82BFD">
        <w:rPr>
          <w:lang w:val="de-AT"/>
        </w:rPr>
        <w:t xml:space="preserve">    </w:t>
      </w:r>
    </w:p>
    <w:p w:rsidR="00D82BFD" w:rsidRPr="00D82BFD" w:rsidRDefault="00B30D58" w:rsidP="00D82BFD">
      <w:pPr>
        <w:pStyle w:val="MAPLANStandardtext"/>
        <w:rPr>
          <w:lang w:val="de-AT"/>
        </w:rPr>
      </w:pPr>
      <w:r>
        <w:rPr>
          <w:lang w:val="de-AT"/>
        </w:rPr>
        <w:t>Country</w:t>
      </w:r>
      <w:r w:rsidR="00D82BFD" w:rsidRPr="00D82BFD">
        <w:rPr>
          <w:lang w:val="de-AT"/>
        </w:rPr>
        <w:tab/>
      </w:r>
      <w:r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7006" type="#_x0000_t75" style="width:1in;height:18pt" o:ole="">
            <v:imagedata r:id="rId9" o:title=""/>
          </v:shape>
          <w:control r:id="rId125" w:name="DefaultOcxName710217211" w:shapeid="_x0000_i7006"/>
        </w:object>
      </w:r>
      <w:r w:rsidR="00D82BFD" w:rsidRPr="00D82BFD">
        <w:rPr>
          <w:lang w:val="de-AT"/>
        </w:rPr>
        <w:t xml:space="preserve"> </w:t>
      </w:r>
      <w:proofErr w:type="spellStart"/>
      <w:r>
        <w:rPr>
          <w:lang w:val="de-AT"/>
        </w:rPr>
        <w:t>C</w:t>
      </w:r>
      <w:r w:rsidR="00D82BFD" w:rsidRPr="00D82BFD">
        <w:rPr>
          <w:lang w:val="de-AT"/>
        </w:rPr>
        <w:t>onta</w:t>
      </w:r>
      <w:r>
        <w:rPr>
          <w:lang w:val="de-AT"/>
        </w:rPr>
        <w:t>c</w:t>
      </w:r>
      <w:r w:rsidR="00D82BFD" w:rsidRPr="00D82BFD">
        <w:rPr>
          <w:lang w:val="de-AT"/>
        </w:rPr>
        <w:t>t</w:t>
      </w:r>
      <w:proofErr w:type="spellEnd"/>
      <w:r w:rsidR="00D82BFD" w:rsidRPr="00D82BFD">
        <w:rPr>
          <w:lang w:val="en"/>
        </w:rPr>
        <w:object w:dxaOrig="1440" w:dyaOrig="360">
          <v:shape id="_x0000_i7005" type="#_x0000_t75" style="width:1in;height:18pt" o:ole="">
            <v:imagedata r:id="rId9" o:title=""/>
          </v:shape>
          <w:control r:id="rId126" w:name="DefaultOcxName71021723" w:shapeid="_x0000_i7005"/>
        </w:object>
      </w:r>
      <w:r w:rsidR="00D82BFD" w:rsidRPr="00D82BFD">
        <w:rPr>
          <w:lang w:val="de-AT"/>
        </w:rPr>
        <w:t xml:space="preserve">    </w:t>
      </w:r>
      <w:r>
        <w:rPr>
          <w:lang w:val="de-AT"/>
        </w:rPr>
        <w:t xml:space="preserve">    </w:t>
      </w:r>
      <w:r w:rsidR="00D82BFD" w:rsidRPr="00D82BFD">
        <w:rPr>
          <w:lang w:val="de-AT"/>
        </w:rPr>
        <w:t xml:space="preserve">   </w:t>
      </w:r>
      <w:r w:rsidR="00DA19EA">
        <w:rPr>
          <w:lang w:val="de-AT"/>
        </w:rPr>
        <w:t>Tel.</w:t>
      </w:r>
      <w:r w:rsidR="00D82BFD" w:rsidRPr="00D82BFD">
        <w:rPr>
          <w:lang w:val="de-AT"/>
        </w:rPr>
        <w:t xml:space="preserve">  </w:t>
      </w:r>
      <w:r w:rsidR="00D82BFD" w:rsidRPr="00D82BFD">
        <w:rPr>
          <w:lang w:val="en"/>
        </w:rPr>
        <w:object w:dxaOrig="1440" w:dyaOrig="360">
          <v:shape id="_x0000_i8090" type="#_x0000_t75" style="width:1in;height:18pt" o:ole="">
            <v:imagedata r:id="rId9" o:title=""/>
          </v:shape>
          <w:control r:id="rId127" w:name="DefaultOcxName710217311" w:shapeid="_x0000_i8090"/>
        </w:object>
      </w:r>
      <w:r w:rsidR="00D82BFD" w:rsidRPr="00D82BFD">
        <w:rPr>
          <w:lang w:val="de-AT"/>
        </w:rPr>
        <w:t xml:space="preserve">    </w:t>
      </w:r>
      <w:r w:rsidR="00DA19EA">
        <w:rPr>
          <w:lang w:val="de-AT"/>
        </w:rPr>
        <w:t>Email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8091" type="#_x0000_t75" style="width:1in;height:18pt" o:ole="">
            <v:imagedata r:id="rId9" o:title=""/>
          </v:shape>
          <w:control r:id="rId128" w:name="DefaultOcxName71021733" w:shapeid="_x0000_i8091"/>
        </w:object>
      </w:r>
      <w:r w:rsidR="00D82BFD" w:rsidRPr="00D82BFD">
        <w:rPr>
          <w:lang w:val="de-AT"/>
        </w:rPr>
        <w:t xml:space="preserve">    </w:t>
      </w:r>
    </w:p>
    <w:p w:rsidR="00D82BFD" w:rsidRPr="00D82BFD" w:rsidRDefault="00B30D58" w:rsidP="00D82BFD">
      <w:pPr>
        <w:pStyle w:val="MAPLANStandardtext"/>
        <w:rPr>
          <w:lang w:val="de-AT"/>
        </w:rPr>
      </w:pPr>
      <w:r>
        <w:rPr>
          <w:lang w:val="de-AT"/>
        </w:rPr>
        <w:t xml:space="preserve">Additional </w:t>
      </w:r>
      <w:proofErr w:type="spellStart"/>
      <w:r>
        <w:rPr>
          <w:lang w:val="de-AT"/>
        </w:rPr>
        <w:t>information</w:t>
      </w:r>
      <w:proofErr w:type="spellEnd"/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7002" type="#_x0000_t75" style="width:1in;height:18pt" o:ole="">
            <v:imagedata r:id="rId9" o:title=""/>
          </v:shape>
          <w:control r:id="rId129" w:name="DefaultOcxName710217411" w:shapeid="_x0000_i7002"/>
        </w:object>
      </w:r>
      <w:r w:rsidR="00D82BFD" w:rsidRPr="00D82BFD">
        <w:rPr>
          <w:lang w:val="de-AT"/>
        </w:rPr>
        <w:t xml:space="preserve">    </w:t>
      </w:r>
      <w:r w:rsidR="00D82BFD" w:rsidRPr="00D82BFD">
        <w:rPr>
          <w:lang w:val="de-AT"/>
        </w:rPr>
        <w:tab/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B30D58" w:rsidP="00D82BFD">
      <w:pPr>
        <w:pStyle w:val="MAPLANStandardtext"/>
        <w:rPr>
          <w:lang w:val="de-AT"/>
        </w:rPr>
      </w:pPr>
      <w:r>
        <w:rPr>
          <w:lang w:val="de-AT"/>
        </w:rPr>
        <w:t>Company</w:t>
      </w:r>
      <w:r w:rsidR="00D82BFD" w:rsidRPr="00D82BFD">
        <w:rPr>
          <w:lang w:val="en"/>
        </w:rPr>
        <w:object w:dxaOrig="1440" w:dyaOrig="360">
          <v:shape id="_x0000_i7001" type="#_x0000_t75" style="width:1in;height:18pt" o:ole="">
            <v:imagedata r:id="rId9" o:title=""/>
          </v:shape>
          <w:control r:id="rId130" w:name="DefaultOcxName71021716" w:shapeid="_x0000_i7001"/>
        </w:object>
      </w:r>
      <w:r w:rsidR="00D82BFD" w:rsidRPr="00D82BFD">
        <w:rPr>
          <w:lang w:val="de-AT"/>
        </w:rPr>
        <w:t xml:space="preserve"> </w:t>
      </w:r>
      <w:proofErr w:type="spellStart"/>
      <w:r>
        <w:rPr>
          <w:lang w:val="de-AT"/>
        </w:rPr>
        <w:t>Adress</w:t>
      </w:r>
      <w:proofErr w:type="spellEnd"/>
      <w:r w:rsidR="00D82BFD" w:rsidRPr="00D82BFD">
        <w:rPr>
          <w:lang w:val="de-AT"/>
        </w:rPr>
        <w:t xml:space="preserve">  </w:t>
      </w:r>
      <w:r w:rsidR="00D82BFD" w:rsidRPr="00D82BFD">
        <w:rPr>
          <w:lang w:val="en"/>
        </w:rPr>
        <w:object w:dxaOrig="1440" w:dyaOrig="360">
          <v:shape id="_x0000_i7000" type="#_x0000_t75" style="width:1in;height:18pt" o:ole="">
            <v:imagedata r:id="rId9" o:title=""/>
          </v:shape>
          <w:control r:id="rId131" w:name="DefaultOcxName71021792" w:shapeid="_x0000_i7000"/>
        </w:object>
      </w:r>
      <w:r>
        <w:rPr>
          <w:lang w:val="de-AT"/>
        </w:rPr>
        <w:t xml:space="preserve">   </w:t>
      </w:r>
      <w:proofErr w:type="spellStart"/>
      <w:r>
        <w:rPr>
          <w:lang w:val="de-AT"/>
        </w:rPr>
        <w:t>Postcode</w:t>
      </w:r>
      <w:proofErr w:type="spellEnd"/>
      <w:r w:rsidR="00D82BFD" w:rsidRPr="00D82BFD">
        <w:rPr>
          <w:lang w:val="en"/>
        </w:rPr>
        <w:object w:dxaOrig="1440" w:dyaOrig="360">
          <v:shape id="_x0000_i6999" type="#_x0000_t75" style="width:1in;height:18pt" o:ole="">
            <v:imagedata r:id="rId132" o:title=""/>
          </v:shape>
          <w:control r:id="rId133" w:name="DefaultOcxName710217112" w:shapeid="_x0000_i6999"/>
        </w:object>
      </w:r>
      <w:r w:rsidR="00D82BFD" w:rsidRPr="00D82BFD">
        <w:rPr>
          <w:lang w:val="de-AT"/>
        </w:rPr>
        <w:t xml:space="preserve">     </w:t>
      </w:r>
      <w:r>
        <w:rPr>
          <w:lang w:val="de-AT"/>
        </w:rPr>
        <w:t xml:space="preserve">City   </w:t>
      </w:r>
      <w:r w:rsidR="00D82BFD" w:rsidRPr="00D82BFD">
        <w:rPr>
          <w:lang w:val="en"/>
        </w:rPr>
        <w:object w:dxaOrig="1440" w:dyaOrig="360">
          <v:shape id="_x0000_i6998" type="#_x0000_t75" style="width:1in;height:18pt" o:ole="">
            <v:imagedata r:id="rId9" o:title=""/>
          </v:shape>
          <w:control r:id="rId134" w:name="DefaultOcxName71021715" w:shapeid="_x0000_i6998"/>
        </w:object>
      </w:r>
      <w:r w:rsidR="00D82BFD" w:rsidRPr="00D82BFD">
        <w:rPr>
          <w:lang w:val="de-AT"/>
        </w:rPr>
        <w:t xml:space="preserve">    </w:t>
      </w:r>
    </w:p>
    <w:p w:rsidR="00D82BFD" w:rsidRPr="00D82BFD" w:rsidRDefault="00B30D58" w:rsidP="00D82BFD">
      <w:pPr>
        <w:pStyle w:val="MAPLANStandardtext"/>
        <w:rPr>
          <w:lang w:val="de-AT"/>
        </w:rPr>
      </w:pPr>
      <w:r>
        <w:rPr>
          <w:lang w:val="de-AT"/>
        </w:rPr>
        <w:t xml:space="preserve">Country 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8093" type="#_x0000_t75" style="width:1in;height:18pt" o:ole="">
            <v:imagedata r:id="rId9" o:title=""/>
          </v:shape>
          <w:control r:id="rId135" w:name="DefaultOcxName710217212" w:shapeid="_x0000_i8093"/>
        </w:object>
      </w:r>
      <w:r w:rsidR="00D82BFD" w:rsidRPr="00D82BFD">
        <w:rPr>
          <w:lang w:val="de-AT"/>
        </w:rPr>
        <w:t xml:space="preserve">   </w:t>
      </w:r>
      <w:proofErr w:type="spellStart"/>
      <w:r>
        <w:rPr>
          <w:lang w:val="de-AT"/>
        </w:rPr>
        <w:t>C</w:t>
      </w:r>
      <w:r w:rsidR="00D82BFD" w:rsidRPr="00D82BFD">
        <w:rPr>
          <w:lang w:val="de-AT"/>
        </w:rPr>
        <w:t>onta</w:t>
      </w:r>
      <w:r>
        <w:rPr>
          <w:lang w:val="de-AT"/>
        </w:rPr>
        <w:t>c</w:t>
      </w:r>
      <w:r w:rsidR="00D82BFD" w:rsidRPr="00D82BFD">
        <w:rPr>
          <w:lang w:val="de-AT"/>
        </w:rPr>
        <w:t>t</w:t>
      </w:r>
      <w:proofErr w:type="spellEnd"/>
      <w:r w:rsidR="00D82BFD" w:rsidRPr="00D82BFD">
        <w:rPr>
          <w:lang w:val="en"/>
        </w:rPr>
        <w:object w:dxaOrig="1440" w:dyaOrig="360">
          <v:shape id="_x0000_i6996" type="#_x0000_t75" style="width:1in;height:18pt" o:ole="">
            <v:imagedata r:id="rId9" o:title=""/>
          </v:shape>
          <w:control r:id="rId136" w:name="DefaultOcxName71021724" w:shapeid="_x0000_i6996"/>
        </w:object>
      </w:r>
      <w:r w:rsidR="00D82BFD" w:rsidRPr="00D82BFD">
        <w:rPr>
          <w:lang w:val="de-AT"/>
        </w:rPr>
        <w:t xml:space="preserve">        </w:t>
      </w:r>
      <w:r w:rsidR="00DA19EA">
        <w:rPr>
          <w:lang w:val="de-AT"/>
        </w:rPr>
        <w:t>Tel.</w:t>
      </w:r>
      <w:r>
        <w:rPr>
          <w:lang w:val="de-AT"/>
        </w:rPr>
        <w:t xml:space="preserve">   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8094" type="#_x0000_t75" style="width:1in;height:18pt" o:ole="">
            <v:imagedata r:id="rId9" o:title=""/>
          </v:shape>
          <w:control r:id="rId137" w:name="DefaultOcxName710217312" w:shapeid="_x0000_i8094"/>
        </w:object>
      </w:r>
      <w:r w:rsidR="00D82BFD" w:rsidRPr="00D82BFD">
        <w:rPr>
          <w:lang w:val="de-AT"/>
        </w:rPr>
        <w:t xml:space="preserve">     </w:t>
      </w:r>
      <w:r w:rsidR="00DA19EA">
        <w:rPr>
          <w:lang w:val="de-AT"/>
        </w:rPr>
        <w:t>Email</w:t>
      </w:r>
      <w:r w:rsidR="00D82BFD" w:rsidRPr="00D82BFD">
        <w:rPr>
          <w:lang w:val="en"/>
        </w:rPr>
        <w:object w:dxaOrig="1440" w:dyaOrig="360">
          <v:shape id="_x0000_i6994" type="#_x0000_t75" style="width:1in;height:18pt" o:ole="">
            <v:imagedata r:id="rId9" o:title=""/>
          </v:shape>
          <w:control r:id="rId138" w:name="DefaultOcxName71021734" w:shapeid="_x0000_i6994"/>
        </w:object>
      </w:r>
      <w:r w:rsidR="00D82BFD" w:rsidRPr="00D82BFD">
        <w:rPr>
          <w:lang w:val="de-AT"/>
        </w:rPr>
        <w:t xml:space="preserve">    </w:t>
      </w:r>
    </w:p>
    <w:p w:rsidR="00D82BFD" w:rsidRPr="00D82BFD" w:rsidRDefault="00B30D58" w:rsidP="00D82BFD">
      <w:pPr>
        <w:pStyle w:val="MAPLANStandardtext"/>
        <w:rPr>
          <w:lang w:val="de-AT"/>
        </w:rPr>
      </w:pPr>
      <w:r>
        <w:rPr>
          <w:lang w:val="de-AT"/>
        </w:rPr>
        <w:t xml:space="preserve">Additional </w:t>
      </w:r>
      <w:proofErr w:type="spellStart"/>
      <w:r>
        <w:rPr>
          <w:lang w:val="de-AT"/>
        </w:rPr>
        <w:t>information</w:t>
      </w:r>
      <w:proofErr w:type="spellEnd"/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93" type="#_x0000_t75" style="width:1in;height:18pt" o:ole="">
            <v:imagedata r:id="rId9" o:title=""/>
          </v:shape>
          <w:control r:id="rId139" w:name="DefaultOcxName710217412" w:shapeid="_x0000_i6993"/>
        </w:object>
      </w:r>
      <w:r w:rsidR="00D82BFD" w:rsidRPr="00D82BFD">
        <w:rPr>
          <w:lang w:val="de-AT"/>
        </w:rPr>
        <w:t xml:space="preserve">    </w:t>
      </w:r>
      <w:r w:rsidR="00D82BFD" w:rsidRPr="00D82BFD">
        <w:rPr>
          <w:lang w:val="de-AT"/>
        </w:rPr>
        <w:tab/>
      </w:r>
    </w:p>
    <w:p w:rsidR="00D82BFD" w:rsidRPr="00D82BFD" w:rsidRDefault="00B30D58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proofErr w:type="spellStart"/>
      <w:r>
        <w:rPr>
          <w:b/>
          <w:lang w:val="de-AT"/>
        </w:rPr>
        <w:t>Number</w:t>
      </w:r>
      <w:proofErr w:type="spellEnd"/>
      <w:r>
        <w:rPr>
          <w:b/>
          <w:lang w:val="de-AT"/>
        </w:rPr>
        <w:t xml:space="preserve"> </w:t>
      </w:r>
      <w:proofErr w:type="spellStart"/>
      <w:r>
        <w:rPr>
          <w:b/>
          <w:lang w:val="de-AT"/>
        </w:rPr>
        <w:t>of</w:t>
      </w:r>
      <w:proofErr w:type="spellEnd"/>
      <w:r>
        <w:rPr>
          <w:b/>
          <w:lang w:val="de-AT"/>
        </w:rPr>
        <w:t xml:space="preserve"> </w:t>
      </w:r>
      <w:proofErr w:type="spellStart"/>
      <w:r>
        <w:rPr>
          <w:b/>
          <w:lang w:val="de-AT"/>
        </w:rPr>
        <w:t>employees</w:t>
      </w:r>
      <w:proofErr w:type="spellEnd"/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B30D58" w:rsidP="00D82BFD">
      <w:pPr>
        <w:pStyle w:val="MAPLANStandardtext"/>
        <w:rPr>
          <w:lang w:val="en"/>
        </w:rPr>
      </w:pPr>
      <w:r>
        <w:rPr>
          <w:lang w:val="de-AT"/>
        </w:rPr>
        <w:t>Total</w:t>
      </w:r>
      <w:r w:rsidR="00D82BFD" w:rsidRPr="00D82BFD">
        <w:rPr>
          <w:lang w:val="de-AT"/>
        </w:rPr>
        <w:t xml:space="preserve"> *</w:t>
      </w:r>
      <w:r w:rsidR="00D82BFD" w:rsidRPr="00D82BFD">
        <w:rPr>
          <w:lang w:val="de-AT"/>
        </w:rPr>
        <w:tab/>
      </w:r>
      <w:r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8095" type="#_x0000_t75" style="width:1in;height:18pt" o:ole="">
            <v:imagedata r:id="rId9" o:title=""/>
          </v:shape>
          <w:control r:id="rId140" w:name="DefaultOcxName71021710" w:shapeid="_x0000_i8095"/>
        </w:object>
      </w:r>
      <w:r w:rsidR="00D82BFD" w:rsidRPr="00D82BFD">
        <w:rPr>
          <w:lang w:val="de-AT"/>
        </w:rPr>
        <w:t xml:space="preserve">    </w: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proofErr w:type="spellStart"/>
      <w:r>
        <w:rPr>
          <w:lang w:val="de-AT"/>
        </w:rPr>
        <w:t>Production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91" type="#_x0000_t75" style="width:1in;height:18pt" o:ole="">
            <v:imagedata r:id="rId9" o:title=""/>
          </v:shape>
          <w:control r:id="rId141" w:name="DefaultOcxName71021722" w:shapeid="_x0000_i6991"/>
        </w:object>
      </w:r>
    </w:p>
    <w:p w:rsidR="00D82BFD" w:rsidRPr="00D82BFD" w:rsidRDefault="00B30D58" w:rsidP="00D82BFD">
      <w:pPr>
        <w:pStyle w:val="MAPLANStandardtext"/>
        <w:rPr>
          <w:lang w:val="de-AT"/>
        </w:rPr>
      </w:pPr>
      <w:r>
        <w:rPr>
          <w:lang w:val="de-AT"/>
        </w:rPr>
        <w:t>Administration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90" type="#_x0000_t75" style="width:1in;height:18pt" o:ole="">
            <v:imagedata r:id="rId9" o:title=""/>
          </v:shape>
          <w:control r:id="rId142" w:name="DefaultOcxName7102171211" w:shapeid="_x0000_i6990"/>
        </w:object>
      </w:r>
      <w:r w:rsidR="00D82BFD" w:rsidRPr="00D82BFD">
        <w:rPr>
          <w:lang w:val="de-AT"/>
        </w:rPr>
        <w:t xml:space="preserve">    </w: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>
        <w:rPr>
          <w:lang w:val="de-AT"/>
        </w:rPr>
        <w:t>Research &amp; Development</w:t>
      </w:r>
      <w:r w:rsidR="00D82BFD" w:rsidRPr="00D82BFD">
        <w:rPr>
          <w:lang w:val="de-AT"/>
        </w:rPr>
        <w:t xml:space="preserve"> 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89" type="#_x0000_t75" style="width:1in;height:18pt" o:ole="">
            <v:imagedata r:id="rId9" o:title=""/>
          </v:shape>
          <w:control r:id="rId143" w:name="DefaultOcxName7102173211" w:shapeid="_x0000_i6989"/>
        </w:object>
      </w:r>
      <w:r w:rsidR="00D82BFD" w:rsidRPr="00D82BFD">
        <w:rPr>
          <w:lang w:val="de-AT"/>
        </w:rPr>
        <w:t xml:space="preserve">    </w:t>
      </w:r>
    </w:p>
    <w:p w:rsidR="00D82BFD" w:rsidRPr="00D82BFD" w:rsidRDefault="00B30D58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Sales</w:t>
      </w:r>
      <w:proofErr w:type="spellEnd"/>
      <w:r w:rsidR="00D82BFD" w:rsidRPr="00D82BFD">
        <w:rPr>
          <w:lang w:val="de-AT"/>
        </w:rPr>
        <w:tab/>
      </w:r>
      <w:r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88" type="#_x0000_t75" style="width:1in;height:18pt" o:ole="">
            <v:imagedata r:id="rId9" o:title=""/>
          </v:shape>
          <w:control r:id="rId144" w:name="DefaultOcxName71021712" w:shapeid="_x0000_i6988"/>
        </w:object>
      </w:r>
      <w:r w:rsidR="00D82BFD" w:rsidRPr="00D82BFD">
        <w:rPr>
          <w:lang w:val="de-AT"/>
        </w:rPr>
        <w:t xml:space="preserve">    </w: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>
        <w:rPr>
          <w:lang w:val="de-AT"/>
        </w:rPr>
        <w:t>Quality Management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87" type="#_x0000_t75" style="width:1in;height:18pt" o:ole="">
            <v:imagedata r:id="rId9" o:title=""/>
          </v:shape>
          <w:control r:id="rId145" w:name="DefaultOcxName71021732" w:shapeid="_x0000_i6987"/>
        </w:object>
      </w:r>
      <w:r w:rsidR="00D82BFD" w:rsidRPr="00D82BFD">
        <w:rPr>
          <w:lang w:val="de-AT"/>
        </w:rPr>
        <w:t xml:space="preserve">    </w:t>
      </w:r>
    </w:p>
    <w:p w:rsidR="00D82BFD" w:rsidRPr="00D82BFD" w:rsidRDefault="00B30D58" w:rsidP="00D82BFD">
      <w:pPr>
        <w:pStyle w:val="MAPLANStandardtext"/>
        <w:rPr>
          <w:lang w:val="de-AT"/>
        </w:rPr>
      </w:pPr>
      <w:r>
        <w:rPr>
          <w:lang w:val="de-AT"/>
        </w:rPr>
        <w:t>Engineering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86" type="#_x0000_t75" style="width:1in;height:18pt" o:ole="">
            <v:imagedata r:id="rId9" o:title=""/>
          </v:shape>
          <w:control r:id="rId146" w:name="DefaultOcxName710217121" w:shapeid="_x0000_i6986"/>
        </w:object>
      </w:r>
      <w:r w:rsidR="00D82BFD" w:rsidRPr="00D82BFD">
        <w:rPr>
          <w:lang w:val="de-AT"/>
        </w:rPr>
        <w:t xml:space="preserve">    </w: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proofErr w:type="spellStart"/>
      <w:r>
        <w:rPr>
          <w:lang w:val="de-AT"/>
        </w:rPr>
        <w:t>Construction</w:t>
      </w:r>
      <w:proofErr w:type="spellEnd"/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85" type="#_x0000_t75" style="width:1in;height:18pt" o:ole="">
            <v:imagedata r:id="rId9" o:title=""/>
          </v:shape>
          <w:control r:id="rId147" w:name="DefaultOcxName710217321" w:shapeid="_x0000_i6985"/>
        </w:object>
      </w:r>
      <w:r w:rsidR="00D82BFD" w:rsidRPr="00D82BFD">
        <w:rPr>
          <w:lang w:val="de-AT"/>
        </w:rPr>
        <w:t xml:space="preserve">    </w:t>
      </w:r>
    </w:p>
    <w:p w:rsidR="00D82BFD" w:rsidRPr="00D82BFD" w:rsidRDefault="00B30D58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Apprentices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84" type="#_x0000_t75" style="width:1in;height:18pt" o:ole="">
            <v:imagedata r:id="rId9" o:title=""/>
          </v:shape>
          <w:control r:id="rId148" w:name="DefaultOcxName7102171212" w:shapeid="_x0000_i6984"/>
        </w:object>
      </w:r>
      <w:r w:rsidR="00D82BFD" w:rsidRPr="00D82BFD">
        <w:rPr>
          <w:lang w:val="de-AT"/>
        </w:rPr>
        <w:t xml:space="preserve">    </w: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proofErr w:type="spellStart"/>
      <w:r>
        <w:rPr>
          <w:lang w:val="de-AT"/>
        </w:rPr>
        <w:t>External</w:t>
      </w:r>
      <w:proofErr w:type="spellEnd"/>
      <w:r>
        <w:rPr>
          <w:lang w:val="de-AT"/>
        </w:rPr>
        <w:t xml:space="preserve"> Personal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83" type="#_x0000_t75" style="width:1in;height:18pt" o:ole="">
            <v:imagedata r:id="rId9" o:title=""/>
          </v:shape>
          <w:control r:id="rId149" w:name="DefaultOcxName7102173212" w:shapeid="_x0000_i6983"/>
        </w:object>
      </w:r>
      <w:r w:rsidR="00D82BFD" w:rsidRPr="00D82BFD">
        <w:rPr>
          <w:lang w:val="de-AT"/>
        </w:rPr>
        <w:t xml:space="preserve">    </w:t>
      </w:r>
    </w:p>
    <w:p w:rsidR="00D82BFD" w:rsidRDefault="00D82BFD" w:rsidP="00D82BFD">
      <w:pPr>
        <w:pStyle w:val="MAPLANStandardtext"/>
        <w:rPr>
          <w:lang w:val="de-AT"/>
        </w:rPr>
      </w:pPr>
    </w:p>
    <w:p w:rsidR="00B30D58" w:rsidRPr="00D82BFD" w:rsidRDefault="00B30D58" w:rsidP="00D82BFD">
      <w:pPr>
        <w:pStyle w:val="MAPLANStandardtext"/>
        <w:rPr>
          <w:lang w:val="de-AT"/>
        </w:rPr>
      </w:pPr>
    </w:p>
    <w:p w:rsidR="00D82BFD" w:rsidRPr="00D82BFD" w:rsidRDefault="00B30D58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r>
        <w:rPr>
          <w:b/>
          <w:lang w:val="de-AT"/>
        </w:rPr>
        <w:t xml:space="preserve">Main </w:t>
      </w:r>
      <w:proofErr w:type="spellStart"/>
      <w:r>
        <w:rPr>
          <w:b/>
          <w:lang w:val="de-AT"/>
        </w:rPr>
        <w:t>supplier</w:t>
      </w:r>
      <w:proofErr w:type="spellEnd"/>
      <w:r>
        <w:rPr>
          <w:b/>
          <w:lang w:val="de-AT"/>
        </w:rPr>
        <w:t xml:space="preserve"> </w:t>
      </w:r>
      <w:proofErr w:type="spellStart"/>
      <w:r>
        <w:rPr>
          <w:b/>
          <w:lang w:val="de-AT"/>
        </w:rPr>
        <w:t>partners</w:t>
      </w:r>
      <w:proofErr w:type="spellEnd"/>
      <w:r>
        <w:rPr>
          <w:b/>
          <w:lang w:val="de-AT"/>
        </w:rPr>
        <w:t xml:space="preserve"> </w:t>
      </w:r>
      <w:proofErr w:type="spellStart"/>
      <w:r>
        <w:rPr>
          <w:b/>
          <w:lang w:val="de-AT"/>
        </w:rPr>
        <w:t>for</w:t>
      </w:r>
      <w:proofErr w:type="spellEnd"/>
      <w:r>
        <w:rPr>
          <w:b/>
          <w:lang w:val="de-AT"/>
        </w:rPr>
        <w:t xml:space="preserve"> </w:t>
      </w:r>
      <w:proofErr w:type="spellStart"/>
      <w:r>
        <w:rPr>
          <w:b/>
          <w:lang w:val="de-AT"/>
        </w:rPr>
        <w:t>primary</w:t>
      </w:r>
      <w:proofErr w:type="spellEnd"/>
      <w:r>
        <w:rPr>
          <w:b/>
          <w:lang w:val="de-AT"/>
        </w:rPr>
        <w:t xml:space="preserve"> </w:t>
      </w:r>
      <w:proofErr w:type="spellStart"/>
      <w:r>
        <w:rPr>
          <w:b/>
          <w:lang w:val="de-AT"/>
        </w:rPr>
        <w:t>materials</w:t>
      </w:r>
      <w:proofErr w:type="spellEnd"/>
      <w:r>
        <w:rPr>
          <w:b/>
          <w:lang w:val="de-AT"/>
        </w:rPr>
        <w:t xml:space="preserve">, </w:t>
      </w:r>
      <w:proofErr w:type="spellStart"/>
      <w:r>
        <w:rPr>
          <w:b/>
          <w:lang w:val="de-AT"/>
        </w:rPr>
        <w:t>components</w:t>
      </w:r>
      <w:proofErr w:type="spellEnd"/>
      <w:r w:rsidR="00D82BFD" w:rsidRPr="00D82BFD">
        <w:rPr>
          <w:b/>
          <w:lang w:val="de-AT"/>
        </w:rPr>
        <w:t xml:space="preserve"> …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B30D58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Supplier</w:t>
      </w:r>
      <w:proofErr w:type="spellEnd"/>
      <w:r w:rsidR="00D82BFD" w:rsidRPr="00D82BFD">
        <w:rPr>
          <w:lang w:val="de-AT"/>
        </w:rPr>
        <w:t xml:space="preserve"> *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82" type="#_x0000_t75" style="width:1in;height:18pt" o:ole="">
            <v:imagedata r:id="rId9" o:title=""/>
          </v:shape>
          <w:control r:id="rId150" w:name="DefaultOcxName710217122" w:shapeid="_x0000_i6982"/>
        </w:object>
      </w:r>
      <w:r w:rsidR="00D82BFD" w:rsidRPr="00D82BFD">
        <w:rPr>
          <w:lang w:val="de-AT"/>
        </w:rPr>
        <w:t xml:space="preserve">    </w:t>
      </w:r>
      <w:r w:rsidR="00D82BFD" w:rsidRPr="00D82BFD">
        <w:rPr>
          <w:lang w:val="de-AT"/>
        </w:rPr>
        <w:tab/>
        <w:t xml:space="preserve">  </w:t>
      </w:r>
      <w:r>
        <w:rPr>
          <w:lang w:val="de-AT"/>
        </w:rPr>
        <w:t>Parts/</w:t>
      </w:r>
      <w:proofErr w:type="spellStart"/>
      <w:r>
        <w:rPr>
          <w:lang w:val="de-AT"/>
        </w:rPr>
        <w:t>materials</w:t>
      </w:r>
      <w:proofErr w:type="spellEnd"/>
      <w:r w:rsidR="00D82BFD" w:rsidRPr="00D82BFD">
        <w:rPr>
          <w:lang w:val="de-AT"/>
        </w:rPr>
        <w:t xml:space="preserve">     </w:t>
      </w:r>
      <w:r w:rsidR="00D82BFD" w:rsidRPr="00D82BFD">
        <w:rPr>
          <w:lang w:val="en"/>
        </w:rPr>
        <w:object w:dxaOrig="1440" w:dyaOrig="360">
          <v:shape id="_x0000_i6981" type="#_x0000_t75" style="width:1in;height:18pt" o:ole="">
            <v:imagedata r:id="rId9" o:title=""/>
          </v:shape>
          <w:control r:id="rId151" w:name="DefaultOcxName710217322" w:shapeid="_x0000_i6981"/>
        </w:object>
      </w:r>
      <w:r w:rsidR="00D82BFD" w:rsidRPr="00D82BFD">
        <w:rPr>
          <w:lang w:val="de-AT"/>
        </w:rPr>
        <w:t xml:space="preserve">        </w:t>
      </w:r>
      <w:r>
        <w:rPr>
          <w:lang w:val="de-AT"/>
        </w:rPr>
        <w:t>Country</w:t>
      </w:r>
      <w:r w:rsidR="00D82BFD" w:rsidRPr="00D82BFD">
        <w:rPr>
          <w:lang w:val="de-AT"/>
        </w:rPr>
        <w:t xml:space="preserve">     </w:t>
      </w:r>
      <w:r w:rsidR="00D82BFD" w:rsidRPr="00D82BFD">
        <w:rPr>
          <w:lang w:val="en"/>
        </w:rPr>
        <w:object w:dxaOrig="1440" w:dyaOrig="360">
          <v:shape id="_x0000_i6980" type="#_x0000_t75" style="width:1in;height:18pt" o:ole="">
            <v:imagedata r:id="rId9" o:title=""/>
          </v:shape>
          <w:control r:id="rId152" w:name="DefaultOcxName7102173221" w:shapeid="_x0000_i6980"/>
        </w:object>
      </w:r>
      <w:r w:rsidR="00D82BFD" w:rsidRPr="00D82BFD">
        <w:rPr>
          <w:lang w:val="de-AT"/>
        </w:rPr>
        <w:t xml:space="preserve">    </w:t>
      </w:r>
    </w:p>
    <w:p w:rsidR="00D82BFD" w:rsidRPr="00D82BFD" w:rsidRDefault="00B30D58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Supplier</w:t>
      </w:r>
      <w:proofErr w:type="spellEnd"/>
      <w:r w:rsidR="00D82BFD" w:rsidRPr="00D82BFD">
        <w:rPr>
          <w:lang w:val="de-AT"/>
        </w:rPr>
        <w:t xml:space="preserve"> *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79" type="#_x0000_t75" style="width:1in;height:18pt" o:ole="">
            <v:imagedata r:id="rId9" o:title=""/>
          </v:shape>
          <w:control r:id="rId153" w:name="DefaultOcxName7102171221" w:shapeid="_x0000_i6979"/>
        </w:object>
      </w:r>
      <w:r w:rsidR="00D82BFD" w:rsidRPr="00D82BFD">
        <w:rPr>
          <w:lang w:val="de-AT"/>
        </w:rPr>
        <w:t xml:space="preserve">    </w:t>
      </w:r>
      <w:r w:rsidR="00D82BFD" w:rsidRPr="00D82BFD">
        <w:rPr>
          <w:lang w:val="de-AT"/>
        </w:rPr>
        <w:tab/>
        <w:t xml:space="preserve">  </w:t>
      </w:r>
      <w:r>
        <w:rPr>
          <w:lang w:val="de-AT"/>
        </w:rPr>
        <w:t>Parts/</w:t>
      </w:r>
      <w:proofErr w:type="spellStart"/>
      <w:r>
        <w:rPr>
          <w:lang w:val="de-AT"/>
        </w:rPr>
        <w:t>materials</w:t>
      </w:r>
      <w:proofErr w:type="spellEnd"/>
      <w:r w:rsidR="00D82BFD" w:rsidRPr="00D82BFD">
        <w:rPr>
          <w:lang w:val="de-AT"/>
        </w:rPr>
        <w:t xml:space="preserve">     </w:t>
      </w:r>
      <w:r w:rsidR="00D82BFD" w:rsidRPr="00D82BFD">
        <w:rPr>
          <w:lang w:val="en"/>
        </w:rPr>
        <w:object w:dxaOrig="1440" w:dyaOrig="360">
          <v:shape id="_x0000_i6978" type="#_x0000_t75" style="width:1in;height:18pt" o:ole="">
            <v:imagedata r:id="rId9" o:title=""/>
          </v:shape>
          <w:control r:id="rId154" w:name="DefaultOcxName7102173222" w:shapeid="_x0000_i6978"/>
        </w:object>
      </w:r>
      <w:r w:rsidR="00D82BFD" w:rsidRPr="00D82BFD">
        <w:rPr>
          <w:lang w:val="de-AT"/>
        </w:rPr>
        <w:t xml:space="preserve">        </w:t>
      </w:r>
      <w:r>
        <w:rPr>
          <w:lang w:val="de-AT"/>
        </w:rPr>
        <w:t>Country</w:t>
      </w:r>
      <w:r w:rsidR="00D82BFD" w:rsidRPr="00D82BFD">
        <w:rPr>
          <w:lang w:val="de-AT"/>
        </w:rPr>
        <w:t xml:space="preserve">     </w:t>
      </w:r>
      <w:r w:rsidR="00D82BFD" w:rsidRPr="00D82BFD">
        <w:rPr>
          <w:lang w:val="en"/>
        </w:rPr>
        <w:object w:dxaOrig="1440" w:dyaOrig="360">
          <v:shape id="_x0000_i6977" type="#_x0000_t75" style="width:1in;height:18pt" o:ole="">
            <v:imagedata r:id="rId9" o:title=""/>
          </v:shape>
          <w:control r:id="rId155" w:name="DefaultOcxName71021732211" w:shapeid="_x0000_i6977"/>
        </w:object>
      </w:r>
      <w:r w:rsidR="00D82BFD" w:rsidRPr="00D82BFD">
        <w:rPr>
          <w:lang w:val="de-AT"/>
        </w:rPr>
        <w:t xml:space="preserve">    </w:t>
      </w:r>
    </w:p>
    <w:p w:rsidR="00D82BFD" w:rsidRPr="00D82BFD" w:rsidRDefault="00B30D58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Supplier</w:t>
      </w:r>
      <w:proofErr w:type="spellEnd"/>
      <w:r w:rsidR="00D82BFD" w:rsidRPr="00D82BFD">
        <w:rPr>
          <w:lang w:val="de-AT"/>
        </w:rPr>
        <w:t xml:space="preserve"> * 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76" type="#_x0000_t75" style="width:1in;height:18pt" o:ole="">
            <v:imagedata r:id="rId9" o:title=""/>
          </v:shape>
          <w:control r:id="rId156" w:name="DefaultOcxName7102171222" w:shapeid="_x0000_i6976"/>
        </w:object>
      </w:r>
      <w:r w:rsidR="00D82BFD" w:rsidRPr="00D82BFD">
        <w:rPr>
          <w:lang w:val="de-AT"/>
        </w:rPr>
        <w:t xml:space="preserve">    </w:t>
      </w:r>
      <w:r w:rsidR="00D82BFD" w:rsidRPr="00D82BFD">
        <w:rPr>
          <w:lang w:val="de-AT"/>
        </w:rPr>
        <w:tab/>
        <w:t xml:space="preserve">  </w:t>
      </w:r>
      <w:r>
        <w:rPr>
          <w:lang w:val="de-AT"/>
        </w:rPr>
        <w:t>Parts/</w:t>
      </w:r>
      <w:proofErr w:type="spellStart"/>
      <w:r>
        <w:rPr>
          <w:lang w:val="de-AT"/>
        </w:rPr>
        <w:t>materials</w:t>
      </w:r>
      <w:proofErr w:type="spellEnd"/>
      <w:r w:rsidR="00D82BFD" w:rsidRPr="00D82BFD">
        <w:rPr>
          <w:lang w:val="de-AT"/>
        </w:rPr>
        <w:t xml:space="preserve">     </w:t>
      </w:r>
      <w:r w:rsidR="00D82BFD" w:rsidRPr="00D82BFD">
        <w:rPr>
          <w:lang w:val="en"/>
        </w:rPr>
        <w:object w:dxaOrig="1440" w:dyaOrig="360">
          <v:shape id="_x0000_i6975" type="#_x0000_t75" style="width:1in;height:18pt" o:ole="">
            <v:imagedata r:id="rId9" o:title=""/>
          </v:shape>
          <w:control r:id="rId157" w:name="DefaultOcxName7102173223" w:shapeid="_x0000_i6975"/>
        </w:object>
      </w:r>
      <w:r w:rsidR="00D82BFD" w:rsidRPr="00D82BFD">
        <w:rPr>
          <w:lang w:val="de-AT"/>
        </w:rPr>
        <w:t xml:space="preserve">        </w:t>
      </w:r>
      <w:r>
        <w:rPr>
          <w:lang w:val="de-AT"/>
        </w:rPr>
        <w:t>Country</w:t>
      </w:r>
      <w:r w:rsidR="00D82BFD" w:rsidRPr="00D82BFD">
        <w:rPr>
          <w:lang w:val="de-AT"/>
        </w:rPr>
        <w:t xml:space="preserve">     </w:t>
      </w:r>
      <w:r w:rsidR="00D82BFD" w:rsidRPr="00D82BFD">
        <w:rPr>
          <w:lang w:val="en"/>
        </w:rPr>
        <w:object w:dxaOrig="1440" w:dyaOrig="360">
          <v:shape id="_x0000_i6974" type="#_x0000_t75" style="width:1in;height:18pt" o:ole="">
            <v:imagedata r:id="rId9" o:title=""/>
          </v:shape>
          <w:control r:id="rId158" w:name="DefaultOcxName71021732212" w:shapeid="_x0000_i6974"/>
        </w:object>
      </w:r>
      <w:r w:rsidR="00D82BFD" w:rsidRPr="00D82BFD">
        <w:rPr>
          <w:lang w:val="de-AT"/>
        </w:rPr>
        <w:t xml:space="preserve">    </w:t>
      </w:r>
    </w:p>
    <w:p w:rsidR="00D82BFD" w:rsidRPr="00D82BFD" w:rsidRDefault="00B30D58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Supplier</w:t>
      </w:r>
      <w:proofErr w:type="spellEnd"/>
      <w:r w:rsidR="00D82BFD" w:rsidRPr="00D82BFD">
        <w:rPr>
          <w:lang w:val="de-AT"/>
        </w:rPr>
        <w:t xml:space="preserve">      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73" type="#_x0000_t75" style="width:1in;height:18pt" o:ole="">
            <v:imagedata r:id="rId9" o:title=""/>
          </v:shape>
          <w:control r:id="rId159" w:name="DefaultOcxName71021712221" w:shapeid="_x0000_i6973"/>
        </w:object>
      </w:r>
      <w:r w:rsidR="00D82BFD" w:rsidRPr="00D82BFD">
        <w:rPr>
          <w:lang w:val="de-AT"/>
        </w:rPr>
        <w:t xml:space="preserve">    </w:t>
      </w:r>
      <w:r w:rsidR="00D82BFD" w:rsidRPr="00D82BFD">
        <w:rPr>
          <w:lang w:val="de-AT"/>
        </w:rPr>
        <w:tab/>
        <w:t xml:space="preserve">  </w:t>
      </w:r>
      <w:r>
        <w:rPr>
          <w:lang w:val="de-AT"/>
        </w:rPr>
        <w:t>Parts/</w:t>
      </w:r>
      <w:proofErr w:type="spellStart"/>
      <w:r>
        <w:rPr>
          <w:lang w:val="de-AT"/>
        </w:rPr>
        <w:t>materials</w:t>
      </w:r>
      <w:proofErr w:type="spellEnd"/>
      <w:r w:rsidR="00D82BFD" w:rsidRPr="00D82BFD">
        <w:rPr>
          <w:lang w:val="de-AT"/>
        </w:rPr>
        <w:t xml:space="preserve">     </w:t>
      </w:r>
      <w:r w:rsidR="00D82BFD" w:rsidRPr="00D82BFD">
        <w:rPr>
          <w:lang w:val="en"/>
        </w:rPr>
        <w:object w:dxaOrig="1440" w:dyaOrig="360">
          <v:shape id="_x0000_i6972" type="#_x0000_t75" style="width:1in;height:18pt" o:ole="">
            <v:imagedata r:id="rId9" o:title=""/>
          </v:shape>
          <w:control r:id="rId160" w:name="DefaultOcxName71021732231" w:shapeid="_x0000_i6972"/>
        </w:object>
      </w:r>
      <w:r w:rsidR="00D82BFD" w:rsidRPr="00D82BFD">
        <w:rPr>
          <w:lang w:val="de-AT"/>
        </w:rPr>
        <w:t xml:space="preserve">        </w:t>
      </w:r>
      <w:r>
        <w:rPr>
          <w:lang w:val="de-AT"/>
        </w:rPr>
        <w:t>Country</w:t>
      </w:r>
      <w:r w:rsidR="00D82BFD" w:rsidRPr="00D82BFD">
        <w:rPr>
          <w:lang w:val="de-AT"/>
        </w:rPr>
        <w:t xml:space="preserve">     </w:t>
      </w:r>
      <w:r w:rsidR="00D82BFD" w:rsidRPr="00D82BFD">
        <w:rPr>
          <w:lang w:val="en"/>
        </w:rPr>
        <w:object w:dxaOrig="1440" w:dyaOrig="360">
          <v:shape id="_x0000_i6971" type="#_x0000_t75" style="width:1in;height:18pt" o:ole="">
            <v:imagedata r:id="rId9" o:title=""/>
          </v:shape>
          <w:control r:id="rId161" w:name="DefaultOcxName710217322121" w:shapeid="_x0000_i6971"/>
        </w:object>
      </w:r>
      <w:r w:rsidR="00D82BFD" w:rsidRPr="00D82BFD">
        <w:rPr>
          <w:lang w:val="de-AT"/>
        </w:rPr>
        <w:t xml:space="preserve">    </w:t>
      </w:r>
    </w:p>
    <w:p w:rsidR="00D82BFD" w:rsidRPr="00D82BFD" w:rsidRDefault="00B30D58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Supplier</w:t>
      </w:r>
      <w:proofErr w:type="spellEnd"/>
      <w:r w:rsidR="00D82BFD" w:rsidRPr="00D82BFD">
        <w:rPr>
          <w:lang w:val="de-AT"/>
        </w:rPr>
        <w:t xml:space="preserve">  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70" type="#_x0000_t75" style="width:1in;height:18pt" o:ole="">
            <v:imagedata r:id="rId9" o:title=""/>
          </v:shape>
          <w:control r:id="rId162" w:name="DefaultOcxName71021712222" w:shapeid="_x0000_i6970"/>
        </w:object>
      </w:r>
      <w:r w:rsidR="00D82BFD" w:rsidRPr="00D82BFD">
        <w:rPr>
          <w:lang w:val="de-AT"/>
        </w:rPr>
        <w:t xml:space="preserve">    </w:t>
      </w:r>
      <w:r w:rsidR="00D82BFD" w:rsidRPr="00D82BFD">
        <w:rPr>
          <w:lang w:val="de-AT"/>
        </w:rPr>
        <w:tab/>
        <w:t xml:space="preserve">  </w:t>
      </w:r>
      <w:r>
        <w:rPr>
          <w:lang w:val="de-AT"/>
        </w:rPr>
        <w:t>Parts/</w:t>
      </w:r>
      <w:proofErr w:type="spellStart"/>
      <w:r>
        <w:rPr>
          <w:lang w:val="de-AT"/>
        </w:rPr>
        <w:t>materials</w:t>
      </w:r>
      <w:proofErr w:type="spellEnd"/>
      <w:r w:rsidR="00D82BFD" w:rsidRPr="00D82BFD">
        <w:rPr>
          <w:lang w:val="de-AT"/>
        </w:rPr>
        <w:t xml:space="preserve">     </w:t>
      </w:r>
      <w:r w:rsidR="00D82BFD" w:rsidRPr="00D82BFD">
        <w:rPr>
          <w:lang w:val="en"/>
        </w:rPr>
        <w:object w:dxaOrig="1440" w:dyaOrig="360">
          <v:shape id="_x0000_i6969" type="#_x0000_t75" style="width:1in;height:18pt" o:ole="">
            <v:imagedata r:id="rId9" o:title=""/>
          </v:shape>
          <w:control r:id="rId163" w:name="DefaultOcxName71021732232" w:shapeid="_x0000_i6969"/>
        </w:object>
      </w:r>
      <w:r w:rsidR="00D82BFD" w:rsidRPr="00D82BFD">
        <w:rPr>
          <w:lang w:val="de-AT"/>
        </w:rPr>
        <w:t xml:space="preserve">        </w:t>
      </w:r>
      <w:r>
        <w:rPr>
          <w:lang w:val="de-AT"/>
        </w:rPr>
        <w:t>Country</w:t>
      </w:r>
      <w:r w:rsidR="00D82BFD" w:rsidRPr="00D82BFD">
        <w:rPr>
          <w:lang w:val="de-AT"/>
        </w:rPr>
        <w:t xml:space="preserve">     </w:t>
      </w:r>
      <w:r w:rsidR="00D82BFD" w:rsidRPr="00D82BFD">
        <w:rPr>
          <w:lang w:val="en"/>
        </w:rPr>
        <w:object w:dxaOrig="1440" w:dyaOrig="360">
          <v:shape id="_x0000_i6968" type="#_x0000_t75" style="width:1in;height:18pt" o:ole="">
            <v:imagedata r:id="rId9" o:title=""/>
          </v:shape>
          <w:control r:id="rId164" w:name="DefaultOcxName710217322122" w:shapeid="_x0000_i6968"/>
        </w:object>
      </w:r>
      <w:r w:rsidR="00D82BFD"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lang w:val="de-AT"/>
        </w:rPr>
      </w:pPr>
    </w:p>
    <w:p w:rsidR="00D82BFD" w:rsidRPr="00D82BFD" w:rsidRDefault="00D82BFD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proofErr w:type="spellStart"/>
      <w:r w:rsidRPr="00D82BFD">
        <w:rPr>
          <w:b/>
          <w:lang w:val="de-AT"/>
        </w:rPr>
        <w:t>Referenz</w:t>
      </w:r>
      <w:r w:rsidR="00B30D58">
        <w:rPr>
          <w:b/>
          <w:lang w:val="de-AT"/>
        </w:rPr>
        <w:t>Customer</w:t>
      </w:r>
      <w:r w:rsidRPr="00D82BFD">
        <w:rPr>
          <w:b/>
          <w:lang w:val="de-AT"/>
        </w:rPr>
        <w:t>n</w:t>
      </w:r>
      <w:proofErr w:type="spellEnd"/>
      <w:r w:rsidRPr="00D82BFD">
        <w:rPr>
          <w:b/>
          <w:lang w:val="de-AT"/>
        </w:rPr>
        <w:t xml:space="preserve"> die aktuell beliefert werden</w:t>
      </w:r>
    </w:p>
    <w:p w:rsidR="00D82BFD" w:rsidRPr="00D82BFD" w:rsidRDefault="00D82BFD" w:rsidP="00D82BFD">
      <w:pPr>
        <w:pStyle w:val="MAPLANStandardtext"/>
        <w:rPr>
          <w:b/>
          <w:lang w:val="de-AT"/>
        </w:rPr>
      </w:pPr>
    </w:p>
    <w:p w:rsidR="00D82BFD" w:rsidRPr="00D82BFD" w:rsidRDefault="00B30D58" w:rsidP="00D82BFD">
      <w:pPr>
        <w:pStyle w:val="MAPLANStandardtext"/>
        <w:rPr>
          <w:lang w:val="de-AT"/>
        </w:rPr>
      </w:pPr>
      <w:r>
        <w:rPr>
          <w:lang w:val="de-AT"/>
        </w:rPr>
        <w:t>Customer</w:t>
      </w:r>
      <w:r w:rsidR="00D82BFD" w:rsidRPr="00D82BFD">
        <w:rPr>
          <w:lang w:val="de-AT"/>
        </w:rPr>
        <w:t xml:space="preserve"> *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67" type="#_x0000_t75" style="width:1in;height:18pt" o:ole="">
            <v:imagedata r:id="rId9" o:title=""/>
          </v:shape>
          <w:control r:id="rId165" w:name="DefaultOcxName7102171225" w:shapeid="_x0000_i6967"/>
        </w:object>
      </w:r>
      <w:r w:rsidR="00D82BFD" w:rsidRPr="00D82BFD">
        <w:rPr>
          <w:lang w:val="de-AT"/>
        </w:rPr>
        <w:t xml:space="preserve">    </w:t>
      </w:r>
      <w:r w:rsidR="00D82BFD" w:rsidRPr="00D82BFD">
        <w:rPr>
          <w:lang w:val="de-AT"/>
        </w:rPr>
        <w:tab/>
        <w:t xml:space="preserve">  </w:t>
      </w:r>
      <w:r>
        <w:rPr>
          <w:lang w:val="de-AT"/>
        </w:rPr>
        <w:t>Parts/</w:t>
      </w:r>
      <w:proofErr w:type="spellStart"/>
      <w:r>
        <w:rPr>
          <w:lang w:val="de-AT"/>
        </w:rPr>
        <w:t>materials</w:t>
      </w:r>
      <w:proofErr w:type="spellEnd"/>
      <w:r w:rsidR="00D82BFD" w:rsidRPr="00D82BFD">
        <w:rPr>
          <w:lang w:val="de-AT"/>
        </w:rPr>
        <w:t xml:space="preserve">     </w:t>
      </w:r>
      <w:r w:rsidR="00D82BFD" w:rsidRPr="00D82BFD">
        <w:rPr>
          <w:lang w:val="en"/>
        </w:rPr>
        <w:object w:dxaOrig="1440" w:dyaOrig="360">
          <v:shape id="_x0000_i6966" type="#_x0000_t75" style="width:1in;height:18pt" o:ole="">
            <v:imagedata r:id="rId9" o:title=""/>
          </v:shape>
          <w:control r:id="rId166" w:name="DefaultOcxName7102173226" w:shapeid="_x0000_i6966"/>
        </w:object>
      </w:r>
      <w:r w:rsidR="00D82BFD" w:rsidRPr="00D82BFD">
        <w:rPr>
          <w:lang w:val="de-AT"/>
        </w:rPr>
        <w:t xml:space="preserve">        </w:t>
      </w:r>
      <w:r>
        <w:rPr>
          <w:lang w:val="de-AT"/>
        </w:rPr>
        <w:t>Country</w:t>
      </w:r>
      <w:r w:rsidR="00D82BFD" w:rsidRPr="00D82BFD">
        <w:rPr>
          <w:lang w:val="de-AT"/>
        </w:rPr>
        <w:t xml:space="preserve">     </w:t>
      </w:r>
      <w:r w:rsidR="00D82BFD" w:rsidRPr="00D82BFD">
        <w:rPr>
          <w:lang w:val="en"/>
        </w:rPr>
        <w:object w:dxaOrig="1440" w:dyaOrig="360">
          <v:shape id="_x0000_i6965" type="#_x0000_t75" style="width:1in;height:18pt" o:ole="">
            <v:imagedata r:id="rId9" o:title=""/>
          </v:shape>
          <w:control r:id="rId167" w:name="DefaultOcxName71021732215" w:shapeid="_x0000_i6965"/>
        </w:object>
      </w:r>
      <w:r w:rsidR="00D82BFD" w:rsidRPr="00D82BFD">
        <w:rPr>
          <w:lang w:val="de-AT"/>
        </w:rPr>
        <w:t xml:space="preserve">    </w:t>
      </w:r>
    </w:p>
    <w:p w:rsidR="00D82BFD" w:rsidRPr="00D82BFD" w:rsidRDefault="00B30D58" w:rsidP="00D82BFD">
      <w:pPr>
        <w:pStyle w:val="MAPLANStandardtext"/>
        <w:rPr>
          <w:lang w:val="de-AT"/>
        </w:rPr>
      </w:pPr>
      <w:r>
        <w:rPr>
          <w:lang w:val="de-AT"/>
        </w:rPr>
        <w:t>Customer</w:t>
      </w:r>
      <w:r w:rsidR="00D82BFD" w:rsidRPr="00D82BFD">
        <w:rPr>
          <w:lang w:val="de-AT"/>
        </w:rPr>
        <w:t xml:space="preserve"> *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64" type="#_x0000_t75" style="width:1in;height:18pt" o:ole="">
            <v:imagedata r:id="rId9" o:title=""/>
          </v:shape>
          <w:control r:id="rId168" w:name="DefaultOcxName7102171226" w:shapeid="_x0000_i6964"/>
        </w:object>
      </w:r>
      <w:r w:rsidR="00D82BFD" w:rsidRPr="00D82BFD">
        <w:rPr>
          <w:lang w:val="de-AT"/>
        </w:rPr>
        <w:t xml:space="preserve">       </w:t>
      </w:r>
      <w:r>
        <w:rPr>
          <w:lang w:val="de-AT"/>
        </w:rPr>
        <w:tab/>
        <w:t xml:space="preserve">  Parts/</w:t>
      </w:r>
      <w:proofErr w:type="spellStart"/>
      <w:r>
        <w:rPr>
          <w:lang w:val="de-AT"/>
        </w:rPr>
        <w:t>materials</w:t>
      </w:r>
      <w:proofErr w:type="spellEnd"/>
      <w:r w:rsidR="00D82BFD" w:rsidRPr="00D82BFD">
        <w:rPr>
          <w:lang w:val="de-AT"/>
        </w:rPr>
        <w:t xml:space="preserve">     </w:t>
      </w:r>
      <w:r w:rsidR="00D82BFD" w:rsidRPr="00D82BFD">
        <w:rPr>
          <w:lang w:val="en"/>
        </w:rPr>
        <w:object w:dxaOrig="1440" w:dyaOrig="360">
          <v:shape id="_x0000_i6963" type="#_x0000_t75" style="width:1in;height:18pt" o:ole="">
            <v:imagedata r:id="rId9" o:title=""/>
          </v:shape>
          <w:control r:id="rId169" w:name="DefaultOcxName7102173227" w:shapeid="_x0000_i6963"/>
        </w:object>
      </w:r>
      <w:r w:rsidR="00D82BFD" w:rsidRPr="00D82BFD">
        <w:rPr>
          <w:lang w:val="de-AT"/>
        </w:rPr>
        <w:t xml:space="preserve">        </w:t>
      </w:r>
      <w:r>
        <w:rPr>
          <w:lang w:val="de-AT"/>
        </w:rPr>
        <w:t>Country</w:t>
      </w:r>
      <w:r w:rsidR="00D82BFD" w:rsidRPr="00D82BFD">
        <w:rPr>
          <w:lang w:val="de-AT"/>
        </w:rPr>
        <w:t xml:space="preserve">     </w:t>
      </w:r>
      <w:r w:rsidR="00D82BFD" w:rsidRPr="00D82BFD">
        <w:rPr>
          <w:lang w:val="en"/>
        </w:rPr>
        <w:object w:dxaOrig="1440" w:dyaOrig="360">
          <v:shape id="_x0000_i6962" type="#_x0000_t75" style="width:1in;height:18pt" o:ole="">
            <v:imagedata r:id="rId9" o:title=""/>
          </v:shape>
          <w:control r:id="rId170" w:name="DefaultOcxName71021732216" w:shapeid="_x0000_i6962"/>
        </w:object>
      </w:r>
      <w:r w:rsidR="00D82BFD" w:rsidRPr="00D82BFD">
        <w:rPr>
          <w:lang w:val="de-AT"/>
        </w:rPr>
        <w:t xml:space="preserve">    </w:t>
      </w:r>
    </w:p>
    <w:p w:rsidR="00D82BFD" w:rsidRPr="00D82BFD" w:rsidRDefault="00B30D58" w:rsidP="00D82BFD">
      <w:pPr>
        <w:pStyle w:val="MAPLANStandardtext"/>
        <w:rPr>
          <w:lang w:val="de-AT"/>
        </w:rPr>
      </w:pPr>
      <w:r>
        <w:rPr>
          <w:lang w:val="de-AT"/>
        </w:rPr>
        <w:t>Customer</w:t>
      </w:r>
      <w:r w:rsidR="00D82BFD" w:rsidRPr="00D82BFD">
        <w:rPr>
          <w:lang w:val="de-AT"/>
        </w:rPr>
        <w:t xml:space="preserve"> *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61" type="#_x0000_t75" style="width:1in;height:18pt" o:ole="">
            <v:imagedata r:id="rId9" o:title=""/>
          </v:shape>
          <w:control r:id="rId171" w:name="DefaultOcxName71021712261" w:shapeid="_x0000_i6961"/>
        </w:object>
      </w:r>
      <w:r w:rsidR="00D82BFD" w:rsidRPr="00D82BFD">
        <w:rPr>
          <w:lang w:val="de-AT"/>
        </w:rPr>
        <w:t xml:space="preserve">    </w:t>
      </w:r>
      <w:r w:rsidR="00D82BFD" w:rsidRPr="00D82BFD">
        <w:rPr>
          <w:lang w:val="de-AT"/>
        </w:rPr>
        <w:tab/>
        <w:t xml:space="preserve">  </w:t>
      </w:r>
      <w:r>
        <w:rPr>
          <w:lang w:val="de-AT"/>
        </w:rPr>
        <w:t>Parts/</w:t>
      </w:r>
      <w:proofErr w:type="spellStart"/>
      <w:r>
        <w:rPr>
          <w:lang w:val="de-AT"/>
        </w:rPr>
        <w:t>materials</w:t>
      </w:r>
      <w:proofErr w:type="spellEnd"/>
      <w:r w:rsidR="00D82BFD" w:rsidRPr="00D82BFD">
        <w:rPr>
          <w:lang w:val="de-AT"/>
        </w:rPr>
        <w:t xml:space="preserve">     </w:t>
      </w:r>
      <w:r w:rsidR="00D82BFD" w:rsidRPr="00D82BFD">
        <w:rPr>
          <w:lang w:val="en"/>
        </w:rPr>
        <w:object w:dxaOrig="1440" w:dyaOrig="360">
          <v:shape id="_x0000_i6960" type="#_x0000_t75" style="width:1in;height:18pt" o:ole="">
            <v:imagedata r:id="rId9" o:title=""/>
          </v:shape>
          <w:control r:id="rId172" w:name="DefaultOcxName71021732271" w:shapeid="_x0000_i6960"/>
        </w:object>
      </w:r>
      <w:r w:rsidR="00D82BFD" w:rsidRPr="00D82BFD">
        <w:rPr>
          <w:lang w:val="de-AT"/>
        </w:rPr>
        <w:t xml:space="preserve">        </w:t>
      </w:r>
      <w:r>
        <w:rPr>
          <w:lang w:val="de-AT"/>
        </w:rPr>
        <w:t>Country</w:t>
      </w:r>
      <w:r w:rsidR="00D82BFD" w:rsidRPr="00D82BFD">
        <w:rPr>
          <w:lang w:val="de-AT"/>
        </w:rPr>
        <w:t xml:space="preserve">     </w:t>
      </w:r>
      <w:r w:rsidR="00D82BFD" w:rsidRPr="00D82BFD">
        <w:rPr>
          <w:lang w:val="en"/>
        </w:rPr>
        <w:object w:dxaOrig="1440" w:dyaOrig="360">
          <v:shape id="_x0000_i6959" type="#_x0000_t75" style="width:1in;height:18pt" o:ole="">
            <v:imagedata r:id="rId9" o:title=""/>
          </v:shape>
          <w:control r:id="rId173" w:name="DefaultOcxName710217322161" w:shapeid="_x0000_i6959"/>
        </w:object>
      </w:r>
      <w:r w:rsidR="00D82BFD" w:rsidRPr="00D82BFD">
        <w:rPr>
          <w:lang w:val="de-AT"/>
        </w:rPr>
        <w:t xml:space="preserve">    </w:t>
      </w:r>
    </w:p>
    <w:p w:rsidR="00D82BFD" w:rsidRPr="00D82BFD" w:rsidRDefault="00B30D58" w:rsidP="00D82BFD">
      <w:pPr>
        <w:pStyle w:val="MAPLANStandardtext"/>
        <w:rPr>
          <w:lang w:val="de-AT"/>
        </w:rPr>
      </w:pPr>
      <w:r>
        <w:rPr>
          <w:lang w:val="de-AT"/>
        </w:rPr>
        <w:t>Customer *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58" type="#_x0000_t75" style="width:1in;height:18pt" o:ole="">
            <v:imagedata r:id="rId9" o:title=""/>
          </v:shape>
          <w:control r:id="rId174" w:name="DefaultOcxName710217122611" w:shapeid="_x0000_i6958"/>
        </w:object>
      </w:r>
      <w:r w:rsidR="00D82BFD" w:rsidRPr="00D82BFD">
        <w:rPr>
          <w:lang w:val="de-AT"/>
        </w:rPr>
        <w:t xml:space="preserve">    </w:t>
      </w:r>
      <w:r w:rsidR="00D82BFD" w:rsidRPr="00D82BFD">
        <w:rPr>
          <w:lang w:val="de-AT"/>
        </w:rPr>
        <w:tab/>
        <w:t xml:space="preserve">  </w:t>
      </w:r>
      <w:r>
        <w:rPr>
          <w:lang w:val="de-AT"/>
        </w:rPr>
        <w:t>Parts/</w:t>
      </w:r>
      <w:proofErr w:type="spellStart"/>
      <w:r>
        <w:rPr>
          <w:lang w:val="de-AT"/>
        </w:rPr>
        <w:t>materials</w:t>
      </w:r>
      <w:proofErr w:type="spellEnd"/>
      <w:r w:rsidR="00D82BFD" w:rsidRPr="00D82BFD">
        <w:rPr>
          <w:lang w:val="de-AT"/>
        </w:rPr>
        <w:t xml:space="preserve">     </w:t>
      </w:r>
      <w:r w:rsidR="00D82BFD" w:rsidRPr="00D82BFD">
        <w:rPr>
          <w:lang w:val="en"/>
        </w:rPr>
        <w:object w:dxaOrig="1440" w:dyaOrig="360">
          <v:shape id="_x0000_i6957" type="#_x0000_t75" style="width:1in;height:18pt" o:ole="">
            <v:imagedata r:id="rId9" o:title=""/>
          </v:shape>
          <w:control r:id="rId175" w:name="DefaultOcxName710217322711" w:shapeid="_x0000_i6957"/>
        </w:object>
      </w:r>
      <w:r w:rsidR="00D82BFD" w:rsidRPr="00D82BFD">
        <w:rPr>
          <w:lang w:val="de-AT"/>
        </w:rPr>
        <w:t xml:space="preserve">        </w:t>
      </w:r>
      <w:r>
        <w:rPr>
          <w:lang w:val="de-AT"/>
        </w:rPr>
        <w:t>Country</w:t>
      </w:r>
      <w:r w:rsidR="00D82BFD" w:rsidRPr="00D82BFD">
        <w:rPr>
          <w:lang w:val="de-AT"/>
        </w:rPr>
        <w:t xml:space="preserve">     </w:t>
      </w:r>
      <w:r w:rsidR="00D82BFD" w:rsidRPr="00D82BFD">
        <w:rPr>
          <w:lang w:val="en"/>
        </w:rPr>
        <w:object w:dxaOrig="1440" w:dyaOrig="360">
          <v:shape id="_x0000_i6956" type="#_x0000_t75" style="width:1in;height:18pt" o:ole="">
            <v:imagedata r:id="rId9" o:title=""/>
          </v:shape>
          <w:control r:id="rId176" w:name="DefaultOcxName7102173221611" w:shapeid="_x0000_i6956"/>
        </w:object>
      </w:r>
      <w:r w:rsidR="00D82BFD" w:rsidRPr="00D82BFD">
        <w:rPr>
          <w:lang w:val="de-AT"/>
        </w:rPr>
        <w:t xml:space="preserve">    </w:t>
      </w:r>
    </w:p>
    <w:p w:rsidR="00D82BFD" w:rsidRPr="00D82BFD" w:rsidRDefault="00B30D58" w:rsidP="00D82BFD">
      <w:pPr>
        <w:pStyle w:val="MAPLANStandardtext"/>
        <w:rPr>
          <w:lang w:val="de-AT"/>
        </w:rPr>
      </w:pPr>
      <w:r>
        <w:rPr>
          <w:lang w:val="de-AT"/>
        </w:rPr>
        <w:t>Customer +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55" type="#_x0000_t75" style="width:1in;height:18pt" o:ole="">
            <v:imagedata r:id="rId9" o:title=""/>
          </v:shape>
          <w:control r:id="rId177" w:name="DefaultOcxName710217122612" w:shapeid="_x0000_i6955"/>
        </w:object>
      </w:r>
      <w:r w:rsidR="00D82BFD" w:rsidRPr="00D82BFD">
        <w:rPr>
          <w:lang w:val="de-AT"/>
        </w:rPr>
        <w:t xml:space="preserve">    </w:t>
      </w:r>
      <w:r w:rsidR="00D82BFD" w:rsidRPr="00D82BFD">
        <w:rPr>
          <w:lang w:val="de-AT"/>
        </w:rPr>
        <w:tab/>
        <w:t xml:space="preserve">  </w:t>
      </w:r>
      <w:r>
        <w:rPr>
          <w:lang w:val="de-AT"/>
        </w:rPr>
        <w:t>Parts/</w:t>
      </w:r>
      <w:proofErr w:type="spellStart"/>
      <w:r>
        <w:rPr>
          <w:lang w:val="de-AT"/>
        </w:rPr>
        <w:t>materials</w:t>
      </w:r>
      <w:proofErr w:type="spellEnd"/>
      <w:r w:rsidR="00D82BFD" w:rsidRPr="00D82BFD">
        <w:rPr>
          <w:lang w:val="de-AT"/>
        </w:rPr>
        <w:t xml:space="preserve">     </w:t>
      </w:r>
      <w:r w:rsidR="00D82BFD" w:rsidRPr="00D82BFD">
        <w:rPr>
          <w:lang w:val="en"/>
        </w:rPr>
        <w:object w:dxaOrig="1440" w:dyaOrig="360">
          <v:shape id="_x0000_i6954" type="#_x0000_t75" style="width:1in;height:18pt" o:ole="">
            <v:imagedata r:id="rId9" o:title=""/>
          </v:shape>
          <w:control r:id="rId178" w:name="DefaultOcxName710217322712" w:shapeid="_x0000_i6954"/>
        </w:object>
      </w:r>
      <w:r w:rsidR="00D82BFD" w:rsidRPr="00D82BFD">
        <w:rPr>
          <w:lang w:val="de-AT"/>
        </w:rPr>
        <w:t xml:space="preserve">        </w:t>
      </w:r>
      <w:r>
        <w:rPr>
          <w:lang w:val="de-AT"/>
        </w:rPr>
        <w:t>Country</w:t>
      </w:r>
      <w:r w:rsidR="00D82BFD" w:rsidRPr="00D82BFD">
        <w:rPr>
          <w:lang w:val="de-AT"/>
        </w:rPr>
        <w:t xml:space="preserve">     </w:t>
      </w:r>
      <w:r w:rsidR="00D82BFD" w:rsidRPr="00D82BFD">
        <w:rPr>
          <w:lang w:val="en"/>
        </w:rPr>
        <w:object w:dxaOrig="1440" w:dyaOrig="360">
          <v:shape id="_x0000_i6953" type="#_x0000_t75" style="width:1in;height:18pt" o:ole="">
            <v:imagedata r:id="rId9" o:title=""/>
          </v:shape>
          <w:control r:id="rId179" w:name="DefaultOcxName7102173221612" w:shapeid="_x0000_i6953"/>
        </w:object>
      </w:r>
      <w:r w:rsidR="00D82BFD" w:rsidRPr="00D82BFD">
        <w:rPr>
          <w:lang w:val="de-AT"/>
        </w:rPr>
        <w:t xml:space="preserve">    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r w:rsidRPr="00D82BFD">
        <w:rPr>
          <w:b/>
          <w:lang w:val="de-AT"/>
        </w:rPr>
        <w:t>IT und Kommunikation</w:t>
      </w:r>
    </w:p>
    <w:p w:rsidR="00D82BFD" w:rsidRPr="00D82BFD" w:rsidRDefault="00D82BFD" w:rsidP="00D82BFD">
      <w:pPr>
        <w:pStyle w:val="MAPLANStandardtext"/>
        <w:rPr>
          <w:b/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lang w:val="de-AT"/>
        </w:rPr>
      </w:pPr>
    </w:p>
    <w:p w:rsidR="00D82BFD" w:rsidRPr="00D82BFD" w:rsidRDefault="000B5721" w:rsidP="00D82BFD">
      <w:pPr>
        <w:pStyle w:val="MAPLANStandardtext"/>
        <w:rPr>
          <w:lang w:val="de-AT"/>
        </w:rPr>
      </w:pPr>
      <w:r>
        <w:rPr>
          <w:lang w:val="de-AT"/>
        </w:rPr>
        <w:t xml:space="preserve">Do </w:t>
      </w:r>
      <w:proofErr w:type="spellStart"/>
      <w:r>
        <w:rPr>
          <w:lang w:val="de-AT"/>
        </w:rPr>
        <w:t>you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use</w:t>
      </w:r>
      <w:proofErr w:type="spellEnd"/>
      <w:r>
        <w:rPr>
          <w:lang w:val="de-AT"/>
        </w:rPr>
        <w:t xml:space="preserve"> an ERP </w:t>
      </w:r>
      <w:proofErr w:type="spellStart"/>
      <w:r>
        <w:rPr>
          <w:lang w:val="de-AT"/>
        </w:rPr>
        <w:t>system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de-AT"/>
        </w:rPr>
        <w:tab/>
      </w:r>
      <w:proofErr w:type="spellStart"/>
      <w:r>
        <w:rPr>
          <w:lang w:val="de-AT"/>
        </w:rPr>
        <w:t>yes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6952" type="#_x0000_t75" style="width:20.5pt;height:18pt" o:ole="">
            <v:imagedata r:id="rId25" o:title=""/>
          </v:shape>
          <w:control r:id="rId180" w:name="DefaultOcxName8101" w:shapeid="_x0000_i6952"/>
        </w:object>
      </w:r>
      <w:r w:rsidR="00D82BFD" w:rsidRPr="00D82BFD">
        <w:rPr>
          <w:lang w:val="de-AT"/>
        </w:rPr>
        <w:tab/>
      </w:r>
      <w:proofErr w:type="spellStart"/>
      <w:r w:rsidR="00D82BFD" w:rsidRPr="00D82BFD">
        <w:rPr>
          <w:lang w:val="de-AT"/>
        </w:rPr>
        <w:t>n</w:t>
      </w:r>
      <w:r>
        <w:rPr>
          <w:lang w:val="de-AT"/>
        </w:rPr>
        <w:t>o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6951" type="#_x0000_t75" style="width:20.5pt;height:18pt" o:ole="">
            <v:imagedata r:id="rId25" o:title=""/>
          </v:shape>
          <w:control r:id="rId181" w:name="DefaultOcxName8111" w:shapeid="_x0000_i6951"/>
        </w:object>
      </w:r>
      <w:r w:rsidR="00D82BFD" w:rsidRPr="00D82BFD">
        <w:rPr>
          <w:lang w:val="de-AT"/>
        </w:rPr>
        <w:tab/>
      </w:r>
      <w:proofErr w:type="spellStart"/>
      <w:r>
        <w:rPr>
          <w:lang w:val="de-AT"/>
        </w:rPr>
        <w:t>if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yes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which</w:t>
      </w:r>
      <w:proofErr w:type="spellEnd"/>
      <w:r w:rsidR="00D82BFD" w:rsidRPr="00D82BFD">
        <w:rPr>
          <w:lang w:val="de-AT"/>
        </w:rPr>
        <w:t xml:space="preserve">? </w:t>
      </w:r>
      <w:r w:rsidR="00D82BFD" w:rsidRPr="00D82BFD">
        <w:rPr>
          <w:lang w:val="en"/>
        </w:rPr>
        <w:object w:dxaOrig="1440" w:dyaOrig="360">
          <v:shape id="_x0000_i6950" type="#_x0000_t75" style="width:1in;height:18pt" o:ole="">
            <v:imagedata r:id="rId9" o:title=""/>
          </v:shape>
          <w:control r:id="rId182" w:name="DefaultOcxName71011" w:shapeid="_x0000_i6950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0B5721" w:rsidP="00D82BFD">
      <w:pPr>
        <w:pStyle w:val="MAPLANStandardtext"/>
        <w:rPr>
          <w:lang w:val="de-AT"/>
        </w:rPr>
      </w:pPr>
      <w:r>
        <w:rPr>
          <w:lang w:val="de-AT"/>
        </w:rPr>
        <w:t xml:space="preserve">Data </w:t>
      </w:r>
      <w:proofErr w:type="spellStart"/>
      <w:r>
        <w:rPr>
          <w:lang w:val="de-AT"/>
        </w:rPr>
        <w:t>exchange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formats</w:t>
      </w:r>
      <w:proofErr w:type="spellEnd"/>
      <w:r w:rsidR="00D82BFD" w:rsidRPr="00D82BFD">
        <w:rPr>
          <w:lang w:val="de-AT"/>
        </w:rPr>
        <w:t xml:space="preserve"> *</w:t>
      </w:r>
      <w:r w:rsidR="00D82BFD" w:rsidRPr="00D82BFD">
        <w:rPr>
          <w:lang w:val="de-AT"/>
        </w:rPr>
        <w:tab/>
      </w:r>
      <w:proofErr w:type="spellStart"/>
      <w:r w:rsidR="00D82BFD" w:rsidRPr="00D82BFD">
        <w:rPr>
          <w:lang w:val="de-AT"/>
        </w:rPr>
        <w:t>pdf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6949" type="#_x0000_t75" style="width:20.5pt;height:18pt" o:ole="">
            <v:imagedata r:id="rId25" o:title=""/>
          </v:shape>
          <w:control r:id="rId183" w:name="DefaultOcxName812" w:shapeid="_x0000_i6949"/>
        </w:objec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proofErr w:type="spellStart"/>
      <w:r w:rsidR="00D82BFD" w:rsidRPr="00D82BFD">
        <w:rPr>
          <w:lang w:val="de-AT"/>
        </w:rPr>
        <w:t>jpeg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6948" type="#_x0000_t75" style="width:20.5pt;height:18pt" o:ole="">
            <v:imagedata r:id="rId25" o:title=""/>
          </v:shape>
          <w:control r:id="rId184" w:name="DefaultOcxName910" w:shapeid="_x0000_i6948"/>
        </w:objec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proofErr w:type="spellStart"/>
      <w:r w:rsidR="00D82BFD" w:rsidRPr="00D82BFD">
        <w:rPr>
          <w:lang w:val="de-AT"/>
        </w:rPr>
        <w:t>tif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6947" type="#_x0000_t75" style="width:20.5pt;height:18pt" o:ole="">
            <v:imagedata r:id="rId25" o:title=""/>
          </v:shape>
          <w:control r:id="rId185" w:name="DefaultOcxName8121" w:shapeid="_x0000_i6947"/>
        </w:objec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proofErr w:type="spellStart"/>
      <w:r w:rsidR="00D82BFD" w:rsidRPr="00D82BFD">
        <w:rPr>
          <w:lang w:val="de-AT"/>
        </w:rPr>
        <w:t>dxf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6946" type="#_x0000_t75" style="width:20.5pt;height:18pt" o:ole="">
            <v:imagedata r:id="rId25" o:title=""/>
          </v:shape>
          <w:control r:id="rId186" w:name="DefaultOcxName9101" w:shapeid="_x0000_i6946"/>
        </w:objec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proofErr w:type="spellStart"/>
      <w:r w:rsidR="00D82BFD" w:rsidRPr="00D82BFD">
        <w:rPr>
          <w:lang w:val="de-AT"/>
        </w:rPr>
        <w:t>step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6945" type="#_x0000_t75" style="width:20.5pt;height:18pt" o:ole="">
            <v:imagedata r:id="rId25" o:title=""/>
          </v:shape>
          <w:control r:id="rId187" w:name="DefaultOcxName8122" w:shapeid="_x0000_i6945"/>
        </w:object>
      </w:r>
      <w:r w:rsidR="00D82BFD" w:rsidRPr="00D82BFD">
        <w:rPr>
          <w:lang w:val="de-AT"/>
        </w:rPr>
        <w:tab/>
      </w:r>
      <w:proofErr w:type="spellStart"/>
      <w:r>
        <w:rPr>
          <w:lang w:val="de-AT"/>
        </w:rPr>
        <w:t>other</w:t>
      </w:r>
      <w:proofErr w:type="spellEnd"/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44" type="#_x0000_t75" style="width:1in;height:18pt" o:ole="">
            <v:imagedata r:id="rId9" o:title=""/>
          </v:shape>
          <w:control r:id="rId188" w:name="DefaultOcxName71072" w:shapeid="_x0000_i6944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0B5721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proofErr w:type="spellStart"/>
      <w:r>
        <w:rPr>
          <w:b/>
          <w:lang w:val="de-AT"/>
        </w:rPr>
        <w:t>Machinery</w:t>
      </w:r>
      <w:proofErr w:type="spellEnd"/>
      <w:r>
        <w:rPr>
          <w:b/>
          <w:lang w:val="de-AT"/>
        </w:rPr>
        <w:t xml:space="preserve"> </w:t>
      </w:r>
      <w:proofErr w:type="spellStart"/>
      <w:r>
        <w:rPr>
          <w:b/>
          <w:lang w:val="de-AT"/>
        </w:rPr>
        <w:t>and</w:t>
      </w:r>
      <w:proofErr w:type="spellEnd"/>
      <w:r>
        <w:rPr>
          <w:b/>
          <w:lang w:val="de-AT"/>
        </w:rPr>
        <w:t xml:space="preserve"> </w:t>
      </w:r>
      <w:proofErr w:type="spellStart"/>
      <w:r>
        <w:rPr>
          <w:b/>
          <w:lang w:val="de-AT"/>
        </w:rPr>
        <w:t>production</w:t>
      </w:r>
      <w:proofErr w:type="spellEnd"/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0B5721" w:rsidP="00D82BFD">
      <w:pPr>
        <w:pStyle w:val="MAPLANStandardtext"/>
        <w:rPr>
          <w:lang w:val="en"/>
        </w:rPr>
      </w:pPr>
      <w:proofErr w:type="spellStart"/>
      <w:r>
        <w:rPr>
          <w:lang w:val="de-AT"/>
        </w:rPr>
        <w:t>Machinery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description</w:t>
      </w:r>
      <w:proofErr w:type="spellEnd"/>
      <w:r w:rsidR="00D82BFD" w:rsidRPr="00D82BFD">
        <w:rPr>
          <w:lang w:val="de-AT"/>
        </w:rPr>
        <w:t xml:space="preserve"> *</w: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43" type="#_x0000_t75" style="width:1in;height:18pt" o:ole="">
            <v:imagedata r:id="rId9" o:title=""/>
          </v:shape>
          <w:control r:id="rId189" w:name="DefaultOcxName7107" w:shapeid="_x0000_i6943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0B5721" w:rsidP="00D82BFD">
      <w:pPr>
        <w:pStyle w:val="MAPLANStandardtext"/>
        <w:rPr>
          <w:lang w:val="de-AT"/>
        </w:rPr>
      </w:pPr>
      <w:r>
        <w:rPr>
          <w:lang w:val="de-AT"/>
        </w:rPr>
        <w:t xml:space="preserve">Are </w:t>
      </w:r>
      <w:proofErr w:type="spellStart"/>
      <w:r>
        <w:rPr>
          <w:lang w:val="de-AT"/>
        </w:rPr>
        <w:t>you</w:t>
      </w:r>
      <w:proofErr w:type="spellEnd"/>
      <w:r>
        <w:rPr>
          <w:lang w:val="de-AT"/>
        </w:rPr>
        <w:t xml:space="preserve"> a </w:t>
      </w:r>
      <w:proofErr w:type="spellStart"/>
      <w:r>
        <w:rPr>
          <w:lang w:val="de-AT"/>
        </w:rPr>
        <w:t>manufacturer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or</w:t>
      </w:r>
      <w:proofErr w:type="spellEnd"/>
      <w:r>
        <w:rPr>
          <w:lang w:val="de-AT"/>
        </w:rPr>
        <w:t xml:space="preserve"> a </w:t>
      </w:r>
      <w:proofErr w:type="spellStart"/>
      <w:r>
        <w:rPr>
          <w:lang w:val="de-AT"/>
        </w:rPr>
        <w:t>dealer</w:t>
      </w:r>
      <w:proofErr w:type="spellEnd"/>
      <w:r w:rsidR="00D82BFD" w:rsidRPr="00D82BFD">
        <w:rPr>
          <w:lang w:val="de-AT"/>
        </w:rPr>
        <w:t>? *</w: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42" type="#_x0000_t75" style="width:1in;height:18pt" o:ole="">
            <v:imagedata r:id="rId9" o:title=""/>
          </v:shape>
          <w:control r:id="rId190" w:name="DefaultOcxName71073" w:shapeid="_x0000_i6942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0B5721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Your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production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types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are</w:t>
      </w:r>
      <w:proofErr w:type="spellEnd"/>
      <w:r w:rsidR="00D82BFD" w:rsidRPr="00D82BFD">
        <w:rPr>
          <w:lang w:val="de-AT"/>
        </w:rPr>
        <w:t xml:space="preserve"> *   </w: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proofErr w:type="spellStart"/>
      <w:r>
        <w:rPr>
          <w:lang w:val="de-AT"/>
        </w:rPr>
        <w:t>small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batches</w:t>
      </w:r>
      <w:proofErr w:type="spellEnd"/>
      <w:r>
        <w:rPr>
          <w:lang w:val="de-AT"/>
        </w:rPr>
        <w:t xml:space="preserve"> / individual </w:t>
      </w:r>
      <w:proofErr w:type="spellStart"/>
      <w:r>
        <w:rPr>
          <w:lang w:val="de-AT"/>
        </w:rPr>
        <w:t>production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6941" type="#_x0000_t75" style="width:20.5pt;height:18pt" o:ole="">
            <v:imagedata r:id="rId191" o:title=""/>
          </v:shape>
          <w:control r:id="rId192" w:name="DefaultOcxName8123" w:shapeid="_x0000_i6941"/>
        </w:objec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</w:p>
    <w:p w:rsidR="00D82BFD" w:rsidRPr="00D82BFD" w:rsidRDefault="000B5721" w:rsidP="00D82BFD">
      <w:pPr>
        <w:pStyle w:val="MAPLANStandardtext"/>
        <w:ind w:left="3540" w:firstLine="708"/>
        <w:rPr>
          <w:lang w:val="de-AT"/>
        </w:rPr>
      </w:pPr>
      <w:r>
        <w:rPr>
          <w:lang w:val="de-AT"/>
        </w:rPr>
        <w:t>Medium-</w:t>
      </w:r>
      <w:proofErr w:type="spellStart"/>
      <w:r>
        <w:rPr>
          <w:lang w:val="de-AT"/>
        </w:rPr>
        <w:t>sized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batches</w:t>
      </w:r>
      <w:proofErr w:type="spellEnd"/>
      <w:r w:rsidR="00D82BFD" w:rsidRPr="00D82BFD">
        <w:rPr>
          <w:lang w:val="en"/>
        </w:rPr>
        <w:object w:dxaOrig="1440" w:dyaOrig="360">
          <v:shape id="_x0000_i6940" type="#_x0000_t75" style="width:20.5pt;height:18pt" o:ole="">
            <v:imagedata r:id="rId25" o:title=""/>
          </v:shape>
          <w:control r:id="rId193" w:name="DefaultOcxName9102" w:shapeid="_x0000_i6940"/>
        </w:objec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</w:p>
    <w:p w:rsidR="00D82BFD" w:rsidRPr="00D82BFD" w:rsidRDefault="000B5721" w:rsidP="00D82BFD">
      <w:pPr>
        <w:pStyle w:val="MAPLANStandardtext"/>
        <w:ind w:left="3540" w:firstLine="708"/>
        <w:rPr>
          <w:lang w:val="de-AT"/>
        </w:rPr>
      </w:pPr>
      <w:r>
        <w:rPr>
          <w:lang w:val="de-AT"/>
        </w:rPr>
        <w:t xml:space="preserve">Large </w:t>
      </w:r>
      <w:proofErr w:type="spellStart"/>
      <w:r>
        <w:rPr>
          <w:lang w:val="de-AT"/>
        </w:rPr>
        <w:t>batches</w:t>
      </w:r>
      <w:proofErr w:type="spellEnd"/>
      <w:r w:rsidR="00D82BFD" w:rsidRPr="00D82BFD">
        <w:rPr>
          <w:lang w:val="en"/>
        </w:rPr>
        <w:object w:dxaOrig="1440" w:dyaOrig="360">
          <v:shape id="_x0000_i6939" type="#_x0000_t75" style="width:20.5pt;height:18pt" o:ole="">
            <v:imagedata r:id="rId25" o:title=""/>
          </v:shape>
          <w:control r:id="rId194" w:name="DefaultOcxName91021" w:shapeid="_x0000_i6939"/>
        </w:objec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bCs/>
          <w:lang w:val="de-AT"/>
        </w:rPr>
      </w:pPr>
    </w:p>
    <w:p w:rsidR="00D82BFD" w:rsidRPr="00D82BFD" w:rsidRDefault="00D82BFD" w:rsidP="00D82BFD">
      <w:pPr>
        <w:pStyle w:val="MAPLANStandardtext"/>
        <w:numPr>
          <w:ilvl w:val="0"/>
          <w:numId w:val="7"/>
        </w:numPr>
        <w:rPr>
          <w:b/>
          <w:bCs/>
          <w:lang w:val="de-AT"/>
        </w:rPr>
      </w:pPr>
      <w:r w:rsidRPr="00D82BFD">
        <w:rPr>
          <w:b/>
          <w:bCs/>
          <w:lang w:val="de-AT"/>
        </w:rPr>
        <w:t xml:space="preserve"> </w:t>
      </w:r>
      <w:proofErr w:type="spellStart"/>
      <w:r w:rsidR="000B5721">
        <w:rPr>
          <w:b/>
          <w:bCs/>
          <w:lang w:val="de-AT"/>
        </w:rPr>
        <w:t>Contact</w:t>
      </w:r>
      <w:proofErr w:type="spellEnd"/>
      <w:r w:rsidR="000B5721">
        <w:rPr>
          <w:b/>
          <w:bCs/>
          <w:lang w:val="de-AT"/>
        </w:rPr>
        <w:t xml:space="preserve"> </w:t>
      </w:r>
      <w:proofErr w:type="spellStart"/>
      <w:r w:rsidR="000B5721">
        <w:rPr>
          <w:b/>
          <w:bCs/>
          <w:lang w:val="de-AT"/>
        </w:rPr>
        <w:t>with</w:t>
      </w:r>
      <w:proofErr w:type="spellEnd"/>
      <w:r w:rsidR="000B5721">
        <w:rPr>
          <w:b/>
          <w:bCs/>
          <w:lang w:val="de-AT"/>
        </w:rPr>
        <w:t xml:space="preserve"> MAPLAN</w:t>
      </w:r>
    </w:p>
    <w:p w:rsidR="00D82BFD" w:rsidRPr="00D82BFD" w:rsidRDefault="00D82BFD" w:rsidP="00D82BFD">
      <w:pPr>
        <w:pStyle w:val="MAPLANStandardtext"/>
        <w:rPr>
          <w:bCs/>
          <w:lang w:val="de-AT"/>
        </w:rPr>
      </w:pPr>
      <w:r w:rsidRPr="00D82BFD">
        <w:rPr>
          <w:bCs/>
          <w:lang w:val="de-AT"/>
        </w:rPr>
        <w:br/>
      </w:r>
      <w:proofErr w:type="spellStart"/>
      <w:r w:rsidR="000B5721">
        <w:rPr>
          <w:bCs/>
          <w:lang w:val="de-AT"/>
        </w:rPr>
        <w:t>Did</w:t>
      </w:r>
      <w:proofErr w:type="spellEnd"/>
      <w:r w:rsidR="000B5721">
        <w:rPr>
          <w:bCs/>
          <w:lang w:val="de-AT"/>
        </w:rPr>
        <w:t xml:space="preserve"> </w:t>
      </w:r>
      <w:proofErr w:type="spellStart"/>
      <w:r w:rsidR="000B5721">
        <w:rPr>
          <w:bCs/>
          <w:lang w:val="de-AT"/>
        </w:rPr>
        <w:t>you</w:t>
      </w:r>
      <w:proofErr w:type="spellEnd"/>
      <w:r w:rsidR="000B5721">
        <w:rPr>
          <w:bCs/>
          <w:lang w:val="de-AT"/>
        </w:rPr>
        <w:t xml:space="preserve"> habe in </w:t>
      </w:r>
      <w:proofErr w:type="spellStart"/>
      <w:r w:rsidR="000B5721">
        <w:rPr>
          <w:bCs/>
          <w:lang w:val="de-AT"/>
        </w:rPr>
        <w:t>the</w:t>
      </w:r>
      <w:proofErr w:type="spellEnd"/>
      <w:r w:rsidR="000B5721">
        <w:rPr>
          <w:bCs/>
          <w:lang w:val="de-AT"/>
        </w:rPr>
        <w:t xml:space="preserve"> </w:t>
      </w:r>
      <w:proofErr w:type="spellStart"/>
      <w:r w:rsidR="000B5721">
        <w:rPr>
          <w:bCs/>
          <w:lang w:val="de-AT"/>
        </w:rPr>
        <w:t>past</w:t>
      </w:r>
      <w:proofErr w:type="spellEnd"/>
      <w:r w:rsidR="000B5721">
        <w:rPr>
          <w:bCs/>
          <w:lang w:val="de-AT"/>
        </w:rPr>
        <w:t xml:space="preserve"> </w:t>
      </w:r>
      <w:proofErr w:type="spellStart"/>
      <w:r w:rsidR="000B5721">
        <w:rPr>
          <w:bCs/>
          <w:lang w:val="de-AT"/>
        </w:rPr>
        <w:t>contacts</w:t>
      </w:r>
      <w:proofErr w:type="spellEnd"/>
      <w:r w:rsidR="000B5721">
        <w:rPr>
          <w:bCs/>
          <w:lang w:val="de-AT"/>
        </w:rPr>
        <w:t xml:space="preserve"> </w:t>
      </w:r>
      <w:proofErr w:type="spellStart"/>
      <w:r w:rsidR="000B5721">
        <w:rPr>
          <w:bCs/>
          <w:lang w:val="de-AT"/>
        </w:rPr>
        <w:t>or</w:t>
      </w:r>
      <w:proofErr w:type="spellEnd"/>
      <w:r w:rsidR="000B5721">
        <w:rPr>
          <w:bCs/>
          <w:lang w:val="de-AT"/>
        </w:rPr>
        <w:t xml:space="preserve"> a </w:t>
      </w:r>
      <w:proofErr w:type="spellStart"/>
      <w:r w:rsidR="000B5721">
        <w:rPr>
          <w:bCs/>
          <w:lang w:val="de-AT"/>
        </w:rPr>
        <w:t>business</w:t>
      </w:r>
      <w:proofErr w:type="spellEnd"/>
      <w:r w:rsidR="000B5721">
        <w:rPr>
          <w:bCs/>
          <w:lang w:val="de-AT"/>
        </w:rPr>
        <w:t xml:space="preserve"> </w:t>
      </w:r>
      <w:proofErr w:type="spellStart"/>
      <w:r w:rsidR="000B5721">
        <w:rPr>
          <w:bCs/>
          <w:lang w:val="de-AT"/>
        </w:rPr>
        <w:t>relationship</w:t>
      </w:r>
      <w:proofErr w:type="spellEnd"/>
      <w:r w:rsidR="000B5721">
        <w:rPr>
          <w:bCs/>
          <w:lang w:val="de-AT"/>
        </w:rPr>
        <w:t xml:space="preserve"> </w:t>
      </w:r>
      <w:proofErr w:type="spellStart"/>
      <w:r w:rsidR="000B5721">
        <w:rPr>
          <w:bCs/>
          <w:lang w:val="de-AT"/>
        </w:rPr>
        <w:t>with</w:t>
      </w:r>
      <w:proofErr w:type="spellEnd"/>
      <w:r w:rsidRPr="00D82BFD">
        <w:rPr>
          <w:bCs/>
          <w:lang w:val="de-AT"/>
        </w:rPr>
        <w:t xml:space="preserve"> MAPLAN GmbH? * </w:t>
      </w:r>
    </w:p>
    <w:p w:rsidR="00D82BFD" w:rsidRPr="00D82BFD" w:rsidRDefault="00D82BFD" w:rsidP="00D82BFD">
      <w:pPr>
        <w:pStyle w:val="MAPLANStandardtext"/>
        <w:rPr>
          <w:bCs/>
          <w:lang w:val="de-AT"/>
        </w:rPr>
      </w:pPr>
    </w:p>
    <w:p w:rsidR="00D82BFD" w:rsidRPr="00D82BFD" w:rsidRDefault="000B5721" w:rsidP="00D82BFD">
      <w:pPr>
        <w:pStyle w:val="MAPLANStandardtext"/>
        <w:rPr>
          <w:bCs/>
          <w:lang w:val="de-AT"/>
        </w:rPr>
      </w:pPr>
      <w:proofErr w:type="gramStart"/>
      <w:r>
        <w:rPr>
          <w:lang w:val="en"/>
        </w:rPr>
        <w:t>yes</w:t>
      </w:r>
      <w:proofErr w:type="gramEnd"/>
      <w:r w:rsidR="00D82BFD" w:rsidRPr="00D82BFD">
        <w:rPr>
          <w:lang w:val="en"/>
        </w:rPr>
        <w:object w:dxaOrig="1440" w:dyaOrig="360">
          <v:shape id="_x0000_i6938" type="#_x0000_t75" style="width:20.5pt;height:18pt" o:ole="">
            <v:imagedata r:id="rId25" o:title=""/>
          </v:shape>
          <w:control r:id="rId195" w:name="DefaultOcxName91022" w:shapeid="_x0000_i6938"/>
        </w:object>
      </w:r>
      <w:r w:rsidR="00D82BFD" w:rsidRPr="00D82BFD">
        <w:rPr>
          <w:lang w:val="de-AT"/>
        </w:rPr>
        <w:t xml:space="preserve">         </w:t>
      </w:r>
      <w:proofErr w:type="spellStart"/>
      <w:r w:rsidR="00D82BFD" w:rsidRPr="00D82BFD">
        <w:rPr>
          <w:lang w:val="de-AT"/>
        </w:rPr>
        <w:t>n</w:t>
      </w:r>
      <w:r>
        <w:rPr>
          <w:lang w:val="de-AT"/>
        </w:rPr>
        <w:t>o</w:t>
      </w:r>
      <w:proofErr w:type="spellEnd"/>
      <w:r w:rsidR="00D82BFD" w:rsidRPr="00D82BFD">
        <w:rPr>
          <w:lang w:val="en"/>
        </w:rPr>
        <w:object w:dxaOrig="1440" w:dyaOrig="360">
          <v:shape id="_x0000_i6937" type="#_x0000_t75" style="width:20.5pt;height:18pt" o:ole="">
            <v:imagedata r:id="rId25" o:title=""/>
          </v:shape>
          <w:control r:id="rId196" w:name="DefaultOcxName910211" w:shapeid="_x0000_i6937"/>
        </w:object>
      </w:r>
      <w:r w:rsidR="00D82BFD" w:rsidRPr="00D82BFD">
        <w:rPr>
          <w:lang w:val="de-AT"/>
        </w:rPr>
        <w:tab/>
      </w:r>
    </w:p>
    <w:p w:rsidR="00D82BFD" w:rsidRPr="00D82BFD" w:rsidRDefault="00D82BFD" w:rsidP="00D82BFD">
      <w:pPr>
        <w:pStyle w:val="MAPLANStandardtext"/>
        <w:rPr>
          <w:bCs/>
          <w:lang w:val="de-AT"/>
        </w:rPr>
      </w:pPr>
    </w:p>
    <w:p w:rsidR="00D82BFD" w:rsidRPr="00D82BFD" w:rsidRDefault="000B5721" w:rsidP="00D82BFD">
      <w:pPr>
        <w:pStyle w:val="MAPLANStandardtext"/>
        <w:rPr>
          <w:lang w:val="de-AT"/>
        </w:rPr>
      </w:pPr>
      <w:proofErr w:type="spellStart"/>
      <w:r>
        <w:rPr>
          <w:bCs/>
          <w:lang w:val="de-AT"/>
        </w:rPr>
        <w:t>If</w:t>
      </w:r>
      <w:proofErr w:type="spellEnd"/>
      <w:r>
        <w:rPr>
          <w:bCs/>
          <w:lang w:val="de-AT"/>
        </w:rPr>
        <w:t xml:space="preserve"> </w:t>
      </w:r>
      <w:proofErr w:type="spellStart"/>
      <w:r>
        <w:rPr>
          <w:bCs/>
          <w:lang w:val="de-AT"/>
        </w:rPr>
        <w:t>yes</w:t>
      </w:r>
      <w:proofErr w:type="spellEnd"/>
      <w:r>
        <w:rPr>
          <w:bCs/>
          <w:lang w:val="de-AT"/>
        </w:rPr>
        <w:t xml:space="preserve">, </w:t>
      </w:r>
      <w:proofErr w:type="spellStart"/>
      <w:r>
        <w:rPr>
          <w:bCs/>
          <w:lang w:val="de-AT"/>
        </w:rPr>
        <w:t>when</w:t>
      </w:r>
      <w:proofErr w:type="spellEnd"/>
      <w:r>
        <w:rPr>
          <w:bCs/>
          <w:lang w:val="de-AT"/>
        </w:rPr>
        <w:t xml:space="preserve"> </w:t>
      </w:r>
      <w:proofErr w:type="spellStart"/>
      <w:r>
        <w:rPr>
          <w:bCs/>
          <w:lang w:val="de-AT"/>
        </w:rPr>
        <w:t>and</w:t>
      </w:r>
      <w:proofErr w:type="spellEnd"/>
      <w:r>
        <w:rPr>
          <w:bCs/>
          <w:lang w:val="de-AT"/>
        </w:rPr>
        <w:t xml:space="preserve"> in </w:t>
      </w:r>
      <w:proofErr w:type="spellStart"/>
      <w:r>
        <w:rPr>
          <w:bCs/>
          <w:lang w:val="de-AT"/>
        </w:rPr>
        <w:t>what</w:t>
      </w:r>
      <w:proofErr w:type="spellEnd"/>
      <w:r>
        <w:rPr>
          <w:bCs/>
          <w:lang w:val="de-AT"/>
        </w:rPr>
        <w:t xml:space="preserve"> </w:t>
      </w:r>
      <w:proofErr w:type="spellStart"/>
      <w:r>
        <w:rPr>
          <w:bCs/>
          <w:lang w:val="de-AT"/>
        </w:rPr>
        <w:t>format</w:t>
      </w:r>
      <w:proofErr w:type="spellEnd"/>
      <w:r w:rsidR="00D82BFD" w:rsidRPr="00D82BFD">
        <w:rPr>
          <w:bCs/>
          <w:lang w:val="de-AT"/>
        </w:rPr>
        <w:t>? *</w:t>
      </w:r>
      <w:r w:rsidR="00D82BFD" w:rsidRPr="00D82BFD">
        <w:rPr>
          <w:b/>
          <w:bCs/>
          <w:lang w:val="de-AT"/>
        </w:rPr>
        <w:t xml:space="preserve"> 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936" type="#_x0000_t75" style="width:1in;height:18pt" o:ole="">
            <v:imagedata r:id="rId9" o:title=""/>
          </v:shape>
          <w:control r:id="rId197" w:name="DefaultOcxName710731" w:shapeid="_x0000_i6936"/>
        </w:object>
      </w:r>
    </w:p>
    <w:p w:rsidR="00D82BFD" w:rsidRPr="00D82BFD" w:rsidRDefault="00D82BFD" w:rsidP="00D82BFD">
      <w:pPr>
        <w:pStyle w:val="MAPLANStandardtext"/>
        <w:rPr>
          <w:bCs/>
          <w:lang w:val="de-AT"/>
        </w:rPr>
      </w:pPr>
    </w:p>
    <w:p w:rsidR="00D82BFD" w:rsidRPr="00D82BFD" w:rsidRDefault="000B5721" w:rsidP="00D82BFD">
      <w:pPr>
        <w:pStyle w:val="MAPLANStandardtext"/>
        <w:rPr>
          <w:lang w:val="de-AT"/>
        </w:rPr>
      </w:pPr>
      <w:proofErr w:type="spellStart"/>
      <w:r>
        <w:rPr>
          <w:bCs/>
          <w:lang w:val="de-AT"/>
        </w:rPr>
        <w:t>Why</w:t>
      </w:r>
      <w:proofErr w:type="spellEnd"/>
      <w:r>
        <w:rPr>
          <w:bCs/>
          <w:lang w:val="de-AT"/>
        </w:rPr>
        <w:t xml:space="preserve"> </w:t>
      </w:r>
      <w:proofErr w:type="spellStart"/>
      <w:r>
        <w:rPr>
          <w:bCs/>
          <w:lang w:val="de-AT"/>
        </w:rPr>
        <w:t>doesn´t</w:t>
      </w:r>
      <w:proofErr w:type="spellEnd"/>
      <w:r>
        <w:rPr>
          <w:bCs/>
          <w:lang w:val="de-AT"/>
        </w:rPr>
        <w:t xml:space="preserve"> </w:t>
      </w:r>
      <w:proofErr w:type="spellStart"/>
      <w:r>
        <w:rPr>
          <w:bCs/>
          <w:lang w:val="de-AT"/>
        </w:rPr>
        <w:t>the</w:t>
      </w:r>
      <w:proofErr w:type="spellEnd"/>
      <w:r>
        <w:rPr>
          <w:bCs/>
          <w:lang w:val="de-AT"/>
        </w:rPr>
        <w:t xml:space="preserve"> </w:t>
      </w:r>
      <w:proofErr w:type="spellStart"/>
      <w:r>
        <w:rPr>
          <w:bCs/>
          <w:lang w:val="de-AT"/>
        </w:rPr>
        <w:t>business</w:t>
      </w:r>
      <w:proofErr w:type="spellEnd"/>
      <w:r>
        <w:rPr>
          <w:bCs/>
          <w:lang w:val="de-AT"/>
        </w:rPr>
        <w:t xml:space="preserve"> </w:t>
      </w:r>
      <w:proofErr w:type="spellStart"/>
      <w:r>
        <w:rPr>
          <w:bCs/>
          <w:lang w:val="de-AT"/>
        </w:rPr>
        <w:t>relationship</w:t>
      </w:r>
      <w:proofErr w:type="spellEnd"/>
      <w:r>
        <w:rPr>
          <w:bCs/>
          <w:lang w:val="de-AT"/>
        </w:rPr>
        <w:t xml:space="preserve"> </w:t>
      </w:r>
      <w:proofErr w:type="spellStart"/>
      <w:r>
        <w:rPr>
          <w:bCs/>
          <w:lang w:val="de-AT"/>
        </w:rPr>
        <w:t>exist</w:t>
      </w:r>
      <w:proofErr w:type="spellEnd"/>
      <w:r>
        <w:rPr>
          <w:bCs/>
          <w:lang w:val="de-AT"/>
        </w:rPr>
        <w:t xml:space="preserve"> </w:t>
      </w:r>
      <w:proofErr w:type="spellStart"/>
      <w:r>
        <w:rPr>
          <w:bCs/>
          <w:lang w:val="de-AT"/>
        </w:rPr>
        <w:t>any</w:t>
      </w:r>
      <w:proofErr w:type="spellEnd"/>
      <w:r>
        <w:rPr>
          <w:bCs/>
          <w:lang w:val="de-AT"/>
        </w:rPr>
        <w:t xml:space="preserve"> </w:t>
      </w:r>
      <w:proofErr w:type="spellStart"/>
      <w:r>
        <w:rPr>
          <w:bCs/>
          <w:lang w:val="de-AT"/>
        </w:rPr>
        <w:t>more</w:t>
      </w:r>
      <w:proofErr w:type="spellEnd"/>
      <w:r w:rsidR="00D82BFD" w:rsidRPr="00D82BFD">
        <w:rPr>
          <w:bCs/>
          <w:lang w:val="de-AT"/>
        </w:rPr>
        <w:t xml:space="preserve">? *     </w:t>
      </w:r>
      <w:r w:rsidR="00D82BFD" w:rsidRPr="00D82BFD">
        <w:rPr>
          <w:lang w:val="en"/>
        </w:rPr>
        <w:object w:dxaOrig="1440" w:dyaOrig="360">
          <v:shape id="_x0000_i6935" type="#_x0000_t75" style="width:1in;height:18pt" o:ole="">
            <v:imagedata r:id="rId9" o:title=""/>
          </v:shape>
          <w:control r:id="rId198" w:name="DefaultOcxName7107311" w:shapeid="_x0000_i6935"/>
        </w:object>
      </w:r>
    </w:p>
    <w:p w:rsidR="00D82BFD" w:rsidRPr="00D82BFD" w:rsidRDefault="00D82BFD" w:rsidP="00D82BFD">
      <w:pPr>
        <w:pStyle w:val="MAPLANStandardtext"/>
        <w:rPr>
          <w:b/>
          <w:bCs/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bCs/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bCs/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bCs/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bCs/>
          <w:lang w:val="de-AT"/>
        </w:rPr>
      </w:pPr>
    </w:p>
    <w:p w:rsidR="00D82BFD" w:rsidRPr="00D82BFD" w:rsidRDefault="00D82BFD" w:rsidP="00D82BFD">
      <w:pPr>
        <w:pStyle w:val="MAPLANStandardtext"/>
        <w:rPr>
          <w:b/>
          <w:bCs/>
          <w:lang w:val="de-AT"/>
        </w:rPr>
      </w:pPr>
    </w:p>
    <w:p w:rsidR="00D82BFD" w:rsidRDefault="00D82BFD">
      <w:pPr>
        <w:rPr>
          <w:b/>
          <w:bCs/>
          <w:lang w:val="de-AT"/>
        </w:rPr>
      </w:pPr>
      <w:r>
        <w:rPr>
          <w:b/>
          <w:bCs/>
          <w:lang w:val="de-AT"/>
        </w:rPr>
        <w:br w:type="page"/>
      </w:r>
    </w:p>
    <w:p w:rsidR="00D82BFD" w:rsidRPr="00D82BFD" w:rsidRDefault="000B5721" w:rsidP="00D82BFD">
      <w:pPr>
        <w:pStyle w:val="MAPLANStandardtext"/>
        <w:numPr>
          <w:ilvl w:val="0"/>
          <w:numId w:val="7"/>
        </w:numPr>
        <w:rPr>
          <w:b/>
          <w:bCs/>
          <w:lang w:val="de-AT"/>
        </w:rPr>
      </w:pPr>
      <w:proofErr w:type="spellStart"/>
      <w:r>
        <w:rPr>
          <w:b/>
          <w:bCs/>
          <w:lang w:val="de-AT"/>
        </w:rPr>
        <w:t>Delivery</w:t>
      </w:r>
      <w:proofErr w:type="spellEnd"/>
      <w:r>
        <w:rPr>
          <w:b/>
          <w:bCs/>
          <w:lang w:val="de-AT"/>
        </w:rPr>
        <w:t xml:space="preserve"> </w:t>
      </w:r>
      <w:proofErr w:type="spellStart"/>
      <w:r>
        <w:rPr>
          <w:b/>
          <w:bCs/>
          <w:lang w:val="de-AT"/>
        </w:rPr>
        <w:t>program</w:t>
      </w:r>
      <w:proofErr w:type="spellEnd"/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-1818956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proofErr w:type="spellStart"/>
      <w:r w:rsidR="000B5721">
        <w:rPr>
          <w:lang w:val="de-AT"/>
        </w:rPr>
        <w:t>Turned</w:t>
      </w:r>
      <w:proofErr w:type="spellEnd"/>
      <w:r w:rsidR="000B5721">
        <w:rPr>
          <w:lang w:val="de-AT"/>
        </w:rPr>
        <w:t xml:space="preserve"> </w:t>
      </w:r>
      <w:proofErr w:type="spellStart"/>
      <w:r w:rsidR="000B5721">
        <w:rPr>
          <w:lang w:val="de-AT"/>
        </w:rPr>
        <w:t>parts</w:t>
      </w:r>
      <w:proofErr w:type="spellEnd"/>
      <w:r w:rsidRPr="00D82BFD">
        <w:rPr>
          <w:lang w:val="de-AT"/>
        </w:rPr>
        <w:t xml:space="preserve">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="000B5721">
        <w:rPr>
          <w:lang w:val="de-AT"/>
        </w:rPr>
        <w:t>Diameter</w:t>
      </w:r>
      <w:r w:rsidRPr="00D82BFD">
        <w:rPr>
          <w:lang w:val="de-AT"/>
        </w:rPr>
        <w:t xml:space="preserve"> in mm</w:t>
      </w:r>
      <w:r w:rsidRPr="00D82BFD">
        <w:rPr>
          <w:lang w:val="de-AT"/>
        </w:rPr>
        <w:tab/>
      </w:r>
      <w:proofErr w:type="spellStart"/>
      <w:r w:rsidR="000B5721">
        <w:rPr>
          <w:lang w:val="de-AT"/>
        </w:rPr>
        <w:t>from</w:t>
      </w:r>
      <w:proofErr w:type="spellEnd"/>
      <w:r w:rsidRPr="00D82BFD">
        <w:rPr>
          <w:lang w:val="de-AT"/>
        </w:rPr>
        <w:t xml:space="preserve"> </w:t>
      </w:r>
      <w:r w:rsidRPr="00D82BFD">
        <w:rPr>
          <w:lang w:val="en"/>
        </w:rPr>
        <w:object w:dxaOrig="1440" w:dyaOrig="360">
          <v:shape id="_x0000_i6934" type="#_x0000_t75" style="width:1in;height:18pt" o:ole="">
            <v:imagedata r:id="rId9" o:title=""/>
          </v:shape>
          <w:control r:id="rId199" w:name="DefaultOcxName1201" w:shapeid="_x0000_i6934"/>
        </w:object>
      </w:r>
      <w:r w:rsidRPr="00D82BFD">
        <w:rPr>
          <w:lang w:val="de-AT"/>
        </w:rPr>
        <w:tab/>
        <w:t xml:space="preserve">     </w:t>
      </w:r>
      <w:proofErr w:type="spellStart"/>
      <w:r w:rsidR="000B5721">
        <w:rPr>
          <w:lang w:val="de-AT"/>
        </w:rPr>
        <w:t>to</w:t>
      </w:r>
      <w:proofErr w:type="spellEnd"/>
      <w:r w:rsidRPr="00D82BFD">
        <w:rPr>
          <w:lang w:val="de-AT"/>
        </w:rPr>
        <w:tab/>
      </w:r>
      <w:r w:rsidRPr="00D82BFD">
        <w:rPr>
          <w:lang w:val="en"/>
        </w:rPr>
        <w:object w:dxaOrig="1440" w:dyaOrig="360">
          <v:shape id="_x0000_i6933" type="#_x0000_t75" style="width:1in;height:18pt" o:ole="">
            <v:imagedata r:id="rId9" o:title=""/>
          </v:shape>
          <w:control r:id="rId200" w:name="DefaultOcxName1202" w:shapeid="_x0000_i6933"/>
        </w:object>
      </w:r>
      <w:r w:rsidRPr="00D82BFD">
        <w:rPr>
          <w:lang w:val="de-AT"/>
        </w:rPr>
        <w:br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proofErr w:type="spellStart"/>
      <w:r w:rsidR="000B5721">
        <w:rPr>
          <w:lang w:val="de-AT"/>
        </w:rPr>
        <w:t>Length</w:t>
      </w:r>
      <w:proofErr w:type="spellEnd"/>
      <w:r w:rsidRPr="00D82BFD">
        <w:rPr>
          <w:lang w:val="de-AT"/>
        </w:rPr>
        <w:t xml:space="preserve"> in mm</w:t>
      </w:r>
      <w:r w:rsidRPr="00D82BFD">
        <w:rPr>
          <w:lang w:val="de-AT"/>
        </w:rPr>
        <w:tab/>
      </w:r>
      <w:proofErr w:type="spellStart"/>
      <w:r w:rsidR="000B5721">
        <w:rPr>
          <w:lang w:val="de-AT"/>
        </w:rPr>
        <w:t>from</w:t>
      </w:r>
      <w:proofErr w:type="spellEnd"/>
      <w:r w:rsidRPr="00D82BFD">
        <w:rPr>
          <w:lang w:val="de-AT"/>
        </w:rPr>
        <w:t xml:space="preserve"> </w:t>
      </w:r>
      <w:r w:rsidRPr="00D82BFD">
        <w:rPr>
          <w:lang w:val="en"/>
        </w:rPr>
        <w:object w:dxaOrig="1440" w:dyaOrig="360">
          <v:shape id="_x0000_i6932" type="#_x0000_t75" style="width:1in;height:18pt" o:ole="">
            <v:imagedata r:id="rId9" o:title=""/>
          </v:shape>
          <w:control r:id="rId201" w:name="DefaultOcxName12012" w:shapeid="_x0000_i6932"/>
        </w:object>
      </w:r>
      <w:r w:rsidRPr="00D82BFD">
        <w:rPr>
          <w:lang w:val="de-AT"/>
        </w:rPr>
        <w:tab/>
        <w:t xml:space="preserve">     </w:t>
      </w:r>
      <w:proofErr w:type="spellStart"/>
      <w:r w:rsidR="000B5721">
        <w:rPr>
          <w:lang w:val="de-AT"/>
        </w:rPr>
        <w:t>to</w:t>
      </w:r>
      <w:proofErr w:type="spellEnd"/>
      <w:r w:rsidRPr="00D82BFD">
        <w:rPr>
          <w:lang w:val="de-AT"/>
        </w:rPr>
        <w:t xml:space="preserve"> </w:t>
      </w:r>
      <w:r w:rsidRPr="00D82BFD">
        <w:rPr>
          <w:lang w:val="de-AT"/>
        </w:rPr>
        <w:tab/>
      </w:r>
      <w:r w:rsidRPr="00D82BFD">
        <w:rPr>
          <w:lang w:val="en"/>
        </w:rPr>
        <w:object w:dxaOrig="1440" w:dyaOrig="360">
          <v:shape id="_x0000_i6931" type="#_x0000_t75" style="width:1in;height:18pt" o:ole="">
            <v:imagedata r:id="rId9" o:title=""/>
          </v:shape>
          <w:control r:id="rId202" w:name="DefaultOcxName12022" w:shapeid="_x0000_i6931"/>
        </w:objec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  <w:t xml:space="preserve">     </w:t>
      </w:r>
      <w:r w:rsidR="00B30D58">
        <w:rPr>
          <w:lang w:val="de-AT"/>
        </w:rPr>
        <w:t xml:space="preserve">Additional </w:t>
      </w:r>
      <w:proofErr w:type="spellStart"/>
      <w:r w:rsidR="00B30D58">
        <w:rPr>
          <w:lang w:val="de-AT"/>
        </w:rPr>
        <w:t>information</w:t>
      </w:r>
      <w:r w:rsidRPr="00D82BFD">
        <w:rPr>
          <w:lang w:val="de-AT"/>
        </w:rPr>
        <w:t>rmation</w:t>
      </w:r>
      <w:proofErr w:type="spellEnd"/>
      <w:r w:rsidRPr="00D82BFD">
        <w:rPr>
          <w:lang w:val="de-AT"/>
        </w:rPr>
        <w:t xml:space="preserve"> </w:t>
      </w:r>
      <w:r w:rsidRPr="00D82BFD">
        <w:rPr>
          <w:lang w:val="de-AT"/>
        </w:rPr>
        <w:tab/>
      </w:r>
      <w:r w:rsidRPr="00D82BFD">
        <w:rPr>
          <w:lang w:val="en"/>
        </w:rPr>
        <w:object w:dxaOrig="1440" w:dyaOrig="360">
          <v:shape id="_x0000_i6930" type="#_x0000_t75" style="width:1in;height:18pt" o:ole="">
            <v:imagedata r:id="rId9" o:title=""/>
          </v:shape>
          <w:control r:id="rId203" w:name="DefaultOcxName120221" w:shapeid="_x0000_i6930"/>
        </w:object>
      </w:r>
    </w:p>
    <w:p w:rsidR="00D82BFD" w:rsidRPr="00D82BFD" w:rsidRDefault="00D82BFD" w:rsidP="00D82BFD">
      <w:pPr>
        <w:pStyle w:val="MAPLANStandardtext"/>
        <w:rPr>
          <w:lang w:val="en"/>
        </w:rPr>
      </w:pPr>
      <w:r w:rsidRPr="00D82BFD">
        <w:rPr>
          <w:lang w:val="de-AT"/>
        </w:rPr>
        <w:br/>
      </w:r>
      <w:sdt>
        <w:sdtPr>
          <w:rPr>
            <w:lang w:val="de-AT"/>
          </w:rPr>
          <w:id w:val="-155081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1440" w:dyaOrig="360">
          <v:shape id="_x0000_i6929" type="#_x0000_t75" style="width:1in;height:18pt" o:ole="">
            <v:imagedata r:id="rId204" o:title=""/>
          </v:shape>
          <w:control r:id="rId205" w:name="DefaultOcxName43" w:shapeid="_x0000_i6929"/>
        </w:object>
      </w:r>
      <w:r w:rsidRPr="00D82BFD">
        <w:rPr>
          <w:lang w:val="en"/>
        </w:rPr>
        <w:object w:dxaOrig="1440" w:dyaOrig="360">
          <v:shape id="_x0000_i6928" type="#_x0000_t75" style="width:1in;height:18pt" o:ole="">
            <v:imagedata r:id="rId9" o:title=""/>
          </v:shape>
          <w:control r:id="rId206" w:name="DefaultOcxName44" w:shapeid="_x0000_i6928"/>
        </w:object>
      </w:r>
      <w:proofErr w:type="spellStart"/>
      <w:r w:rsidR="000B5721">
        <w:rPr>
          <w:lang w:val="de-AT"/>
        </w:rPr>
        <w:t>Milled</w:t>
      </w:r>
      <w:proofErr w:type="spellEnd"/>
      <w:r w:rsidR="000B5721">
        <w:rPr>
          <w:lang w:val="de-AT"/>
        </w:rPr>
        <w:t xml:space="preserve"> </w:t>
      </w:r>
      <w:proofErr w:type="spellStart"/>
      <w:r w:rsidR="000B5721">
        <w:rPr>
          <w:lang w:val="de-AT"/>
        </w:rPr>
        <w:t>parts</w:t>
      </w:r>
      <w:proofErr w:type="spellEnd"/>
      <w:r w:rsidRPr="00D82BFD">
        <w:rPr>
          <w:lang w:val="de-AT"/>
        </w:rPr>
        <w:t xml:space="preserve">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proofErr w:type="spellStart"/>
      <w:r w:rsidR="000B5721">
        <w:rPr>
          <w:lang w:val="de-AT"/>
        </w:rPr>
        <w:t>Dimensions</w:t>
      </w:r>
      <w:proofErr w:type="spellEnd"/>
      <w:r w:rsidR="000B5721">
        <w:rPr>
          <w:lang w:val="de-AT"/>
        </w:rPr>
        <w:t xml:space="preserve"> in mm </w:t>
      </w:r>
      <w:r w:rsidRPr="00D82BFD">
        <w:rPr>
          <w:lang w:val="de-AT"/>
        </w:rPr>
        <w:t xml:space="preserve">      </w:t>
      </w:r>
      <w:r w:rsidRPr="00D82BFD">
        <w:rPr>
          <w:lang w:val="en"/>
        </w:rPr>
        <w:object w:dxaOrig="1440" w:dyaOrig="360">
          <v:shape id="_x0000_i6927" type="#_x0000_t75" style="width:1in;height:18pt" o:ole="">
            <v:imagedata r:id="rId9" o:title=""/>
          </v:shape>
          <w:control r:id="rId207" w:name="DefaultOcxName12011" w:shapeid="_x0000_i6927"/>
        </w:object>
      </w:r>
      <w:r w:rsidRPr="00D82BFD">
        <w:rPr>
          <w:lang w:val="de-AT"/>
        </w:rPr>
        <w:t xml:space="preserve">        Gewicht in t </w:t>
      </w:r>
      <w:proofErr w:type="spellStart"/>
      <w:r w:rsidR="000B5721">
        <w:rPr>
          <w:lang w:val="de-AT"/>
        </w:rPr>
        <w:t>to</w:t>
      </w:r>
      <w:proofErr w:type="spellEnd"/>
      <w:r w:rsidRPr="00D82BFD">
        <w:rPr>
          <w:lang w:val="de-AT"/>
        </w:rPr>
        <w:tab/>
      </w:r>
      <w:r w:rsidRPr="00D82BFD">
        <w:rPr>
          <w:lang w:val="en"/>
        </w:rPr>
        <w:object w:dxaOrig="1440" w:dyaOrig="360">
          <v:shape id="_x0000_i6926" type="#_x0000_t75" style="width:1in;height:18pt" o:ole="">
            <v:imagedata r:id="rId9" o:title=""/>
          </v:shape>
          <w:control r:id="rId208" w:name="DefaultOcxName12021" w:shapeid="_x0000_i6926"/>
        </w:objec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  <w:t xml:space="preserve">     </w:t>
      </w:r>
      <w:r w:rsidR="00B30D58">
        <w:rPr>
          <w:lang w:val="de-AT"/>
        </w:rPr>
        <w:t xml:space="preserve">Additional </w:t>
      </w:r>
      <w:proofErr w:type="spellStart"/>
      <w:r w:rsidR="00B30D58">
        <w:rPr>
          <w:lang w:val="de-AT"/>
        </w:rPr>
        <w:t>information</w:t>
      </w:r>
      <w:r w:rsidRPr="00D82BFD">
        <w:rPr>
          <w:lang w:val="de-AT"/>
        </w:rPr>
        <w:t>rmation</w:t>
      </w:r>
      <w:proofErr w:type="spellEnd"/>
      <w:r w:rsidRPr="00D82BFD">
        <w:rPr>
          <w:lang w:val="de-AT"/>
        </w:rPr>
        <w:tab/>
      </w:r>
      <w:r w:rsidRPr="00D82BFD">
        <w:rPr>
          <w:lang w:val="en"/>
        </w:rPr>
        <w:object w:dxaOrig="1440" w:dyaOrig="360">
          <v:shape id="_x0000_i6925" type="#_x0000_t75" style="width:1in;height:18pt" o:ole="">
            <v:imagedata r:id="rId9" o:title=""/>
          </v:shape>
          <w:control r:id="rId209" w:name="DefaultOcxName12013" w:shapeid="_x0000_i6925"/>
        </w:object>
      </w:r>
      <w:r w:rsidRPr="00D82BFD">
        <w:rPr>
          <w:lang w:val="en"/>
        </w:rPr>
        <w:br/>
      </w:r>
    </w:p>
    <w:p w:rsidR="00D82BFD" w:rsidRPr="00D82BFD" w:rsidRDefault="00D82BFD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317774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r w:rsidR="000B5721">
        <w:rPr>
          <w:lang w:val="de-AT"/>
        </w:rPr>
        <w:t xml:space="preserve">Flat </w:t>
      </w:r>
      <w:proofErr w:type="spellStart"/>
      <w:r w:rsidR="000B5721">
        <w:rPr>
          <w:lang w:val="de-AT"/>
        </w:rPr>
        <w:t>grinding</w:t>
      </w:r>
      <w:proofErr w:type="spellEnd"/>
      <w:r w:rsidRPr="00D82BFD">
        <w:rPr>
          <w:lang w:val="de-AT"/>
        </w:rPr>
        <w:tab/>
        <w:t xml:space="preserve"> </w:t>
      </w:r>
      <w:r w:rsidRPr="00D82BFD">
        <w:rPr>
          <w:lang w:val="de-AT"/>
        </w:rPr>
        <w:tab/>
      </w:r>
      <w:sdt>
        <w:sdtPr>
          <w:rPr>
            <w:lang w:val="de-AT"/>
          </w:rPr>
          <w:id w:val="-177963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1440" w:dyaOrig="360">
          <v:shape id="_x0000_i6924" type="#_x0000_t75" style="width:1in;height:18pt" o:ole="">
            <v:imagedata r:id="rId210" o:title=""/>
          </v:shape>
          <w:control r:id="rId211" w:name="DefaultOcxName43312" w:shapeid="_x0000_i6924"/>
        </w:object>
      </w:r>
      <w:r w:rsidRPr="00D82BFD">
        <w:rPr>
          <w:lang w:val="en"/>
        </w:rPr>
        <w:object w:dxaOrig="1440" w:dyaOrig="360">
          <v:shape id="_x0000_i6923" type="#_x0000_t75" style="width:1in;height:18pt" o:ole="">
            <v:imagedata r:id="rId9" o:title=""/>
          </v:shape>
          <w:control r:id="rId212" w:name="DefaultOcxName44312" w:shapeid="_x0000_i6923"/>
        </w:object>
      </w:r>
      <w:proofErr w:type="spellStart"/>
      <w:r w:rsidR="000B5721">
        <w:rPr>
          <w:lang w:val="de-AT"/>
        </w:rPr>
        <w:t>Cylindrical</w:t>
      </w:r>
      <w:proofErr w:type="spellEnd"/>
      <w:r w:rsidR="000B5721">
        <w:rPr>
          <w:lang w:val="de-AT"/>
        </w:rPr>
        <w:t xml:space="preserve"> </w:t>
      </w:r>
      <w:proofErr w:type="spellStart"/>
      <w:r w:rsidR="000B5721">
        <w:rPr>
          <w:lang w:val="de-AT"/>
        </w:rPr>
        <w:t>grinding</w:t>
      </w:r>
      <w:proofErr w:type="spellEnd"/>
      <w:r w:rsidR="000B5721">
        <w:rPr>
          <w:lang w:val="de-AT"/>
        </w:rPr>
        <w:t xml:space="preserve"> (</w:t>
      </w:r>
      <w:proofErr w:type="spellStart"/>
      <w:r w:rsidR="000B5721">
        <w:rPr>
          <w:lang w:val="de-AT"/>
        </w:rPr>
        <w:t>inside</w:t>
      </w:r>
      <w:proofErr w:type="spellEnd"/>
      <w:r w:rsidR="000B5721">
        <w:rPr>
          <w:lang w:val="de-AT"/>
        </w:rPr>
        <w:t>/outside)</w:t>
      </w:r>
      <w:r w:rsidRPr="00D82BFD">
        <w:rPr>
          <w:lang w:val="de-AT"/>
        </w:rPr>
        <w:t xml:space="preserve"> </w:t>
      </w:r>
      <w:r w:rsidRPr="00D82BFD">
        <w:rPr>
          <w:lang w:val="de-AT"/>
        </w:rPr>
        <w:tab/>
        <w:t xml:space="preserve">  </w:t>
      </w:r>
      <w:r w:rsidRPr="00D82BFD">
        <w:rPr>
          <w:lang w:val="de-AT"/>
        </w:rPr>
        <w:tab/>
      </w:r>
      <w:sdt>
        <w:sdtPr>
          <w:rPr>
            <w:lang w:val="de-AT"/>
          </w:rPr>
          <w:id w:val="50198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1440" w:dyaOrig="360">
          <v:shape id="_x0000_i6922" type="#_x0000_t75" style="width:1in;height:18pt" o:ole="">
            <v:imagedata r:id="rId213" o:title=""/>
          </v:shape>
          <w:control r:id="rId214" w:name="DefaultOcxName433121" w:shapeid="_x0000_i6922"/>
        </w:object>
      </w:r>
      <w:r w:rsidRPr="00D82BFD">
        <w:rPr>
          <w:lang w:val="en"/>
        </w:rPr>
        <w:object w:dxaOrig="1440" w:dyaOrig="360">
          <v:shape id="_x0000_i6921" type="#_x0000_t75" style="width:1in;height:18pt" o:ole="">
            <v:imagedata r:id="rId9" o:title=""/>
          </v:shape>
          <w:control r:id="rId215" w:name="DefaultOcxName443121" w:shapeid="_x0000_i6921"/>
        </w:object>
      </w:r>
      <w:r w:rsidR="000B5721">
        <w:rPr>
          <w:lang w:val="de-AT"/>
        </w:rPr>
        <w:t xml:space="preserve">CNC </w:t>
      </w:r>
      <w:proofErr w:type="spellStart"/>
      <w:r w:rsidR="000B5721">
        <w:rPr>
          <w:lang w:val="de-AT"/>
        </w:rPr>
        <w:t>grinding</w:t>
      </w:r>
      <w:proofErr w:type="spellEnd"/>
      <w:r w:rsidRPr="00D82BFD">
        <w:rPr>
          <w:lang w:val="de-AT"/>
        </w:rPr>
        <w:br/>
        <w:t xml:space="preserve">                                                                            </w:t>
      </w:r>
      <w:r w:rsidR="00B30D58">
        <w:rPr>
          <w:lang w:val="de-AT"/>
        </w:rPr>
        <w:t xml:space="preserve">Additional </w:t>
      </w:r>
      <w:proofErr w:type="spellStart"/>
      <w:r w:rsidR="00B30D58">
        <w:rPr>
          <w:lang w:val="de-AT"/>
        </w:rPr>
        <w:t>information</w:t>
      </w:r>
      <w:r w:rsidRPr="00D82BFD">
        <w:rPr>
          <w:lang w:val="de-AT"/>
        </w:rPr>
        <w:t>rmation</w:t>
      </w:r>
      <w:proofErr w:type="spellEnd"/>
      <w:r w:rsidRPr="00D82BFD">
        <w:rPr>
          <w:lang w:val="de-AT"/>
        </w:rPr>
        <w:tab/>
      </w:r>
      <w:r w:rsidRPr="00D82BFD">
        <w:rPr>
          <w:lang w:val="en"/>
        </w:rPr>
        <w:object w:dxaOrig="1440" w:dyaOrig="360">
          <v:shape id="_x0000_i6920" type="#_x0000_t75" style="width:1in;height:18pt" o:ole="">
            <v:imagedata r:id="rId9" o:title=""/>
          </v:shape>
          <w:control r:id="rId216" w:name="DefaultOcxName120131" w:shapeid="_x0000_i6920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-1284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r w:rsidR="000B5721">
        <w:rPr>
          <w:lang w:val="de-AT"/>
        </w:rPr>
        <w:t xml:space="preserve">Precision </w:t>
      </w:r>
      <w:proofErr w:type="spellStart"/>
      <w:r w:rsidR="000B5721">
        <w:rPr>
          <w:lang w:val="de-AT"/>
        </w:rPr>
        <w:t>drilling</w:t>
      </w:r>
      <w:proofErr w:type="spellEnd"/>
      <w:r w:rsidRPr="00D82BFD">
        <w:rPr>
          <w:lang w:val="de-AT"/>
        </w:rPr>
        <w:t xml:space="preserve"> </w:t>
      </w:r>
      <w:r w:rsidRPr="00D82BFD">
        <w:rPr>
          <w:lang w:val="de-AT"/>
        </w:rPr>
        <w:tab/>
      </w:r>
      <w:sdt>
        <w:sdtPr>
          <w:rPr>
            <w:lang w:val="de-AT"/>
          </w:rPr>
          <w:id w:val="213547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1440" w:dyaOrig="360">
          <v:shape id="_x0000_i6919" type="#_x0000_t75" style="width:1in;height:18pt" o:ole="">
            <v:imagedata r:id="rId217" o:title=""/>
          </v:shape>
          <w:control r:id="rId218" w:name="DefaultOcxName433122" w:shapeid="_x0000_i6919"/>
        </w:object>
      </w:r>
      <w:r w:rsidRPr="00D82BFD">
        <w:rPr>
          <w:lang w:val="en"/>
        </w:rPr>
        <w:object w:dxaOrig="1440" w:dyaOrig="360">
          <v:shape id="_x0000_i6918" type="#_x0000_t75" style="width:1in;height:18pt" o:ole="">
            <v:imagedata r:id="rId9" o:title=""/>
          </v:shape>
          <w:control r:id="rId219" w:name="DefaultOcxName443122" w:shapeid="_x0000_i6918"/>
        </w:object>
      </w:r>
      <w:proofErr w:type="spellStart"/>
      <w:r w:rsidR="000B5721">
        <w:rPr>
          <w:lang w:val="de-AT"/>
        </w:rPr>
        <w:t>Deep</w:t>
      </w:r>
      <w:proofErr w:type="spellEnd"/>
      <w:r w:rsidR="000B5721">
        <w:rPr>
          <w:lang w:val="de-AT"/>
        </w:rPr>
        <w:t xml:space="preserve"> </w:t>
      </w:r>
      <w:proofErr w:type="spellStart"/>
      <w:r w:rsidR="000B5721">
        <w:rPr>
          <w:lang w:val="de-AT"/>
        </w:rPr>
        <w:t>drilling</w:t>
      </w:r>
      <w:proofErr w:type="spellEnd"/>
      <w:r w:rsidRPr="00D82BFD">
        <w:rPr>
          <w:lang w:val="de-AT"/>
        </w:rPr>
        <w:t xml:space="preserve"> </w:t>
      </w:r>
      <w:r w:rsidRPr="00D82BFD">
        <w:rPr>
          <w:lang w:val="de-AT"/>
        </w:rPr>
        <w:tab/>
        <w:t xml:space="preserve"> </w:t>
      </w:r>
      <w:r w:rsidRPr="00D82BFD">
        <w:rPr>
          <w:lang w:val="de-AT"/>
        </w:rPr>
        <w:tab/>
        <w:t xml:space="preserve">  </w:t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sdt>
        <w:sdtPr>
          <w:rPr>
            <w:lang w:val="de-AT"/>
          </w:rPr>
          <w:id w:val="-71356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1440" w:dyaOrig="360">
          <v:shape id="_x0000_i6917" type="#_x0000_t75" style="width:1in;height:18pt" o:ole="">
            <v:imagedata r:id="rId220" o:title=""/>
          </v:shape>
          <w:control r:id="rId221" w:name="DefaultOcxName4331211" w:shapeid="_x0000_i6917"/>
        </w:object>
      </w:r>
      <w:r w:rsidRPr="00D82BFD">
        <w:rPr>
          <w:lang w:val="en"/>
        </w:rPr>
        <w:object w:dxaOrig="1440" w:dyaOrig="360">
          <v:shape id="_x0000_i6916" type="#_x0000_t75" style="width:1in;height:18pt" o:ole="">
            <v:imagedata r:id="rId9" o:title=""/>
          </v:shape>
          <w:control r:id="rId222" w:name="DefaultOcxName4431211" w:shapeid="_x0000_i6916"/>
        </w:object>
      </w:r>
      <w:r w:rsidR="000B5721">
        <w:t xml:space="preserve">Repetition </w:t>
      </w:r>
      <w:proofErr w:type="spellStart"/>
      <w:r w:rsidR="000B5721">
        <w:t>drilling</w:t>
      </w:r>
      <w:proofErr w:type="spellEnd"/>
      <w:r w:rsidRPr="00D82BFD">
        <w:rPr>
          <w:lang w:val="de-AT"/>
        </w:rPr>
        <w:br/>
        <w:t xml:space="preserve">                                                                            </w:t>
      </w:r>
      <w:r w:rsidR="00B30D58">
        <w:rPr>
          <w:lang w:val="de-AT"/>
        </w:rPr>
        <w:t xml:space="preserve">Additional </w:t>
      </w:r>
      <w:proofErr w:type="spellStart"/>
      <w:r w:rsidR="00B30D58">
        <w:rPr>
          <w:lang w:val="de-AT"/>
        </w:rPr>
        <w:t>information</w:t>
      </w:r>
      <w:r w:rsidRPr="00D82BFD">
        <w:rPr>
          <w:lang w:val="de-AT"/>
        </w:rPr>
        <w:t>rmation</w:t>
      </w:r>
      <w:proofErr w:type="spellEnd"/>
      <w:r w:rsidRPr="00D82BFD">
        <w:rPr>
          <w:lang w:val="de-AT"/>
        </w:rPr>
        <w:tab/>
      </w:r>
      <w:r w:rsidRPr="00D82BFD">
        <w:rPr>
          <w:lang w:val="en"/>
        </w:rPr>
        <w:object w:dxaOrig="1440" w:dyaOrig="360">
          <v:shape id="_x0000_i6915" type="#_x0000_t75" style="width:1in;height:18pt" o:ole="">
            <v:imagedata r:id="rId9" o:title=""/>
          </v:shape>
          <w:control r:id="rId223" w:name="DefaultOcxName1201311" w:shapeid="_x0000_i6915"/>
        </w:object>
      </w:r>
    </w:p>
    <w:p w:rsidR="00D82BFD" w:rsidRDefault="00D82BFD" w:rsidP="00D82BFD">
      <w:pPr>
        <w:pStyle w:val="MAPLANStandardtext"/>
      </w:pPr>
      <w:sdt>
        <w:sdtPr>
          <w:rPr>
            <w:lang w:val="de-AT"/>
          </w:rPr>
          <w:id w:val="1587423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r w:rsidR="000B5721">
        <w:rPr>
          <w:lang w:val="de-AT"/>
        </w:rPr>
        <w:t xml:space="preserve">Spark </w:t>
      </w:r>
      <w:proofErr w:type="spellStart"/>
      <w:r w:rsidR="000B5721">
        <w:rPr>
          <w:lang w:val="de-AT"/>
        </w:rPr>
        <w:t>erosion</w:t>
      </w:r>
      <w:proofErr w:type="spellEnd"/>
      <w:r w:rsidRPr="00D82BFD">
        <w:rPr>
          <w:lang w:val="de-AT"/>
        </w:rPr>
        <w:t xml:space="preserve"> </w:t>
      </w:r>
      <w:r w:rsidRPr="00D82BFD">
        <w:rPr>
          <w:lang w:val="de-AT"/>
        </w:rPr>
        <w:tab/>
      </w:r>
      <w:sdt>
        <w:sdtPr>
          <w:rPr>
            <w:lang w:val="de-AT"/>
          </w:rPr>
          <w:id w:val="1215547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1440" w:dyaOrig="360">
          <v:shape id="_x0000_i6914" type="#_x0000_t75" style="width:1in;height:18pt" o:ole="">
            <v:imagedata r:id="rId224" o:title=""/>
          </v:shape>
          <w:control r:id="rId225" w:name="DefaultOcxName4331221" w:shapeid="_x0000_i6914"/>
        </w:object>
      </w:r>
      <w:r w:rsidRPr="00D82BFD">
        <w:rPr>
          <w:lang w:val="en"/>
        </w:rPr>
        <w:object w:dxaOrig="1440" w:dyaOrig="360">
          <v:shape id="_x0000_i6913" type="#_x0000_t75" style="width:1in;height:18pt" o:ole="">
            <v:imagedata r:id="rId9" o:title=""/>
          </v:shape>
          <w:control r:id="rId226" w:name="DefaultOcxName4431221" w:shapeid="_x0000_i6913"/>
        </w:object>
      </w:r>
      <w:r w:rsidR="000B5721">
        <w:rPr>
          <w:lang w:val="de-AT"/>
        </w:rPr>
        <w:t xml:space="preserve">Sink </w:t>
      </w:r>
      <w:proofErr w:type="spellStart"/>
      <w:r w:rsidR="000B5721">
        <w:rPr>
          <w:lang w:val="de-AT"/>
        </w:rPr>
        <w:t>erosion</w:t>
      </w:r>
      <w:proofErr w:type="spellEnd"/>
      <w:r w:rsidR="000B5721">
        <w:rPr>
          <w:lang w:val="de-AT"/>
        </w:rPr>
        <w:tab/>
      </w:r>
      <w:r w:rsidR="000B5721">
        <w:rPr>
          <w:lang w:val="de-AT"/>
        </w:rPr>
        <w:tab/>
      </w:r>
      <w:r w:rsidR="000B5721">
        <w:rPr>
          <w:lang w:val="de-AT"/>
        </w:rPr>
        <w:tab/>
      </w:r>
      <w:r w:rsidR="000B5721">
        <w:rPr>
          <w:lang w:val="de-AT"/>
        </w:rPr>
        <w:tab/>
      </w:r>
      <w:r w:rsidR="000B5721">
        <w:rPr>
          <w:lang w:val="de-AT"/>
        </w:rPr>
        <w:tab/>
      </w:r>
      <w:sdt>
        <w:sdtPr>
          <w:rPr>
            <w:lang w:val="de-AT"/>
          </w:rPr>
          <w:id w:val="1681086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1440" w:dyaOrig="360">
          <v:shape id="_x0000_i6912" type="#_x0000_t75" style="width:1in;height:18pt" o:ole="">
            <v:imagedata r:id="rId227" o:title=""/>
          </v:shape>
          <w:control r:id="rId228" w:name="DefaultOcxName43312111" w:shapeid="_x0000_i6912"/>
        </w:object>
      </w:r>
      <w:r w:rsidRPr="00D82BFD">
        <w:rPr>
          <w:lang w:val="en"/>
        </w:rPr>
        <w:object w:dxaOrig="1440" w:dyaOrig="360">
          <v:shape id="_x0000_i6911" type="#_x0000_t75" style="width:1in;height:18pt" o:ole="">
            <v:imagedata r:id="rId9" o:title=""/>
          </v:shape>
          <w:control r:id="rId229" w:name="DefaultOcxName44312111" w:shapeid="_x0000_i6911"/>
        </w:object>
      </w:r>
      <w:proofErr w:type="spellStart"/>
      <w:r w:rsidR="000B5721">
        <w:t>Wire</w:t>
      </w:r>
      <w:proofErr w:type="spellEnd"/>
      <w:r w:rsidR="000B5721">
        <w:t xml:space="preserve"> </w:t>
      </w:r>
      <w:proofErr w:type="spellStart"/>
      <w:r w:rsidR="000B5721">
        <w:t>erosion</w:t>
      </w:r>
      <w:proofErr w:type="spellEnd"/>
      <w:r w:rsidR="00A90DE6">
        <w:rPr>
          <w:lang w:val="de-AT"/>
        </w:rPr>
        <w:tab/>
      </w:r>
      <w:r w:rsidR="00A90DE6">
        <w:rPr>
          <w:lang w:val="de-AT"/>
        </w:rPr>
        <w:tab/>
      </w:r>
      <w:r w:rsidR="00A90DE6">
        <w:rPr>
          <w:lang w:val="de-AT"/>
        </w:rPr>
        <w:tab/>
      </w:r>
      <w:r w:rsidR="000B5721">
        <w:rPr>
          <w:lang w:val="de-AT"/>
        </w:rPr>
        <w:tab/>
      </w:r>
      <w:r w:rsidR="000B5721">
        <w:rPr>
          <w:lang w:val="de-AT"/>
        </w:rPr>
        <w:tab/>
      </w:r>
      <w:r w:rsidR="000B5721">
        <w:rPr>
          <w:lang w:val="de-AT"/>
        </w:rPr>
        <w:tab/>
      </w:r>
      <w:r w:rsidR="000B5721">
        <w:rPr>
          <w:lang w:val="de-AT"/>
        </w:rPr>
        <w:tab/>
      </w:r>
      <w:r w:rsidR="000B5721">
        <w:rPr>
          <w:lang w:val="de-AT"/>
        </w:rPr>
        <w:tab/>
      </w:r>
      <w:r w:rsidR="000B5721">
        <w:rPr>
          <w:lang w:val="de-AT"/>
        </w:rPr>
        <w:tab/>
        <w:t xml:space="preserve">      </w:t>
      </w:r>
      <w:r w:rsidR="00B30D58">
        <w:rPr>
          <w:lang w:val="de-AT"/>
        </w:rPr>
        <w:t xml:space="preserve">Additional </w:t>
      </w:r>
      <w:proofErr w:type="spellStart"/>
      <w:r w:rsidR="00B30D58">
        <w:rPr>
          <w:lang w:val="de-AT"/>
        </w:rPr>
        <w:t>information</w:t>
      </w:r>
      <w:r w:rsidRPr="00D82BFD">
        <w:rPr>
          <w:lang w:val="de-AT"/>
        </w:rPr>
        <w:t>rmation</w:t>
      </w:r>
      <w:proofErr w:type="spellEnd"/>
      <w:r w:rsidRPr="00D82BFD">
        <w:rPr>
          <w:lang w:val="de-AT"/>
        </w:rPr>
        <w:tab/>
      </w:r>
      <w:r w:rsidRPr="00D82BFD">
        <w:rPr>
          <w:lang w:val="en"/>
        </w:rPr>
        <w:object w:dxaOrig="1440" w:dyaOrig="360">
          <v:shape id="_x0000_i6910" type="#_x0000_t75" style="width:1in;height:18pt" o:ole="">
            <v:imagedata r:id="rId9" o:title=""/>
          </v:shape>
          <w:control r:id="rId230" w:name="DefaultOcxName12013111" w:shapeid="_x0000_i6910"/>
        </w:object>
      </w:r>
      <w:r w:rsidRPr="00D82BFD">
        <w:rPr>
          <w:lang w:val="de-AT"/>
        </w:rPr>
        <w:br/>
      </w:r>
      <w:r w:rsidRPr="00D82BFD">
        <w:rPr>
          <w:lang w:val="en"/>
        </w:rPr>
        <w:object w:dxaOrig="1440" w:dyaOrig="360">
          <v:shape id="_x0000_i6909" type="#_x0000_t75" style="width:1in;height:18pt" o:ole="">
            <v:imagedata r:id="rId231" o:title=""/>
          </v:shape>
          <w:control r:id="rId232" w:name="DefaultOcxName43311" w:shapeid="_x0000_i6909"/>
        </w:object>
      </w:r>
      <w:r w:rsidRPr="00D82BFD">
        <w:rPr>
          <w:lang w:val="en"/>
        </w:rPr>
        <w:object w:dxaOrig="1440" w:dyaOrig="360">
          <v:shape id="_x0000_i6908" type="#_x0000_t75" style="width:1in;height:18pt" o:ole="">
            <v:imagedata r:id="rId9" o:title=""/>
          </v:shape>
          <w:control r:id="rId233" w:name="DefaultOcxName44311" w:shapeid="_x0000_i6908"/>
        </w:object>
      </w:r>
      <w:r w:rsidRPr="00D82BFD">
        <w:rPr>
          <w:lang w:val="de-AT"/>
        </w:rPr>
        <w:br/>
      </w:r>
      <w:sdt>
        <w:sdtPr>
          <w:rPr>
            <w:lang w:val="de-AT"/>
          </w:rPr>
          <w:id w:val="180403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1440" w:dyaOrig="360">
          <v:shape id="_x0000_i6907" type="#_x0000_t75" style="width:1in;height:18pt" o:ole="">
            <v:imagedata r:id="rId234" o:title=""/>
          </v:shape>
          <w:control r:id="rId235" w:name="DefaultOcxName4331" w:shapeid="_x0000_i6907"/>
        </w:object>
      </w:r>
      <w:r w:rsidRPr="00D82BFD">
        <w:rPr>
          <w:lang w:val="en"/>
        </w:rPr>
        <w:object w:dxaOrig="1440" w:dyaOrig="360">
          <v:shape id="_x0000_i6906" type="#_x0000_t75" style="width:1in;height:18pt" o:ole="">
            <v:imagedata r:id="rId9" o:title=""/>
          </v:shape>
          <w:control r:id="rId236" w:name="DefaultOcxName4431" w:shapeid="_x0000_i6906"/>
        </w:object>
      </w:r>
      <w:r w:rsidR="000B5721">
        <w:rPr>
          <w:lang w:val="de-AT"/>
        </w:rPr>
        <w:t>Castings</w:t>
      </w:r>
      <w:r w:rsidRPr="00D82BFD">
        <w:rPr>
          <w:lang w:val="de-AT"/>
        </w:rPr>
        <w:t xml:space="preserve"> 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="00544F59">
        <w:rPr>
          <w:lang w:val="de-AT"/>
        </w:rPr>
        <w:tab/>
      </w:r>
      <w:r>
        <w:rPr>
          <w:lang w:val="de-AT"/>
        </w:rPr>
        <w:tab/>
      </w:r>
      <w:r w:rsidR="00B30D58">
        <w:rPr>
          <w:lang w:val="de-AT"/>
        </w:rPr>
        <w:t xml:space="preserve">Additional </w:t>
      </w:r>
      <w:proofErr w:type="spellStart"/>
      <w:r w:rsidR="00B30D58">
        <w:rPr>
          <w:lang w:val="de-AT"/>
        </w:rPr>
        <w:t>information</w:t>
      </w:r>
      <w:r w:rsidRPr="00D82BFD">
        <w:rPr>
          <w:lang w:val="de-AT"/>
        </w:rPr>
        <w:t>rmation</w:t>
      </w:r>
      <w:proofErr w:type="spellEnd"/>
      <w:r w:rsidRPr="00D82BFD">
        <w:rPr>
          <w:lang w:val="de-AT"/>
        </w:rPr>
        <w:tab/>
      </w:r>
      <w:r w:rsidRPr="00D82BFD">
        <w:rPr>
          <w:lang w:val="en"/>
        </w:rPr>
        <w:object w:dxaOrig="1440" w:dyaOrig="360">
          <v:shape id="_x0000_i6905" type="#_x0000_t75" style="width:1in;height:18pt" o:ole="">
            <v:imagedata r:id="rId9" o:title=""/>
          </v:shape>
          <w:control r:id="rId237" w:name="DefaultOcxName12011231" w:shapeid="_x0000_i6905"/>
        </w:object>
      </w:r>
    </w:p>
    <w:p w:rsidR="00D82BFD" w:rsidRDefault="00D82BFD" w:rsidP="00D82BFD">
      <w:pPr>
        <w:pStyle w:val="MAPLANStandardtext"/>
      </w:pPr>
      <w:sdt>
        <w:sdtPr>
          <w:rPr>
            <w:lang w:val="de-AT"/>
          </w:rPr>
          <w:id w:val="-156686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r w:rsidR="000B5721">
        <w:rPr>
          <w:lang w:val="de-AT"/>
        </w:rPr>
        <w:t xml:space="preserve">Steel </w:t>
      </w:r>
      <w:proofErr w:type="spellStart"/>
      <w:r w:rsidR="000B5721">
        <w:rPr>
          <w:lang w:val="de-AT"/>
        </w:rPr>
        <w:t>construction</w:t>
      </w:r>
      <w:proofErr w:type="spellEnd"/>
      <w:r>
        <w:rPr>
          <w:lang w:val="de-AT"/>
        </w:rPr>
        <w:tab/>
      </w:r>
      <w:r w:rsidR="00544F59"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="00B30D58">
        <w:rPr>
          <w:lang w:val="de-AT"/>
        </w:rPr>
        <w:t xml:space="preserve">Additional </w:t>
      </w:r>
      <w:proofErr w:type="spellStart"/>
      <w:r w:rsidR="00B30D58">
        <w:rPr>
          <w:lang w:val="de-AT"/>
        </w:rPr>
        <w:t>information</w:t>
      </w:r>
      <w:r w:rsidRPr="00D82BFD">
        <w:rPr>
          <w:lang w:val="de-AT"/>
        </w:rPr>
        <w:t>rmation</w:t>
      </w:r>
      <w:proofErr w:type="spellEnd"/>
      <w:r w:rsidRPr="00D82BFD">
        <w:rPr>
          <w:lang w:val="de-AT"/>
        </w:rPr>
        <w:t xml:space="preserve"> </w:t>
      </w:r>
      <w:r w:rsidRPr="00D82BFD">
        <w:rPr>
          <w:lang w:val="de-AT"/>
        </w:rPr>
        <w:tab/>
      </w:r>
      <w:r w:rsidRPr="00D82BFD">
        <w:rPr>
          <w:lang w:val="en"/>
        </w:rPr>
        <w:object w:dxaOrig="1440" w:dyaOrig="360">
          <v:shape id="_x0000_i6904" type="#_x0000_t75" style="width:1in;height:18pt" o:ole="">
            <v:imagedata r:id="rId9" o:title=""/>
          </v:shape>
          <w:control r:id="rId238" w:name="DefaultOcxName120112311" w:shapeid="_x0000_i6904"/>
        </w:object>
      </w:r>
    </w:p>
    <w:p w:rsidR="00D82BFD" w:rsidRDefault="00D82BFD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-822343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r w:rsidR="000B5721">
        <w:rPr>
          <w:lang w:val="de-AT"/>
        </w:rPr>
        <w:t xml:space="preserve">Sheet </w:t>
      </w:r>
      <w:proofErr w:type="spellStart"/>
      <w:r w:rsidR="000B5721">
        <w:rPr>
          <w:lang w:val="de-AT"/>
        </w:rPr>
        <w:t>metal</w:t>
      </w:r>
      <w:proofErr w:type="spellEnd"/>
      <w:r w:rsidR="000B5721">
        <w:rPr>
          <w:lang w:val="de-AT"/>
        </w:rPr>
        <w:t xml:space="preserve"> </w:t>
      </w:r>
      <w:proofErr w:type="spellStart"/>
      <w:r w:rsidR="000B5721">
        <w:rPr>
          <w:lang w:val="de-AT"/>
        </w:rPr>
        <w:t>processing</w:t>
      </w:r>
      <w:proofErr w:type="spellEnd"/>
      <w:r>
        <w:rPr>
          <w:lang w:val="de-AT"/>
        </w:rPr>
        <w:tab/>
      </w:r>
      <w:r w:rsidR="00544F59">
        <w:rPr>
          <w:lang w:val="de-AT"/>
        </w:rPr>
        <w:tab/>
      </w:r>
      <w:r>
        <w:rPr>
          <w:lang w:val="de-AT"/>
        </w:rPr>
        <w:tab/>
      </w:r>
      <w:r w:rsidR="00B30D58">
        <w:rPr>
          <w:lang w:val="de-AT"/>
        </w:rPr>
        <w:t xml:space="preserve">Additional </w:t>
      </w:r>
      <w:proofErr w:type="spellStart"/>
      <w:r w:rsidR="00B30D58">
        <w:rPr>
          <w:lang w:val="de-AT"/>
        </w:rPr>
        <w:t>information</w:t>
      </w:r>
      <w:r w:rsidRPr="00D82BFD">
        <w:rPr>
          <w:lang w:val="de-AT"/>
        </w:rPr>
        <w:t>rmation</w:t>
      </w:r>
      <w:proofErr w:type="spellEnd"/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1440" w:dyaOrig="360">
          <v:shape id="_x0000_i6903" type="#_x0000_t75" style="width:1in;height:18pt" o:ole="">
            <v:imagedata r:id="rId9" o:title=""/>
          </v:shape>
          <w:control r:id="rId239" w:name="DefaultOcxName120112312" w:shapeid="_x0000_i6903"/>
        </w:object>
      </w:r>
      <w:r w:rsidRPr="00D82BFD">
        <w:rPr>
          <w:lang w:val="de-AT"/>
        </w:rPr>
        <w:t xml:space="preserve"> </w:t>
      </w:r>
    </w:p>
    <w:p w:rsidR="00D82BFD" w:rsidRDefault="00D82BFD" w:rsidP="00D82BFD">
      <w:pPr>
        <w:pStyle w:val="MAPLANStandardtext"/>
      </w:pPr>
      <w:sdt>
        <w:sdtPr>
          <w:rPr>
            <w:lang w:val="de-AT"/>
          </w:rPr>
          <w:id w:val="-1200152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proofErr w:type="spellStart"/>
      <w:r w:rsidR="000B5721">
        <w:rPr>
          <w:lang w:val="de-AT"/>
        </w:rPr>
        <w:t>Hydraulic</w:t>
      </w:r>
      <w:proofErr w:type="spellEnd"/>
      <w:r w:rsidR="000B5721">
        <w:rPr>
          <w:lang w:val="de-AT"/>
        </w:rPr>
        <w:t xml:space="preserve"> </w:t>
      </w:r>
      <w:proofErr w:type="spellStart"/>
      <w:r w:rsidR="000B5721">
        <w:rPr>
          <w:lang w:val="de-AT"/>
        </w:rPr>
        <w:t>cylinders</w:t>
      </w:r>
      <w:proofErr w:type="spellEnd"/>
      <w:r w:rsidRPr="00D82BFD"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="00544F59">
        <w:rPr>
          <w:lang w:val="de-AT"/>
        </w:rPr>
        <w:tab/>
      </w:r>
      <w:r w:rsidR="00B30D58">
        <w:rPr>
          <w:lang w:val="de-AT"/>
        </w:rPr>
        <w:t xml:space="preserve">Additional </w:t>
      </w:r>
      <w:proofErr w:type="spellStart"/>
      <w:r w:rsidR="00B30D58">
        <w:rPr>
          <w:lang w:val="de-AT"/>
        </w:rPr>
        <w:t>information</w:t>
      </w:r>
      <w:r w:rsidRPr="00D82BFD">
        <w:rPr>
          <w:lang w:val="de-AT"/>
        </w:rPr>
        <w:t>rmation</w:t>
      </w:r>
      <w:proofErr w:type="spellEnd"/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1440" w:dyaOrig="360">
          <v:shape id="_x0000_i6902" type="#_x0000_t75" style="width:1in;height:18pt" o:ole="">
            <v:imagedata r:id="rId9" o:title=""/>
          </v:shape>
          <w:control r:id="rId240" w:name="DefaultOcxName120112313" w:shapeid="_x0000_i6902"/>
        </w:object>
      </w:r>
    </w:p>
    <w:p w:rsidR="00D82BFD" w:rsidRDefault="00D82BFD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-465734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0B5721">
        <w:rPr>
          <w:lang w:val="de-AT"/>
        </w:rPr>
        <w:t xml:space="preserve">  </w:t>
      </w:r>
      <w:proofErr w:type="spellStart"/>
      <w:r w:rsidR="000B5721">
        <w:rPr>
          <w:lang w:val="de-AT"/>
        </w:rPr>
        <w:t>Hydraulics</w:t>
      </w:r>
      <w:proofErr w:type="spellEnd"/>
      <w:r w:rsidR="000B5721">
        <w:rPr>
          <w:lang w:val="de-AT"/>
        </w:rPr>
        <w:t xml:space="preserve"> </w:t>
      </w:r>
      <w:proofErr w:type="spellStart"/>
      <w:r w:rsidR="000B5721">
        <w:rPr>
          <w:lang w:val="de-AT"/>
        </w:rPr>
        <w:t>and</w:t>
      </w:r>
      <w:proofErr w:type="spellEnd"/>
      <w:r w:rsidR="000B5721">
        <w:rPr>
          <w:lang w:val="de-AT"/>
        </w:rPr>
        <w:t xml:space="preserve"> </w:t>
      </w:r>
      <w:proofErr w:type="spellStart"/>
      <w:r w:rsidR="000B5721">
        <w:rPr>
          <w:lang w:val="de-AT"/>
        </w:rPr>
        <w:t>components</w:t>
      </w:r>
      <w:proofErr w:type="spellEnd"/>
      <w:r>
        <w:rPr>
          <w:lang w:val="de-AT"/>
        </w:rPr>
        <w:tab/>
      </w:r>
      <w:r w:rsidR="00544F59">
        <w:rPr>
          <w:lang w:val="de-AT"/>
        </w:rPr>
        <w:tab/>
      </w:r>
      <w:r>
        <w:rPr>
          <w:lang w:val="de-AT"/>
        </w:rPr>
        <w:tab/>
      </w:r>
      <w:r w:rsidR="00B30D58">
        <w:rPr>
          <w:lang w:val="de-AT"/>
        </w:rPr>
        <w:t xml:space="preserve">Additional </w:t>
      </w:r>
      <w:proofErr w:type="spellStart"/>
      <w:r w:rsidR="00B30D58">
        <w:rPr>
          <w:lang w:val="de-AT"/>
        </w:rPr>
        <w:t>information</w:t>
      </w:r>
      <w:r w:rsidRPr="00D82BFD">
        <w:rPr>
          <w:lang w:val="de-AT"/>
        </w:rPr>
        <w:t>rmation</w:t>
      </w:r>
      <w:proofErr w:type="spellEnd"/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1440" w:dyaOrig="360">
          <v:shape id="_x0000_i6901" type="#_x0000_t75" style="width:1in;height:18pt" o:ole="">
            <v:imagedata r:id="rId9" o:title=""/>
          </v:shape>
          <w:control r:id="rId241" w:name="DefaultOcxName120112314" w:shapeid="_x0000_i6901"/>
        </w:object>
      </w:r>
      <w:r w:rsidRPr="00D82BFD">
        <w:rPr>
          <w:lang w:val="de-AT"/>
        </w:rPr>
        <w:t xml:space="preserve"> </w:t>
      </w:r>
    </w:p>
    <w:p w:rsidR="00D82BFD" w:rsidRDefault="00D82BFD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-1256899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proofErr w:type="spellStart"/>
      <w:r w:rsidRPr="00D82BFD">
        <w:rPr>
          <w:lang w:val="de-AT"/>
        </w:rPr>
        <w:t>Pneumati</w:t>
      </w:r>
      <w:r w:rsidR="00544F59">
        <w:rPr>
          <w:lang w:val="de-AT"/>
        </w:rPr>
        <w:t>cs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and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components</w:t>
      </w:r>
      <w:proofErr w:type="spellEnd"/>
      <w:r>
        <w:rPr>
          <w:lang w:val="de-AT"/>
        </w:rPr>
        <w:tab/>
      </w:r>
      <w:r>
        <w:rPr>
          <w:lang w:val="de-AT"/>
        </w:rPr>
        <w:tab/>
      </w:r>
      <w:r w:rsidR="00544F59">
        <w:rPr>
          <w:lang w:val="de-AT"/>
        </w:rPr>
        <w:tab/>
      </w:r>
      <w:r w:rsidR="00B30D58">
        <w:rPr>
          <w:lang w:val="de-AT"/>
        </w:rPr>
        <w:t xml:space="preserve">Additional </w:t>
      </w:r>
      <w:proofErr w:type="spellStart"/>
      <w:r w:rsidR="00B30D58">
        <w:rPr>
          <w:lang w:val="de-AT"/>
        </w:rPr>
        <w:t>information</w:t>
      </w:r>
      <w:r w:rsidRPr="00D82BFD">
        <w:rPr>
          <w:lang w:val="de-AT"/>
        </w:rPr>
        <w:t>rmation</w:t>
      </w:r>
      <w:proofErr w:type="spellEnd"/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1440" w:dyaOrig="360">
          <v:shape id="_x0000_i6900" type="#_x0000_t75" style="width:1in;height:18pt" o:ole="">
            <v:imagedata r:id="rId9" o:title=""/>
          </v:shape>
          <w:control r:id="rId242" w:name="DefaultOcxName120112315" w:shapeid="_x0000_i6900"/>
        </w:object>
      </w:r>
      <w:r w:rsidRPr="00D82BFD">
        <w:rPr>
          <w:lang w:val="de-AT"/>
        </w:rPr>
        <w:t xml:space="preserve"> </w:t>
      </w:r>
    </w:p>
    <w:p w:rsidR="00D82BFD" w:rsidRDefault="00D82BFD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103627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DIN </w:t>
      </w:r>
      <w:proofErr w:type="spellStart"/>
      <w:r w:rsidR="00544F59">
        <w:rPr>
          <w:lang w:val="de-AT"/>
        </w:rPr>
        <w:t>and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standard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parts</w:t>
      </w:r>
      <w:proofErr w:type="spellEnd"/>
      <w:r w:rsidRPr="00D82BFD">
        <w:rPr>
          <w:lang w:val="de-AT"/>
        </w:rPr>
        <w:tab/>
      </w:r>
      <w:r>
        <w:rPr>
          <w:lang w:val="de-AT"/>
        </w:rPr>
        <w:tab/>
      </w:r>
      <w:r w:rsidR="00544F59">
        <w:rPr>
          <w:lang w:val="de-AT"/>
        </w:rPr>
        <w:tab/>
      </w:r>
      <w:r w:rsidR="00B30D58">
        <w:rPr>
          <w:lang w:val="de-AT"/>
        </w:rPr>
        <w:t xml:space="preserve">Additional </w:t>
      </w:r>
      <w:proofErr w:type="spellStart"/>
      <w:r w:rsidR="00B30D58">
        <w:rPr>
          <w:lang w:val="de-AT"/>
        </w:rPr>
        <w:t>information</w:t>
      </w:r>
      <w:r w:rsidRPr="00D82BFD">
        <w:rPr>
          <w:lang w:val="de-AT"/>
        </w:rPr>
        <w:t>rmation</w:t>
      </w:r>
      <w:proofErr w:type="spellEnd"/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1440" w:dyaOrig="360">
          <v:shape id="_x0000_i6899" type="#_x0000_t75" style="width:1in;height:18pt" o:ole="">
            <v:imagedata r:id="rId9" o:title=""/>
          </v:shape>
          <w:control r:id="rId243" w:name="DefaultOcxName120112316" w:shapeid="_x0000_i6899"/>
        </w:object>
      </w:r>
      <w:r w:rsidRPr="00D82BFD">
        <w:rPr>
          <w:lang w:val="de-AT"/>
        </w:rPr>
        <w:t xml:space="preserve"> </w:t>
      </w:r>
    </w:p>
    <w:p w:rsidR="00D82BFD" w:rsidRDefault="00D82BFD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-1908059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proofErr w:type="spellStart"/>
      <w:r w:rsidR="00544F59">
        <w:rPr>
          <w:lang w:val="de-AT"/>
        </w:rPr>
        <w:t>Electric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drive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technology</w:t>
      </w:r>
      <w:proofErr w:type="spellEnd"/>
      <w:r w:rsidRPr="00D82BFD">
        <w:rPr>
          <w:lang w:val="de-AT"/>
        </w:rPr>
        <w:tab/>
      </w:r>
      <w:r>
        <w:rPr>
          <w:lang w:val="de-AT"/>
        </w:rPr>
        <w:tab/>
      </w:r>
      <w:r w:rsidR="00544F59">
        <w:rPr>
          <w:lang w:val="de-AT"/>
        </w:rPr>
        <w:tab/>
      </w:r>
      <w:r w:rsidR="00B30D58">
        <w:rPr>
          <w:lang w:val="de-AT"/>
        </w:rPr>
        <w:t xml:space="preserve">Additional </w:t>
      </w:r>
      <w:proofErr w:type="spellStart"/>
      <w:r w:rsidR="00B30D58">
        <w:rPr>
          <w:lang w:val="de-AT"/>
        </w:rPr>
        <w:t>information</w:t>
      </w:r>
      <w:r w:rsidRPr="00D82BFD">
        <w:rPr>
          <w:lang w:val="de-AT"/>
        </w:rPr>
        <w:t>rmation</w:t>
      </w:r>
      <w:proofErr w:type="spellEnd"/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1440" w:dyaOrig="360">
          <v:shape id="_x0000_i6898" type="#_x0000_t75" style="width:1in;height:18pt" o:ole="">
            <v:imagedata r:id="rId9" o:title=""/>
          </v:shape>
          <w:control r:id="rId244" w:name="DefaultOcxName120112317" w:shapeid="_x0000_i6898"/>
        </w:object>
      </w:r>
      <w:r w:rsidRPr="00D82BFD">
        <w:rPr>
          <w:lang w:val="de-AT"/>
        </w:rPr>
        <w:t xml:space="preserve"> </w:t>
      </w:r>
    </w:p>
    <w:p w:rsidR="00D82BFD" w:rsidRDefault="00D82BFD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-1144351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proofErr w:type="spellStart"/>
      <w:r w:rsidR="00544F59">
        <w:rPr>
          <w:lang w:val="de-AT"/>
        </w:rPr>
        <w:t>Hydraulic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drive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technology</w:t>
      </w:r>
      <w:proofErr w:type="spellEnd"/>
      <w:r w:rsidRPr="00D82BFD">
        <w:rPr>
          <w:lang w:val="de-AT"/>
        </w:rPr>
        <w:tab/>
      </w:r>
      <w:r>
        <w:rPr>
          <w:lang w:val="de-AT"/>
        </w:rPr>
        <w:tab/>
      </w:r>
      <w:r w:rsidR="00544F59">
        <w:rPr>
          <w:lang w:val="de-AT"/>
        </w:rPr>
        <w:tab/>
      </w:r>
      <w:r w:rsidR="00B30D58">
        <w:rPr>
          <w:lang w:val="de-AT"/>
        </w:rPr>
        <w:t xml:space="preserve">Additional </w:t>
      </w:r>
      <w:proofErr w:type="spellStart"/>
      <w:r w:rsidR="00B30D58">
        <w:rPr>
          <w:lang w:val="de-AT"/>
        </w:rPr>
        <w:t>information</w:t>
      </w:r>
      <w:r w:rsidRPr="00D82BFD">
        <w:rPr>
          <w:lang w:val="de-AT"/>
        </w:rPr>
        <w:t>rmation</w:t>
      </w:r>
      <w:proofErr w:type="spellEnd"/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1440" w:dyaOrig="360">
          <v:shape id="_x0000_i6897" type="#_x0000_t75" style="width:1in;height:18pt" o:ole="">
            <v:imagedata r:id="rId9" o:title=""/>
          </v:shape>
          <w:control r:id="rId245" w:name="DefaultOcxName120112318" w:shapeid="_x0000_i6897"/>
        </w:object>
      </w:r>
      <w:r w:rsidRPr="00D82BFD">
        <w:rPr>
          <w:lang w:val="de-AT"/>
        </w:rPr>
        <w:t xml:space="preserve"> </w:t>
      </w:r>
    </w:p>
    <w:p w:rsidR="00D82BFD" w:rsidRDefault="00D82BFD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587888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proofErr w:type="spellStart"/>
      <w:r w:rsidR="00544F59">
        <w:rPr>
          <w:lang w:val="de-AT"/>
        </w:rPr>
        <w:t>Pneumatic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drive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technology</w:t>
      </w:r>
      <w:proofErr w:type="spellEnd"/>
      <w:r w:rsidRPr="00D82BFD">
        <w:rPr>
          <w:lang w:val="de-AT"/>
        </w:rPr>
        <w:tab/>
      </w:r>
      <w:r>
        <w:rPr>
          <w:lang w:val="de-AT"/>
        </w:rPr>
        <w:tab/>
      </w:r>
      <w:r w:rsidR="00544F59">
        <w:rPr>
          <w:lang w:val="de-AT"/>
        </w:rPr>
        <w:tab/>
      </w:r>
      <w:r w:rsidR="00B30D58">
        <w:rPr>
          <w:lang w:val="de-AT"/>
        </w:rPr>
        <w:t xml:space="preserve">Additional </w:t>
      </w:r>
      <w:proofErr w:type="spellStart"/>
      <w:r w:rsidR="00B30D58">
        <w:rPr>
          <w:lang w:val="de-AT"/>
        </w:rPr>
        <w:t>information</w:t>
      </w:r>
      <w:r w:rsidRPr="00D82BFD">
        <w:rPr>
          <w:lang w:val="de-AT"/>
        </w:rPr>
        <w:t>rmation</w:t>
      </w:r>
      <w:proofErr w:type="spellEnd"/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1440" w:dyaOrig="360">
          <v:shape id="_x0000_i6896" type="#_x0000_t75" style="width:1in;height:18pt" o:ole="">
            <v:imagedata r:id="rId9" o:title=""/>
          </v:shape>
          <w:control r:id="rId246" w:name="DefaultOcxName120112319" w:shapeid="_x0000_i6896"/>
        </w:object>
      </w:r>
      <w:r w:rsidRPr="00D82BFD">
        <w:rPr>
          <w:lang w:val="de-AT"/>
        </w:rPr>
        <w:t xml:space="preserve"> </w:t>
      </w:r>
    </w:p>
    <w:p w:rsidR="00D82BFD" w:rsidRDefault="00D82BFD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-1887632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proofErr w:type="spellStart"/>
      <w:r w:rsidR="00544F59">
        <w:rPr>
          <w:lang w:val="de-AT"/>
        </w:rPr>
        <w:t>Measuring</w:t>
      </w:r>
      <w:proofErr w:type="spellEnd"/>
      <w:r w:rsidR="00544F59">
        <w:rPr>
          <w:lang w:val="de-AT"/>
        </w:rPr>
        <w:t xml:space="preserve">, </w:t>
      </w:r>
      <w:proofErr w:type="spellStart"/>
      <w:r w:rsidR="00544F59">
        <w:rPr>
          <w:lang w:val="de-AT"/>
        </w:rPr>
        <w:t>control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and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regulation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technology</w:t>
      </w:r>
      <w:proofErr w:type="spellEnd"/>
      <w:r w:rsidRPr="00D82BFD">
        <w:rPr>
          <w:lang w:val="de-AT"/>
        </w:rPr>
        <w:tab/>
      </w:r>
      <w:r w:rsidR="00B30D58">
        <w:rPr>
          <w:lang w:val="de-AT"/>
        </w:rPr>
        <w:t xml:space="preserve">Additional </w:t>
      </w:r>
      <w:proofErr w:type="spellStart"/>
      <w:r w:rsidR="00B30D58">
        <w:rPr>
          <w:lang w:val="de-AT"/>
        </w:rPr>
        <w:t>information</w:t>
      </w:r>
      <w:r w:rsidRPr="00D82BFD">
        <w:rPr>
          <w:lang w:val="de-AT"/>
        </w:rPr>
        <w:t>rmation</w:t>
      </w:r>
      <w:proofErr w:type="spellEnd"/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1440" w:dyaOrig="360">
          <v:shape id="_x0000_i6895" type="#_x0000_t75" style="width:1in;height:18pt" o:ole="">
            <v:imagedata r:id="rId9" o:title=""/>
          </v:shape>
          <w:control r:id="rId247" w:name="DefaultOcxName1201123110" w:shapeid="_x0000_i6895"/>
        </w:object>
      </w:r>
      <w:r w:rsidRPr="00D82BFD">
        <w:rPr>
          <w:lang w:val="de-AT"/>
        </w:rPr>
        <w:t xml:space="preserve"> </w:t>
      </w:r>
    </w:p>
    <w:p w:rsidR="00D82BFD" w:rsidRDefault="00D82BFD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1885294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proofErr w:type="spellStart"/>
      <w:r w:rsidR="00544F59">
        <w:rPr>
          <w:lang w:val="de-AT"/>
        </w:rPr>
        <w:t>Electric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materials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and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components</w:t>
      </w:r>
      <w:proofErr w:type="spellEnd"/>
      <w:r w:rsidR="00544F59">
        <w:rPr>
          <w:lang w:val="de-AT"/>
        </w:rPr>
        <w:tab/>
      </w:r>
      <w:r w:rsidR="00A90DE6">
        <w:rPr>
          <w:lang w:val="de-AT"/>
        </w:rPr>
        <w:tab/>
      </w:r>
      <w:r w:rsidR="00B30D58">
        <w:rPr>
          <w:lang w:val="de-AT"/>
        </w:rPr>
        <w:t xml:space="preserve">Additional </w:t>
      </w:r>
      <w:proofErr w:type="spellStart"/>
      <w:r w:rsidR="00B30D58">
        <w:rPr>
          <w:lang w:val="de-AT"/>
        </w:rPr>
        <w:t>information</w:t>
      </w:r>
      <w:r w:rsidRPr="00D82BFD">
        <w:rPr>
          <w:lang w:val="de-AT"/>
        </w:rPr>
        <w:t>rmation</w:t>
      </w:r>
      <w:proofErr w:type="spellEnd"/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1440" w:dyaOrig="360">
          <v:shape id="_x0000_i6894" type="#_x0000_t75" style="width:1in;height:18pt" o:ole="">
            <v:imagedata r:id="rId9" o:title=""/>
          </v:shape>
          <w:control r:id="rId248" w:name="DefaultOcxName1201123111" w:shapeid="_x0000_i6894"/>
        </w:object>
      </w:r>
      <w:r w:rsidRPr="00D82BFD">
        <w:rPr>
          <w:lang w:val="de-AT"/>
        </w:rPr>
        <w:t xml:space="preserve"> </w:t>
      </w:r>
    </w:p>
    <w:p w:rsidR="00D82BFD" w:rsidRDefault="00D82BFD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-1491704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proofErr w:type="spellStart"/>
      <w:r w:rsidR="00544F59">
        <w:rPr>
          <w:lang w:val="de-AT"/>
        </w:rPr>
        <w:t>Insulating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and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other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materials</w:t>
      </w:r>
      <w:proofErr w:type="spellEnd"/>
      <w:r w:rsidR="00544F59">
        <w:rPr>
          <w:lang w:val="de-AT"/>
        </w:rPr>
        <w:tab/>
      </w:r>
      <w:r w:rsidR="00544F59">
        <w:rPr>
          <w:lang w:val="de-AT"/>
        </w:rPr>
        <w:tab/>
      </w:r>
      <w:r w:rsidRPr="00D82BFD">
        <w:rPr>
          <w:lang w:val="de-AT"/>
        </w:rPr>
        <w:tab/>
      </w:r>
      <w:r w:rsidR="00B30D58">
        <w:rPr>
          <w:lang w:val="de-AT"/>
        </w:rPr>
        <w:t xml:space="preserve">Additional </w:t>
      </w:r>
      <w:proofErr w:type="spellStart"/>
      <w:r w:rsidR="00B30D58">
        <w:rPr>
          <w:lang w:val="de-AT"/>
        </w:rPr>
        <w:t>information</w:t>
      </w:r>
      <w:r w:rsidRPr="00D82BFD">
        <w:rPr>
          <w:lang w:val="de-AT"/>
        </w:rPr>
        <w:t>rmation</w:t>
      </w:r>
      <w:proofErr w:type="spellEnd"/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1440" w:dyaOrig="360">
          <v:shape id="_x0000_i6893" type="#_x0000_t75" style="width:1in;height:18pt" o:ole="">
            <v:imagedata r:id="rId9" o:title=""/>
          </v:shape>
          <w:control r:id="rId249" w:name="DefaultOcxName1201123112" w:shapeid="_x0000_i6893"/>
        </w:object>
      </w:r>
      <w:r w:rsidRPr="00D82BFD">
        <w:rPr>
          <w:lang w:val="de-AT"/>
        </w:rPr>
        <w:t xml:space="preserve"> </w:t>
      </w:r>
    </w:p>
    <w:p w:rsidR="00D82BFD" w:rsidRDefault="00D82BFD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-2017998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r w:rsidR="00544F59">
        <w:rPr>
          <w:lang w:val="de-AT"/>
        </w:rPr>
        <w:t xml:space="preserve">Seals </w:t>
      </w:r>
      <w:proofErr w:type="spellStart"/>
      <w:r w:rsidR="00544F59">
        <w:rPr>
          <w:lang w:val="de-AT"/>
        </w:rPr>
        <w:t>and</w:t>
      </w:r>
      <w:proofErr w:type="spellEnd"/>
      <w:r w:rsidR="00544F59">
        <w:rPr>
          <w:lang w:val="de-AT"/>
        </w:rPr>
        <w:t xml:space="preserve"> O-rings</w:t>
      </w:r>
      <w:r w:rsidR="00544F59">
        <w:rPr>
          <w:lang w:val="de-AT"/>
        </w:rPr>
        <w:tab/>
      </w:r>
      <w:r w:rsidR="00544F59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="00B30D58">
        <w:rPr>
          <w:lang w:val="de-AT"/>
        </w:rPr>
        <w:t xml:space="preserve">Additional </w:t>
      </w:r>
      <w:proofErr w:type="spellStart"/>
      <w:r w:rsidR="00B30D58">
        <w:rPr>
          <w:lang w:val="de-AT"/>
        </w:rPr>
        <w:t>information</w:t>
      </w:r>
      <w:r w:rsidRPr="00D82BFD">
        <w:rPr>
          <w:lang w:val="de-AT"/>
        </w:rPr>
        <w:t>rmation</w:t>
      </w:r>
      <w:proofErr w:type="spellEnd"/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1440" w:dyaOrig="360">
          <v:shape id="_x0000_i6892" type="#_x0000_t75" style="width:1in;height:18pt" o:ole="">
            <v:imagedata r:id="rId9" o:title=""/>
          </v:shape>
          <w:control r:id="rId250" w:name="DefaultOcxName1201123113" w:shapeid="_x0000_i6892"/>
        </w:object>
      </w:r>
      <w:r w:rsidRPr="00D82BFD">
        <w:rPr>
          <w:lang w:val="de-AT"/>
        </w:rPr>
        <w:t xml:space="preserve"> </w:t>
      </w:r>
    </w:p>
    <w:p w:rsidR="00D82BFD" w:rsidRDefault="00D82BFD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782609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proofErr w:type="spellStart"/>
      <w:r w:rsidR="00544F59">
        <w:rPr>
          <w:lang w:val="de-AT"/>
        </w:rPr>
        <w:t>Surface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treatment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and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finishing</w:t>
      </w:r>
      <w:proofErr w:type="spellEnd"/>
      <w:r w:rsidR="00544F59">
        <w:rPr>
          <w:lang w:val="de-AT"/>
        </w:rPr>
        <w:tab/>
      </w:r>
      <w:r w:rsidR="00544F59">
        <w:rPr>
          <w:lang w:val="de-AT"/>
        </w:rPr>
        <w:tab/>
      </w:r>
      <w:r w:rsidRPr="00D82BFD">
        <w:rPr>
          <w:lang w:val="de-AT"/>
        </w:rPr>
        <w:tab/>
      </w:r>
      <w:r w:rsidR="00B30D58">
        <w:rPr>
          <w:lang w:val="de-AT"/>
        </w:rPr>
        <w:t xml:space="preserve">Additional </w:t>
      </w:r>
      <w:proofErr w:type="spellStart"/>
      <w:r w:rsidR="00B30D58">
        <w:rPr>
          <w:lang w:val="de-AT"/>
        </w:rPr>
        <w:t>information</w:t>
      </w:r>
      <w:r w:rsidRPr="00D82BFD">
        <w:rPr>
          <w:lang w:val="de-AT"/>
        </w:rPr>
        <w:t>rmation</w:t>
      </w:r>
      <w:proofErr w:type="spellEnd"/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1440" w:dyaOrig="360">
          <v:shape id="_x0000_i6891" type="#_x0000_t75" style="width:1in;height:18pt" o:ole="">
            <v:imagedata r:id="rId9" o:title=""/>
          </v:shape>
          <w:control r:id="rId251" w:name="DefaultOcxName1201122137" w:shapeid="_x0000_i6891"/>
        </w:object>
      </w:r>
      <w:r w:rsidRPr="00D82BFD">
        <w:rPr>
          <w:lang w:val="de-AT"/>
        </w:rPr>
        <w:t xml:space="preserve"> </w:t>
      </w:r>
    </w:p>
    <w:p w:rsidR="00D82BFD" w:rsidRDefault="00D82BFD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715161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r w:rsidR="00544F59">
        <w:rPr>
          <w:lang w:val="de-AT"/>
        </w:rPr>
        <w:t xml:space="preserve">Painting </w:t>
      </w:r>
      <w:proofErr w:type="spellStart"/>
      <w:r w:rsidR="00544F59">
        <w:rPr>
          <w:lang w:val="de-AT"/>
        </w:rPr>
        <w:t>and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powder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coating</w:t>
      </w:r>
      <w:proofErr w:type="spellEnd"/>
      <w:r w:rsidR="00544F59">
        <w:rPr>
          <w:lang w:val="de-AT"/>
        </w:rPr>
        <w:tab/>
      </w:r>
      <w:r w:rsidR="00544F59">
        <w:rPr>
          <w:lang w:val="de-AT"/>
        </w:rPr>
        <w:tab/>
      </w:r>
      <w:r w:rsidRPr="00D82BFD">
        <w:rPr>
          <w:lang w:val="de-AT"/>
        </w:rPr>
        <w:tab/>
      </w:r>
      <w:r w:rsidR="00B30D58">
        <w:rPr>
          <w:lang w:val="de-AT"/>
        </w:rPr>
        <w:t xml:space="preserve">Additional </w:t>
      </w:r>
      <w:proofErr w:type="spellStart"/>
      <w:r w:rsidR="00B30D58">
        <w:rPr>
          <w:lang w:val="de-AT"/>
        </w:rPr>
        <w:t>information</w:t>
      </w:r>
      <w:r w:rsidRPr="00D82BFD">
        <w:rPr>
          <w:lang w:val="de-AT"/>
        </w:rPr>
        <w:t>rmation</w:t>
      </w:r>
      <w:proofErr w:type="spellEnd"/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1440" w:dyaOrig="360">
          <v:shape id="_x0000_i6890" type="#_x0000_t75" style="width:1in;height:18pt" o:ole="">
            <v:imagedata r:id="rId9" o:title=""/>
          </v:shape>
          <w:control r:id="rId252" w:name="DefaultOcxName1201123114" w:shapeid="_x0000_i6890"/>
        </w:object>
      </w:r>
      <w:r w:rsidRPr="00D82BFD">
        <w:rPr>
          <w:lang w:val="de-AT"/>
        </w:rPr>
        <w:t xml:space="preserve"> </w:t>
      </w:r>
    </w:p>
    <w:p w:rsidR="00D82BFD" w:rsidRDefault="00D82BFD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58465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2BFD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proofErr w:type="spellStart"/>
      <w:r w:rsidR="00544F59">
        <w:rPr>
          <w:lang w:val="de-AT"/>
        </w:rPr>
        <w:t>Auxiliary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and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working</w:t>
      </w:r>
      <w:proofErr w:type="spellEnd"/>
      <w:r w:rsidR="00544F59">
        <w:rPr>
          <w:lang w:val="de-AT"/>
        </w:rPr>
        <w:t xml:space="preserve"> </w:t>
      </w:r>
      <w:proofErr w:type="spellStart"/>
      <w:r w:rsidR="00544F59">
        <w:rPr>
          <w:lang w:val="de-AT"/>
        </w:rPr>
        <w:t>materials</w:t>
      </w:r>
      <w:proofErr w:type="spellEnd"/>
      <w:r w:rsidR="00544F59">
        <w:rPr>
          <w:lang w:val="de-AT"/>
        </w:rPr>
        <w:tab/>
      </w:r>
      <w:r w:rsidRPr="00D82BFD">
        <w:rPr>
          <w:lang w:val="de-AT"/>
        </w:rPr>
        <w:tab/>
      </w:r>
      <w:r w:rsidRPr="00D82BFD">
        <w:rPr>
          <w:lang w:val="de-AT"/>
        </w:rPr>
        <w:tab/>
      </w:r>
      <w:r w:rsidR="00B30D58">
        <w:rPr>
          <w:lang w:val="de-AT"/>
        </w:rPr>
        <w:t xml:space="preserve">Additional </w:t>
      </w:r>
      <w:proofErr w:type="spellStart"/>
      <w:r w:rsidR="00B30D58">
        <w:rPr>
          <w:lang w:val="de-AT"/>
        </w:rPr>
        <w:t>information</w:t>
      </w:r>
      <w:r w:rsidRPr="00D82BFD">
        <w:rPr>
          <w:lang w:val="de-AT"/>
        </w:rPr>
        <w:t>rmation</w:t>
      </w:r>
      <w:proofErr w:type="spellEnd"/>
      <w:r w:rsidRPr="00D82BFD">
        <w:rPr>
          <w:lang w:val="de-AT"/>
        </w:rPr>
        <w:t xml:space="preserve">  </w:t>
      </w:r>
      <w:r w:rsidRPr="00D82BFD">
        <w:rPr>
          <w:lang w:val="en"/>
        </w:rPr>
        <w:object w:dxaOrig="1440" w:dyaOrig="360">
          <v:shape id="_x0000_i6889" type="#_x0000_t75" style="width:1in;height:18pt" o:ole="">
            <v:imagedata r:id="rId9" o:title=""/>
          </v:shape>
          <w:control r:id="rId253" w:name="DefaultOcxName1201123115" w:shapeid="_x0000_i6889"/>
        </w:object>
      </w:r>
      <w:r w:rsidRPr="00D82BFD">
        <w:rPr>
          <w:lang w:val="de-AT"/>
        </w:rPr>
        <w:t xml:space="preserve"> </w:t>
      </w:r>
    </w:p>
    <w:p w:rsidR="00D82BFD" w:rsidRPr="00D82BFD" w:rsidRDefault="00D82BFD" w:rsidP="00D82BFD">
      <w:pPr>
        <w:pStyle w:val="MAPLANStandardtext"/>
        <w:rPr>
          <w:lang w:val="de-AT"/>
        </w:rPr>
      </w:pPr>
      <w:sdt>
        <w:sdtPr>
          <w:rPr>
            <w:lang w:val="de-AT"/>
          </w:rPr>
          <w:id w:val="391780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Pr="00D82BFD">
        <w:rPr>
          <w:lang w:val="de-AT"/>
        </w:rPr>
        <w:t xml:space="preserve">  </w:t>
      </w:r>
      <w:r w:rsidR="00544F59">
        <w:rPr>
          <w:lang w:val="de-AT"/>
        </w:rPr>
        <w:t xml:space="preserve">Wage </w:t>
      </w:r>
      <w:proofErr w:type="spellStart"/>
      <w:r w:rsidR="00544F59">
        <w:rPr>
          <w:lang w:val="de-AT"/>
        </w:rPr>
        <w:t>labour</w:t>
      </w:r>
      <w:proofErr w:type="spellEnd"/>
      <w:r w:rsidR="00544F59">
        <w:rPr>
          <w:lang w:val="de-AT"/>
        </w:rPr>
        <w:tab/>
      </w:r>
      <w:r w:rsidR="00544F59">
        <w:rPr>
          <w:lang w:val="de-AT"/>
        </w:rPr>
        <w:tab/>
      </w:r>
      <w:r w:rsidRPr="00D82BFD">
        <w:rPr>
          <w:lang w:val="de-AT"/>
        </w:rPr>
        <w:tab/>
        <w:t xml:space="preserve">                        </w:t>
      </w:r>
      <w:r w:rsidR="00B30D58">
        <w:rPr>
          <w:lang w:val="de-AT"/>
        </w:rPr>
        <w:t xml:space="preserve">Additional </w:t>
      </w:r>
      <w:proofErr w:type="spellStart"/>
      <w:r w:rsidR="00B30D58">
        <w:rPr>
          <w:lang w:val="de-AT"/>
        </w:rPr>
        <w:t>information</w:t>
      </w:r>
      <w:r w:rsidRPr="00D82BFD">
        <w:rPr>
          <w:lang w:val="de-AT"/>
        </w:rPr>
        <w:t>rmation</w:t>
      </w:r>
      <w:proofErr w:type="spellEnd"/>
      <w:r w:rsidR="00544F59">
        <w:rPr>
          <w:lang w:val="de-AT"/>
        </w:rPr>
        <w:t xml:space="preserve"> </w:t>
      </w:r>
      <w:r w:rsidRPr="00D82BFD">
        <w:rPr>
          <w:lang w:val="en"/>
        </w:rPr>
        <w:object w:dxaOrig="1440" w:dyaOrig="360">
          <v:shape id="_x0000_i6888" type="#_x0000_t75" style="width:1in;height:18pt" o:ole="">
            <v:imagedata r:id="rId9" o:title=""/>
          </v:shape>
          <w:control r:id="rId254" w:name="DefaultOcxName1201122136" w:shapeid="_x0000_i6888"/>
        </w:object>
      </w:r>
      <w:r w:rsidRPr="00D82BFD">
        <w:rPr>
          <w:lang w:val="de-AT"/>
        </w:rPr>
        <w:t xml:space="preserve">   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544F59" w:rsidP="00D82BFD">
      <w:pPr>
        <w:pStyle w:val="MAPLANStandardtext"/>
        <w:rPr>
          <w:lang w:val="de-AT"/>
        </w:rPr>
      </w:pPr>
      <w:r>
        <w:rPr>
          <w:lang w:val="de-AT"/>
        </w:rPr>
        <w:t xml:space="preserve">Core </w:t>
      </w:r>
      <w:proofErr w:type="spellStart"/>
      <w:r>
        <w:rPr>
          <w:lang w:val="de-AT"/>
        </w:rPr>
        <w:t>competencies</w:t>
      </w:r>
      <w:proofErr w:type="spellEnd"/>
      <w:r w:rsidR="00D82BFD" w:rsidRPr="00D82BFD">
        <w:rPr>
          <w:lang w:val="de-AT"/>
        </w:rPr>
        <w:t xml:space="preserve"> *</w:t>
      </w:r>
      <w:r w:rsidR="00D82BFD" w:rsidRPr="00D82BFD">
        <w:rPr>
          <w:lang w:val="de-AT"/>
        </w:rPr>
        <w:tab/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887" type="#_x0000_t75" style="width:1in;height:18pt" o:ole="">
            <v:imagedata r:id="rId9" o:title=""/>
          </v:shape>
          <w:control r:id="rId255" w:name="DefaultOcxName120" w:shapeid="_x0000_i6887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544F59" w:rsidP="00D82BFD">
      <w:pPr>
        <w:pStyle w:val="MAPLANStandardtext"/>
        <w:rPr>
          <w:lang w:val="de-AT"/>
        </w:rPr>
      </w:pPr>
      <w:r>
        <w:rPr>
          <w:bCs/>
          <w:lang w:val="de-AT"/>
        </w:rPr>
        <w:t xml:space="preserve">Further </w:t>
      </w:r>
      <w:proofErr w:type="spellStart"/>
      <w:r>
        <w:rPr>
          <w:bCs/>
          <w:lang w:val="de-AT"/>
        </w:rPr>
        <w:t>information</w:t>
      </w:r>
      <w:proofErr w:type="spellEnd"/>
      <w:r w:rsidR="00D82BFD" w:rsidRPr="00D82BFD">
        <w:rPr>
          <w:b/>
          <w:bCs/>
          <w:lang w:val="de-AT"/>
        </w:rPr>
        <w:t xml:space="preserve"> </w:t>
      </w:r>
      <w:r w:rsidR="00D82BFD" w:rsidRPr="00D82BFD">
        <w:rPr>
          <w:lang w:val="de-AT"/>
        </w:rPr>
        <w:tab/>
      </w:r>
      <w:r w:rsidR="00D82BFD" w:rsidRPr="00D82BFD">
        <w:rPr>
          <w:lang w:val="en"/>
        </w:rPr>
        <w:object w:dxaOrig="1440" w:dyaOrig="360">
          <v:shape id="_x0000_i6886" type="#_x0000_t75" style="width:1in;height:18pt" o:ole="">
            <v:imagedata r:id="rId9" o:title=""/>
          </v:shape>
          <w:control r:id="rId256" w:name="DefaultOcxName7107312" w:shapeid="_x0000_i6886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544F59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proofErr w:type="spellStart"/>
      <w:r>
        <w:rPr>
          <w:b/>
          <w:lang w:val="de-AT"/>
        </w:rPr>
        <w:t>Certifications</w:t>
      </w:r>
      <w:proofErr w:type="spellEnd"/>
      <w:r w:rsidR="00D82BFD" w:rsidRPr="00D82BFD">
        <w:rPr>
          <w:b/>
          <w:lang w:val="de-AT"/>
        </w:rPr>
        <w:t xml:space="preserve"> 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544F59" w:rsidP="00D82BFD">
      <w:pPr>
        <w:pStyle w:val="MAPLANStandardtext"/>
        <w:rPr>
          <w:lang w:val="de-AT"/>
        </w:rPr>
      </w:pPr>
      <w:r>
        <w:rPr>
          <w:lang w:val="de-AT"/>
        </w:rPr>
        <w:t xml:space="preserve">Do </w:t>
      </w:r>
      <w:proofErr w:type="spellStart"/>
      <w:r>
        <w:rPr>
          <w:lang w:val="de-AT"/>
        </w:rPr>
        <w:t>you</w:t>
      </w:r>
      <w:proofErr w:type="spellEnd"/>
      <w:r>
        <w:rPr>
          <w:lang w:val="de-AT"/>
        </w:rPr>
        <w:t xml:space="preserve"> habe </w:t>
      </w:r>
      <w:proofErr w:type="spellStart"/>
      <w:r>
        <w:rPr>
          <w:lang w:val="de-AT"/>
        </w:rPr>
        <w:t>proofs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of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certifications</w:t>
      </w:r>
      <w:proofErr w:type="spellEnd"/>
      <w:r>
        <w:rPr>
          <w:lang w:val="de-AT"/>
        </w:rPr>
        <w:t xml:space="preserve"> in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field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of</w:t>
      </w:r>
      <w:proofErr w:type="spellEnd"/>
      <w:r>
        <w:rPr>
          <w:lang w:val="de-AT"/>
        </w:rPr>
        <w:t xml:space="preserve"> QM (</w:t>
      </w:r>
      <w:proofErr w:type="spellStart"/>
      <w:r>
        <w:rPr>
          <w:lang w:val="de-AT"/>
        </w:rPr>
        <w:t>quality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managemnent</w:t>
      </w:r>
      <w:proofErr w:type="spellEnd"/>
      <w:r>
        <w:rPr>
          <w:lang w:val="de-AT"/>
        </w:rPr>
        <w:t xml:space="preserve">), EM (environmental </w:t>
      </w:r>
      <w:proofErr w:type="spellStart"/>
      <w:r>
        <w:rPr>
          <w:lang w:val="de-AT"/>
        </w:rPr>
        <w:t>management</w:t>
      </w:r>
      <w:proofErr w:type="spellEnd"/>
      <w:r>
        <w:rPr>
          <w:lang w:val="de-AT"/>
        </w:rPr>
        <w:t>), JS (</w:t>
      </w:r>
      <w:proofErr w:type="spellStart"/>
      <w:r>
        <w:rPr>
          <w:lang w:val="de-AT"/>
        </w:rPr>
        <w:t>job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security</w:t>
      </w:r>
      <w:proofErr w:type="spellEnd"/>
      <w:r>
        <w:rPr>
          <w:lang w:val="de-AT"/>
        </w:rPr>
        <w:t xml:space="preserve">) </w:t>
      </w:r>
      <w:proofErr w:type="spellStart"/>
      <w:r>
        <w:rPr>
          <w:lang w:val="de-AT"/>
        </w:rPr>
        <w:t>and</w:t>
      </w:r>
      <w:proofErr w:type="spellEnd"/>
      <w:r>
        <w:rPr>
          <w:lang w:val="de-AT"/>
        </w:rPr>
        <w:t xml:space="preserve"> / </w:t>
      </w:r>
      <w:proofErr w:type="spellStart"/>
      <w:r>
        <w:rPr>
          <w:lang w:val="de-AT"/>
        </w:rPr>
        <w:t>or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other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fields</w:t>
      </w:r>
      <w:proofErr w:type="spellEnd"/>
      <w:r w:rsidR="00D82BFD" w:rsidRPr="00D82BFD">
        <w:rPr>
          <w:lang w:val="de-AT"/>
        </w:rPr>
        <w:t>? *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544F59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yes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6885" type="#_x0000_t75" style="width:20.5pt;height:18pt" o:ole="">
            <v:imagedata r:id="rId25" o:title=""/>
          </v:shape>
          <w:control r:id="rId257" w:name="DefaultOcxName141" w:shapeid="_x0000_i6885"/>
        </w:object>
      </w:r>
      <w:r>
        <w:rPr>
          <w:lang w:val="de-AT"/>
        </w:rPr>
        <w:t xml:space="preserve">    </w:t>
      </w:r>
      <w:proofErr w:type="spellStart"/>
      <w:r>
        <w:rPr>
          <w:lang w:val="de-AT"/>
        </w:rPr>
        <w:t>no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6884" type="#_x0000_t75" style="width:20.5pt;height:18pt" o:ole="">
            <v:imagedata r:id="rId25" o:title=""/>
          </v:shape>
          <w:control r:id="rId258" w:name="DefaultOcxName142" w:shapeid="_x0000_i6884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544F59" w:rsidP="00D82BFD">
      <w:pPr>
        <w:pStyle w:val="MAPLANStandardtext"/>
        <w:rPr>
          <w:lang w:val="de-AT"/>
        </w:rPr>
      </w:pPr>
      <w:proofErr w:type="spellStart"/>
      <w:r w:rsidRPr="00544F59">
        <w:rPr>
          <w:lang w:val="de-AT"/>
        </w:rPr>
        <w:t>Please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enter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here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certificates</w:t>
      </w:r>
      <w:proofErr w:type="spellEnd"/>
      <w:r w:rsidRPr="00544F59">
        <w:rPr>
          <w:lang w:val="de-AT"/>
        </w:rPr>
        <w:t xml:space="preserve"> / </w:t>
      </w:r>
      <w:proofErr w:type="spellStart"/>
      <w:r w:rsidRPr="00544F59">
        <w:rPr>
          <w:lang w:val="de-AT"/>
        </w:rPr>
        <w:t>customer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audit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reports</w:t>
      </w:r>
      <w:proofErr w:type="spellEnd"/>
      <w:r w:rsidRPr="00544F59">
        <w:rPr>
          <w:lang w:val="de-AT"/>
        </w:rPr>
        <w:t xml:space="preserve">, </w:t>
      </w:r>
      <w:proofErr w:type="spellStart"/>
      <w:r w:rsidRPr="00544F59">
        <w:rPr>
          <w:lang w:val="de-AT"/>
        </w:rPr>
        <w:t>if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any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6883" type="#_x0000_t75" style="width:1in;height:18pt" o:ole="">
            <v:imagedata r:id="rId9" o:title=""/>
          </v:shape>
          <w:control r:id="rId259" w:name="DefaultOcxName143" w:shapeid="_x0000_i6883"/>
        </w:object>
      </w:r>
    </w:p>
    <w:p w:rsidR="00D82BFD" w:rsidRPr="00D82BFD" w:rsidRDefault="00544F59" w:rsidP="00D82BFD">
      <w:pPr>
        <w:pStyle w:val="MAPLANStandardtext"/>
        <w:rPr>
          <w:lang w:val="de-AT"/>
        </w:rPr>
      </w:pPr>
      <w:proofErr w:type="spellStart"/>
      <w:r w:rsidRPr="00544F59">
        <w:rPr>
          <w:lang w:val="de-AT"/>
        </w:rPr>
        <w:t>If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you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cannot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prove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any</w:t>
      </w:r>
      <w:proofErr w:type="spellEnd"/>
      <w:r w:rsidRPr="00544F59">
        <w:rPr>
          <w:lang w:val="de-AT"/>
        </w:rPr>
        <w:t xml:space="preserve"> such </w:t>
      </w:r>
      <w:proofErr w:type="spellStart"/>
      <w:r w:rsidRPr="00544F59">
        <w:rPr>
          <w:lang w:val="de-AT"/>
        </w:rPr>
        <w:t>certificates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and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yet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there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could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come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to</w:t>
      </w:r>
      <w:proofErr w:type="spellEnd"/>
      <w:r w:rsidRPr="00544F59">
        <w:rPr>
          <w:lang w:val="de-AT"/>
        </w:rPr>
        <w:t xml:space="preserve"> a </w:t>
      </w:r>
      <w:proofErr w:type="spellStart"/>
      <w:r w:rsidRPr="00544F59">
        <w:rPr>
          <w:lang w:val="de-AT"/>
        </w:rPr>
        <w:t>possible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cooperation</w:t>
      </w:r>
      <w:proofErr w:type="spellEnd"/>
      <w:r w:rsidRPr="00544F59">
        <w:rPr>
          <w:lang w:val="de-AT"/>
        </w:rPr>
        <w:t xml:space="preserve">, </w:t>
      </w:r>
      <w:proofErr w:type="spellStart"/>
      <w:r w:rsidRPr="00544F59">
        <w:rPr>
          <w:lang w:val="de-AT"/>
        </w:rPr>
        <w:t>it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is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inevitable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that</w:t>
      </w:r>
      <w:proofErr w:type="spellEnd"/>
      <w:r w:rsidRPr="00544F59">
        <w:rPr>
          <w:lang w:val="de-AT"/>
        </w:rPr>
        <w:t xml:space="preserve"> MAPLAN </w:t>
      </w:r>
      <w:proofErr w:type="spellStart"/>
      <w:r w:rsidRPr="00544F59">
        <w:rPr>
          <w:lang w:val="de-AT"/>
        </w:rPr>
        <w:t>would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perform</w:t>
      </w:r>
      <w:proofErr w:type="spellEnd"/>
      <w:r w:rsidRPr="00544F59">
        <w:rPr>
          <w:lang w:val="de-AT"/>
        </w:rPr>
        <w:t xml:space="preserve"> an on-site </w:t>
      </w:r>
      <w:proofErr w:type="spellStart"/>
      <w:r w:rsidRPr="00544F59">
        <w:rPr>
          <w:lang w:val="de-AT"/>
        </w:rPr>
        <w:t>audit</w:t>
      </w:r>
      <w:proofErr w:type="spellEnd"/>
      <w:r w:rsidRPr="00544F59">
        <w:rPr>
          <w:lang w:val="de-AT"/>
        </w:rPr>
        <w:t xml:space="preserve"> in </w:t>
      </w:r>
      <w:proofErr w:type="spellStart"/>
      <w:r w:rsidRPr="00544F59">
        <w:rPr>
          <w:lang w:val="de-AT"/>
        </w:rPr>
        <w:t>your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company</w:t>
      </w:r>
      <w:proofErr w:type="spellEnd"/>
      <w:r w:rsidRPr="00544F59">
        <w:rPr>
          <w:lang w:val="de-AT"/>
        </w:rPr>
        <w:t>.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544F59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Would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you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agree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this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audit</w:t>
      </w:r>
      <w:proofErr w:type="spellEnd"/>
      <w:r w:rsidR="00D82BFD" w:rsidRPr="00D82BFD">
        <w:rPr>
          <w:lang w:val="de-AT"/>
        </w:rPr>
        <w:t xml:space="preserve">? * </w:t>
      </w:r>
    </w:p>
    <w:p w:rsidR="00D82BFD" w:rsidRPr="00D82BFD" w:rsidRDefault="00544F59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yes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6882" type="#_x0000_t75" style="width:20.5pt;height:18pt" o:ole="">
            <v:imagedata r:id="rId25" o:title=""/>
          </v:shape>
          <w:control r:id="rId260" w:name="DefaultOcxName1411" w:shapeid="_x0000_i6882"/>
        </w:object>
      </w:r>
      <w:r>
        <w:rPr>
          <w:lang w:val="de-AT"/>
        </w:rPr>
        <w:t xml:space="preserve">    </w:t>
      </w:r>
      <w:proofErr w:type="spellStart"/>
      <w:r>
        <w:rPr>
          <w:lang w:val="de-AT"/>
        </w:rPr>
        <w:t>no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6881" type="#_x0000_t75" style="width:20.5pt;height:18pt" o:ole="">
            <v:imagedata r:id="rId25" o:title=""/>
          </v:shape>
          <w:control r:id="rId261" w:name="DefaultOcxName1421" w:shapeid="_x0000_i6881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544F59" w:rsidP="00D82BFD">
      <w:pPr>
        <w:pStyle w:val="MAPLANStandardtext"/>
        <w:rPr>
          <w:lang w:val="de-AT"/>
        </w:rPr>
      </w:pPr>
      <w:proofErr w:type="spellStart"/>
      <w:r w:rsidRPr="00544F59">
        <w:rPr>
          <w:lang w:val="de-AT"/>
        </w:rPr>
        <w:t>Would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you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agree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to</w:t>
      </w:r>
      <w:proofErr w:type="spellEnd"/>
      <w:r w:rsidRPr="00544F59">
        <w:rPr>
          <w:lang w:val="de-AT"/>
        </w:rPr>
        <w:t xml:space="preserve"> an </w:t>
      </w:r>
      <w:proofErr w:type="spellStart"/>
      <w:r w:rsidRPr="00544F59">
        <w:rPr>
          <w:lang w:val="de-AT"/>
        </w:rPr>
        <w:t>audit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even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if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you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have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proven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certificates</w:t>
      </w:r>
      <w:proofErr w:type="spellEnd"/>
      <w:r w:rsidRPr="00544F59">
        <w:rPr>
          <w:lang w:val="de-AT"/>
        </w:rPr>
        <w:t>?</w:t>
      </w:r>
      <w:r w:rsidR="00D82BFD" w:rsidRPr="00D82BFD">
        <w:rPr>
          <w:lang w:val="de-AT"/>
        </w:rPr>
        <w:t xml:space="preserve"> * </w:t>
      </w:r>
    </w:p>
    <w:p w:rsidR="00D82BFD" w:rsidRPr="00D82BFD" w:rsidRDefault="00544F59" w:rsidP="00D82BFD">
      <w:pPr>
        <w:pStyle w:val="MAPLANStandardtext"/>
        <w:rPr>
          <w:lang w:val="de-AT"/>
        </w:rPr>
      </w:pPr>
      <w:proofErr w:type="spellStart"/>
      <w:r>
        <w:rPr>
          <w:lang w:val="de-AT"/>
        </w:rPr>
        <w:t>yes</w:t>
      </w:r>
      <w:proofErr w:type="spellEnd"/>
      <w:r w:rsidR="00D82BFD" w:rsidRPr="00D82BFD">
        <w:rPr>
          <w:lang w:val="de-AT"/>
        </w:rPr>
        <w:t xml:space="preserve"> </w:t>
      </w:r>
      <w:r w:rsidR="00D82BFD" w:rsidRPr="00D82BFD">
        <w:rPr>
          <w:lang w:val="en"/>
        </w:rPr>
        <w:object w:dxaOrig="1440" w:dyaOrig="360">
          <v:shape id="_x0000_i8334" type="#_x0000_t75" style="width:20.5pt;height:18pt" o:ole="">
            <v:imagedata r:id="rId25" o:title=""/>
          </v:shape>
          <w:control r:id="rId262" w:name="DefaultOcxName14111" w:shapeid="_x0000_i8334"/>
        </w:object>
      </w:r>
      <w:r w:rsidR="00D82BFD" w:rsidRPr="00D82BFD">
        <w:rPr>
          <w:lang w:val="de-AT"/>
        </w:rPr>
        <w:t xml:space="preserve">    </w:t>
      </w:r>
      <w:proofErr w:type="spellStart"/>
      <w:r w:rsidR="00D82BFD" w:rsidRPr="00D82BFD">
        <w:rPr>
          <w:lang w:val="de-AT"/>
        </w:rPr>
        <w:t>n</w:t>
      </w:r>
      <w:r>
        <w:rPr>
          <w:lang w:val="de-AT"/>
        </w:rPr>
        <w:t>o</w:t>
      </w:r>
      <w:proofErr w:type="spellEnd"/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544F59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r>
        <w:rPr>
          <w:b/>
          <w:lang w:val="de-AT"/>
        </w:rPr>
        <w:t xml:space="preserve">Terms </w:t>
      </w:r>
      <w:proofErr w:type="spellStart"/>
      <w:r>
        <w:rPr>
          <w:b/>
          <w:lang w:val="de-AT"/>
        </w:rPr>
        <w:t>and</w:t>
      </w:r>
      <w:proofErr w:type="spellEnd"/>
      <w:r>
        <w:rPr>
          <w:b/>
          <w:lang w:val="de-AT"/>
        </w:rPr>
        <w:t xml:space="preserve"> </w:t>
      </w:r>
      <w:proofErr w:type="spellStart"/>
      <w:r>
        <w:rPr>
          <w:b/>
          <w:lang w:val="de-AT"/>
        </w:rPr>
        <w:t>Conditions</w:t>
      </w:r>
      <w:proofErr w:type="spellEnd"/>
      <w:r>
        <w:rPr>
          <w:b/>
          <w:lang w:val="de-AT"/>
        </w:rPr>
        <w:t xml:space="preserve"> </w:t>
      </w:r>
      <w:proofErr w:type="spellStart"/>
      <w:r>
        <w:rPr>
          <w:b/>
          <w:lang w:val="de-AT"/>
        </w:rPr>
        <w:t>of</w:t>
      </w:r>
      <w:proofErr w:type="spellEnd"/>
      <w:r>
        <w:rPr>
          <w:b/>
          <w:lang w:val="de-AT"/>
        </w:rPr>
        <w:t xml:space="preserve"> </w:t>
      </w:r>
      <w:proofErr w:type="spellStart"/>
      <w:r>
        <w:rPr>
          <w:b/>
          <w:lang w:val="de-AT"/>
        </w:rPr>
        <w:t>Purchase</w:t>
      </w:r>
      <w:proofErr w:type="spellEnd"/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544F59" w:rsidRPr="00544F59" w:rsidRDefault="00544F59" w:rsidP="00544F59">
      <w:pPr>
        <w:pStyle w:val="MAPLANStandardtext"/>
        <w:rPr>
          <w:u w:val="single"/>
          <w:lang w:val="de-AT"/>
        </w:rPr>
      </w:pPr>
      <w:r w:rsidRPr="00544F59">
        <w:rPr>
          <w:u w:val="single"/>
          <w:lang w:val="de-AT"/>
        </w:rPr>
        <w:t xml:space="preserve">General </w:t>
      </w:r>
      <w:proofErr w:type="spellStart"/>
      <w:r w:rsidRPr="00544F59">
        <w:rPr>
          <w:u w:val="single"/>
          <w:lang w:val="de-AT"/>
        </w:rPr>
        <w:t>Purchase</w:t>
      </w:r>
      <w:proofErr w:type="spellEnd"/>
      <w:r w:rsidRPr="00544F59">
        <w:rPr>
          <w:u w:val="single"/>
          <w:lang w:val="de-AT"/>
        </w:rPr>
        <w:t xml:space="preserve"> </w:t>
      </w:r>
      <w:proofErr w:type="spellStart"/>
      <w:r w:rsidRPr="00544F59">
        <w:rPr>
          <w:u w:val="single"/>
          <w:lang w:val="de-AT"/>
        </w:rPr>
        <w:t>Conditions</w:t>
      </w:r>
      <w:proofErr w:type="spellEnd"/>
      <w:r w:rsidRPr="00544F59">
        <w:rPr>
          <w:u w:val="single"/>
          <w:lang w:val="de-AT"/>
        </w:rPr>
        <w:t xml:space="preserve"> </w:t>
      </w:r>
      <w:proofErr w:type="spellStart"/>
      <w:r w:rsidRPr="00544F59">
        <w:rPr>
          <w:u w:val="single"/>
          <w:lang w:val="de-AT"/>
        </w:rPr>
        <w:t>of</w:t>
      </w:r>
      <w:proofErr w:type="spellEnd"/>
      <w:r w:rsidRPr="00544F59">
        <w:rPr>
          <w:u w:val="single"/>
          <w:lang w:val="de-AT"/>
        </w:rPr>
        <w:t xml:space="preserve"> MAPLAN GmbH</w:t>
      </w:r>
    </w:p>
    <w:p w:rsidR="00544F59" w:rsidRPr="00544F59" w:rsidRDefault="00544F59" w:rsidP="00544F59">
      <w:pPr>
        <w:pStyle w:val="MAPLANStandardtext"/>
        <w:rPr>
          <w:u w:val="single"/>
          <w:lang w:val="de-AT"/>
        </w:rPr>
      </w:pPr>
      <w:r w:rsidRPr="00544F59">
        <w:rPr>
          <w:u w:val="single"/>
          <w:lang w:val="de-AT"/>
        </w:rPr>
        <w:t xml:space="preserve">General </w:t>
      </w:r>
      <w:proofErr w:type="spellStart"/>
      <w:r w:rsidRPr="00544F59">
        <w:rPr>
          <w:u w:val="single"/>
          <w:lang w:val="de-AT"/>
        </w:rPr>
        <w:t>Delivery</w:t>
      </w:r>
      <w:proofErr w:type="spellEnd"/>
      <w:r w:rsidRPr="00544F59">
        <w:rPr>
          <w:u w:val="single"/>
          <w:lang w:val="de-AT"/>
        </w:rPr>
        <w:t xml:space="preserve"> </w:t>
      </w:r>
      <w:proofErr w:type="spellStart"/>
      <w:r w:rsidRPr="00544F59">
        <w:rPr>
          <w:u w:val="single"/>
          <w:lang w:val="de-AT"/>
        </w:rPr>
        <w:t>Conditions</w:t>
      </w:r>
      <w:proofErr w:type="spellEnd"/>
      <w:r w:rsidRPr="00544F59">
        <w:rPr>
          <w:u w:val="single"/>
          <w:lang w:val="de-AT"/>
        </w:rPr>
        <w:t xml:space="preserve"> </w:t>
      </w:r>
      <w:proofErr w:type="spellStart"/>
      <w:r w:rsidRPr="00544F59">
        <w:rPr>
          <w:u w:val="single"/>
          <w:lang w:val="de-AT"/>
        </w:rPr>
        <w:t>of</w:t>
      </w:r>
      <w:proofErr w:type="spellEnd"/>
      <w:r w:rsidRPr="00544F59">
        <w:rPr>
          <w:u w:val="single"/>
          <w:lang w:val="de-AT"/>
        </w:rPr>
        <w:t xml:space="preserve"> MAPLAN GmbH</w:t>
      </w:r>
    </w:p>
    <w:p w:rsidR="00544F59" w:rsidRPr="00544F59" w:rsidRDefault="00544F59" w:rsidP="00544F59">
      <w:pPr>
        <w:pStyle w:val="MAPLANStandardtext"/>
        <w:rPr>
          <w:lang w:val="de-AT"/>
        </w:rPr>
      </w:pPr>
    </w:p>
    <w:p w:rsidR="00544F59" w:rsidRPr="00544F59" w:rsidRDefault="00544F59" w:rsidP="00544F59">
      <w:pPr>
        <w:pStyle w:val="MAPLANStandardtext"/>
        <w:rPr>
          <w:lang w:val="de-AT"/>
        </w:rPr>
      </w:pPr>
      <w:r w:rsidRPr="00544F59">
        <w:rPr>
          <w:b/>
          <w:lang w:val="de-AT"/>
        </w:rPr>
        <w:t>MAPLAN GmbH</w:t>
      </w:r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delivery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condition</w:t>
      </w:r>
      <w:proofErr w:type="spellEnd"/>
      <w:r w:rsidRPr="00544F59">
        <w:rPr>
          <w:lang w:val="de-AT"/>
        </w:rPr>
        <w:t xml:space="preserve">: </w:t>
      </w:r>
    </w:p>
    <w:p w:rsidR="00544F59" w:rsidRPr="00544F59" w:rsidRDefault="00544F59" w:rsidP="00544F59">
      <w:pPr>
        <w:pStyle w:val="MAPLANStandardtext"/>
        <w:rPr>
          <w:lang w:val="de-AT"/>
        </w:rPr>
      </w:pPr>
      <w:r w:rsidRPr="00544F59">
        <w:rPr>
          <w:lang w:val="de-AT"/>
        </w:rPr>
        <w:t xml:space="preserve">DAP (EU) / DDP (non-EU), </w:t>
      </w:r>
      <w:proofErr w:type="spellStart"/>
      <w:r w:rsidRPr="00544F59">
        <w:rPr>
          <w:lang w:val="de-AT"/>
        </w:rPr>
        <w:t>including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packaging</w:t>
      </w:r>
      <w:proofErr w:type="spellEnd"/>
      <w:r w:rsidRPr="00544F59">
        <w:rPr>
          <w:lang w:val="de-AT"/>
        </w:rPr>
        <w:t xml:space="preserve"> </w:t>
      </w:r>
    </w:p>
    <w:p w:rsidR="00544F59" w:rsidRPr="00544F59" w:rsidRDefault="00544F59" w:rsidP="00544F59">
      <w:pPr>
        <w:pStyle w:val="MAPLANStandardtext"/>
        <w:rPr>
          <w:lang w:val="de-AT"/>
        </w:rPr>
      </w:pPr>
      <w:r w:rsidRPr="00544F59">
        <w:rPr>
          <w:b/>
          <w:lang w:val="de-AT"/>
        </w:rPr>
        <w:t>MAPLAN GmbH</w:t>
      </w:r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payment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condition</w:t>
      </w:r>
      <w:proofErr w:type="spellEnd"/>
      <w:r w:rsidRPr="00544F59">
        <w:rPr>
          <w:lang w:val="de-AT"/>
        </w:rPr>
        <w:t xml:space="preserve">: </w:t>
      </w:r>
    </w:p>
    <w:p w:rsidR="00544F59" w:rsidRPr="00544F59" w:rsidRDefault="00544F59" w:rsidP="00544F59">
      <w:pPr>
        <w:pStyle w:val="MAPLANStandardtext"/>
        <w:rPr>
          <w:lang w:val="de-AT"/>
        </w:rPr>
      </w:pPr>
      <w:r w:rsidRPr="00544F59">
        <w:rPr>
          <w:lang w:val="de-AT"/>
        </w:rPr>
        <w:t xml:space="preserve">On </w:t>
      </w:r>
      <w:proofErr w:type="spellStart"/>
      <w:r w:rsidRPr="00544F59">
        <w:rPr>
          <w:lang w:val="de-AT"/>
        </w:rPr>
        <w:t>the</w:t>
      </w:r>
      <w:proofErr w:type="spellEnd"/>
      <w:r w:rsidRPr="00544F59">
        <w:rPr>
          <w:lang w:val="de-AT"/>
        </w:rPr>
        <w:t xml:space="preserve"> 20th </w:t>
      </w:r>
      <w:proofErr w:type="spellStart"/>
      <w:r w:rsidRPr="00544F59">
        <w:rPr>
          <w:lang w:val="de-AT"/>
        </w:rPr>
        <w:t>of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the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following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calender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month</w:t>
      </w:r>
      <w:proofErr w:type="spellEnd"/>
      <w:r w:rsidRPr="00544F59">
        <w:rPr>
          <w:lang w:val="de-AT"/>
        </w:rPr>
        <w:t xml:space="preserve"> after </w:t>
      </w:r>
      <w:proofErr w:type="spellStart"/>
      <w:r w:rsidRPr="00544F59">
        <w:rPr>
          <w:lang w:val="de-AT"/>
        </w:rPr>
        <w:t>receiving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the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invoice</w:t>
      </w:r>
      <w:proofErr w:type="spellEnd"/>
      <w:r w:rsidRPr="00544F59">
        <w:rPr>
          <w:lang w:val="de-AT"/>
        </w:rPr>
        <w:t xml:space="preserve">, </w:t>
      </w:r>
      <w:proofErr w:type="spellStart"/>
      <w:r w:rsidRPr="00544F59">
        <w:rPr>
          <w:lang w:val="de-AT"/>
        </w:rPr>
        <w:t>with</w:t>
      </w:r>
      <w:proofErr w:type="spellEnd"/>
      <w:r w:rsidRPr="00544F59">
        <w:rPr>
          <w:lang w:val="de-AT"/>
        </w:rPr>
        <w:t xml:space="preserve"> a 3 % </w:t>
      </w:r>
      <w:proofErr w:type="spellStart"/>
      <w:r w:rsidRPr="00544F59">
        <w:rPr>
          <w:lang w:val="de-AT"/>
        </w:rPr>
        <w:t>early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payment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discount</w:t>
      </w:r>
      <w:proofErr w:type="spellEnd"/>
    </w:p>
    <w:p w:rsidR="00544F59" w:rsidRPr="00544F59" w:rsidRDefault="00544F59" w:rsidP="00544F59">
      <w:pPr>
        <w:pStyle w:val="MAPLANStandardtext"/>
        <w:rPr>
          <w:lang w:val="de-AT"/>
        </w:rPr>
      </w:pPr>
      <w:r w:rsidRPr="00544F59">
        <w:rPr>
          <w:lang w:val="de-AT"/>
        </w:rPr>
        <w:t xml:space="preserve">The </w:t>
      </w:r>
      <w:proofErr w:type="spellStart"/>
      <w:r w:rsidRPr="00544F59">
        <w:rPr>
          <w:lang w:val="de-AT"/>
        </w:rPr>
        <w:t>payment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period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begins</w:t>
      </w:r>
      <w:proofErr w:type="spellEnd"/>
      <w:r w:rsidRPr="00544F59">
        <w:rPr>
          <w:lang w:val="de-AT"/>
        </w:rPr>
        <w:t xml:space="preserve"> upon </w:t>
      </w:r>
      <w:proofErr w:type="spellStart"/>
      <w:r w:rsidRPr="00544F59">
        <w:rPr>
          <w:lang w:val="de-AT"/>
        </w:rPr>
        <w:t>receipt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of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invoice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at</w:t>
      </w:r>
      <w:proofErr w:type="spellEnd"/>
      <w:r w:rsidRPr="00544F59">
        <w:rPr>
          <w:lang w:val="de-AT"/>
        </w:rPr>
        <w:t xml:space="preserve"> MAPLAN GmbH in </w:t>
      </w:r>
      <w:proofErr w:type="spellStart"/>
      <w:r w:rsidRPr="00544F59">
        <w:rPr>
          <w:lang w:val="de-AT"/>
        </w:rPr>
        <w:t>Ternitz</w:t>
      </w:r>
      <w:proofErr w:type="spellEnd"/>
      <w:r w:rsidRPr="00544F59">
        <w:rPr>
          <w:lang w:val="de-AT"/>
        </w:rPr>
        <w:t xml:space="preserve">! </w:t>
      </w:r>
    </w:p>
    <w:p w:rsidR="00D82BFD" w:rsidRPr="00D82BFD" w:rsidRDefault="00544F59" w:rsidP="00544F59">
      <w:pPr>
        <w:pStyle w:val="MAPLANStandardtext"/>
        <w:rPr>
          <w:lang w:val="de-AT"/>
        </w:rPr>
      </w:pPr>
      <w:r w:rsidRPr="00544F59">
        <w:rPr>
          <w:lang w:val="de-AT"/>
        </w:rPr>
        <w:t xml:space="preserve">I </w:t>
      </w:r>
      <w:proofErr w:type="spellStart"/>
      <w:r w:rsidRPr="00544F59">
        <w:rPr>
          <w:lang w:val="de-AT"/>
        </w:rPr>
        <w:t>accept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the</w:t>
      </w:r>
      <w:proofErr w:type="spellEnd"/>
      <w:r w:rsidRPr="00544F59">
        <w:rPr>
          <w:lang w:val="de-AT"/>
        </w:rPr>
        <w:t xml:space="preserve"> Terms </w:t>
      </w:r>
      <w:proofErr w:type="spellStart"/>
      <w:r w:rsidRPr="00544F59">
        <w:rPr>
          <w:lang w:val="de-AT"/>
        </w:rPr>
        <w:t>and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Conditions</w:t>
      </w:r>
      <w:proofErr w:type="spellEnd"/>
      <w:r w:rsidR="00D82BFD" w:rsidRPr="00D82BFD">
        <w:rPr>
          <w:lang w:val="de-AT"/>
        </w:rPr>
        <w:t xml:space="preserve"> * </w:t>
      </w:r>
      <w:r w:rsidR="00D82BFD" w:rsidRPr="00D82BFD">
        <w:rPr>
          <w:lang w:val="en"/>
        </w:rPr>
        <w:object w:dxaOrig="1440" w:dyaOrig="360">
          <v:shape id="_x0000_i6879" type="#_x0000_t75" style="width:20.5pt;height:18pt" o:ole="">
            <v:imagedata r:id="rId263" o:title=""/>
          </v:shape>
          <w:control r:id="rId264" w:name="DefaultOcxName144" w:shapeid="_x0000_i6879"/>
        </w:object>
      </w:r>
      <w:r w:rsidR="00D82BFD" w:rsidRPr="00D82BFD">
        <w:rPr>
          <w:lang w:val="en"/>
        </w:rPr>
        <w:object w:dxaOrig="1440" w:dyaOrig="360">
          <v:shape id="_x0000_i6878" type="#_x0000_t75" style="width:1in;height:18pt" o:ole="">
            <v:imagedata r:id="rId265" o:title=""/>
          </v:shape>
          <w:control r:id="rId266" w:name="DefaultOcxName145" w:shapeid="_x0000_i6878"/>
        </w:object>
      </w:r>
      <w:r w:rsidR="00D82BFD" w:rsidRPr="00D82BFD">
        <w:rPr>
          <w:lang w:val="en"/>
        </w:rPr>
        <w:object w:dxaOrig="1440" w:dyaOrig="360">
          <v:shape id="_x0000_i6877" type="#_x0000_t75" style="width:1in;height:18pt" o:ole="">
            <v:imagedata r:id="rId9" o:title=""/>
          </v:shape>
          <w:control r:id="rId267" w:name="DefaultOcxName146" w:shapeid="_x0000_i6877"/>
        </w:objec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D82BFD" w:rsidRPr="00D82BFD" w:rsidRDefault="00544F59" w:rsidP="00D82BFD">
      <w:pPr>
        <w:pStyle w:val="MAPLANStandardtext"/>
        <w:numPr>
          <w:ilvl w:val="0"/>
          <w:numId w:val="7"/>
        </w:numPr>
        <w:rPr>
          <w:b/>
          <w:lang w:val="de-AT"/>
        </w:rPr>
      </w:pPr>
      <w:r>
        <w:rPr>
          <w:b/>
          <w:lang w:val="de-AT"/>
        </w:rPr>
        <w:t>Data Privacy Statement</w:t>
      </w:r>
      <w:r w:rsidR="00D82BFD" w:rsidRPr="00D82BFD">
        <w:rPr>
          <w:b/>
          <w:lang w:val="de-AT"/>
        </w:rPr>
        <w:t xml:space="preserve"> </w:t>
      </w:r>
    </w:p>
    <w:p w:rsidR="00D82BFD" w:rsidRPr="00D82BFD" w:rsidRDefault="00D82BFD" w:rsidP="00D82BFD">
      <w:pPr>
        <w:pStyle w:val="MAPLANStandardtext"/>
        <w:rPr>
          <w:lang w:val="de-AT"/>
        </w:rPr>
      </w:pPr>
    </w:p>
    <w:p w:rsidR="00544F59" w:rsidRPr="00544F59" w:rsidRDefault="00544F59" w:rsidP="00544F59">
      <w:pPr>
        <w:pStyle w:val="MAPLANStandardtext"/>
        <w:rPr>
          <w:lang w:val="de-AT"/>
        </w:rPr>
      </w:pPr>
      <w:r w:rsidRPr="00544F59">
        <w:rPr>
          <w:lang w:val="de-AT"/>
        </w:rPr>
        <w:t xml:space="preserve">The Internet </w:t>
      </w:r>
      <w:proofErr w:type="spellStart"/>
      <w:r w:rsidRPr="00544F59">
        <w:rPr>
          <w:lang w:val="de-AT"/>
        </w:rPr>
        <w:t>user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agrees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that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the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data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collected</w:t>
      </w:r>
      <w:proofErr w:type="spellEnd"/>
      <w:r w:rsidRPr="00544F59">
        <w:rPr>
          <w:lang w:val="de-AT"/>
        </w:rPr>
        <w:t xml:space="preserve"> in </w:t>
      </w:r>
      <w:proofErr w:type="spellStart"/>
      <w:r w:rsidRPr="00544F59">
        <w:rPr>
          <w:lang w:val="de-AT"/>
        </w:rPr>
        <w:t>the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context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of</w:t>
      </w:r>
      <w:proofErr w:type="spellEnd"/>
      <w:r w:rsidRPr="00544F59">
        <w:rPr>
          <w:lang w:val="de-AT"/>
        </w:rPr>
        <w:t xml:space="preserve"> Internet </w:t>
      </w:r>
      <w:proofErr w:type="spellStart"/>
      <w:r w:rsidRPr="00544F59">
        <w:rPr>
          <w:lang w:val="de-AT"/>
        </w:rPr>
        <w:t>use</w:t>
      </w:r>
      <w:proofErr w:type="spellEnd"/>
      <w:r w:rsidRPr="00544F59">
        <w:rPr>
          <w:lang w:val="de-AT"/>
        </w:rPr>
        <w:t xml:space="preserve"> will </w:t>
      </w:r>
      <w:proofErr w:type="spellStart"/>
      <w:r w:rsidRPr="00544F59">
        <w:rPr>
          <w:lang w:val="de-AT"/>
        </w:rPr>
        <w:t>be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transmitted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to</w:t>
      </w:r>
      <w:proofErr w:type="spellEnd"/>
      <w:r w:rsidRPr="00544F59">
        <w:rPr>
          <w:lang w:val="de-AT"/>
        </w:rPr>
        <w:t xml:space="preserve"> MAPLAN GmbH in </w:t>
      </w:r>
      <w:proofErr w:type="spellStart"/>
      <w:r w:rsidRPr="00544F59">
        <w:rPr>
          <w:lang w:val="de-AT"/>
        </w:rPr>
        <w:t>Ternitz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for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further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data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processing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and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use</w:t>
      </w:r>
      <w:proofErr w:type="spellEnd"/>
      <w:r w:rsidRPr="00544F59">
        <w:rPr>
          <w:lang w:val="de-AT"/>
        </w:rPr>
        <w:t xml:space="preserve"> in </w:t>
      </w:r>
      <w:proofErr w:type="spellStart"/>
      <w:r w:rsidRPr="00544F59">
        <w:rPr>
          <w:lang w:val="de-AT"/>
        </w:rPr>
        <w:t>relation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to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advertising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and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marketing</w:t>
      </w:r>
      <w:proofErr w:type="spellEnd"/>
      <w:r w:rsidRPr="00544F59">
        <w:rPr>
          <w:lang w:val="de-AT"/>
        </w:rPr>
        <w:t xml:space="preserve">.  </w:t>
      </w:r>
    </w:p>
    <w:p w:rsidR="00AA7C44" w:rsidRPr="00D82BFD" w:rsidRDefault="00544F59" w:rsidP="00544F59">
      <w:pPr>
        <w:pStyle w:val="MAPLANStandardtext"/>
      </w:pPr>
      <w:r w:rsidRPr="00544F59">
        <w:rPr>
          <w:lang w:val="de-AT"/>
        </w:rPr>
        <w:t xml:space="preserve">I </w:t>
      </w:r>
      <w:proofErr w:type="spellStart"/>
      <w:r w:rsidRPr="00544F59">
        <w:rPr>
          <w:lang w:val="de-AT"/>
        </w:rPr>
        <w:t>accept</w:t>
      </w:r>
      <w:proofErr w:type="spellEnd"/>
      <w:r w:rsidRPr="00544F59">
        <w:rPr>
          <w:lang w:val="de-AT"/>
        </w:rPr>
        <w:t xml:space="preserve"> </w:t>
      </w:r>
      <w:proofErr w:type="spellStart"/>
      <w:r w:rsidRPr="00544F59">
        <w:rPr>
          <w:lang w:val="de-AT"/>
        </w:rPr>
        <w:t>the</w:t>
      </w:r>
      <w:proofErr w:type="spellEnd"/>
      <w:r w:rsidRPr="00544F59">
        <w:rPr>
          <w:lang w:val="de-AT"/>
        </w:rPr>
        <w:t xml:space="preserve"> Data Privacy Statement</w:t>
      </w:r>
      <w:r w:rsidR="00D82BFD" w:rsidRPr="00D82BFD">
        <w:rPr>
          <w:lang w:val="de-AT"/>
        </w:rPr>
        <w:t xml:space="preserve"> * </w:t>
      </w:r>
      <w:r w:rsidR="00D82BFD" w:rsidRPr="00D82BFD">
        <w:rPr>
          <w:lang w:val="en"/>
        </w:rPr>
        <w:object w:dxaOrig="1440" w:dyaOrig="360">
          <v:shape id="_x0000_i6876" type="#_x0000_t75" style="width:20.5pt;height:18pt" o:ole="">
            <v:imagedata r:id="rId263" o:title=""/>
          </v:shape>
          <w:control r:id="rId268" w:name="DefaultOcxName147" w:shapeid="_x0000_i6876"/>
        </w:object>
      </w:r>
      <w:r w:rsidR="00D82BFD" w:rsidRPr="00D82BFD">
        <w:rPr>
          <w:lang w:val="en"/>
        </w:rPr>
        <w:br/>
      </w:r>
    </w:p>
    <w:sectPr w:rsidR="00AA7C44" w:rsidRPr="00D82BFD" w:rsidSect="00F9633E">
      <w:headerReference w:type="even" r:id="rId269"/>
      <w:headerReference w:type="default" r:id="rId270"/>
      <w:footerReference w:type="even" r:id="rId271"/>
      <w:footerReference w:type="default" r:id="rId272"/>
      <w:headerReference w:type="first" r:id="rId273"/>
      <w:footerReference w:type="first" r:id="rId274"/>
      <w:pgSz w:w="11907" w:h="16839" w:code="9"/>
      <w:pgMar w:top="2521" w:right="851" w:bottom="1134" w:left="1134" w:header="720" w:footer="198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C5" w:rsidRDefault="00CD4AC5">
      <w:r>
        <w:separator/>
      </w:r>
    </w:p>
  </w:endnote>
  <w:endnote w:type="continuationSeparator" w:id="0">
    <w:p w:rsidR="00CD4AC5" w:rsidRDefault="00CD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04" w:rsidRDefault="00F61D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C5" w:rsidRPr="00CA68F0" w:rsidRDefault="00CD4AC5" w:rsidP="006A01D9">
    <w:pPr>
      <w:jc w:val="right"/>
      <w:outlineLvl w:val="0"/>
      <w:rPr>
        <w:rFonts w:cs="Arial"/>
        <w:szCs w:val="22"/>
        <w:lang w:val="de-AT"/>
      </w:rPr>
    </w:pPr>
    <w:r w:rsidRPr="00CA68F0">
      <w:rPr>
        <w:rFonts w:cs="Arial"/>
        <w:szCs w:val="22"/>
      </w:rPr>
      <w:t xml:space="preserve">Seite </w:t>
    </w:r>
    <w:r w:rsidRPr="00CA68F0">
      <w:rPr>
        <w:rFonts w:cs="Arial"/>
        <w:szCs w:val="22"/>
        <w:lang w:val="de-AT"/>
      </w:rPr>
      <w:fldChar w:fldCharType="begin"/>
    </w:r>
    <w:r w:rsidRPr="00CA68F0">
      <w:rPr>
        <w:rFonts w:cs="Arial"/>
        <w:szCs w:val="22"/>
        <w:lang w:val="de-AT"/>
      </w:rPr>
      <w:instrText>PAGE  \* Arabic  \* MERGEFORMAT</w:instrText>
    </w:r>
    <w:r w:rsidRPr="00CA68F0">
      <w:rPr>
        <w:rFonts w:cs="Arial"/>
        <w:szCs w:val="22"/>
        <w:lang w:val="de-AT"/>
      </w:rPr>
      <w:fldChar w:fldCharType="separate"/>
    </w:r>
    <w:r w:rsidR="00F61D04" w:rsidRPr="00F61D04">
      <w:rPr>
        <w:rFonts w:cs="Arial"/>
        <w:noProof/>
        <w:lang w:val="en-GB"/>
      </w:rPr>
      <w:t>7</w:t>
    </w:r>
    <w:r w:rsidRPr="00CA68F0">
      <w:rPr>
        <w:rFonts w:cs="Arial"/>
        <w:szCs w:val="22"/>
        <w:lang w:val="de-AT"/>
      </w:rPr>
      <w:fldChar w:fldCharType="end"/>
    </w:r>
    <w:r w:rsidRPr="00CA68F0">
      <w:rPr>
        <w:rFonts w:cs="Arial"/>
        <w:szCs w:val="22"/>
      </w:rPr>
      <w:t xml:space="preserve"> </w:t>
    </w:r>
    <w:proofErr w:type="spellStart"/>
    <w:r>
      <w:rPr>
        <w:rFonts w:cs="Arial"/>
        <w:szCs w:val="22"/>
      </w:rPr>
      <w:t>from</w:t>
    </w:r>
    <w:proofErr w:type="spellEnd"/>
    <w:r w:rsidRPr="00CA68F0">
      <w:rPr>
        <w:rFonts w:cs="Arial"/>
        <w:szCs w:val="22"/>
      </w:rPr>
      <w:t xml:space="preserve"> </w:t>
    </w:r>
    <w:r w:rsidRPr="00CA68F0">
      <w:rPr>
        <w:rFonts w:cs="Arial"/>
        <w:szCs w:val="22"/>
        <w:lang w:val="de-AT"/>
      </w:rPr>
      <w:fldChar w:fldCharType="begin"/>
    </w:r>
    <w:r w:rsidRPr="00CA68F0">
      <w:rPr>
        <w:rFonts w:cs="Arial"/>
        <w:szCs w:val="22"/>
        <w:lang w:val="de-AT"/>
      </w:rPr>
      <w:instrText>NUMPAGES  \* Arabic  \* MERGEFORMAT</w:instrText>
    </w:r>
    <w:r w:rsidRPr="00CA68F0">
      <w:rPr>
        <w:rFonts w:cs="Arial"/>
        <w:szCs w:val="22"/>
        <w:lang w:val="de-AT"/>
      </w:rPr>
      <w:fldChar w:fldCharType="separate"/>
    </w:r>
    <w:r w:rsidR="00F61D04" w:rsidRPr="00F61D04">
      <w:rPr>
        <w:rFonts w:cs="Arial"/>
        <w:noProof/>
      </w:rPr>
      <w:t>7</w:t>
    </w:r>
    <w:r w:rsidRPr="00CA68F0">
      <w:rPr>
        <w:rFonts w:cs="Arial"/>
        <w:szCs w:val="22"/>
        <w:lang w:val="de-AT"/>
      </w:rPr>
      <w:fldChar w:fldCharType="end"/>
    </w:r>
  </w:p>
  <w:p w:rsidR="00CD4AC5" w:rsidRDefault="00CD4AC5">
    <w:pPr>
      <w:pStyle w:val="Fuzeile"/>
    </w:pPr>
  </w:p>
  <w:p w:rsidR="00CD4AC5" w:rsidRDefault="00CD4AC5">
    <w:pPr>
      <w:pStyle w:val="Fuzeile"/>
    </w:pPr>
  </w:p>
  <w:p w:rsidR="00CD4AC5" w:rsidRDefault="00CD4AC5">
    <w:pPr>
      <w:pStyle w:val="Fuzeile"/>
    </w:pPr>
  </w:p>
  <w:p w:rsidR="00CD4AC5" w:rsidRDefault="00CD4AC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C5" w:rsidRPr="00CA68F0" w:rsidRDefault="00CD4AC5" w:rsidP="00777851">
    <w:pPr>
      <w:jc w:val="right"/>
      <w:outlineLvl w:val="0"/>
      <w:rPr>
        <w:rFonts w:cs="Arial"/>
        <w:szCs w:val="22"/>
        <w:lang w:val="de-AT"/>
      </w:rPr>
    </w:pPr>
    <w:r w:rsidRPr="00CA68F0">
      <w:rPr>
        <w:rFonts w:cs="Arial"/>
        <w:szCs w:val="22"/>
      </w:rPr>
      <w:t xml:space="preserve">Seite </w:t>
    </w:r>
    <w:r w:rsidRPr="00CA68F0">
      <w:rPr>
        <w:rFonts w:cs="Arial"/>
        <w:szCs w:val="22"/>
        <w:lang w:val="de-AT"/>
      </w:rPr>
      <w:fldChar w:fldCharType="begin"/>
    </w:r>
    <w:r w:rsidRPr="00CA68F0">
      <w:rPr>
        <w:rFonts w:cs="Arial"/>
        <w:szCs w:val="22"/>
        <w:lang w:val="de-AT"/>
      </w:rPr>
      <w:instrText>PAGE  \* Arabic  \* MERGEFORMAT</w:instrText>
    </w:r>
    <w:r w:rsidRPr="00CA68F0">
      <w:rPr>
        <w:rFonts w:cs="Arial"/>
        <w:szCs w:val="22"/>
        <w:lang w:val="de-AT"/>
      </w:rPr>
      <w:fldChar w:fldCharType="separate"/>
    </w:r>
    <w:r w:rsidR="00F61D04" w:rsidRPr="00F61D04">
      <w:rPr>
        <w:rFonts w:cs="Arial"/>
        <w:noProof/>
      </w:rPr>
      <w:t>1</w:t>
    </w:r>
    <w:r w:rsidRPr="00CA68F0">
      <w:rPr>
        <w:rFonts w:cs="Arial"/>
        <w:szCs w:val="22"/>
        <w:lang w:val="de-AT"/>
      </w:rPr>
      <w:fldChar w:fldCharType="end"/>
    </w:r>
    <w:r w:rsidRPr="00CA68F0">
      <w:rPr>
        <w:rFonts w:cs="Arial"/>
        <w:szCs w:val="22"/>
      </w:rPr>
      <w:t xml:space="preserve"> </w:t>
    </w:r>
    <w:proofErr w:type="spellStart"/>
    <w:r>
      <w:rPr>
        <w:rFonts w:cs="Arial"/>
        <w:szCs w:val="22"/>
      </w:rPr>
      <w:t>from</w:t>
    </w:r>
    <w:proofErr w:type="spellEnd"/>
    <w:r w:rsidRPr="00CA68F0">
      <w:rPr>
        <w:rFonts w:cs="Arial"/>
        <w:szCs w:val="22"/>
      </w:rPr>
      <w:t xml:space="preserve"> </w:t>
    </w:r>
    <w:r w:rsidRPr="00CA68F0">
      <w:rPr>
        <w:rFonts w:cs="Arial"/>
        <w:szCs w:val="22"/>
        <w:lang w:val="de-AT"/>
      </w:rPr>
      <w:fldChar w:fldCharType="begin"/>
    </w:r>
    <w:r w:rsidRPr="00CA68F0">
      <w:rPr>
        <w:rFonts w:cs="Arial"/>
        <w:szCs w:val="22"/>
        <w:lang w:val="de-AT"/>
      </w:rPr>
      <w:instrText>NUMPAGES  \* Arabic  \* MERGEFORMAT</w:instrText>
    </w:r>
    <w:r w:rsidRPr="00CA68F0">
      <w:rPr>
        <w:rFonts w:cs="Arial"/>
        <w:szCs w:val="22"/>
        <w:lang w:val="de-AT"/>
      </w:rPr>
      <w:fldChar w:fldCharType="separate"/>
    </w:r>
    <w:r w:rsidR="00F61D04" w:rsidRPr="00F61D04">
      <w:rPr>
        <w:rFonts w:cs="Arial"/>
        <w:noProof/>
      </w:rPr>
      <w:t>7</w:t>
    </w:r>
    <w:r w:rsidRPr="00CA68F0">
      <w:rPr>
        <w:rFonts w:cs="Arial"/>
        <w:szCs w:val="22"/>
        <w:lang w:val="de-AT"/>
      </w:rPr>
      <w:fldChar w:fldCharType="end"/>
    </w:r>
  </w:p>
  <w:p w:rsidR="00CD4AC5" w:rsidRDefault="00CD4AC5" w:rsidP="00972F87">
    <w:pPr>
      <w:outlineLvl w:val="0"/>
      <w:rPr>
        <w:rFonts w:ascii="Arial" w:hAnsi="Arial" w:cs="Arial"/>
        <w:b/>
        <w:sz w:val="14"/>
        <w:szCs w:val="14"/>
        <w:lang w:val="de-AT"/>
      </w:rPr>
    </w:pPr>
  </w:p>
  <w:p w:rsidR="00CD4AC5" w:rsidRDefault="00CD4AC5" w:rsidP="00972F87">
    <w:pPr>
      <w:outlineLvl w:val="0"/>
      <w:rPr>
        <w:rFonts w:cs="Arial"/>
        <w:sz w:val="14"/>
        <w:szCs w:val="14"/>
        <w:lang w:val="de-AT"/>
      </w:rPr>
    </w:pPr>
    <w:r>
      <w:rPr>
        <w:rFonts w:ascii="Arial" w:hAnsi="Arial" w:cs="Arial"/>
        <w:b/>
        <w:noProof/>
        <w:sz w:val="14"/>
        <w:szCs w:val="14"/>
        <w:lang w:val="de-AT" w:eastAsia="de-AT"/>
      </w:rPr>
      <w:drawing>
        <wp:anchor distT="0" distB="0" distL="114300" distR="114300" simplePos="0" relativeHeight="251659264" behindDoc="1" locked="0" layoutInCell="1" allowOverlap="1" wp14:anchorId="3D149531" wp14:editId="59AC4B4C">
          <wp:simplePos x="0" y="0"/>
          <wp:positionH relativeFrom="column">
            <wp:posOffset>4848860</wp:posOffset>
          </wp:positionH>
          <wp:positionV relativeFrom="paragraph">
            <wp:posOffset>90805</wp:posOffset>
          </wp:positionV>
          <wp:extent cx="1346200" cy="445135"/>
          <wp:effectExtent l="0" t="0" r="6350" b="0"/>
          <wp:wrapTight wrapText="bothSides">
            <wp:wrapPolygon edited="0">
              <wp:start x="0" y="0"/>
              <wp:lineTo x="0" y="20337"/>
              <wp:lineTo x="21396" y="20337"/>
              <wp:lineTo x="2139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tbetrie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0810">
      <w:rPr>
        <w:rFonts w:ascii="Arial" w:hAnsi="Arial" w:cs="Arial"/>
        <w:b/>
        <w:sz w:val="14"/>
        <w:szCs w:val="14"/>
        <w:lang w:val="de-AT"/>
      </w:rPr>
      <w:t>MAPLAN</w:t>
    </w:r>
    <w:r>
      <w:rPr>
        <w:rFonts w:ascii="Arial" w:hAnsi="Arial" w:cs="Arial"/>
        <w:b/>
        <w:sz w:val="14"/>
        <w:szCs w:val="14"/>
        <w:lang w:val="de-AT"/>
      </w:rPr>
      <w:t xml:space="preserve"> GmbH</w:t>
    </w:r>
    <w:r w:rsidRPr="001600D8">
      <w:rPr>
        <w:rFonts w:ascii="Arial" w:hAnsi="Arial" w:cs="Arial"/>
        <w:sz w:val="14"/>
        <w:szCs w:val="14"/>
        <w:lang w:val="de-AT"/>
      </w:rPr>
      <w:t>,</w:t>
    </w:r>
    <w:r>
      <w:rPr>
        <w:rFonts w:ascii="Arial" w:hAnsi="Arial" w:cs="Arial"/>
        <w:b/>
        <w:sz w:val="14"/>
        <w:szCs w:val="14"/>
        <w:lang w:val="de-AT"/>
      </w:rPr>
      <w:t xml:space="preserve"> </w:t>
    </w:r>
    <w:proofErr w:type="spellStart"/>
    <w:r w:rsidRPr="00E10810">
      <w:rPr>
        <w:rFonts w:cs="Arial"/>
        <w:sz w:val="14"/>
        <w:szCs w:val="14"/>
        <w:lang w:val="de-AT"/>
      </w:rPr>
      <w:t>Schoelle</w:t>
    </w:r>
    <w:r>
      <w:rPr>
        <w:rFonts w:cs="Arial"/>
        <w:sz w:val="14"/>
        <w:szCs w:val="14"/>
        <w:lang w:val="de-AT"/>
      </w:rPr>
      <w:t>rgasse</w:t>
    </w:r>
    <w:proofErr w:type="spellEnd"/>
    <w:r>
      <w:rPr>
        <w:rFonts w:cs="Arial"/>
        <w:sz w:val="14"/>
        <w:szCs w:val="14"/>
        <w:lang w:val="de-AT"/>
      </w:rPr>
      <w:t xml:space="preserve"> 9, 2630 </w:t>
    </w:r>
    <w:proofErr w:type="spellStart"/>
    <w:r>
      <w:rPr>
        <w:rFonts w:cs="Arial"/>
        <w:sz w:val="14"/>
        <w:szCs w:val="14"/>
        <w:lang w:val="de-AT"/>
      </w:rPr>
      <w:t>Ternitz</w:t>
    </w:r>
    <w:proofErr w:type="spellEnd"/>
    <w:r>
      <w:rPr>
        <w:rFonts w:cs="Arial"/>
        <w:sz w:val="14"/>
        <w:szCs w:val="14"/>
        <w:lang w:val="de-AT"/>
      </w:rPr>
      <w:t>, Austria;</w:t>
    </w:r>
    <w:r w:rsidRPr="00E10810">
      <w:rPr>
        <w:rFonts w:cs="Arial"/>
        <w:sz w:val="14"/>
        <w:szCs w:val="14"/>
        <w:lang w:val="de-AT"/>
      </w:rPr>
      <w:t xml:space="preserve"> T: +43</w:t>
    </w:r>
    <w:r>
      <w:rPr>
        <w:rFonts w:cs="Arial"/>
        <w:sz w:val="14"/>
        <w:szCs w:val="14"/>
        <w:lang w:val="de-AT"/>
      </w:rPr>
      <w:t xml:space="preserve"> 2630 35706, F: +43 2630 35408;</w:t>
    </w:r>
    <w:r w:rsidRPr="00E10810">
      <w:rPr>
        <w:rFonts w:cs="Arial"/>
        <w:sz w:val="14"/>
        <w:szCs w:val="14"/>
        <w:lang w:val="de-AT"/>
      </w:rPr>
      <w:t xml:space="preserve"> </w:t>
    </w:r>
    <w:r w:rsidRPr="00777851">
      <w:rPr>
        <w:rFonts w:cs="Arial"/>
        <w:sz w:val="14"/>
        <w:szCs w:val="14"/>
        <w:lang w:val="de-AT"/>
      </w:rPr>
      <w:t>office@maplan.at</w:t>
    </w:r>
    <w:r>
      <w:rPr>
        <w:rFonts w:cs="Arial"/>
        <w:sz w:val="14"/>
        <w:szCs w:val="14"/>
        <w:lang w:val="de-AT"/>
      </w:rPr>
      <w:t xml:space="preserve">; </w:t>
    </w:r>
    <w:r w:rsidRPr="00E10810">
      <w:rPr>
        <w:rFonts w:cs="Arial"/>
        <w:sz w:val="14"/>
        <w:szCs w:val="14"/>
        <w:lang w:val="de-AT"/>
      </w:rPr>
      <w:t xml:space="preserve">www.maplan.at </w:t>
    </w:r>
  </w:p>
  <w:p w:rsidR="00CD4AC5" w:rsidRDefault="00CD4AC5" w:rsidP="00853BCA">
    <w:pPr>
      <w:rPr>
        <w:rFonts w:cs="Arial"/>
        <w:sz w:val="14"/>
        <w:szCs w:val="14"/>
        <w:lang w:val="de-AT"/>
      </w:rPr>
    </w:pPr>
    <w:r>
      <w:rPr>
        <w:rFonts w:cs="Arial"/>
        <w:sz w:val="14"/>
        <w:szCs w:val="14"/>
        <w:lang w:val="de-AT"/>
      </w:rPr>
      <w:t xml:space="preserve">Geschäftsführung: Dietmar </w:t>
    </w:r>
    <w:proofErr w:type="spellStart"/>
    <w:r>
      <w:rPr>
        <w:rFonts w:cs="Arial"/>
        <w:sz w:val="14"/>
        <w:szCs w:val="14"/>
        <w:lang w:val="de-AT"/>
      </w:rPr>
      <w:t>Morwitzer</w:t>
    </w:r>
    <w:proofErr w:type="spellEnd"/>
    <w:r>
      <w:rPr>
        <w:rFonts w:cs="Arial"/>
        <w:sz w:val="14"/>
        <w:szCs w:val="14"/>
        <w:lang w:val="de-AT"/>
      </w:rPr>
      <w:t xml:space="preserve"> (Vorsitz), </w:t>
    </w:r>
    <w:r w:rsidR="00F61D04">
      <w:rPr>
        <w:rFonts w:cs="Arial"/>
        <w:sz w:val="14"/>
        <w:szCs w:val="14"/>
        <w:lang w:val="de-AT"/>
      </w:rPr>
      <w:t>Ma</w:t>
    </w:r>
    <w:bookmarkStart w:id="0" w:name="_GoBack"/>
    <w:bookmarkEnd w:id="0"/>
    <w:r w:rsidR="00F61D04">
      <w:rPr>
        <w:rFonts w:cs="Arial"/>
        <w:sz w:val="14"/>
        <w:szCs w:val="14"/>
        <w:lang w:val="de-AT"/>
      </w:rPr>
      <w:t>g. (FH) Leopold Heidegger</w:t>
    </w:r>
    <w:r>
      <w:rPr>
        <w:rFonts w:cs="Arial"/>
        <w:sz w:val="14"/>
        <w:szCs w:val="14"/>
        <w:lang w:val="de-AT"/>
      </w:rPr>
      <w:t>; Registriert: Handelsgericht Wien FN 63369 s</w:t>
    </w:r>
  </w:p>
  <w:p w:rsidR="00CD4AC5" w:rsidRDefault="00CD4AC5" w:rsidP="00853BCA">
    <w:pPr>
      <w:rPr>
        <w:rFonts w:cs="Arial"/>
        <w:sz w:val="14"/>
        <w:szCs w:val="14"/>
        <w:lang w:val="de-AT"/>
      </w:rPr>
    </w:pPr>
    <w:r>
      <w:rPr>
        <w:rFonts w:cs="Arial"/>
        <w:sz w:val="14"/>
        <w:szCs w:val="14"/>
        <w:lang w:val="de-AT"/>
      </w:rPr>
      <w:t xml:space="preserve">UID-Nr. ATU 19665306; </w:t>
    </w:r>
    <w:r w:rsidRPr="00E10810">
      <w:rPr>
        <w:rFonts w:cs="Arial"/>
        <w:sz w:val="14"/>
        <w:szCs w:val="14"/>
        <w:lang w:val="de-AT"/>
      </w:rPr>
      <w:t xml:space="preserve">Sitz der Gesellschaft: </w:t>
    </w:r>
    <w:r>
      <w:rPr>
        <w:rFonts w:cs="Arial"/>
        <w:sz w:val="14"/>
        <w:szCs w:val="14"/>
        <w:lang w:val="de-AT"/>
      </w:rPr>
      <w:t>Wollzeile 16, 1010 Wien</w:t>
    </w:r>
  </w:p>
  <w:p w:rsidR="00CD4AC5" w:rsidRDefault="00CD4AC5" w:rsidP="00635965">
    <w:pPr>
      <w:rPr>
        <w:rFonts w:cs="Arial"/>
        <w:sz w:val="14"/>
        <w:szCs w:val="14"/>
        <w:lang w:val="de-AT"/>
      </w:rPr>
    </w:pPr>
    <w:proofErr w:type="spellStart"/>
    <w:r>
      <w:rPr>
        <w:rFonts w:cs="Arial"/>
        <w:sz w:val="14"/>
        <w:szCs w:val="14"/>
        <w:lang w:val="de-AT"/>
      </w:rPr>
      <w:t>UniCredit</w:t>
    </w:r>
    <w:proofErr w:type="spellEnd"/>
    <w:r>
      <w:rPr>
        <w:rFonts w:cs="Arial"/>
        <w:sz w:val="14"/>
        <w:szCs w:val="14"/>
        <w:lang w:val="de-AT"/>
      </w:rPr>
      <w:t xml:space="preserve"> Bank Austria AG, Konto Nr. 09684 177 000, BLZ 12000, BIC BKAUATWW, IBAN AT11 1100 0096 8417 7000</w:t>
    </w:r>
  </w:p>
  <w:p w:rsidR="00CD4AC5" w:rsidRDefault="00CD4AC5" w:rsidP="00853BCA">
    <w:pPr>
      <w:rPr>
        <w:rFonts w:cs="Arial"/>
        <w:sz w:val="14"/>
        <w:szCs w:val="14"/>
        <w:lang w:val="de-AT"/>
      </w:rPr>
    </w:pPr>
    <w:proofErr w:type="spellStart"/>
    <w:r>
      <w:rPr>
        <w:rFonts w:cs="Arial"/>
        <w:sz w:val="14"/>
        <w:szCs w:val="14"/>
        <w:lang w:val="de-AT"/>
      </w:rPr>
      <w:t>Oberbank</w:t>
    </w:r>
    <w:proofErr w:type="spellEnd"/>
    <w:r>
      <w:rPr>
        <w:rFonts w:cs="Arial"/>
        <w:sz w:val="14"/>
        <w:szCs w:val="14"/>
        <w:lang w:val="de-AT"/>
      </w:rPr>
      <w:t xml:space="preserve"> AG, Konto Nr. 171-1725.88, BLZ 15060, BIC OBKLAT2L, IBAN AT28 1506 0001 7117 2588</w:t>
    </w:r>
  </w:p>
  <w:p w:rsidR="00CD4AC5" w:rsidRDefault="00CD4AC5" w:rsidP="00853BCA">
    <w:pPr>
      <w:rPr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C5" w:rsidRDefault="00CD4AC5">
      <w:r>
        <w:separator/>
      </w:r>
    </w:p>
  </w:footnote>
  <w:footnote w:type="continuationSeparator" w:id="0">
    <w:p w:rsidR="00CD4AC5" w:rsidRDefault="00CD4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04" w:rsidRDefault="00F61D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C5" w:rsidRDefault="00CD4AC5" w:rsidP="00E10810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 wp14:anchorId="783FFA61" wp14:editId="49754B2E">
          <wp:simplePos x="0" y="0"/>
          <wp:positionH relativeFrom="column">
            <wp:posOffset>4467860</wp:posOffset>
          </wp:positionH>
          <wp:positionV relativeFrom="page">
            <wp:posOffset>461010</wp:posOffset>
          </wp:positionV>
          <wp:extent cx="1476000" cy="1011600"/>
          <wp:effectExtent l="0" t="0" r="0" b="0"/>
          <wp:wrapTight wrapText="bothSides">
            <wp:wrapPolygon edited="0">
              <wp:start x="0" y="0"/>
              <wp:lineTo x="0" y="21153"/>
              <wp:lineTo x="21191" y="21153"/>
              <wp:lineTo x="21191" y="0"/>
              <wp:lineTo x="0" y="0"/>
            </wp:wrapPolygon>
          </wp:wrapTight>
          <wp:docPr id="5" name="Bild 5" descr="MAPLAN_Briefkopf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PLAN_Briefkopf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C5" w:rsidRDefault="00CD4AC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33D20BCA" wp14:editId="1C1B0353">
          <wp:simplePos x="0" y="0"/>
          <wp:positionH relativeFrom="column">
            <wp:posOffset>4467225</wp:posOffset>
          </wp:positionH>
          <wp:positionV relativeFrom="page">
            <wp:posOffset>461010</wp:posOffset>
          </wp:positionV>
          <wp:extent cx="1476000" cy="1011600"/>
          <wp:effectExtent l="0" t="0" r="0" b="0"/>
          <wp:wrapTight wrapText="bothSides">
            <wp:wrapPolygon edited="0">
              <wp:start x="0" y="0"/>
              <wp:lineTo x="0" y="21153"/>
              <wp:lineTo x="21191" y="21153"/>
              <wp:lineTo x="21191" y="0"/>
              <wp:lineTo x="0" y="0"/>
            </wp:wrapPolygon>
          </wp:wrapTight>
          <wp:docPr id="1" name="Bild 1" descr="MAPLAN_Briefkopf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LAN_Briefkopf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5BA9"/>
    <w:multiLevelType w:val="hybridMultilevel"/>
    <w:tmpl w:val="516C34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43B2B"/>
    <w:multiLevelType w:val="multilevel"/>
    <w:tmpl w:val="4AF6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34A96"/>
    <w:multiLevelType w:val="hybridMultilevel"/>
    <w:tmpl w:val="1C263B2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05FF8"/>
    <w:multiLevelType w:val="hybridMultilevel"/>
    <w:tmpl w:val="FF32E730"/>
    <w:lvl w:ilvl="0" w:tplc="0C07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FAA4A90"/>
    <w:multiLevelType w:val="hybridMultilevel"/>
    <w:tmpl w:val="30AC8F2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7402"/>
    <w:multiLevelType w:val="multilevel"/>
    <w:tmpl w:val="9558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035D5"/>
    <w:multiLevelType w:val="hybridMultilevel"/>
    <w:tmpl w:val="F07423F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FD"/>
    <w:rsid w:val="00000E21"/>
    <w:rsid w:val="000010BF"/>
    <w:rsid w:val="00001311"/>
    <w:rsid w:val="000017A1"/>
    <w:rsid w:val="000019CE"/>
    <w:rsid w:val="00002B3F"/>
    <w:rsid w:val="00004C10"/>
    <w:rsid w:val="00004C9F"/>
    <w:rsid w:val="00005157"/>
    <w:rsid w:val="00005713"/>
    <w:rsid w:val="00005BDA"/>
    <w:rsid w:val="000061DB"/>
    <w:rsid w:val="0000723A"/>
    <w:rsid w:val="00007662"/>
    <w:rsid w:val="0000799F"/>
    <w:rsid w:val="000102D6"/>
    <w:rsid w:val="000103FE"/>
    <w:rsid w:val="00010484"/>
    <w:rsid w:val="00010D60"/>
    <w:rsid w:val="00010E04"/>
    <w:rsid w:val="00010E36"/>
    <w:rsid w:val="0001129C"/>
    <w:rsid w:val="00011B37"/>
    <w:rsid w:val="00011F58"/>
    <w:rsid w:val="00012B15"/>
    <w:rsid w:val="00013545"/>
    <w:rsid w:val="000136F6"/>
    <w:rsid w:val="00015032"/>
    <w:rsid w:val="00015758"/>
    <w:rsid w:val="00016CF9"/>
    <w:rsid w:val="0001717D"/>
    <w:rsid w:val="000171B1"/>
    <w:rsid w:val="000175CE"/>
    <w:rsid w:val="00017726"/>
    <w:rsid w:val="00020A11"/>
    <w:rsid w:val="000210F8"/>
    <w:rsid w:val="000217F2"/>
    <w:rsid w:val="0002252C"/>
    <w:rsid w:val="00022811"/>
    <w:rsid w:val="00023AD2"/>
    <w:rsid w:val="00023C3C"/>
    <w:rsid w:val="000242F3"/>
    <w:rsid w:val="00024730"/>
    <w:rsid w:val="00025321"/>
    <w:rsid w:val="0002619B"/>
    <w:rsid w:val="000269F4"/>
    <w:rsid w:val="00026C98"/>
    <w:rsid w:val="00027A04"/>
    <w:rsid w:val="00027AB2"/>
    <w:rsid w:val="00027F8C"/>
    <w:rsid w:val="0003028E"/>
    <w:rsid w:val="00030760"/>
    <w:rsid w:val="00030EFD"/>
    <w:rsid w:val="00031846"/>
    <w:rsid w:val="000327AE"/>
    <w:rsid w:val="000337AA"/>
    <w:rsid w:val="00033947"/>
    <w:rsid w:val="00035A0C"/>
    <w:rsid w:val="0003609F"/>
    <w:rsid w:val="000362AA"/>
    <w:rsid w:val="000362EE"/>
    <w:rsid w:val="00036360"/>
    <w:rsid w:val="00036638"/>
    <w:rsid w:val="00036B46"/>
    <w:rsid w:val="00036EE6"/>
    <w:rsid w:val="000376E7"/>
    <w:rsid w:val="00037A2E"/>
    <w:rsid w:val="000402CE"/>
    <w:rsid w:val="00040536"/>
    <w:rsid w:val="000408B2"/>
    <w:rsid w:val="000418F8"/>
    <w:rsid w:val="00041D14"/>
    <w:rsid w:val="00042104"/>
    <w:rsid w:val="00042396"/>
    <w:rsid w:val="000424ED"/>
    <w:rsid w:val="000435C9"/>
    <w:rsid w:val="000437AF"/>
    <w:rsid w:val="00044CA9"/>
    <w:rsid w:val="00044F86"/>
    <w:rsid w:val="00045043"/>
    <w:rsid w:val="0004522C"/>
    <w:rsid w:val="00045D38"/>
    <w:rsid w:val="00045FBE"/>
    <w:rsid w:val="00046286"/>
    <w:rsid w:val="000468A6"/>
    <w:rsid w:val="00046A6D"/>
    <w:rsid w:val="00046D56"/>
    <w:rsid w:val="00047257"/>
    <w:rsid w:val="00047A48"/>
    <w:rsid w:val="00050E6E"/>
    <w:rsid w:val="0005119A"/>
    <w:rsid w:val="00051BCA"/>
    <w:rsid w:val="00051C02"/>
    <w:rsid w:val="00051F23"/>
    <w:rsid w:val="000530CA"/>
    <w:rsid w:val="0005365E"/>
    <w:rsid w:val="00053691"/>
    <w:rsid w:val="000541AF"/>
    <w:rsid w:val="00054D51"/>
    <w:rsid w:val="00055AA4"/>
    <w:rsid w:val="00056693"/>
    <w:rsid w:val="00056AA4"/>
    <w:rsid w:val="00056B0E"/>
    <w:rsid w:val="00056C47"/>
    <w:rsid w:val="00057E40"/>
    <w:rsid w:val="0006130A"/>
    <w:rsid w:val="000614FE"/>
    <w:rsid w:val="00061895"/>
    <w:rsid w:val="0006232F"/>
    <w:rsid w:val="00062AA7"/>
    <w:rsid w:val="00062F5B"/>
    <w:rsid w:val="00063B34"/>
    <w:rsid w:val="0006426F"/>
    <w:rsid w:val="000649B8"/>
    <w:rsid w:val="00064C69"/>
    <w:rsid w:val="00065609"/>
    <w:rsid w:val="00065B9D"/>
    <w:rsid w:val="000666E6"/>
    <w:rsid w:val="00066B72"/>
    <w:rsid w:val="00066EDF"/>
    <w:rsid w:val="000675BC"/>
    <w:rsid w:val="00067C9A"/>
    <w:rsid w:val="00067EDA"/>
    <w:rsid w:val="00070028"/>
    <w:rsid w:val="00070E0F"/>
    <w:rsid w:val="0007152C"/>
    <w:rsid w:val="000716A1"/>
    <w:rsid w:val="00071787"/>
    <w:rsid w:val="0007195E"/>
    <w:rsid w:val="00071B41"/>
    <w:rsid w:val="00072464"/>
    <w:rsid w:val="00072B47"/>
    <w:rsid w:val="00072D18"/>
    <w:rsid w:val="000730E1"/>
    <w:rsid w:val="000751CC"/>
    <w:rsid w:val="000754CD"/>
    <w:rsid w:val="00075F25"/>
    <w:rsid w:val="00076C18"/>
    <w:rsid w:val="000777D8"/>
    <w:rsid w:val="00077875"/>
    <w:rsid w:val="000779BD"/>
    <w:rsid w:val="00077DAB"/>
    <w:rsid w:val="00077E46"/>
    <w:rsid w:val="00080166"/>
    <w:rsid w:val="00080903"/>
    <w:rsid w:val="00080998"/>
    <w:rsid w:val="000809DA"/>
    <w:rsid w:val="00080DED"/>
    <w:rsid w:val="000815C3"/>
    <w:rsid w:val="00081B0A"/>
    <w:rsid w:val="00082007"/>
    <w:rsid w:val="000829EE"/>
    <w:rsid w:val="00082EDD"/>
    <w:rsid w:val="00083414"/>
    <w:rsid w:val="00083430"/>
    <w:rsid w:val="00083962"/>
    <w:rsid w:val="00085524"/>
    <w:rsid w:val="00086101"/>
    <w:rsid w:val="00086352"/>
    <w:rsid w:val="00086602"/>
    <w:rsid w:val="00086928"/>
    <w:rsid w:val="00086BEB"/>
    <w:rsid w:val="00087241"/>
    <w:rsid w:val="00087526"/>
    <w:rsid w:val="000878B0"/>
    <w:rsid w:val="00087CF2"/>
    <w:rsid w:val="00087E5A"/>
    <w:rsid w:val="00090017"/>
    <w:rsid w:val="00090170"/>
    <w:rsid w:val="00090593"/>
    <w:rsid w:val="000906B4"/>
    <w:rsid w:val="000912DB"/>
    <w:rsid w:val="000915C0"/>
    <w:rsid w:val="00091DA2"/>
    <w:rsid w:val="0009226E"/>
    <w:rsid w:val="00092783"/>
    <w:rsid w:val="000929F6"/>
    <w:rsid w:val="00092D52"/>
    <w:rsid w:val="00093297"/>
    <w:rsid w:val="00094872"/>
    <w:rsid w:val="00094CD8"/>
    <w:rsid w:val="00095460"/>
    <w:rsid w:val="00095492"/>
    <w:rsid w:val="00095B6C"/>
    <w:rsid w:val="000967F7"/>
    <w:rsid w:val="000976B3"/>
    <w:rsid w:val="000A0A44"/>
    <w:rsid w:val="000A0E3E"/>
    <w:rsid w:val="000A0E6E"/>
    <w:rsid w:val="000A1679"/>
    <w:rsid w:val="000A1CB4"/>
    <w:rsid w:val="000A1DBC"/>
    <w:rsid w:val="000A22D9"/>
    <w:rsid w:val="000A2DF1"/>
    <w:rsid w:val="000A2FD6"/>
    <w:rsid w:val="000A35DA"/>
    <w:rsid w:val="000A44F9"/>
    <w:rsid w:val="000A4CE8"/>
    <w:rsid w:val="000A553F"/>
    <w:rsid w:val="000A585F"/>
    <w:rsid w:val="000A5FB7"/>
    <w:rsid w:val="000A685C"/>
    <w:rsid w:val="000A6AE6"/>
    <w:rsid w:val="000A7250"/>
    <w:rsid w:val="000B048E"/>
    <w:rsid w:val="000B0599"/>
    <w:rsid w:val="000B08AA"/>
    <w:rsid w:val="000B0942"/>
    <w:rsid w:val="000B0971"/>
    <w:rsid w:val="000B12B0"/>
    <w:rsid w:val="000B1FC7"/>
    <w:rsid w:val="000B2516"/>
    <w:rsid w:val="000B2D28"/>
    <w:rsid w:val="000B32CA"/>
    <w:rsid w:val="000B343C"/>
    <w:rsid w:val="000B3751"/>
    <w:rsid w:val="000B41C2"/>
    <w:rsid w:val="000B4A82"/>
    <w:rsid w:val="000B4C2F"/>
    <w:rsid w:val="000B5721"/>
    <w:rsid w:val="000B5CB6"/>
    <w:rsid w:val="000B688A"/>
    <w:rsid w:val="000B6C39"/>
    <w:rsid w:val="000B7B1C"/>
    <w:rsid w:val="000B7D5E"/>
    <w:rsid w:val="000C0489"/>
    <w:rsid w:val="000C07FA"/>
    <w:rsid w:val="000C0A09"/>
    <w:rsid w:val="000C0A5C"/>
    <w:rsid w:val="000C16E5"/>
    <w:rsid w:val="000C17BE"/>
    <w:rsid w:val="000C1E26"/>
    <w:rsid w:val="000C1F68"/>
    <w:rsid w:val="000C2430"/>
    <w:rsid w:val="000C28F7"/>
    <w:rsid w:val="000C3983"/>
    <w:rsid w:val="000C39CE"/>
    <w:rsid w:val="000C4206"/>
    <w:rsid w:val="000C44DA"/>
    <w:rsid w:val="000C4B7E"/>
    <w:rsid w:val="000C513A"/>
    <w:rsid w:val="000C5342"/>
    <w:rsid w:val="000C5B02"/>
    <w:rsid w:val="000C646E"/>
    <w:rsid w:val="000C6631"/>
    <w:rsid w:val="000C68A2"/>
    <w:rsid w:val="000C6905"/>
    <w:rsid w:val="000C76F8"/>
    <w:rsid w:val="000D035A"/>
    <w:rsid w:val="000D090B"/>
    <w:rsid w:val="000D0AF1"/>
    <w:rsid w:val="000D103E"/>
    <w:rsid w:val="000D1584"/>
    <w:rsid w:val="000D1604"/>
    <w:rsid w:val="000D18CB"/>
    <w:rsid w:val="000D1E67"/>
    <w:rsid w:val="000D20B9"/>
    <w:rsid w:val="000D24E6"/>
    <w:rsid w:val="000D25CE"/>
    <w:rsid w:val="000D2DF3"/>
    <w:rsid w:val="000D3071"/>
    <w:rsid w:val="000D39B1"/>
    <w:rsid w:val="000D3D4F"/>
    <w:rsid w:val="000D4007"/>
    <w:rsid w:val="000D4278"/>
    <w:rsid w:val="000D5DAA"/>
    <w:rsid w:val="000D6174"/>
    <w:rsid w:val="000D620F"/>
    <w:rsid w:val="000D6675"/>
    <w:rsid w:val="000D674A"/>
    <w:rsid w:val="000D7038"/>
    <w:rsid w:val="000D73F6"/>
    <w:rsid w:val="000D76AE"/>
    <w:rsid w:val="000D7B26"/>
    <w:rsid w:val="000E0931"/>
    <w:rsid w:val="000E0DEC"/>
    <w:rsid w:val="000E105B"/>
    <w:rsid w:val="000E164F"/>
    <w:rsid w:val="000E18CB"/>
    <w:rsid w:val="000E1A87"/>
    <w:rsid w:val="000E1C6F"/>
    <w:rsid w:val="000E2358"/>
    <w:rsid w:val="000E2CB9"/>
    <w:rsid w:val="000E32A7"/>
    <w:rsid w:val="000E3459"/>
    <w:rsid w:val="000E376E"/>
    <w:rsid w:val="000E3FD7"/>
    <w:rsid w:val="000E450A"/>
    <w:rsid w:val="000E488C"/>
    <w:rsid w:val="000E62E7"/>
    <w:rsid w:val="000E6368"/>
    <w:rsid w:val="000E680B"/>
    <w:rsid w:val="000E6D54"/>
    <w:rsid w:val="000E740D"/>
    <w:rsid w:val="000E7744"/>
    <w:rsid w:val="000F033C"/>
    <w:rsid w:val="000F0631"/>
    <w:rsid w:val="000F0AF8"/>
    <w:rsid w:val="000F0E12"/>
    <w:rsid w:val="000F1418"/>
    <w:rsid w:val="000F1676"/>
    <w:rsid w:val="000F1B1B"/>
    <w:rsid w:val="000F1C03"/>
    <w:rsid w:val="000F1F9B"/>
    <w:rsid w:val="000F3BED"/>
    <w:rsid w:val="000F3CB6"/>
    <w:rsid w:val="000F430B"/>
    <w:rsid w:val="000F4DBA"/>
    <w:rsid w:val="000F5276"/>
    <w:rsid w:val="000F5A01"/>
    <w:rsid w:val="000F6184"/>
    <w:rsid w:val="000F64C5"/>
    <w:rsid w:val="000F738C"/>
    <w:rsid w:val="000F7918"/>
    <w:rsid w:val="000F7939"/>
    <w:rsid w:val="000F795E"/>
    <w:rsid w:val="000F7AFE"/>
    <w:rsid w:val="000F7BDD"/>
    <w:rsid w:val="000F7E72"/>
    <w:rsid w:val="00100265"/>
    <w:rsid w:val="00100814"/>
    <w:rsid w:val="00100D4A"/>
    <w:rsid w:val="0010179B"/>
    <w:rsid w:val="00101859"/>
    <w:rsid w:val="001019F8"/>
    <w:rsid w:val="00102688"/>
    <w:rsid w:val="00102757"/>
    <w:rsid w:val="00102C06"/>
    <w:rsid w:val="00102FF8"/>
    <w:rsid w:val="0010306E"/>
    <w:rsid w:val="001032D5"/>
    <w:rsid w:val="00103B01"/>
    <w:rsid w:val="00104325"/>
    <w:rsid w:val="00104B38"/>
    <w:rsid w:val="00104C9B"/>
    <w:rsid w:val="00105147"/>
    <w:rsid w:val="00105C2E"/>
    <w:rsid w:val="00106A8B"/>
    <w:rsid w:val="00106CFF"/>
    <w:rsid w:val="00106E66"/>
    <w:rsid w:val="001071C9"/>
    <w:rsid w:val="00107295"/>
    <w:rsid w:val="00107AF8"/>
    <w:rsid w:val="00110973"/>
    <w:rsid w:val="0011151C"/>
    <w:rsid w:val="00111AE7"/>
    <w:rsid w:val="0011205B"/>
    <w:rsid w:val="0011261D"/>
    <w:rsid w:val="00112D94"/>
    <w:rsid w:val="00113511"/>
    <w:rsid w:val="00113690"/>
    <w:rsid w:val="0011474D"/>
    <w:rsid w:val="001147D3"/>
    <w:rsid w:val="001152DF"/>
    <w:rsid w:val="00115777"/>
    <w:rsid w:val="001162A8"/>
    <w:rsid w:val="00116619"/>
    <w:rsid w:val="00116EAB"/>
    <w:rsid w:val="001173B5"/>
    <w:rsid w:val="00117AFF"/>
    <w:rsid w:val="00120496"/>
    <w:rsid w:val="001209E5"/>
    <w:rsid w:val="00120A0A"/>
    <w:rsid w:val="00120A49"/>
    <w:rsid w:val="00120AC6"/>
    <w:rsid w:val="001213F5"/>
    <w:rsid w:val="00121B23"/>
    <w:rsid w:val="00121F94"/>
    <w:rsid w:val="00122357"/>
    <w:rsid w:val="0012236B"/>
    <w:rsid w:val="001225B5"/>
    <w:rsid w:val="00122F6C"/>
    <w:rsid w:val="00123F12"/>
    <w:rsid w:val="0012437D"/>
    <w:rsid w:val="0012446B"/>
    <w:rsid w:val="001245CD"/>
    <w:rsid w:val="001252B5"/>
    <w:rsid w:val="00125988"/>
    <w:rsid w:val="00126A71"/>
    <w:rsid w:val="00126C0F"/>
    <w:rsid w:val="001273D2"/>
    <w:rsid w:val="00127901"/>
    <w:rsid w:val="00127F58"/>
    <w:rsid w:val="001301AA"/>
    <w:rsid w:val="001301C6"/>
    <w:rsid w:val="00130952"/>
    <w:rsid w:val="0013105D"/>
    <w:rsid w:val="00131411"/>
    <w:rsid w:val="00131A8E"/>
    <w:rsid w:val="00131AB3"/>
    <w:rsid w:val="00131B26"/>
    <w:rsid w:val="00131B87"/>
    <w:rsid w:val="00132D84"/>
    <w:rsid w:val="00132F83"/>
    <w:rsid w:val="00133523"/>
    <w:rsid w:val="00133A36"/>
    <w:rsid w:val="00133BB2"/>
    <w:rsid w:val="00133E32"/>
    <w:rsid w:val="00133E38"/>
    <w:rsid w:val="00133F27"/>
    <w:rsid w:val="00134570"/>
    <w:rsid w:val="00134BC2"/>
    <w:rsid w:val="00134BC5"/>
    <w:rsid w:val="00135FB8"/>
    <w:rsid w:val="001360E5"/>
    <w:rsid w:val="0013612B"/>
    <w:rsid w:val="0013684F"/>
    <w:rsid w:val="0013689E"/>
    <w:rsid w:val="00136B9E"/>
    <w:rsid w:val="00136D7D"/>
    <w:rsid w:val="001373A0"/>
    <w:rsid w:val="0013787C"/>
    <w:rsid w:val="00137B8A"/>
    <w:rsid w:val="00137BD0"/>
    <w:rsid w:val="00137DD0"/>
    <w:rsid w:val="0014021D"/>
    <w:rsid w:val="00140D36"/>
    <w:rsid w:val="0014217A"/>
    <w:rsid w:val="00142610"/>
    <w:rsid w:val="00142A77"/>
    <w:rsid w:val="00142B3C"/>
    <w:rsid w:val="00143486"/>
    <w:rsid w:val="0014387D"/>
    <w:rsid w:val="001440BF"/>
    <w:rsid w:val="001446B8"/>
    <w:rsid w:val="00144D3F"/>
    <w:rsid w:val="00146574"/>
    <w:rsid w:val="00146DDE"/>
    <w:rsid w:val="00147149"/>
    <w:rsid w:val="0014784C"/>
    <w:rsid w:val="001507AE"/>
    <w:rsid w:val="00150CA4"/>
    <w:rsid w:val="00150F3A"/>
    <w:rsid w:val="00151471"/>
    <w:rsid w:val="00151592"/>
    <w:rsid w:val="00151B73"/>
    <w:rsid w:val="00151C52"/>
    <w:rsid w:val="0015222A"/>
    <w:rsid w:val="0015228F"/>
    <w:rsid w:val="00152354"/>
    <w:rsid w:val="0015278D"/>
    <w:rsid w:val="00152AF6"/>
    <w:rsid w:val="00152CE3"/>
    <w:rsid w:val="001535B5"/>
    <w:rsid w:val="0015361D"/>
    <w:rsid w:val="001536C5"/>
    <w:rsid w:val="00153FE7"/>
    <w:rsid w:val="0015480A"/>
    <w:rsid w:val="00154943"/>
    <w:rsid w:val="00154C55"/>
    <w:rsid w:val="001554CB"/>
    <w:rsid w:val="00155C41"/>
    <w:rsid w:val="001567F2"/>
    <w:rsid w:val="00156934"/>
    <w:rsid w:val="00156AF7"/>
    <w:rsid w:val="0015734C"/>
    <w:rsid w:val="00157E9E"/>
    <w:rsid w:val="001600D8"/>
    <w:rsid w:val="00160C02"/>
    <w:rsid w:val="00160C16"/>
    <w:rsid w:val="00160ED4"/>
    <w:rsid w:val="00161C6D"/>
    <w:rsid w:val="00162800"/>
    <w:rsid w:val="00163F99"/>
    <w:rsid w:val="00163FF1"/>
    <w:rsid w:val="00164249"/>
    <w:rsid w:val="00164250"/>
    <w:rsid w:val="0016474F"/>
    <w:rsid w:val="0016569E"/>
    <w:rsid w:val="0017037F"/>
    <w:rsid w:val="00170726"/>
    <w:rsid w:val="00170D4F"/>
    <w:rsid w:val="0017104B"/>
    <w:rsid w:val="0017156A"/>
    <w:rsid w:val="0017171D"/>
    <w:rsid w:val="00171EB1"/>
    <w:rsid w:val="00172398"/>
    <w:rsid w:val="00172A4F"/>
    <w:rsid w:val="00172F85"/>
    <w:rsid w:val="001738A0"/>
    <w:rsid w:val="00174200"/>
    <w:rsid w:val="00174B50"/>
    <w:rsid w:val="0017554D"/>
    <w:rsid w:val="00175889"/>
    <w:rsid w:val="00175A01"/>
    <w:rsid w:val="00175C4C"/>
    <w:rsid w:val="0017639D"/>
    <w:rsid w:val="00176BE8"/>
    <w:rsid w:val="00177D72"/>
    <w:rsid w:val="00180174"/>
    <w:rsid w:val="001806DE"/>
    <w:rsid w:val="0018086D"/>
    <w:rsid w:val="00180A36"/>
    <w:rsid w:val="00180DF9"/>
    <w:rsid w:val="001815E6"/>
    <w:rsid w:val="00181D4E"/>
    <w:rsid w:val="00181DBB"/>
    <w:rsid w:val="00181E7E"/>
    <w:rsid w:val="00183087"/>
    <w:rsid w:val="00183851"/>
    <w:rsid w:val="00183ACD"/>
    <w:rsid w:val="00183B7C"/>
    <w:rsid w:val="001848FE"/>
    <w:rsid w:val="00184AA2"/>
    <w:rsid w:val="00184FA3"/>
    <w:rsid w:val="00185358"/>
    <w:rsid w:val="00185C96"/>
    <w:rsid w:val="00185F9A"/>
    <w:rsid w:val="001862D1"/>
    <w:rsid w:val="0018687D"/>
    <w:rsid w:val="00186D19"/>
    <w:rsid w:val="0018733B"/>
    <w:rsid w:val="00187EC5"/>
    <w:rsid w:val="00190910"/>
    <w:rsid w:val="00190B1A"/>
    <w:rsid w:val="00191707"/>
    <w:rsid w:val="00191946"/>
    <w:rsid w:val="001922CC"/>
    <w:rsid w:val="001923D0"/>
    <w:rsid w:val="00192456"/>
    <w:rsid w:val="00192695"/>
    <w:rsid w:val="00193C44"/>
    <w:rsid w:val="00194656"/>
    <w:rsid w:val="00194ACE"/>
    <w:rsid w:val="00194DAB"/>
    <w:rsid w:val="0019595B"/>
    <w:rsid w:val="0019638A"/>
    <w:rsid w:val="001963C5"/>
    <w:rsid w:val="0019653D"/>
    <w:rsid w:val="0019664B"/>
    <w:rsid w:val="0019683E"/>
    <w:rsid w:val="00196EF4"/>
    <w:rsid w:val="00197045"/>
    <w:rsid w:val="001976E8"/>
    <w:rsid w:val="00197CCA"/>
    <w:rsid w:val="00197D71"/>
    <w:rsid w:val="001A0054"/>
    <w:rsid w:val="001A00D8"/>
    <w:rsid w:val="001A0202"/>
    <w:rsid w:val="001A051F"/>
    <w:rsid w:val="001A06B5"/>
    <w:rsid w:val="001A091B"/>
    <w:rsid w:val="001A14B6"/>
    <w:rsid w:val="001A1B9C"/>
    <w:rsid w:val="001A211E"/>
    <w:rsid w:val="001A29F1"/>
    <w:rsid w:val="001A2EEE"/>
    <w:rsid w:val="001A3DEB"/>
    <w:rsid w:val="001A4016"/>
    <w:rsid w:val="001A541A"/>
    <w:rsid w:val="001A69ED"/>
    <w:rsid w:val="001A7195"/>
    <w:rsid w:val="001B0073"/>
    <w:rsid w:val="001B010C"/>
    <w:rsid w:val="001B016B"/>
    <w:rsid w:val="001B10AB"/>
    <w:rsid w:val="001B1531"/>
    <w:rsid w:val="001B1D17"/>
    <w:rsid w:val="001B22DF"/>
    <w:rsid w:val="001B28A7"/>
    <w:rsid w:val="001B29C8"/>
    <w:rsid w:val="001B2E18"/>
    <w:rsid w:val="001B3544"/>
    <w:rsid w:val="001B39FF"/>
    <w:rsid w:val="001B3B9F"/>
    <w:rsid w:val="001B3D51"/>
    <w:rsid w:val="001B407D"/>
    <w:rsid w:val="001B43B0"/>
    <w:rsid w:val="001B4E5F"/>
    <w:rsid w:val="001B5689"/>
    <w:rsid w:val="001B57E2"/>
    <w:rsid w:val="001B5C9C"/>
    <w:rsid w:val="001B5EEB"/>
    <w:rsid w:val="001B6001"/>
    <w:rsid w:val="001B608E"/>
    <w:rsid w:val="001B60EB"/>
    <w:rsid w:val="001B768B"/>
    <w:rsid w:val="001B78F3"/>
    <w:rsid w:val="001B7A4E"/>
    <w:rsid w:val="001B7DBE"/>
    <w:rsid w:val="001C0865"/>
    <w:rsid w:val="001C0C60"/>
    <w:rsid w:val="001C0E98"/>
    <w:rsid w:val="001C1180"/>
    <w:rsid w:val="001C134C"/>
    <w:rsid w:val="001C15EA"/>
    <w:rsid w:val="001C1BF9"/>
    <w:rsid w:val="001C1EB2"/>
    <w:rsid w:val="001C1F78"/>
    <w:rsid w:val="001C2091"/>
    <w:rsid w:val="001C2A9A"/>
    <w:rsid w:val="001C2DC7"/>
    <w:rsid w:val="001C2E6D"/>
    <w:rsid w:val="001C30B1"/>
    <w:rsid w:val="001C369E"/>
    <w:rsid w:val="001C39EE"/>
    <w:rsid w:val="001C3FC7"/>
    <w:rsid w:val="001C4642"/>
    <w:rsid w:val="001C4748"/>
    <w:rsid w:val="001C580B"/>
    <w:rsid w:val="001C6B0A"/>
    <w:rsid w:val="001C709E"/>
    <w:rsid w:val="001C7A4F"/>
    <w:rsid w:val="001C7B95"/>
    <w:rsid w:val="001D14CA"/>
    <w:rsid w:val="001D2260"/>
    <w:rsid w:val="001D2B23"/>
    <w:rsid w:val="001D2D7F"/>
    <w:rsid w:val="001D3FC2"/>
    <w:rsid w:val="001D462C"/>
    <w:rsid w:val="001D49B5"/>
    <w:rsid w:val="001D5614"/>
    <w:rsid w:val="001D5656"/>
    <w:rsid w:val="001D567A"/>
    <w:rsid w:val="001D57EB"/>
    <w:rsid w:val="001D64FE"/>
    <w:rsid w:val="001D68E5"/>
    <w:rsid w:val="001D6CE9"/>
    <w:rsid w:val="001D74B5"/>
    <w:rsid w:val="001D74F1"/>
    <w:rsid w:val="001D7918"/>
    <w:rsid w:val="001D7B97"/>
    <w:rsid w:val="001E033D"/>
    <w:rsid w:val="001E0713"/>
    <w:rsid w:val="001E0820"/>
    <w:rsid w:val="001E0A3F"/>
    <w:rsid w:val="001E11E3"/>
    <w:rsid w:val="001E1502"/>
    <w:rsid w:val="001E18C8"/>
    <w:rsid w:val="001E2281"/>
    <w:rsid w:val="001E26A1"/>
    <w:rsid w:val="001E26B7"/>
    <w:rsid w:val="001E29B5"/>
    <w:rsid w:val="001E3068"/>
    <w:rsid w:val="001E339B"/>
    <w:rsid w:val="001E34B7"/>
    <w:rsid w:val="001E3678"/>
    <w:rsid w:val="001E37CA"/>
    <w:rsid w:val="001E46F9"/>
    <w:rsid w:val="001E4CE0"/>
    <w:rsid w:val="001E5253"/>
    <w:rsid w:val="001E52E7"/>
    <w:rsid w:val="001E60F2"/>
    <w:rsid w:val="001E62FF"/>
    <w:rsid w:val="001E6B9D"/>
    <w:rsid w:val="001E6D37"/>
    <w:rsid w:val="001E740A"/>
    <w:rsid w:val="001E7E5A"/>
    <w:rsid w:val="001F050B"/>
    <w:rsid w:val="001F0B27"/>
    <w:rsid w:val="001F25C0"/>
    <w:rsid w:val="001F25E2"/>
    <w:rsid w:val="001F2BF5"/>
    <w:rsid w:val="001F2D49"/>
    <w:rsid w:val="001F34A4"/>
    <w:rsid w:val="001F3560"/>
    <w:rsid w:val="001F3FA0"/>
    <w:rsid w:val="001F4AD5"/>
    <w:rsid w:val="001F5226"/>
    <w:rsid w:val="001F5875"/>
    <w:rsid w:val="001F6637"/>
    <w:rsid w:val="001F6839"/>
    <w:rsid w:val="001F6D7E"/>
    <w:rsid w:val="001F746D"/>
    <w:rsid w:val="001F7CCA"/>
    <w:rsid w:val="0020004E"/>
    <w:rsid w:val="00200247"/>
    <w:rsid w:val="00200A29"/>
    <w:rsid w:val="002019D0"/>
    <w:rsid w:val="00202597"/>
    <w:rsid w:val="002028C5"/>
    <w:rsid w:val="00202ECA"/>
    <w:rsid w:val="002032DC"/>
    <w:rsid w:val="00203489"/>
    <w:rsid w:val="00203533"/>
    <w:rsid w:val="00203784"/>
    <w:rsid w:val="0020383E"/>
    <w:rsid w:val="00203C10"/>
    <w:rsid w:val="00203D4D"/>
    <w:rsid w:val="002044A3"/>
    <w:rsid w:val="002046A2"/>
    <w:rsid w:val="00204A2B"/>
    <w:rsid w:val="0020509D"/>
    <w:rsid w:val="00205110"/>
    <w:rsid w:val="002053B6"/>
    <w:rsid w:val="00205963"/>
    <w:rsid w:val="00205BDF"/>
    <w:rsid w:val="00205E14"/>
    <w:rsid w:val="002062A3"/>
    <w:rsid w:val="0020778C"/>
    <w:rsid w:val="00207A4B"/>
    <w:rsid w:val="00207C10"/>
    <w:rsid w:val="002100B3"/>
    <w:rsid w:val="0021049D"/>
    <w:rsid w:val="00211306"/>
    <w:rsid w:val="00211FC7"/>
    <w:rsid w:val="00212392"/>
    <w:rsid w:val="002123F4"/>
    <w:rsid w:val="002124DB"/>
    <w:rsid w:val="00213022"/>
    <w:rsid w:val="0021330E"/>
    <w:rsid w:val="00213D82"/>
    <w:rsid w:val="00214039"/>
    <w:rsid w:val="0021437E"/>
    <w:rsid w:val="00214986"/>
    <w:rsid w:val="00214AE1"/>
    <w:rsid w:val="0021501A"/>
    <w:rsid w:val="00216863"/>
    <w:rsid w:val="002171C6"/>
    <w:rsid w:val="002172D1"/>
    <w:rsid w:val="002205EF"/>
    <w:rsid w:val="00220937"/>
    <w:rsid w:val="00220C64"/>
    <w:rsid w:val="00220E28"/>
    <w:rsid w:val="002214F6"/>
    <w:rsid w:val="002215A6"/>
    <w:rsid w:val="00221943"/>
    <w:rsid w:val="00222451"/>
    <w:rsid w:val="00222E82"/>
    <w:rsid w:val="0022302C"/>
    <w:rsid w:val="00223C37"/>
    <w:rsid w:val="00223D24"/>
    <w:rsid w:val="00223E4F"/>
    <w:rsid w:val="00223F0C"/>
    <w:rsid w:val="0022536C"/>
    <w:rsid w:val="00225AFE"/>
    <w:rsid w:val="00225F99"/>
    <w:rsid w:val="00226488"/>
    <w:rsid w:val="0022672B"/>
    <w:rsid w:val="0022698A"/>
    <w:rsid w:val="002272E9"/>
    <w:rsid w:val="00227A68"/>
    <w:rsid w:val="00230661"/>
    <w:rsid w:val="0023193B"/>
    <w:rsid w:val="0023295B"/>
    <w:rsid w:val="00233459"/>
    <w:rsid w:val="00234688"/>
    <w:rsid w:val="00234764"/>
    <w:rsid w:val="00234A28"/>
    <w:rsid w:val="00234B17"/>
    <w:rsid w:val="00235225"/>
    <w:rsid w:val="002354D4"/>
    <w:rsid w:val="002358A8"/>
    <w:rsid w:val="00235C89"/>
    <w:rsid w:val="00236368"/>
    <w:rsid w:val="002366C6"/>
    <w:rsid w:val="002367B5"/>
    <w:rsid w:val="00237182"/>
    <w:rsid w:val="00237282"/>
    <w:rsid w:val="00237676"/>
    <w:rsid w:val="00237FBE"/>
    <w:rsid w:val="002407D7"/>
    <w:rsid w:val="0024093C"/>
    <w:rsid w:val="00240E09"/>
    <w:rsid w:val="00240FD4"/>
    <w:rsid w:val="00241FC2"/>
    <w:rsid w:val="002420F9"/>
    <w:rsid w:val="00242336"/>
    <w:rsid w:val="002424A7"/>
    <w:rsid w:val="00243702"/>
    <w:rsid w:val="002437EE"/>
    <w:rsid w:val="00243D8C"/>
    <w:rsid w:val="002447E6"/>
    <w:rsid w:val="00245043"/>
    <w:rsid w:val="00245DA0"/>
    <w:rsid w:val="00245FB6"/>
    <w:rsid w:val="00246501"/>
    <w:rsid w:val="00246786"/>
    <w:rsid w:val="00246EC0"/>
    <w:rsid w:val="00247A5E"/>
    <w:rsid w:val="00247F91"/>
    <w:rsid w:val="00250496"/>
    <w:rsid w:val="002522CE"/>
    <w:rsid w:val="002529A3"/>
    <w:rsid w:val="00252C34"/>
    <w:rsid w:val="0025355D"/>
    <w:rsid w:val="002538C9"/>
    <w:rsid w:val="00253D3E"/>
    <w:rsid w:val="002546A2"/>
    <w:rsid w:val="00254BC0"/>
    <w:rsid w:val="00255348"/>
    <w:rsid w:val="00255485"/>
    <w:rsid w:val="00255A58"/>
    <w:rsid w:val="002562F9"/>
    <w:rsid w:val="00256F34"/>
    <w:rsid w:val="0025701A"/>
    <w:rsid w:val="00257687"/>
    <w:rsid w:val="0025789D"/>
    <w:rsid w:val="00257A93"/>
    <w:rsid w:val="00257C9F"/>
    <w:rsid w:val="00260000"/>
    <w:rsid w:val="002604D1"/>
    <w:rsid w:val="002608DB"/>
    <w:rsid w:val="00260A84"/>
    <w:rsid w:val="00260F71"/>
    <w:rsid w:val="002612B5"/>
    <w:rsid w:val="00261664"/>
    <w:rsid w:val="00261D2D"/>
    <w:rsid w:val="002620CF"/>
    <w:rsid w:val="00263CEF"/>
    <w:rsid w:val="0026461D"/>
    <w:rsid w:val="00265195"/>
    <w:rsid w:val="0026523B"/>
    <w:rsid w:val="002652A6"/>
    <w:rsid w:val="002658E4"/>
    <w:rsid w:val="00265E72"/>
    <w:rsid w:val="002666CA"/>
    <w:rsid w:val="002669ED"/>
    <w:rsid w:val="00267120"/>
    <w:rsid w:val="0026759E"/>
    <w:rsid w:val="002711B9"/>
    <w:rsid w:val="002713B9"/>
    <w:rsid w:val="00271F36"/>
    <w:rsid w:val="002734E6"/>
    <w:rsid w:val="0027385F"/>
    <w:rsid w:val="00273C0B"/>
    <w:rsid w:val="00274311"/>
    <w:rsid w:val="00274743"/>
    <w:rsid w:val="0027482E"/>
    <w:rsid w:val="00274E73"/>
    <w:rsid w:val="002753BF"/>
    <w:rsid w:val="002759FD"/>
    <w:rsid w:val="00275F99"/>
    <w:rsid w:val="00276268"/>
    <w:rsid w:val="00276671"/>
    <w:rsid w:val="00276B85"/>
    <w:rsid w:val="00276C4F"/>
    <w:rsid w:val="00276EED"/>
    <w:rsid w:val="0027732B"/>
    <w:rsid w:val="002776B5"/>
    <w:rsid w:val="00280951"/>
    <w:rsid w:val="00280C54"/>
    <w:rsid w:val="00280D44"/>
    <w:rsid w:val="00280EDD"/>
    <w:rsid w:val="00281109"/>
    <w:rsid w:val="00281614"/>
    <w:rsid w:val="002819A4"/>
    <w:rsid w:val="00281C51"/>
    <w:rsid w:val="00281DE0"/>
    <w:rsid w:val="00281F47"/>
    <w:rsid w:val="0028226F"/>
    <w:rsid w:val="00282BA5"/>
    <w:rsid w:val="00282BCA"/>
    <w:rsid w:val="00283205"/>
    <w:rsid w:val="00283379"/>
    <w:rsid w:val="00283470"/>
    <w:rsid w:val="00283CD5"/>
    <w:rsid w:val="00284097"/>
    <w:rsid w:val="002845D1"/>
    <w:rsid w:val="00284625"/>
    <w:rsid w:val="00285276"/>
    <w:rsid w:val="0028590D"/>
    <w:rsid w:val="00285B9C"/>
    <w:rsid w:val="00285C21"/>
    <w:rsid w:val="002864F8"/>
    <w:rsid w:val="00286574"/>
    <w:rsid w:val="00286A8E"/>
    <w:rsid w:val="002871D6"/>
    <w:rsid w:val="0028740A"/>
    <w:rsid w:val="00287549"/>
    <w:rsid w:val="002901CD"/>
    <w:rsid w:val="00290C9F"/>
    <w:rsid w:val="00290CEC"/>
    <w:rsid w:val="00291A81"/>
    <w:rsid w:val="00291DD5"/>
    <w:rsid w:val="00292041"/>
    <w:rsid w:val="00292C1B"/>
    <w:rsid w:val="00292FA7"/>
    <w:rsid w:val="0029361C"/>
    <w:rsid w:val="00293CB6"/>
    <w:rsid w:val="00294A99"/>
    <w:rsid w:val="00294BCD"/>
    <w:rsid w:val="00295B5D"/>
    <w:rsid w:val="00296368"/>
    <w:rsid w:val="00296579"/>
    <w:rsid w:val="002A1B0B"/>
    <w:rsid w:val="002A1B8B"/>
    <w:rsid w:val="002A2360"/>
    <w:rsid w:val="002A2A63"/>
    <w:rsid w:val="002A2AA3"/>
    <w:rsid w:val="002A2C29"/>
    <w:rsid w:val="002A3A96"/>
    <w:rsid w:val="002A3B21"/>
    <w:rsid w:val="002A4952"/>
    <w:rsid w:val="002A4A54"/>
    <w:rsid w:val="002A4ADA"/>
    <w:rsid w:val="002A52D6"/>
    <w:rsid w:val="002A5D09"/>
    <w:rsid w:val="002A5DEF"/>
    <w:rsid w:val="002A76B6"/>
    <w:rsid w:val="002A779C"/>
    <w:rsid w:val="002A781B"/>
    <w:rsid w:val="002B074A"/>
    <w:rsid w:val="002B075F"/>
    <w:rsid w:val="002B118F"/>
    <w:rsid w:val="002B14C6"/>
    <w:rsid w:val="002B1659"/>
    <w:rsid w:val="002B171F"/>
    <w:rsid w:val="002B1847"/>
    <w:rsid w:val="002B1C75"/>
    <w:rsid w:val="002B2CE4"/>
    <w:rsid w:val="002B330D"/>
    <w:rsid w:val="002B3B5D"/>
    <w:rsid w:val="002B56E7"/>
    <w:rsid w:val="002B5DD5"/>
    <w:rsid w:val="002B66EB"/>
    <w:rsid w:val="002B691A"/>
    <w:rsid w:val="002B6FA4"/>
    <w:rsid w:val="002B71BC"/>
    <w:rsid w:val="002B7CCB"/>
    <w:rsid w:val="002C055F"/>
    <w:rsid w:val="002C057F"/>
    <w:rsid w:val="002C0F93"/>
    <w:rsid w:val="002C1282"/>
    <w:rsid w:val="002C1C01"/>
    <w:rsid w:val="002C1F86"/>
    <w:rsid w:val="002C221F"/>
    <w:rsid w:val="002C24D5"/>
    <w:rsid w:val="002C2A58"/>
    <w:rsid w:val="002C31F0"/>
    <w:rsid w:val="002C31FB"/>
    <w:rsid w:val="002C32E4"/>
    <w:rsid w:val="002C53C9"/>
    <w:rsid w:val="002C5B57"/>
    <w:rsid w:val="002C6187"/>
    <w:rsid w:val="002C61E1"/>
    <w:rsid w:val="002C62EC"/>
    <w:rsid w:val="002C73EC"/>
    <w:rsid w:val="002C7A98"/>
    <w:rsid w:val="002C7C36"/>
    <w:rsid w:val="002D077B"/>
    <w:rsid w:val="002D0BB6"/>
    <w:rsid w:val="002D1062"/>
    <w:rsid w:val="002D112C"/>
    <w:rsid w:val="002D1499"/>
    <w:rsid w:val="002D2954"/>
    <w:rsid w:val="002D2BE9"/>
    <w:rsid w:val="002D31C5"/>
    <w:rsid w:val="002D3C58"/>
    <w:rsid w:val="002D3FB9"/>
    <w:rsid w:val="002D421B"/>
    <w:rsid w:val="002D4316"/>
    <w:rsid w:val="002D4436"/>
    <w:rsid w:val="002D45E5"/>
    <w:rsid w:val="002D48B5"/>
    <w:rsid w:val="002D4A32"/>
    <w:rsid w:val="002D4EBF"/>
    <w:rsid w:val="002D52C8"/>
    <w:rsid w:val="002D6108"/>
    <w:rsid w:val="002D63D3"/>
    <w:rsid w:val="002D657E"/>
    <w:rsid w:val="002D6FEA"/>
    <w:rsid w:val="002D79D3"/>
    <w:rsid w:val="002D7C07"/>
    <w:rsid w:val="002E0057"/>
    <w:rsid w:val="002E0B1F"/>
    <w:rsid w:val="002E0B78"/>
    <w:rsid w:val="002E10E9"/>
    <w:rsid w:val="002E1353"/>
    <w:rsid w:val="002E150D"/>
    <w:rsid w:val="002E1543"/>
    <w:rsid w:val="002E15A2"/>
    <w:rsid w:val="002E1FA3"/>
    <w:rsid w:val="002E222A"/>
    <w:rsid w:val="002E2D8C"/>
    <w:rsid w:val="002E35ED"/>
    <w:rsid w:val="002E371C"/>
    <w:rsid w:val="002E3CB9"/>
    <w:rsid w:val="002E3EDB"/>
    <w:rsid w:val="002E479F"/>
    <w:rsid w:val="002E57E9"/>
    <w:rsid w:val="002E58AA"/>
    <w:rsid w:val="002E59DE"/>
    <w:rsid w:val="002E6638"/>
    <w:rsid w:val="002E6D27"/>
    <w:rsid w:val="002E75E3"/>
    <w:rsid w:val="002E7A1B"/>
    <w:rsid w:val="002E7CED"/>
    <w:rsid w:val="002E7DAF"/>
    <w:rsid w:val="002E7DE4"/>
    <w:rsid w:val="002F08D3"/>
    <w:rsid w:val="002F0990"/>
    <w:rsid w:val="002F0BAF"/>
    <w:rsid w:val="002F0DA6"/>
    <w:rsid w:val="002F0E9B"/>
    <w:rsid w:val="002F1081"/>
    <w:rsid w:val="002F19D5"/>
    <w:rsid w:val="002F1BDF"/>
    <w:rsid w:val="002F1D9F"/>
    <w:rsid w:val="002F22B2"/>
    <w:rsid w:val="002F2D41"/>
    <w:rsid w:val="002F409E"/>
    <w:rsid w:val="002F4C27"/>
    <w:rsid w:val="002F4E5D"/>
    <w:rsid w:val="002F573C"/>
    <w:rsid w:val="002F6442"/>
    <w:rsid w:val="002F66C9"/>
    <w:rsid w:val="002F7705"/>
    <w:rsid w:val="002F7792"/>
    <w:rsid w:val="002F7AFE"/>
    <w:rsid w:val="0030066F"/>
    <w:rsid w:val="003013F2"/>
    <w:rsid w:val="00301595"/>
    <w:rsid w:val="0030190A"/>
    <w:rsid w:val="00301B68"/>
    <w:rsid w:val="00301D4C"/>
    <w:rsid w:val="00301E1E"/>
    <w:rsid w:val="003021D1"/>
    <w:rsid w:val="003023D0"/>
    <w:rsid w:val="00302D51"/>
    <w:rsid w:val="003032D8"/>
    <w:rsid w:val="003037A8"/>
    <w:rsid w:val="00305423"/>
    <w:rsid w:val="00305647"/>
    <w:rsid w:val="00305697"/>
    <w:rsid w:val="0030594B"/>
    <w:rsid w:val="00305D9C"/>
    <w:rsid w:val="00306358"/>
    <w:rsid w:val="003068DC"/>
    <w:rsid w:val="00307156"/>
    <w:rsid w:val="003073F9"/>
    <w:rsid w:val="00307E55"/>
    <w:rsid w:val="00310129"/>
    <w:rsid w:val="003108CF"/>
    <w:rsid w:val="00310E82"/>
    <w:rsid w:val="003110B2"/>
    <w:rsid w:val="00311F85"/>
    <w:rsid w:val="00311F9F"/>
    <w:rsid w:val="00312AF4"/>
    <w:rsid w:val="00312E25"/>
    <w:rsid w:val="00312E8C"/>
    <w:rsid w:val="00313DD2"/>
    <w:rsid w:val="0031466E"/>
    <w:rsid w:val="00314A90"/>
    <w:rsid w:val="00315301"/>
    <w:rsid w:val="0031563C"/>
    <w:rsid w:val="00315BD7"/>
    <w:rsid w:val="0031634A"/>
    <w:rsid w:val="0031636B"/>
    <w:rsid w:val="00316A86"/>
    <w:rsid w:val="00316B7D"/>
    <w:rsid w:val="00316FE0"/>
    <w:rsid w:val="003174FA"/>
    <w:rsid w:val="00317898"/>
    <w:rsid w:val="003179F7"/>
    <w:rsid w:val="0032069A"/>
    <w:rsid w:val="003209FE"/>
    <w:rsid w:val="00320FA7"/>
    <w:rsid w:val="003211D7"/>
    <w:rsid w:val="003214FD"/>
    <w:rsid w:val="00321A33"/>
    <w:rsid w:val="00321E1A"/>
    <w:rsid w:val="003228ED"/>
    <w:rsid w:val="00322C35"/>
    <w:rsid w:val="003237A2"/>
    <w:rsid w:val="0032430D"/>
    <w:rsid w:val="003247E8"/>
    <w:rsid w:val="003248E3"/>
    <w:rsid w:val="00326654"/>
    <w:rsid w:val="003266A3"/>
    <w:rsid w:val="00327550"/>
    <w:rsid w:val="00327A40"/>
    <w:rsid w:val="00327D0D"/>
    <w:rsid w:val="00327F99"/>
    <w:rsid w:val="00327FA5"/>
    <w:rsid w:val="0033085C"/>
    <w:rsid w:val="003308FB"/>
    <w:rsid w:val="0033093E"/>
    <w:rsid w:val="00330E55"/>
    <w:rsid w:val="003318AF"/>
    <w:rsid w:val="003318EB"/>
    <w:rsid w:val="00332BC0"/>
    <w:rsid w:val="00333220"/>
    <w:rsid w:val="003333A3"/>
    <w:rsid w:val="003336B9"/>
    <w:rsid w:val="00333F70"/>
    <w:rsid w:val="00334088"/>
    <w:rsid w:val="003345C4"/>
    <w:rsid w:val="00334B50"/>
    <w:rsid w:val="00334CF2"/>
    <w:rsid w:val="003373AD"/>
    <w:rsid w:val="00337AF2"/>
    <w:rsid w:val="00337C04"/>
    <w:rsid w:val="00337D07"/>
    <w:rsid w:val="00337FC2"/>
    <w:rsid w:val="00340455"/>
    <w:rsid w:val="00341455"/>
    <w:rsid w:val="00341456"/>
    <w:rsid w:val="00342969"/>
    <w:rsid w:val="00342B82"/>
    <w:rsid w:val="00342E0A"/>
    <w:rsid w:val="00343638"/>
    <w:rsid w:val="0034517C"/>
    <w:rsid w:val="0034629C"/>
    <w:rsid w:val="00346A03"/>
    <w:rsid w:val="00346BCF"/>
    <w:rsid w:val="00346BFF"/>
    <w:rsid w:val="00346C20"/>
    <w:rsid w:val="00347192"/>
    <w:rsid w:val="00347EAE"/>
    <w:rsid w:val="00350182"/>
    <w:rsid w:val="0035050C"/>
    <w:rsid w:val="00350734"/>
    <w:rsid w:val="003507B2"/>
    <w:rsid w:val="00350D2B"/>
    <w:rsid w:val="003514CD"/>
    <w:rsid w:val="003522B4"/>
    <w:rsid w:val="003523C6"/>
    <w:rsid w:val="0035243F"/>
    <w:rsid w:val="00352629"/>
    <w:rsid w:val="003529D2"/>
    <w:rsid w:val="00352D26"/>
    <w:rsid w:val="00353F2B"/>
    <w:rsid w:val="0035442A"/>
    <w:rsid w:val="003546B0"/>
    <w:rsid w:val="00356DC9"/>
    <w:rsid w:val="00356F26"/>
    <w:rsid w:val="003571E0"/>
    <w:rsid w:val="0035759C"/>
    <w:rsid w:val="003601AF"/>
    <w:rsid w:val="003607D1"/>
    <w:rsid w:val="00360F42"/>
    <w:rsid w:val="00361CA8"/>
    <w:rsid w:val="00361D70"/>
    <w:rsid w:val="00362DCC"/>
    <w:rsid w:val="00362FCC"/>
    <w:rsid w:val="00363360"/>
    <w:rsid w:val="003634B0"/>
    <w:rsid w:val="003637B4"/>
    <w:rsid w:val="0036389E"/>
    <w:rsid w:val="00364559"/>
    <w:rsid w:val="00364854"/>
    <w:rsid w:val="00364908"/>
    <w:rsid w:val="00364CEF"/>
    <w:rsid w:val="0036596C"/>
    <w:rsid w:val="00365B3A"/>
    <w:rsid w:val="00366363"/>
    <w:rsid w:val="003663ED"/>
    <w:rsid w:val="003665EC"/>
    <w:rsid w:val="003677B7"/>
    <w:rsid w:val="00367996"/>
    <w:rsid w:val="00367ABE"/>
    <w:rsid w:val="00370232"/>
    <w:rsid w:val="00370DF3"/>
    <w:rsid w:val="003712A0"/>
    <w:rsid w:val="0037163A"/>
    <w:rsid w:val="0037194C"/>
    <w:rsid w:val="003720B8"/>
    <w:rsid w:val="00372E96"/>
    <w:rsid w:val="00372ED4"/>
    <w:rsid w:val="00373787"/>
    <w:rsid w:val="00373E5E"/>
    <w:rsid w:val="0037405C"/>
    <w:rsid w:val="0037410E"/>
    <w:rsid w:val="00374C3F"/>
    <w:rsid w:val="00375807"/>
    <w:rsid w:val="00376015"/>
    <w:rsid w:val="00377136"/>
    <w:rsid w:val="003771B4"/>
    <w:rsid w:val="00377905"/>
    <w:rsid w:val="00377C8C"/>
    <w:rsid w:val="00377DAB"/>
    <w:rsid w:val="00377EBF"/>
    <w:rsid w:val="0038050A"/>
    <w:rsid w:val="003805BE"/>
    <w:rsid w:val="0038165D"/>
    <w:rsid w:val="00381FEA"/>
    <w:rsid w:val="0038292F"/>
    <w:rsid w:val="00383A9A"/>
    <w:rsid w:val="00383CF9"/>
    <w:rsid w:val="003849F7"/>
    <w:rsid w:val="003853E9"/>
    <w:rsid w:val="003854A3"/>
    <w:rsid w:val="003854D5"/>
    <w:rsid w:val="00386204"/>
    <w:rsid w:val="00386A7E"/>
    <w:rsid w:val="00386ED1"/>
    <w:rsid w:val="00387555"/>
    <w:rsid w:val="003875BF"/>
    <w:rsid w:val="003876BF"/>
    <w:rsid w:val="00387C92"/>
    <w:rsid w:val="003908E7"/>
    <w:rsid w:val="00390D45"/>
    <w:rsid w:val="0039136D"/>
    <w:rsid w:val="0039151F"/>
    <w:rsid w:val="00391DD8"/>
    <w:rsid w:val="00392018"/>
    <w:rsid w:val="00392630"/>
    <w:rsid w:val="0039327E"/>
    <w:rsid w:val="003935FC"/>
    <w:rsid w:val="003938BC"/>
    <w:rsid w:val="00393C9D"/>
    <w:rsid w:val="003940B8"/>
    <w:rsid w:val="00394421"/>
    <w:rsid w:val="00395A52"/>
    <w:rsid w:val="0039645B"/>
    <w:rsid w:val="003964FB"/>
    <w:rsid w:val="0039652E"/>
    <w:rsid w:val="00396B4C"/>
    <w:rsid w:val="00397E72"/>
    <w:rsid w:val="003A03C9"/>
    <w:rsid w:val="003A1DC3"/>
    <w:rsid w:val="003A20F1"/>
    <w:rsid w:val="003A2DF4"/>
    <w:rsid w:val="003A405A"/>
    <w:rsid w:val="003A431B"/>
    <w:rsid w:val="003A4705"/>
    <w:rsid w:val="003A48C8"/>
    <w:rsid w:val="003A5159"/>
    <w:rsid w:val="003A5624"/>
    <w:rsid w:val="003A5F87"/>
    <w:rsid w:val="003A6382"/>
    <w:rsid w:val="003A6EA2"/>
    <w:rsid w:val="003A7079"/>
    <w:rsid w:val="003A758D"/>
    <w:rsid w:val="003B0EAA"/>
    <w:rsid w:val="003B12BC"/>
    <w:rsid w:val="003B12F4"/>
    <w:rsid w:val="003B24E7"/>
    <w:rsid w:val="003B30C7"/>
    <w:rsid w:val="003B3848"/>
    <w:rsid w:val="003B479F"/>
    <w:rsid w:val="003B4BF1"/>
    <w:rsid w:val="003B4E72"/>
    <w:rsid w:val="003B4EA5"/>
    <w:rsid w:val="003B4EF5"/>
    <w:rsid w:val="003B5508"/>
    <w:rsid w:val="003B5BF3"/>
    <w:rsid w:val="003B5D67"/>
    <w:rsid w:val="003B68BE"/>
    <w:rsid w:val="003B708E"/>
    <w:rsid w:val="003B73A4"/>
    <w:rsid w:val="003C0104"/>
    <w:rsid w:val="003C01F1"/>
    <w:rsid w:val="003C0616"/>
    <w:rsid w:val="003C13C9"/>
    <w:rsid w:val="003C1E7A"/>
    <w:rsid w:val="003C235A"/>
    <w:rsid w:val="003C2365"/>
    <w:rsid w:val="003C29E8"/>
    <w:rsid w:val="003C3786"/>
    <w:rsid w:val="003C4137"/>
    <w:rsid w:val="003C4C46"/>
    <w:rsid w:val="003C4C8B"/>
    <w:rsid w:val="003C5F03"/>
    <w:rsid w:val="003C646E"/>
    <w:rsid w:val="003C6B8A"/>
    <w:rsid w:val="003C6E02"/>
    <w:rsid w:val="003C717B"/>
    <w:rsid w:val="003C74FB"/>
    <w:rsid w:val="003C7580"/>
    <w:rsid w:val="003C7B93"/>
    <w:rsid w:val="003D001C"/>
    <w:rsid w:val="003D0937"/>
    <w:rsid w:val="003D10BE"/>
    <w:rsid w:val="003D1A43"/>
    <w:rsid w:val="003D254B"/>
    <w:rsid w:val="003D264F"/>
    <w:rsid w:val="003D5056"/>
    <w:rsid w:val="003D5158"/>
    <w:rsid w:val="003D61FE"/>
    <w:rsid w:val="003D7369"/>
    <w:rsid w:val="003E0846"/>
    <w:rsid w:val="003E086A"/>
    <w:rsid w:val="003E0B80"/>
    <w:rsid w:val="003E0E26"/>
    <w:rsid w:val="003E0E2D"/>
    <w:rsid w:val="003E0FA8"/>
    <w:rsid w:val="003E1573"/>
    <w:rsid w:val="003E1CFD"/>
    <w:rsid w:val="003E2476"/>
    <w:rsid w:val="003E27E5"/>
    <w:rsid w:val="003E281F"/>
    <w:rsid w:val="003E3112"/>
    <w:rsid w:val="003E3279"/>
    <w:rsid w:val="003E3B5E"/>
    <w:rsid w:val="003E4448"/>
    <w:rsid w:val="003E44CF"/>
    <w:rsid w:val="003E4CC8"/>
    <w:rsid w:val="003E5797"/>
    <w:rsid w:val="003E5D98"/>
    <w:rsid w:val="003E663A"/>
    <w:rsid w:val="003E6760"/>
    <w:rsid w:val="003E6B8A"/>
    <w:rsid w:val="003E6CEC"/>
    <w:rsid w:val="003F047E"/>
    <w:rsid w:val="003F056E"/>
    <w:rsid w:val="003F07CE"/>
    <w:rsid w:val="003F09DC"/>
    <w:rsid w:val="003F0C9B"/>
    <w:rsid w:val="003F0E71"/>
    <w:rsid w:val="003F1657"/>
    <w:rsid w:val="003F1E0B"/>
    <w:rsid w:val="003F2012"/>
    <w:rsid w:val="003F2C2A"/>
    <w:rsid w:val="003F2F40"/>
    <w:rsid w:val="003F3152"/>
    <w:rsid w:val="003F40CB"/>
    <w:rsid w:val="003F4826"/>
    <w:rsid w:val="003F5228"/>
    <w:rsid w:val="003F5D13"/>
    <w:rsid w:val="003F5FB3"/>
    <w:rsid w:val="003F636B"/>
    <w:rsid w:val="003F692C"/>
    <w:rsid w:val="003F6C51"/>
    <w:rsid w:val="003F6EBF"/>
    <w:rsid w:val="003F6F08"/>
    <w:rsid w:val="003F7CF2"/>
    <w:rsid w:val="003F7E8B"/>
    <w:rsid w:val="003F7FB9"/>
    <w:rsid w:val="0040012C"/>
    <w:rsid w:val="00402559"/>
    <w:rsid w:val="00402686"/>
    <w:rsid w:val="00402BEC"/>
    <w:rsid w:val="00403712"/>
    <w:rsid w:val="00403959"/>
    <w:rsid w:val="004046F6"/>
    <w:rsid w:val="00404FA3"/>
    <w:rsid w:val="00405419"/>
    <w:rsid w:val="00405687"/>
    <w:rsid w:val="00405691"/>
    <w:rsid w:val="00405A89"/>
    <w:rsid w:val="00405ED9"/>
    <w:rsid w:val="004062E3"/>
    <w:rsid w:val="00407515"/>
    <w:rsid w:val="00407888"/>
    <w:rsid w:val="00407B57"/>
    <w:rsid w:val="00407E27"/>
    <w:rsid w:val="00407E6C"/>
    <w:rsid w:val="00407EF4"/>
    <w:rsid w:val="00410828"/>
    <w:rsid w:val="00410E3C"/>
    <w:rsid w:val="00411003"/>
    <w:rsid w:val="00411188"/>
    <w:rsid w:val="004118F2"/>
    <w:rsid w:val="004120C7"/>
    <w:rsid w:val="004127E0"/>
    <w:rsid w:val="004139E8"/>
    <w:rsid w:val="00413E01"/>
    <w:rsid w:val="0041418A"/>
    <w:rsid w:val="004144A3"/>
    <w:rsid w:val="00414A4A"/>
    <w:rsid w:val="00414A9C"/>
    <w:rsid w:val="00415112"/>
    <w:rsid w:val="004170F1"/>
    <w:rsid w:val="00417936"/>
    <w:rsid w:val="00417CE8"/>
    <w:rsid w:val="00417F3C"/>
    <w:rsid w:val="004203EF"/>
    <w:rsid w:val="00420B53"/>
    <w:rsid w:val="00420BC4"/>
    <w:rsid w:val="00420BDA"/>
    <w:rsid w:val="004212FC"/>
    <w:rsid w:val="0042141B"/>
    <w:rsid w:val="004219BE"/>
    <w:rsid w:val="00421E46"/>
    <w:rsid w:val="0042248A"/>
    <w:rsid w:val="0042254B"/>
    <w:rsid w:val="00423405"/>
    <w:rsid w:val="004235A4"/>
    <w:rsid w:val="00423D3B"/>
    <w:rsid w:val="00423E32"/>
    <w:rsid w:val="00424085"/>
    <w:rsid w:val="00424447"/>
    <w:rsid w:val="00424A72"/>
    <w:rsid w:val="00424BDB"/>
    <w:rsid w:val="004256D4"/>
    <w:rsid w:val="004256DD"/>
    <w:rsid w:val="004259BC"/>
    <w:rsid w:val="00425B48"/>
    <w:rsid w:val="00425E69"/>
    <w:rsid w:val="00425F85"/>
    <w:rsid w:val="00426875"/>
    <w:rsid w:val="00426A16"/>
    <w:rsid w:val="004272D9"/>
    <w:rsid w:val="00427AC2"/>
    <w:rsid w:val="00430AA4"/>
    <w:rsid w:val="0043187B"/>
    <w:rsid w:val="00431AB1"/>
    <w:rsid w:val="00432B46"/>
    <w:rsid w:val="00432C5F"/>
    <w:rsid w:val="004330BF"/>
    <w:rsid w:val="004335E8"/>
    <w:rsid w:val="00433847"/>
    <w:rsid w:val="00433ABD"/>
    <w:rsid w:val="00433C65"/>
    <w:rsid w:val="0043408C"/>
    <w:rsid w:val="00434455"/>
    <w:rsid w:val="0043470D"/>
    <w:rsid w:val="004355F5"/>
    <w:rsid w:val="0043573F"/>
    <w:rsid w:val="00436E84"/>
    <w:rsid w:val="00437371"/>
    <w:rsid w:val="004376B6"/>
    <w:rsid w:val="00437A13"/>
    <w:rsid w:val="004400D1"/>
    <w:rsid w:val="0044011E"/>
    <w:rsid w:val="00440ABF"/>
    <w:rsid w:val="00440B84"/>
    <w:rsid w:val="00441563"/>
    <w:rsid w:val="0044180D"/>
    <w:rsid w:val="00442389"/>
    <w:rsid w:val="004425F0"/>
    <w:rsid w:val="00442EBC"/>
    <w:rsid w:val="00443A70"/>
    <w:rsid w:val="00444280"/>
    <w:rsid w:val="00444F6A"/>
    <w:rsid w:val="0044551B"/>
    <w:rsid w:val="00446344"/>
    <w:rsid w:val="00446388"/>
    <w:rsid w:val="004463CC"/>
    <w:rsid w:val="00446416"/>
    <w:rsid w:val="004466E6"/>
    <w:rsid w:val="00446F03"/>
    <w:rsid w:val="004474B5"/>
    <w:rsid w:val="0044778E"/>
    <w:rsid w:val="0044782E"/>
    <w:rsid w:val="00447C30"/>
    <w:rsid w:val="00447DB3"/>
    <w:rsid w:val="00447F48"/>
    <w:rsid w:val="0045086A"/>
    <w:rsid w:val="00450D34"/>
    <w:rsid w:val="004513D5"/>
    <w:rsid w:val="00451D69"/>
    <w:rsid w:val="00451EF6"/>
    <w:rsid w:val="00452EC4"/>
    <w:rsid w:val="00452F5E"/>
    <w:rsid w:val="004535C7"/>
    <w:rsid w:val="00453BF2"/>
    <w:rsid w:val="00453D35"/>
    <w:rsid w:val="004541DF"/>
    <w:rsid w:val="00455937"/>
    <w:rsid w:val="004559D5"/>
    <w:rsid w:val="00455B5D"/>
    <w:rsid w:val="00455EEF"/>
    <w:rsid w:val="00455FDC"/>
    <w:rsid w:val="00456512"/>
    <w:rsid w:val="004576C5"/>
    <w:rsid w:val="00457BE0"/>
    <w:rsid w:val="00457ED5"/>
    <w:rsid w:val="0046019C"/>
    <w:rsid w:val="0046033D"/>
    <w:rsid w:val="0046161B"/>
    <w:rsid w:val="00461A79"/>
    <w:rsid w:val="00462345"/>
    <w:rsid w:val="0046260B"/>
    <w:rsid w:val="00462EB7"/>
    <w:rsid w:val="00463E83"/>
    <w:rsid w:val="00463EEF"/>
    <w:rsid w:val="004646AA"/>
    <w:rsid w:val="00464E1F"/>
    <w:rsid w:val="0046558F"/>
    <w:rsid w:val="004662AE"/>
    <w:rsid w:val="004668D0"/>
    <w:rsid w:val="0046777B"/>
    <w:rsid w:val="00467E45"/>
    <w:rsid w:val="00470144"/>
    <w:rsid w:val="0047034E"/>
    <w:rsid w:val="00471104"/>
    <w:rsid w:val="00471422"/>
    <w:rsid w:val="0047142E"/>
    <w:rsid w:val="0047175B"/>
    <w:rsid w:val="00471861"/>
    <w:rsid w:val="00471A78"/>
    <w:rsid w:val="00471EB6"/>
    <w:rsid w:val="00471F60"/>
    <w:rsid w:val="00472495"/>
    <w:rsid w:val="004726CF"/>
    <w:rsid w:val="00473435"/>
    <w:rsid w:val="004735CB"/>
    <w:rsid w:val="00473838"/>
    <w:rsid w:val="004744AA"/>
    <w:rsid w:val="00475423"/>
    <w:rsid w:val="004759D0"/>
    <w:rsid w:val="00475A21"/>
    <w:rsid w:val="00475D85"/>
    <w:rsid w:val="004763AA"/>
    <w:rsid w:val="00476ED9"/>
    <w:rsid w:val="00477CE0"/>
    <w:rsid w:val="00480295"/>
    <w:rsid w:val="00480834"/>
    <w:rsid w:val="0048091F"/>
    <w:rsid w:val="00480953"/>
    <w:rsid w:val="00480E51"/>
    <w:rsid w:val="00481C03"/>
    <w:rsid w:val="00481FDA"/>
    <w:rsid w:val="0048207A"/>
    <w:rsid w:val="00482840"/>
    <w:rsid w:val="0048365E"/>
    <w:rsid w:val="004837D4"/>
    <w:rsid w:val="00483D89"/>
    <w:rsid w:val="00483E52"/>
    <w:rsid w:val="0048444A"/>
    <w:rsid w:val="00485AE0"/>
    <w:rsid w:val="00486B0F"/>
    <w:rsid w:val="00486F0C"/>
    <w:rsid w:val="004873BD"/>
    <w:rsid w:val="004903C4"/>
    <w:rsid w:val="004911EF"/>
    <w:rsid w:val="004912E3"/>
    <w:rsid w:val="004916F9"/>
    <w:rsid w:val="00491F37"/>
    <w:rsid w:val="00491FA5"/>
    <w:rsid w:val="004929BA"/>
    <w:rsid w:val="00492AFB"/>
    <w:rsid w:val="00492BBC"/>
    <w:rsid w:val="00492D7D"/>
    <w:rsid w:val="004939F8"/>
    <w:rsid w:val="004946F2"/>
    <w:rsid w:val="00494928"/>
    <w:rsid w:val="0049526F"/>
    <w:rsid w:val="00495324"/>
    <w:rsid w:val="00495439"/>
    <w:rsid w:val="004956A8"/>
    <w:rsid w:val="00495BA3"/>
    <w:rsid w:val="004967DE"/>
    <w:rsid w:val="004969AA"/>
    <w:rsid w:val="00496EF5"/>
    <w:rsid w:val="0049753A"/>
    <w:rsid w:val="004A02B1"/>
    <w:rsid w:val="004A1548"/>
    <w:rsid w:val="004A18F5"/>
    <w:rsid w:val="004A1B9D"/>
    <w:rsid w:val="004A1D18"/>
    <w:rsid w:val="004A1D56"/>
    <w:rsid w:val="004A1F99"/>
    <w:rsid w:val="004A2A77"/>
    <w:rsid w:val="004A40F9"/>
    <w:rsid w:val="004A5A93"/>
    <w:rsid w:val="004A66EF"/>
    <w:rsid w:val="004A6FCA"/>
    <w:rsid w:val="004A7019"/>
    <w:rsid w:val="004A720A"/>
    <w:rsid w:val="004A79C7"/>
    <w:rsid w:val="004B00A7"/>
    <w:rsid w:val="004B03E5"/>
    <w:rsid w:val="004B0516"/>
    <w:rsid w:val="004B0667"/>
    <w:rsid w:val="004B1463"/>
    <w:rsid w:val="004B252F"/>
    <w:rsid w:val="004B26B0"/>
    <w:rsid w:val="004B2794"/>
    <w:rsid w:val="004B2BBF"/>
    <w:rsid w:val="004B2C70"/>
    <w:rsid w:val="004B343F"/>
    <w:rsid w:val="004B501C"/>
    <w:rsid w:val="004B523E"/>
    <w:rsid w:val="004B658B"/>
    <w:rsid w:val="004B6D63"/>
    <w:rsid w:val="004B7DD6"/>
    <w:rsid w:val="004B7FDC"/>
    <w:rsid w:val="004C0BD5"/>
    <w:rsid w:val="004C146D"/>
    <w:rsid w:val="004C1FC3"/>
    <w:rsid w:val="004C2153"/>
    <w:rsid w:val="004C2E40"/>
    <w:rsid w:val="004C3725"/>
    <w:rsid w:val="004C500A"/>
    <w:rsid w:val="004C53A5"/>
    <w:rsid w:val="004C55CB"/>
    <w:rsid w:val="004C66C5"/>
    <w:rsid w:val="004C749A"/>
    <w:rsid w:val="004C76B1"/>
    <w:rsid w:val="004C7ED0"/>
    <w:rsid w:val="004D016F"/>
    <w:rsid w:val="004D01FC"/>
    <w:rsid w:val="004D0B44"/>
    <w:rsid w:val="004D1690"/>
    <w:rsid w:val="004D1B66"/>
    <w:rsid w:val="004D1C31"/>
    <w:rsid w:val="004D1CB2"/>
    <w:rsid w:val="004D1D57"/>
    <w:rsid w:val="004D24B0"/>
    <w:rsid w:val="004D28C0"/>
    <w:rsid w:val="004D2D7C"/>
    <w:rsid w:val="004D2E93"/>
    <w:rsid w:val="004D301C"/>
    <w:rsid w:val="004D3BBE"/>
    <w:rsid w:val="004D4518"/>
    <w:rsid w:val="004D48BD"/>
    <w:rsid w:val="004D48E4"/>
    <w:rsid w:val="004D4E8A"/>
    <w:rsid w:val="004D5007"/>
    <w:rsid w:val="004D6047"/>
    <w:rsid w:val="004D617F"/>
    <w:rsid w:val="004D67C4"/>
    <w:rsid w:val="004E033D"/>
    <w:rsid w:val="004E072D"/>
    <w:rsid w:val="004E0926"/>
    <w:rsid w:val="004E0EFE"/>
    <w:rsid w:val="004E174C"/>
    <w:rsid w:val="004E182E"/>
    <w:rsid w:val="004E219A"/>
    <w:rsid w:val="004E27D2"/>
    <w:rsid w:val="004E3B10"/>
    <w:rsid w:val="004E3C4D"/>
    <w:rsid w:val="004E401D"/>
    <w:rsid w:val="004E4A1F"/>
    <w:rsid w:val="004E4A89"/>
    <w:rsid w:val="004E4E92"/>
    <w:rsid w:val="004E5073"/>
    <w:rsid w:val="004E5654"/>
    <w:rsid w:val="004E613B"/>
    <w:rsid w:val="004E7BD6"/>
    <w:rsid w:val="004F0832"/>
    <w:rsid w:val="004F17EA"/>
    <w:rsid w:val="004F18F1"/>
    <w:rsid w:val="004F1E19"/>
    <w:rsid w:val="004F2548"/>
    <w:rsid w:val="004F2610"/>
    <w:rsid w:val="004F264F"/>
    <w:rsid w:val="004F272D"/>
    <w:rsid w:val="004F2B87"/>
    <w:rsid w:val="004F4245"/>
    <w:rsid w:val="004F54C8"/>
    <w:rsid w:val="004F565E"/>
    <w:rsid w:val="004F623E"/>
    <w:rsid w:val="004F64D3"/>
    <w:rsid w:val="004F6780"/>
    <w:rsid w:val="004F7685"/>
    <w:rsid w:val="004F7727"/>
    <w:rsid w:val="004F7920"/>
    <w:rsid w:val="004F7990"/>
    <w:rsid w:val="004F7A76"/>
    <w:rsid w:val="004F7D03"/>
    <w:rsid w:val="004F7D42"/>
    <w:rsid w:val="0050012C"/>
    <w:rsid w:val="00500361"/>
    <w:rsid w:val="00500670"/>
    <w:rsid w:val="00500BD4"/>
    <w:rsid w:val="005012C6"/>
    <w:rsid w:val="005017D9"/>
    <w:rsid w:val="00501CE0"/>
    <w:rsid w:val="00501CF1"/>
    <w:rsid w:val="00501E94"/>
    <w:rsid w:val="00501EDF"/>
    <w:rsid w:val="005027C9"/>
    <w:rsid w:val="005028C9"/>
    <w:rsid w:val="00502B0F"/>
    <w:rsid w:val="0050304B"/>
    <w:rsid w:val="00503698"/>
    <w:rsid w:val="0050411A"/>
    <w:rsid w:val="00504710"/>
    <w:rsid w:val="00504E1C"/>
    <w:rsid w:val="0050567D"/>
    <w:rsid w:val="005057BD"/>
    <w:rsid w:val="00505E9D"/>
    <w:rsid w:val="00506C6E"/>
    <w:rsid w:val="00506FB2"/>
    <w:rsid w:val="0051067E"/>
    <w:rsid w:val="005114A7"/>
    <w:rsid w:val="005115FC"/>
    <w:rsid w:val="00511ED2"/>
    <w:rsid w:val="00512651"/>
    <w:rsid w:val="00512A29"/>
    <w:rsid w:val="00513CB6"/>
    <w:rsid w:val="0051411D"/>
    <w:rsid w:val="00514502"/>
    <w:rsid w:val="00514D53"/>
    <w:rsid w:val="00514FF5"/>
    <w:rsid w:val="005156B6"/>
    <w:rsid w:val="00515C91"/>
    <w:rsid w:val="00516962"/>
    <w:rsid w:val="00516A19"/>
    <w:rsid w:val="00516B1E"/>
    <w:rsid w:val="00517670"/>
    <w:rsid w:val="005178D8"/>
    <w:rsid w:val="00517D07"/>
    <w:rsid w:val="00517EE9"/>
    <w:rsid w:val="005209D2"/>
    <w:rsid w:val="00522CB1"/>
    <w:rsid w:val="00523D5C"/>
    <w:rsid w:val="00524A0D"/>
    <w:rsid w:val="005250A2"/>
    <w:rsid w:val="00525212"/>
    <w:rsid w:val="00525B57"/>
    <w:rsid w:val="0052616C"/>
    <w:rsid w:val="00526318"/>
    <w:rsid w:val="0052721D"/>
    <w:rsid w:val="00530B49"/>
    <w:rsid w:val="005316E0"/>
    <w:rsid w:val="005317D0"/>
    <w:rsid w:val="0053194A"/>
    <w:rsid w:val="00531BB2"/>
    <w:rsid w:val="00531D2E"/>
    <w:rsid w:val="00531FCA"/>
    <w:rsid w:val="00532A1B"/>
    <w:rsid w:val="00532C35"/>
    <w:rsid w:val="0053326B"/>
    <w:rsid w:val="005336B9"/>
    <w:rsid w:val="005340C5"/>
    <w:rsid w:val="00534359"/>
    <w:rsid w:val="00534570"/>
    <w:rsid w:val="0053474E"/>
    <w:rsid w:val="00534938"/>
    <w:rsid w:val="00535F18"/>
    <w:rsid w:val="00536C1F"/>
    <w:rsid w:val="00536CBB"/>
    <w:rsid w:val="005374ED"/>
    <w:rsid w:val="00537585"/>
    <w:rsid w:val="005407FB"/>
    <w:rsid w:val="00540DFC"/>
    <w:rsid w:val="00540FB2"/>
    <w:rsid w:val="00541145"/>
    <w:rsid w:val="005414AD"/>
    <w:rsid w:val="00541D50"/>
    <w:rsid w:val="00541DC1"/>
    <w:rsid w:val="00542C3E"/>
    <w:rsid w:val="005436E2"/>
    <w:rsid w:val="005439FA"/>
    <w:rsid w:val="005441CF"/>
    <w:rsid w:val="005444D6"/>
    <w:rsid w:val="00544F59"/>
    <w:rsid w:val="005451F2"/>
    <w:rsid w:val="00545384"/>
    <w:rsid w:val="00545BC3"/>
    <w:rsid w:val="00545E03"/>
    <w:rsid w:val="0054632A"/>
    <w:rsid w:val="00546400"/>
    <w:rsid w:val="005465FF"/>
    <w:rsid w:val="005473D8"/>
    <w:rsid w:val="005473F6"/>
    <w:rsid w:val="00547C00"/>
    <w:rsid w:val="005505BE"/>
    <w:rsid w:val="00551028"/>
    <w:rsid w:val="00551B06"/>
    <w:rsid w:val="005521E5"/>
    <w:rsid w:val="00552B19"/>
    <w:rsid w:val="005530AC"/>
    <w:rsid w:val="00553557"/>
    <w:rsid w:val="0055363E"/>
    <w:rsid w:val="00554214"/>
    <w:rsid w:val="00554F1C"/>
    <w:rsid w:val="00555379"/>
    <w:rsid w:val="00555528"/>
    <w:rsid w:val="00555BC5"/>
    <w:rsid w:val="00555D39"/>
    <w:rsid w:val="005566E8"/>
    <w:rsid w:val="00556C87"/>
    <w:rsid w:val="00557413"/>
    <w:rsid w:val="0055755F"/>
    <w:rsid w:val="005576D8"/>
    <w:rsid w:val="005613D0"/>
    <w:rsid w:val="005614D0"/>
    <w:rsid w:val="00562197"/>
    <w:rsid w:val="005625C9"/>
    <w:rsid w:val="00562B3E"/>
    <w:rsid w:val="0056354A"/>
    <w:rsid w:val="005639C5"/>
    <w:rsid w:val="00563A0A"/>
    <w:rsid w:val="00563C20"/>
    <w:rsid w:val="00563D4D"/>
    <w:rsid w:val="00563FF7"/>
    <w:rsid w:val="005644ED"/>
    <w:rsid w:val="005649BF"/>
    <w:rsid w:val="00564BFA"/>
    <w:rsid w:val="00564EDA"/>
    <w:rsid w:val="00565175"/>
    <w:rsid w:val="005652F6"/>
    <w:rsid w:val="005659AD"/>
    <w:rsid w:val="00565B32"/>
    <w:rsid w:val="00567369"/>
    <w:rsid w:val="00567BF1"/>
    <w:rsid w:val="00567DF3"/>
    <w:rsid w:val="005701DC"/>
    <w:rsid w:val="0057103F"/>
    <w:rsid w:val="005719B8"/>
    <w:rsid w:val="00571EC8"/>
    <w:rsid w:val="00572C97"/>
    <w:rsid w:val="00572DA7"/>
    <w:rsid w:val="00572EA7"/>
    <w:rsid w:val="00572FF7"/>
    <w:rsid w:val="0057365A"/>
    <w:rsid w:val="00573A32"/>
    <w:rsid w:val="00573E86"/>
    <w:rsid w:val="00573EDD"/>
    <w:rsid w:val="00574057"/>
    <w:rsid w:val="005741F8"/>
    <w:rsid w:val="005744C4"/>
    <w:rsid w:val="00574BEA"/>
    <w:rsid w:val="00575604"/>
    <w:rsid w:val="00575DA1"/>
    <w:rsid w:val="00575F7A"/>
    <w:rsid w:val="005767B9"/>
    <w:rsid w:val="00577A20"/>
    <w:rsid w:val="00577CAE"/>
    <w:rsid w:val="0058000A"/>
    <w:rsid w:val="005802EE"/>
    <w:rsid w:val="00580373"/>
    <w:rsid w:val="005807B9"/>
    <w:rsid w:val="00580F13"/>
    <w:rsid w:val="00580F4A"/>
    <w:rsid w:val="00581BA9"/>
    <w:rsid w:val="005827C9"/>
    <w:rsid w:val="00583546"/>
    <w:rsid w:val="0058364A"/>
    <w:rsid w:val="00583A70"/>
    <w:rsid w:val="00583F61"/>
    <w:rsid w:val="00584128"/>
    <w:rsid w:val="00584DBC"/>
    <w:rsid w:val="005855DE"/>
    <w:rsid w:val="00585A0A"/>
    <w:rsid w:val="00585B49"/>
    <w:rsid w:val="00585C4B"/>
    <w:rsid w:val="00585D27"/>
    <w:rsid w:val="005869B7"/>
    <w:rsid w:val="005879B5"/>
    <w:rsid w:val="00590260"/>
    <w:rsid w:val="00591211"/>
    <w:rsid w:val="00591266"/>
    <w:rsid w:val="00591BE9"/>
    <w:rsid w:val="00591DF7"/>
    <w:rsid w:val="0059267E"/>
    <w:rsid w:val="00592D0E"/>
    <w:rsid w:val="00592DB7"/>
    <w:rsid w:val="00593B19"/>
    <w:rsid w:val="00594780"/>
    <w:rsid w:val="00594809"/>
    <w:rsid w:val="00595166"/>
    <w:rsid w:val="00595333"/>
    <w:rsid w:val="00596147"/>
    <w:rsid w:val="00596305"/>
    <w:rsid w:val="005974BC"/>
    <w:rsid w:val="005A08B9"/>
    <w:rsid w:val="005A2227"/>
    <w:rsid w:val="005A2263"/>
    <w:rsid w:val="005A27E0"/>
    <w:rsid w:val="005A3C03"/>
    <w:rsid w:val="005A3F8C"/>
    <w:rsid w:val="005A475D"/>
    <w:rsid w:val="005A492D"/>
    <w:rsid w:val="005A4C3A"/>
    <w:rsid w:val="005A54E8"/>
    <w:rsid w:val="005A58B9"/>
    <w:rsid w:val="005A5A6E"/>
    <w:rsid w:val="005A5E9C"/>
    <w:rsid w:val="005A62FE"/>
    <w:rsid w:val="005A6568"/>
    <w:rsid w:val="005A695D"/>
    <w:rsid w:val="005A6B58"/>
    <w:rsid w:val="005A6F45"/>
    <w:rsid w:val="005A7C29"/>
    <w:rsid w:val="005B0E34"/>
    <w:rsid w:val="005B147A"/>
    <w:rsid w:val="005B1EFE"/>
    <w:rsid w:val="005B4562"/>
    <w:rsid w:val="005B4D11"/>
    <w:rsid w:val="005B50A8"/>
    <w:rsid w:val="005B518A"/>
    <w:rsid w:val="005B6581"/>
    <w:rsid w:val="005B6971"/>
    <w:rsid w:val="005B6C04"/>
    <w:rsid w:val="005B742C"/>
    <w:rsid w:val="005C05C5"/>
    <w:rsid w:val="005C099C"/>
    <w:rsid w:val="005C0C4A"/>
    <w:rsid w:val="005C0F01"/>
    <w:rsid w:val="005C1B8B"/>
    <w:rsid w:val="005C20C9"/>
    <w:rsid w:val="005C2678"/>
    <w:rsid w:val="005C29D4"/>
    <w:rsid w:val="005C2A22"/>
    <w:rsid w:val="005C318A"/>
    <w:rsid w:val="005C3C86"/>
    <w:rsid w:val="005C3E51"/>
    <w:rsid w:val="005C4119"/>
    <w:rsid w:val="005C462E"/>
    <w:rsid w:val="005C46CC"/>
    <w:rsid w:val="005C4AD6"/>
    <w:rsid w:val="005C56B4"/>
    <w:rsid w:val="005C5ED7"/>
    <w:rsid w:val="005C7137"/>
    <w:rsid w:val="005C7572"/>
    <w:rsid w:val="005C75F7"/>
    <w:rsid w:val="005C7DA4"/>
    <w:rsid w:val="005D0605"/>
    <w:rsid w:val="005D0665"/>
    <w:rsid w:val="005D0895"/>
    <w:rsid w:val="005D0B67"/>
    <w:rsid w:val="005D15D6"/>
    <w:rsid w:val="005D1D33"/>
    <w:rsid w:val="005D1DAB"/>
    <w:rsid w:val="005D2ECC"/>
    <w:rsid w:val="005D389E"/>
    <w:rsid w:val="005D3A50"/>
    <w:rsid w:val="005D3ABF"/>
    <w:rsid w:val="005D4327"/>
    <w:rsid w:val="005D4594"/>
    <w:rsid w:val="005D4595"/>
    <w:rsid w:val="005D4914"/>
    <w:rsid w:val="005D536F"/>
    <w:rsid w:val="005D613B"/>
    <w:rsid w:val="005D67F4"/>
    <w:rsid w:val="005D77A7"/>
    <w:rsid w:val="005D7822"/>
    <w:rsid w:val="005D7992"/>
    <w:rsid w:val="005E0255"/>
    <w:rsid w:val="005E076E"/>
    <w:rsid w:val="005E13F5"/>
    <w:rsid w:val="005E22BC"/>
    <w:rsid w:val="005E264C"/>
    <w:rsid w:val="005E2BD3"/>
    <w:rsid w:val="005E3B3E"/>
    <w:rsid w:val="005E3D66"/>
    <w:rsid w:val="005E40D3"/>
    <w:rsid w:val="005E49B5"/>
    <w:rsid w:val="005E4ADC"/>
    <w:rsid w:val="005E5100"/>
    <w:rsid w:val="005E5CC7"/>
    <w:rsid w:val="005E6750"/>
    <w:rsid w:val="005E6F35"/>
    <w:rsid w:val="005E71D2"/>
    <w:rsid w:val="005E754F"/>
    <w:rsid w:val="005E76EE"/>
    <w:rsid w:val="005F0088"/>
    <w:rsid w:val="005F06DE"/>
    <w:rsid w:val="005F10B6"/>
    <w:rsid w:val="005F13E5"/>
    <w:rsid w:val="005F14CA"/>
    <w:rsid w:val="005F29B8"/>
    <w:rsid w:val="005F3A56"/>
    <w:rsid w:val="005F3BB3"/>
    <w:rsid w:val="005F43D4"/>
    <w:rsid w:val="005F4C84"/>
    <w:rsid w:val="005F56ED"/>
    <w:rsid w:val="005F570E"/>
    <w:rsid w:val="005F612B"/>
    <w:rsid w:val="005F6949"/>
    <w:rsid w:val="005F72E7"/>
    <w:rsid w:val="005F7849"/>
    <w:rsid w:val="00600798"/>
    <w:rsid w:val="0060109F"/>
    <w:rsid w:val="00601101"/>
    <w:rsid w:val="0060138B"/>
    <w:rsid w:val="006016A6"/>
    <w:rsid w:val="00601829"/>
    <w:rsid w:val="00601C47"/>
    <w:rsid w:val="00601F83"/>
    <w:rsid w:val="0060221C"/>
    <w:rsid w:val="0060264D"/>
    <w:rsid w:val="006026F8"/>
    <w:rsid w:val="00602DE4"/>
    <w:rsid w:val="006038CD"/>
    <w:rsid w:val="00603A20"/>
    <w:rsid w:val="00603AC5"/>
    <w:rsid w:val="0060450C"/>
    <w:rsid w:val="00605717"/>
    <w:rsid w:val="00605C90"/>
    <w:rsid w:val="00605EE7"/>
    <w:rsid w:val="0060666B"/>
    <w:rsid w:val="00606EC5"/>
    <w:rsid w:val="0060765F"/>
    <w:rsid w:val="006100EF"/>
    <w:rsid w:val="00610135"/>
    <w:rsid w:val="006106B6"/>
    <w:rsid w:val="00611218"/>
    <w:rsid w:val="00611388"/>
    <w:rsid w:val="00611737"/>
    <w:rsid w:val="00611BA0"/>
    <w:rsid w:val="00611C02"/>
    <w:rsid w:val="00611DA4"/>
    <w:rsid w:val="0061207C"/>
    <w:rsid w:val="00613923"/>
    <w:rsid w:val="00613D2A"/>
    <w:rsid w:val="006148B1"/>
    <w:rsid w:val="00614C70"/>
    <w:rsid w:val="00615DB6"/>
    <w:rsid w:val="00617260"/>
    <w:rsid w:val="0062111A"/>
    <w:rsid w:val="00621202"/>
    <w:rsid w:val="00621C23"/>
    <w:rsid w:val="00621C93"/>
    <w:rsid w:val="00622508"/>
    <w:rsid w:val="00622953"/>
    <w:rsid w:val="006235FA"/>
    <w:rsid w:val="00624110"/>
    <w:rsid w:val="00624328"/>
    <w:rsid w:val="00624574"/>
    <w:rsid w:val="006246A0"/>
    <w:rsid w:val="00625001"/>
    <w:rsid w:val="00625933"/>
    <w:rsid w:val="00625B02"/>
    <w:rsid w:val="00625B15"/>
    <w:rsid w:val="00626C71"/>
    <w:rsid w:val="00626EC2"/>
    <w:rsid w:val="00627857"/>
    <w:rsid w:val="00627D04"/>
    <w:rsid w:val="006301F3"/>
    <w:rsid w:val="006309DC"/>
    <w:rsid w:val="00630B0B"/>
    <w:rsid w:val="00631012"/>
    <w:rsid w:val="0063129B"/>
    <w:rsid w:val="00631972"/>
    <w:rsid w:val="00631DA2"/>
    <w:rsid w:val="00632603"/>
    <w:rsid w:val="00632B0C"/>
    <w:rsid w:val="0063335E"/>
    <w:rsid w:val="006337AC"/>
    <w:rsid w:val="00633CD9"/>
    <w:rsid w:val="00633F01"/>
    <w:rsid w:val="00633F92"/>
    <w:rsid w:val="006343D9"/>
    <w:rsid w:val="00634436"/>
    <w:rsid w:val="006349B5"/>
    <w:rsid w:val="00635460"/>
    <w:rsid w:val="00635784"/>
    <w:rsid w:val="0063582A"/>
    <w:rsid w:val="00635965"/>
    <w:rsid w:val="00636385"/>
    <w:rsid w:val="00636B61"/>
    <w:rsid w:val="00637EF8"/>
    <w:rsid w:val="006408C3"/>
    <w:rsid w:val="006417E9"/>
    <w:rsid w:val="00641C3B"/>
    <w:rsid w:val="00642755"/>
    <w:rsid w:val="006428EC"/>
    <w:rsid w:val="006429A9"/>
    <w:rsid w:val="00642CE0"/>
    <w:rsid w:val="00645059"/>
    <w:rsid w:val="00645213"/>
    <w:rsid w:val="00645600"/>
    <w:rsid w:val="00645ACB"/>
    <w:rsid w:val="00645E3E"/>
    <w:rsid w:val="00646170"/>
    <w:rsid w:val="006466D3"/>
    <w:rsid w:val="00646D65"/>
    <w:rsid w:val="0064759F"/>
    <w:rsid w:val="00647968"/>
    <w:rsid w:val="00647B6E"/>
    <w:rsid w:val="0065028D"/>
    <w:rsid w:val="006505DD"/>
    <w:rsid w:val="0065258A"/>
    <w:rsid w:val="00652D14"/>
    <w:rsid w:val="00653320"/>
    <w:rsid w:val="00653667"/>
    <w:rsid w:val="006536C8"/>
    <w:rsid w:val="006541B0"/>
    <w:rsid w:val="006546CD"/>
    <w:rsid w:val="00654D13"/>
    <w:rsid w:val="00654D51"/>
    <w:rsid w:val="00654EBD"/>
    <w:rsid w:val="00654FF7"/>
    <w:rsid w:val="00655926"/>
    <w:rsid w:val="0065595C"/>
    <w:rsid w:val="00655D83"/>
    <w:rsid w:val="00655FE5"/>
    <w:rsid w:val="006576BD"/>
    <w:rsid w:val="00657E39"/>
    <w:rsid w:val="00660585"/>
    <w:rsid w:val="00660CBB"/>
    <w:rsid w:val="00661098"/>
    <w:rsid w:val="006610E3"/>
    <w:rsid w:val="006612C2"/>
    <w:rsid w:val="00661317"/>
    <w:rsid w:val="006613C3"/>
    <w:rsid w:val="006614BD"/>
    <w:rsid w:val="006615D9"/>
    <w:rsid w:val="006616A2"/>
    <w:rsid w:val="006618C5"/>
    <w:rsid w:val="0066191A"/>
    <w:rsid w:val="00661D2C"/>
    <w:rsid w:val="00662072"/>
    <w:rsid w:val="006620C5"/>
    <w:rsid w:val="0066280C"/>
    <w:rsid w:val="00662912"/>
    <w:rsid w:val="0066294D"/>
    <w:rsid w:val="00662F9F"/>
    <w:rsid w:val="006632D8"/>
    <w:rsid w:val="0066395D"/>
    <w:rsid w:val="00663B8E"/>
    <w:rsid w:val="0066481D"/>
    <w:rsid w:val="0066488A"/>
    <w:rsid w:val="00664DA1"/>
    <w:rsid w:val="0066517C"/>
    <w:rsid w:val="0066583E"/>
    <w:rsid w:val="00665CDB"/>
    <w:rsid w:val="006666EF"/>
    <w:rsid w:val="006666FB"/>
    <w:rsid w:val="00666DEA"/>
    <w:rsid w:val="00666DFC"/>
    <w:rsid w:val="00667965"/>
    <w:rsid w:val="006700C4"/>
    <w:rsid w:val="00670A45"/>
    <w:rsid w:val="00670BDF"/>
    <w:rsid w:val="00671213"/>
    <w:rsid w:val="00671574"/>
    <w:rsid w:val="00672B9B"/>
    <w:rsid w:val="006760AF"/>
    <w:rsid w:val="00676DD2"/>
    <w:rsid w:val="006775EE"/>
    <w:rsid w:val="006777A3"/>
    <w:rsid w:val="00677FC1"/>
    <w:rsid w:val="00680104"/>
    <w:rsid w:val="00680B27"/>
    <w:rsid w:val="00680C7A"/>
    <w:rsid w:val="00680D94"/>
    <w:rsid w:val="00680EC2"/>
    <w:rsid w:val="00681199"/>
    <w:rsid w:val="0068154E"/>
    <w:rsid w:val="006820FD"/>
    <w:rsid w:val="00682A12"/>
    <w:rsid w:val="00683CAC"/>
    <w:rsid w:val="00683EC4"/>
    <w:rsid w:val="0068439A"/>
    <w:rsid w:val="00684414"/>
    <w:rsid w:val="006845B7"/>
    <w:rsid w:val="00684916"/>
    <w:rsid w:val="006849D5"/>
    <w:rsid w:val="00685DB4"/>
    <w:rsid w:val="006865DC"/>
    <w:rsid w:val="0068799F"/>
    <w:rsid w:val="006900F5"/>
    <w:rsid w:val="006904B4"/>
    <w:rsid w:val="00690DD9"/>
    <w:rsid w:val="0069187D"/>
    <w:rsid w:val="00691A07"/>
    <w:rsid w:val="00692007"/>
    <w:rsid w:val="00692A96"/>
    <w:rsid w:val="00692F76"/>
    <w:rsid w:val="00693397"/>
    <w:rsid w:val="00693635"/>
    <w:rsid w:val="00694986"/>
    <w:rsid w:val="00694B90"/>
    <w:rsid w:val="00694BD7"/>
    <w:rsid w:val="00694D3F"/>
    <w:rsid w:val="00694E17"/>
    <w:rsid w:val="006951C5"/>
    <w:rsid w:val="006956DC"/>
    <w:rsid w:val="006957FA"/>
    <w:rsid w:val="00695B44"/>
    <w:rsid w:val="00697A23"/>
    <w:rsid w:val="00697BA6"/>
    <w:rsid w:val="006A01D9"/>
    <w:rsid w:val="006A09E9"/>
    <w:rsid w:val="006A0CAE"/>
    <w:rsid w:val="006A0EFE"/>
    <w:rsid w:val="006A17FC"/>
    <w:rsid w:val="006A1DE2"/>
    <w:rsid w:val="006A3271"/>
    <w:rsid w:val="006A427F"/>
    <w:rsid w:val="006A4FA9"/>
    <w:rsid w:val="006A5683"/>
    <w:rsid w:val="006A5D8F"/>
    <w:rsid w:val="006A6ED9"/>
    <w:rsid w:val="006A7D11"/>
    <w:rsid w:val="006A7ED5"/>
    <w:rsid w:val="006A7F7C"/>
    <w:rsid w:val="006B0843"/>
    <w:rsid w:val="006B0FB9"/>
    <w:rsid w:val="006B1209"/>
    <w:rsid w:val="006B14D1"/>
    <w:rsid w:val="006B1584"/>
    <w:rsid w:val="006B1AE3"/>
    <w:rsid w:val="006B1C02"/>
    <w:rsid w:val="006B2B80"/>
    <w:rsid w:val="006B310E"/>
    <w:rsid w:val="006B32A9"/>
    <w:rsid w:val="006B365D"/>
    <w:rsid w:val="006B3671"/>
    <w:rsid w:val="006B3994"/>
    <w:rsid w:val="006B45A4"/>
    <w:rsid w:val="006B4A42"/>
    <w:rsid w:val="006B518C"/>
    <w:rsid w:val="006B6D9F"/>
    <w:rsid w:val="006B6E20"/>
    <w:rsid w:val="006B6E6A"/>
    <w:rsid w:val="006B712E"/>
    <w:rsid w:val="006B72A8"/>
    <w:rsid w:val="006C099C"/>
    <w:rsid w:val="006C0EC6"/>
    <w:rsid w:val="006C197D"/>
    <w:rsid w:val="006C1F7A"/>
    <w:rsid w:val="006C2087"/>
    <w:rsid w:val="006C208D"/>
    <w:rsid w:val="006C23D3"/>
    <w:rsid w:val="006C2649"/>
    <w:rsid w:val="006C2B5C"/>
    <w:rsid w:val="006C2B6C"/>
    <w:rsid w:val="006C3072"/>
    <w:rsid w:val="006C3432"/>
    <w:rsid w:val="006C358B"/>
    <w:rsid w:val="006C3E63"/>
    <w:rsid w:val="006C409E"/>
    <w:rsid w:val="006C4636"/>
    <w:rsid w:val="006C4830"/>
    <w:rsid w:val="006C52F2"/>
    <w:rsid w:val="006C5637"/>
    <w:rsid w:val="006C61B8"/>
    <w:rsid w:val="006C6884"/>
    <w:rsid w:val="006C7940"/>
    <w:rsid w:val="006C7A7F"/>
    <w:rsid w:val="006C7E1C"/>
    <w:rsid w:val="006C7FE7"/>
    <w:rsid w:val="006D0688"/>
    <w:rsid w:val="006D088C"/>
    <w:rsid w:val="006D0D9D"/>
    <w:rsid w:val="006D13C4"/>
    <w:rsid w:val="006D170F"/>
    <w:rsid w:val="006D17BC"/>
    <w:rsid w:val="006D1900"/>
    <w:rsid w:val="006D1F5D"/>
    <w:rsid w:val="006D2421"/>
    <w:rsid w:val="006D2B59"/>
    <w:rsid w:val="006D3BD0"/>
    <w:rsid w:val="006D3DD1"/>
    <w:rsid w:val="006D43F1"/>
    <w:rsid w:val="006D4ADF"/>
    <w:rsid w:val="006D4BB2"/>
    <w:rsid w:val="006D4E15"/>
    <w:rsid w:val="006D565E"/>
    <w:rsid w:val="006D5C90"/>
    <w:rsid w:val="006D5E25"/>
    <w:rsid w:val="006D5EBC"/>
    <w:rsid w:val="006D6192"/>
    <w:rsid w:val="006D61E2"/>
    <w:rsid w:val="006D6CF7"/>
    <w:rsid w:val="006D6DBA"/>
    <w:rsid w:val="006E0962"/>
    <w:rsid w:val="006E1624"/>
    <w:rsid w:val="006E1A1E"/>
    <w:rsid w:val="006E214D"/>
    <w:rsid w:val="006E231A"/>
    <w:rsid w:val="006E238C"/>
    <w:rsid w:val="006E35FB"/>
    <w:rsid w:val="006E374A"/>
    <w:rsid w:val="006E3B06"/>
    <w:rsid w:val="006E40AC"/>
    <w:rsid w:val="006E4ED6"/>
    <w:rsid w:val="006E539B"/>
    <w:rsid w:val="006E549C"/>
    <w:rsid w:val="006E5A3E"/>
    <w:rsid w:val="006E5F7E"/>
    <w:rsid w:val="006E6A8B"/>
    <w:rsid w:val="006E7186"/>
    <w:rsid w:val="006E7F7E"/>
    <w:rsid w:val="006F006D"/>
    <w:rsid w:val="006F03CC"/>
    <w:rsid w:val="006F0808"/>
    <w:rsid w:val="006F0B3B"/>
    <w:rsid w:val="006F1030"/>
    <w:rsid w:val="006F22BB"/>
    <w:rsid w:val="006F2502"/>
    <w:rsid w:val="006F26D9"/>
    <w:rsid w:val="006F350B"/>
    <w:rsid w:val="006F35B2"/>
    <w:rsid w:val="006F3E41"/>
    <w:rsid w:val="006F463D"/>
    <w:rsid w:val="006F49E5"/>
    <w:rsid w:val="006F4D74"/>
    <w:rsid w:val="006F58EF"/>
    <w:rsid w:val="006F6B9C"/>
    <w:rsid w:val="006F6EBF"/>
    <w:rsid w:val="006F6FDA"/>
    <w:rsid w:val="006F7A42"/>
    <w:rsid w:val="00702524"/>
    <w:rsid w:val="0070259C"/>
    <w:rsid w:val="0070269B"/>
    <w:rsid w:val="00703118"/>
    <w:rsid w:val="007033ED"/>
    <w:rsid w:val="00704647"/>
    <w:rsid w:val="007047D5"/>
    <w:rsid w:val="00705ABE"/>
    <w:rsid w:val="00706C1A"/>
    <w:rsid w:val="00706DDD"/>
    <w:rsid w:val="007070A1"/>
    <w:rsid w:val="00707379"/>
    <w:rsid w:val="00707FAE"/>
    <w:rsid w:val="007106F8"/>
    <w:rsid w:val="00710C0A"/>
    <w:rsid w:val="00710D2A"/>
    <w:rsid w:val="0071152A"/>
    <w:rsid w:val="00711B2E"/>
    <w:rsid w:val="007123DD"/>
    <w:rsid w:val="00712542"/>
    <w:rsid w:val="00712FEF"/>
    <w:rsid w:val="00713564"/>
    <w:rsid w:val="007138FC"/>
    <w:rsid w:val="00713BA0"/>
    <w:rsid w:val="00713DF4"/>
    <w:rsid w:val="00714E21"/>
    <w:rsid w:val="00714E7D"/>
    <w:rsid w:val="007154CC"/>
    <w:rsid w:val="00715622"/>
    <w:rsid w:val="00715666"/>
    <w:rsid w:val="00717E0E"/>
    <w:rsid w:val="007209F2"/>
    <w:rsid w:val="007212C8"/>
    <w:rsid w:val="00721455"/>
    <w:rsid w:val="00721A5A"/>
    <w:rsid w:val="00721C53"/>
    <w:rsid w:val="007237A1"/>
    <w:rsid w:val="00723B94"/>
    <w:rsid w:val="00724230"/>
    <w:rsid w:val="00724C9B"/>
    <w:rsid w:val="00724FAA"/>
    <w:rsid w:val="00725668"/>
    <w:rsid w:val="007256A0"/>
    <w:rsid w:val="00726021"/>
    <w:rsid w:val="0072602D"/>
    <w:rsid w:val="00726144"/>
    <w:rsid w:val="0072664B"/>
    <w:rsid w:val="0072686E"/>
    <w:rsid w:val="0072736B"/>
    <w:rsid w:val="007274C9"/>
    <w:rsid w:val="007274E4"/>
    <w:rsid w:val="00727547"/>
    <w:rsid w:val="00727E39"/>
    <w:rsid w:val="00730258"/>
    <w:rsid w:val="0073029A"/>
    <w:rsid w:val="00730679"/>
    <w:rsid w:val="007311EA"/>
    <w:rsid w:val="0073149D"/>
    <w:rsid w:val="00731577"/>
    <w:rsid w:val="0073186D"/>
    <w:rsid w:val="00731BC4"/>
    <w:rsid w:val="00732107"/>
    <w:rsid w:val="00732224"/>
    <w:rsid w:val="00732705"/>
    <w:rsid w:val="00732B94"/>
    <w:rsid w:val="00732E0E"/>
    <w:rsid w:val="0073320F"/>
    <w:rsid w:val="007332DE"/>
    <w:rsid w:val="00733CA5"/>
    <w:rsid w:val="0073416B"/>
    <w:rsid w:val="00734880"/>
    <w:rsid w:val="00734978"/>
    <w:rsid w:val="007356D0"/>
    <w:rsid w:val="007359E7"/>
    <w:rsid w:val="00735A1D"/>
    <w:rsid w:val="007366FC"/>
    <w:rsid w:val="0073671F"/>
    <w:rsid w:val="00736CE0"/>
    <w:rsid w:val="00736E0F"/>
    <w:rsid w:val="007370F7"/>
    <w:rsid w:val="0073775C"/>
    <w:rsid w:val="00737A50"/>
    <w:rsid w:val="00740032"/>
    <w:rsid w:val="00740277"/>
    <w:rsid w:val="007403E3"/>
    <w:rsid w:val="0074044F"/>
    <w:rsid w:val="00740526"/>
    <w:rsid w:val="00740875"/>
    <w:rsid w:val="00740881"/>
    <w:rsid w:val="00741018"/>
    <w:rsid w:val="007412BC"/>
    <w:rsid w:val="0074135B"/>
    <w:rsid w:val="00741B77"/>
    <w:rsid w:val="00741E2D"/>
    <w:rsid w:val="00742005"/>
    <w:rsid w:val="00742008"/>
    <w:rsid w:val="007423AB"/>
    <w:rsid w:val="007427C9"/>
    <w:rsid w:val="007429BB"/>
    <w:rsid w:val="0074341B"/>
    <w:rsid w:val="00743517"/>
    <w:rsid w:val="00743838"/>
    <w:rsid w:val="00743841"/>
    <w:rsid w:val="00744B5F"/>
    <w:rsid w:val="007458B0"/>
    <w:rsid w:val="00745960"/>
    <w:rsid w:val="00745ACC"/>
    <w:rsid w:val="00745CAA"/>
    <w:rsid w:val="00745D18"/>
    <w:rsid w:val="00746013"/>
    <w:rsid w:val="00746054"/>
    <w:rsid w:val="007463B3"/>
    <w:rsid w:val="007469D0"/>
    <w:rsid w:val="00746F3F"/>
    <w:rsid w:val="00747BDE"/>
    <w:rsid w:val="00750524"/>
    <w:rsid w:val="007507DC"/>
    <w:rsid w:val="00751881"/>
    <w:rsid w:val="00753641"/>
    <w:rsid w:val="00753CCE"/>
    <w:rsid w:val="00754114"/>
    <w:rsid w:val="007542AA"/>
    <w:rsid w:val="00755635"/>
    <w:rsid w:val="00755A15"/>
    <w:rsid w:val="007561E8"/>
    <w:rsid w:val="007563A8"/>
    <w:rsid w:val="00756D66"/>
    <w:rsid w:val="00756EF6"/>
    <w:rsid w:val="007571A8"/>
    <w:rsid w:val="00760829"/>
    <w:rsid w:val="00760880"/>
    <w:rsid w:val="00760B56"/>
    <w:rsid w:val="00760C5E"/>
    <w:rsid w:val="00760DAF"/>
    <w:rsid w:val="00760F91"/>
    <w:rsid w:val="0076174F"/>
    <w:rsid w:val="0076184F"/>
    <w:rsid w:val="00761954"/>
    <w:rsid w:val="007627EC"/>
    <w:rsid w:val="00762EE2"/>
    <w:rsid w:val="00763817"/>
    <w:rsid w:val="00763B3C"/>
    <w:rsid w:val="00763C82"/>
    <w:rsid w:val="007643F1"/>
    <w:rsid w:val="00764467"/>
    <w:rsid w:val="0076499B"/>
    <w:rsid w:val="00764D35"/>
    <w:rsid w:val="00765387"/>
    <w:rsid w:val="007654B5"/>
    <w:rsid w:val="007654F1"/>
    <w:rsid w:val="00765A74"/>
    <w:rsid w:val="00765D5B"/>
    <w:rsid w:val="00766DF1"/>
    <w:rsid w:val="0077005B"/>
    <w:rsid w:val="007707F6"/>
    <w:rsid w:val="00771748"/>
    <w:rsid w:val="00771CEE"/>
    <w:rsid w:val="00772BC2"/>
    <w:rsid w:val="00772C6B"/>
    <w:rsid w:val="00772F76"/>
    <w:rsid w:val="007761F7"/>
    <w:rsid w:val="0077627C"/>
    <w:rsid w:val="00777851"/>
    <w:rsid w:val="00777B91"/>
    <w:rsid w:val="00777BD5"/>
    <w:rsid w:val="0078033A"/>
    <w:rsid w:val="007805AD"/>
    <w:rsid w:val="00781ADD"/>
    <w:rsid w:val="007822AE"/>
    <w:rsid w:val="007823A1"/>
    <w:rsid w:val="007825BD"/>
    <w:rsid w:val="007826EA"/>
    <w:rsid w:val="00782A9C"/>
    <w:rsid w:val="00782BF4"/>
    <w:rsid w:val="00782C2B"/>
    <w:rsid w:val="00783344"/>
    <w:rsid w:val="007835C9"/>
    <w:rsid w:val="007840E2"/>
    <w:rsid w:val="007841E0"/>
    <w:rsid w:val="0078428F"/>
    <w:rsid w:val="00784DD0"/>
    <w:rsid w:val="00784F07"/>
    <w:rsid w:val="00785067"/>
    <w:rsid w:val="007852C0"/>
    <w:rsid w:val="007853D2"/>
    <w:rsid w:val="00785894"/>
    <w:rsid w:val="00785DDD"/>
    <w:rsid w:val="00785DFF"/>
    <w:rsid w:val="0078637C"/>
    <w:rsid w:val="007865BB"/>
    <w:rsid w:val="00787251"/>
    <w:rsid w:val="00787421"/>
    <w:rsid w:val="007875A3"/>
    <w:rsid w:val="00787B2E"/>
    <w:rsid w:val="00790B88"/>
    <w:rsid w:val="00790CFE"/>
    <w:rsid w:val="00790EE8"/>
    <w:rsid w:val="00791D75"/>
    <w:rsid w:val="0079205D"/>
    <w:rsid w:val="0079221B"/>
    <w:rsid w:val="007926A6"/>
    <w:rsid w:val="00792A50"/>
    <w:rsid w:val="007934B6"/>
    <w:rsid w:val="00793D7F"/>
    <w:rsid w:val="007940E4"/>
    <w:rsid w:val="00795578"/>
    <w:rsid w:val="0079573D"/>
    <w:rsid w:val="0079577F"/>
    <w:rsid w:val="007959C1"/>
    <w:rsid w:val="00795A02"/>
    <w:rsid w:val="00795CA2"/>
    <w:rsid w:val="00796D9A"/>
    <w:rsid w:val="007973DB"/>
    <w:rsid w:val="007974F8"/>
    <w:rsid w:val="007976AA"/>
    <w:rsid w:val="00797AC9"/>
    <w:rsid w:val="00797CB8"/>
    <w:rsid w:val="007A0495"/>
    <w:rsid w:val="007A078E"/>
    <w:rsid w:val="007A0CED"/>
    <w:rsid w:val="007A0F5A"/>
    <w:rsid w:val="007A1462"/>
    <w:rsid w:val="007A1788"/>
    <w:rsid w:val="007A19AF"/>
    <w:rsid w:val="007A19F4"/>
    <w:rsid w:val="007A1CCC"/>
    <w:rsid w:val="007A1D2F"/>
    <w:rsid w:val="007A2549"/>
    <w:rsid w:val="007A259E"/>
    <w:rsid w:val="007A2E8E"/>
    <w:rsid w:val="007A2EFC"/>
    <w:rsid w:val="007A42E8"/>
    <w:rsid w:val="007A4950"/>
    <w:rsid w:val="007A4CF0"/>
    <w:rsid w:val="007A4EA9"/>
    <w:rsid w:val="007A511E"/>
    <w:rsid w:val="007A5316"/>
    <w:rsid w:val="007A59C5"/>
    <w:rsid w:val="007A5B16"/>
    <w:rsid w:val="007A5F7C"/>
    <w:rsid w:val="007A5FC3"/>
    <w:rsid w:val="007A6010"/>
    <w:rsid w:val="007A633A"/>
    <w:rsid w:val="007A63DE"/>
    <w:rsid w:val="007A6685"/>
    <w:rsid w:val="007A6784"/>
    <w:rsid w:val="007A7799"/>
    <w:rsid w:val="007B0993"/>
    <w:rsid w:val="007B1E93"/>
    <w:rsid w:val="007B2069"/>
    <w:rsid w:val="007B21EC"/>
    <w:rsid w:val="007B2A30"/>
    <w:rsid w:val="007B2C17"/>
    <w:rsid w:val="007B2ED6"/>
    <w:rsid w:val="007B2F4E"/>
    <w:rsid w:val="007B427C"/>
    <w:rsid w:val="007B47F3"/>
    <w:rsid w:val="007B504B"/>
    <w:rsid w:val="007B516C"/>
    <w:rsid w:val="007B63DF"/>
    <w:rsid w:val="007B66E9"/>
    <w:rsid w:val="007B6DA3"/>
    <w:rsid w:val="007C0170"/>
    <w:rsid w:val="007C072B"/>
    <w:rsid w:val="007C077C"/>
    <w:rsid w:val="007C0AB4"/>
    <w:rsid w:val="007C110D"/>
    <w:rsid w:val="007C114C"/>
    <w:rsid w:val="007C1B5B"/>
    <w:rsid w:val="007C1D37"/>
    <w:rsid w:val="007C2036"/>
    <w:rsid w:val="007C2304"/>
    <w:rsid w:val="007C30F4"/>
    <w:rsid w:val="007C36DF"/>
    <w:rsid w:val="007C3C0D"/>
    <w:rsid w:val="007C45CD"/>
    <w:rsid w:val="007C47D9"/>
    <w:rsid w:val="007C48BB"/>
    <w:rsid w:val="007C4915"/>
    <w:rsid w:val="007C55C5"/>
    <w:rsid w:val="007C5991"/>
    <w:rsid w:val="007C5D2E"/>
    <w:rsid w:val="007C62DC"/>
    <w:rsid w:val="007C64C4"/>
    <w:rsid w:val="007C716C"/>
    <w:rsid w:val="007C7888"/>
    <w:rsid w:val="007C7E31"/>
    <w:rsid w:val="007D024F"/>
    <w:rsid w:val="007D1674"/>
    <w:rsid w:val="007D16C6"/>
    <w:rsid w:val="007D1742"/>
    <w:rsid w:val="007D2170"/>
    <w:rsid w:val="007D2A87"/>
    <w:rsid w:val="007D2A8C"/>
    <w:rsid w:val="007D2CF6"/>
    <w:rsid w:val="007D3752"/>
    <w:rsid w:val="007D3C91"/>
    <w:rsid w:val="007D3CBD"/>
    <w:rsid w:val="007D3F3E"/>
    <w:rsid w:val="007D467D"/>
    <w:rsid w:val="007D490D"/>
    <w:rsid w:val="007D5A12"/>
    <w:rsid w:val="007D630B"/>
    <w:rsid w:val="007D6523"/>
    <w:rsid w:val="007D66CC"/>
    <w:rsid w:val="007D6C2E"/>
    <w:rsid w:val="007D6C84"/>
    <w:rsid w:val="007D78E3"/>
    <w:rsid w:val="007E0881"/>
    <w:rsid w:val="007E0927"/>
    <w:rsid w:val="007E0CE9"/>
    <w:rsid w:val="007E1BA3"/>
    <w:rsid w:val="007E22AB"/>
    <w:rsid w:val="007E2ECC"/>
    <w:rsid w:val="007E3B5F"/>
    <w:rsid w:val="007E3F63"/>
    <w:rsid w:val="007E3F6A"/>
    <w:rsid w:val="007E4744"/>
    <w:rsid w:val="007E5DA2"/>
    <w:rsid w:val="007E6DAD"/>
    <w:rsid w:val="007E74AA"/>
    <w:rsid w:val="007F0073"/>
    <w:rsid w:val="007F0098"/>
    <w:rsid w:val="007F01E7"/>
    <w:rsid w:val="007F03DE"/>
    <w:rsid w:val="007F0471"/>
    <w:rsid w:val="007F0976"/>
    <w:rsid w:val="007F0FE9"/>
    <w:rsid w:val="007F1393"/>
    <w:rsid w:val="007F2534"/>
    <w:rsid w:val="007F2667"/>
    <w:rsid w:val="007F2C6F"/>
    <w:rsid w:val="007F2FE4"/>
    <w:rsid w:val="007F336F"/>
    <w:rsid w:val="007F3D1C"/>
    <w:rsid w:val="007F3FC8"/>
    <w:rsid w:val="007F4642"/>
    <w:rsid w:val="007F47A2"/>
    <w:rsid w:val="007F4812"/>
    <w:rsid w:val="007F4B66"/>
    <w:rsid w:val="007F5956"/>
    <w:rsid w:val="007F5C36"/>
    <w:rsid w:val="007F61C4"/>
    <w:rsid w:val="007F67D9"/>
    <w:rsid w:val="007F68F1"/>
    <w:rsid w:val="007F6BED"/>
    <w:rsid w:val="007F75BC"/>
    <w:rsid w:val="007F7A4A"/>
    <w:rsid w:val="00800317"/>
    <w:rsid w:val="00800C7A"/>
    <w:rsid w:val="008012A5"/>
    <w:rsid w:val="008013C5"/>
    <w:rsid w:val="008015A2"/>
    <w:rsid w:val="00801C49"/>
    <w:rsid w:val="008026D8"/>
    <w:rsid w:val="00802ADC"/>
    <w:rsid w:val="00802C7B"/>
    <w:rsid w:val="00802CA7"/>
    <w:rsid w:val="00802E8B"/>
    <w:rsid w:val="00803AAD"/>
    <w:rsid w:val="0080478C"/>
    <w:rsid w:val="00804828"/>
    <w:rsid w:val="00804F13"/>
    <w:rsid w:val="008050A6"/>
    <w:rsid w:val="00805F3A"/>
    <w:rsid w:val="008066FA"/>
    <w:rsid w:val="00806C37"/>
    <w:rsid w:val="00807110"/>
    <w:rsid w:val="00807490"/>
    <w:rsid w:val="00807530"/>
    <w:rsid w:val="00807B03"/>
    <w:rsid w:val="00807B48"/>
    <w:rsid w:val="008100F0"/>
    <w:rsid w:val="008102DE"/>
    <w:rsid w:val="008103A9"/>
    <w:rsid w:val="008104FC"/>
    <w:rsid w:val="00810584"/>
    <w:rsid w:val="00810995"/>
    <w:rsid w:val="00810AED"/>
    <w:rsid w:val="00810BC9"/>
    <w:rsid w:val="00810E7D"/>
    <w:rsid w:val="00810F6A"/>
    <w:rsid w:val="0081135A"/>
    <w:rsid w:val="00811524"/>
    <w:rsid w:val="00812664"/>
    <w:rsid w:val="00812676"/>
    <w:rsid w:val="00812749"/>
    <w:rsid w:val="00812865"/>
    <w:rsid w:val="00812E88"/>
    <w:rsid w:val="00813045"/>
    <w:rsid w:val="008134FF"/>
    <w:rsid w:val="00813731"/>
    <w:rsid w:val="00814440"/>
    <w:rsid w:val="00814450"/>
    <w:rsid w:val="00814A58"/>
    <w:rsid w:val="00814E98"/>
    <w:rsid w:val="00815A93"/>
    <w:rsid w:val="00815ACF"/>
    <w:rsid w:val="00815C92"/>
    <w:rsid w:val="00815F02"/>
    <w:rsid w:val="00816673"/>
    <w:rsid w:val="00816B77"/>
    <w:rsid w:val="00816CBB"/>
    <w:rsid w:val="00817003"/>
    <w:rsid w:val="0082284F"/>
    <w:rsid w:val="00822DAD"/>
    <w:rsid w:val="008234A7"/>
    <w:rsid w:val="008234AE"/>
    <w:rsid w:val="0082385B"/>
    <w:rsid w:val="008238DE"/>
    <w:rsid w:val="00823AE5"/>
    <w:rsid w:val="00824871"/>
    <w:rsid w:val="00824A32"/>
    <w:rsid w:val="008251B7"/>
    <w:rsid w:val="00825CC5"/>
    <w:rsid w:val="00826F27"/>
    <w:rsid w:val="00827046"/>
    <w:rsid w:val="008271E5"/>
    <w:rsid w:val="00827A1E"/>
    <w:rsid w:val="00827BDF"/>
    <w:rsid w:val="0083066D"/>
    <w:rsid w:val="008310F0"/>
    <w:rsid w:val="008310FF"/>
    <w:rsid w:val="00831B23"/>
    <w:rsid w:val="008321DC"/>
    <w:rsid w:val="00832C11"/>
    <w:rsid w:val="00832F57"/>
    <w:rsid w:val="0083451C"/>
    <w:rsid w:val="0083459A"/>
    <w:rsid w:val="00834AD8"/>
    <w:rsid w:val="008352A4"/>
    <w:rsid w:val="00835E29"/>
    <w:rsid w:val="00835E45"/>
    <w:rsid w:val="00836016"/>
    <w:rsid w:val="00837EEC"/>
    <w:rsid w:val="00837FC2"/>
    <w:rsid w:val="00840664"/>
    <w:rsid w:val="008413D9"/>
    <w:rsid w:val="008416A9"/>
    <w:rsid w:val="00841AEA"/>
    <w:rsid w:val="00841C7C"/>
    <w:rsid w:val="00841E0B"/>
    <w:rsid w:val="0084217B"/>
    <w:rsid w:val="0084243B"/>
    <w:rsid w:val="00842B73"/>
    <w:rsid w:val="008441F1"/>
    <w:rsid w:val="00844EAE"/>
    <w:rsid w:val="0084529E"/>
    <w:rsid w:val="008455DA"/>
    <w:rsid w:val="008457FA"/>
    <w:rsid w:val="008459FB"/>
    <w:rsid w:val="00846F5B"/>
    <w:rsid w:val="00846F6F"/>
    <w:rsid w:val="00847B9E"/>
    <w:rsid w:val="00847D8C"/>
    <w:rsid w:val="0085093A"/>
    <w:rsid w:val="00850B0F"/>
    <w:rsid w:val="00850B59"/>
    <w:rsid w:val="00850D38"/>
    <w:rsid w:val="008513ED"/>
    <w:rsid w:val="00851AE0"/>
    <w:rsid w:val="00852165"/>
    <w:rsid w:val="008522AB"/>
    <w:rsid w:val="008525A0"/>
    <w:rsid w:val="00852697"/>
    <w:rsid w:val="00853BCA"/>
    <w:rsid w:val="00854D6A"/>
    <w:rsid w:val="00854F6E"/>
    <w:rsid w:val="008554B9"/>
    <w:rsid w:val="00855EBA"/>
    <w:rsid w:val="00856622"/>
    <w:rsid w:val="00856A94"/>
    <w:rsid w:val="00856EF2"/>
    <w:rsid w:val="0085744A"/>
    <w:rsid w:val="0085776E"/>
    <w:rsid w:val="00857A20"/>
    <w:rsid w:val="0086092A"/>
    <w:rsid w:val="00861188"/>
    <w:rsid w:val="0086159F"/>
    <w:rsid w:val="00861E62"/>
    <w:rsid w:val="00861FF2"/>
    <w:rsid w:val="0086216E"/>
    <w:rsid w:val="0086243E"/>
    <w:rsid w:val="00862AA3"/>
    <w:rsid w:val="00862E12"/>
    <w:rsid w:val="0086326A"/>
    <w:rsid w:val="008639CD"/>
    <w:rsid w:val="00864146"/>
    <w:rsid w:val="0086419D"/>
    <w:rsid w:val="0086432F"/>
    <w:rsid w:val="008643E0"/>
    <w:rsid w:val="00864DC7"/>
    <w:rsid w:val="00864EBA"/>
    <w:rsid w:val="00864F89"/>
    <w:rsid w:val="00864FCA"/>
    <w:rsid w:val="008652F3"/>
    <w:rsid w:val="00865DD3"/>
    <w:rsid w:val="00866190"/>
    <w:rsid w:val="00866422"/>
    <w:rsid w:val="008667D2"/>
    <w:rsid w:val="008668AE"/>
    <w:rsid w:val="00866BC3"/>
    <w:rsid w:val="00870051"/>
    <w:rsid w:val="00870599"/>
    <w:rsid w:val="00870CF1"/>
    <w:rsid w:val="0087267B"/>
    <w:rsid w:val="00872D71"/>
    <w:rsid w:val="00873EB5"/>
    <w:rsid w:val="0087425C"/>
    <w:rsid w:val="00874562"/>
    <w:rsid w:val="00874D71"/>
    <w:rsid w:val="00874DC4"/>
    <w:rsid w:val="00874E47"/>
    <w:rsid w:val="00874EC6"/>
    <w:rsid w:val="0087589F"/>
    <w:rsid w:val="00875B22"/>
    <w:rsid w:val="00875B5A"/>
    <w:rsid w:val="00875BA2"/>
    <w:rsid w:val="00875EDB"/>
    <w:rsid w:val="00876824"/>
    <w:rsid w:val="00876A75"/>
    <w:rsid w:val="00877195"/>
    <w:rsid w:val="0087768D"/>
    <w:rsid w:val="00877FE3"/>
    <w:rsid w:val="00880097"/>
    <w:rsid w:val="0088009B"/>
    <w:rsid w:val="00880488"/>
    <w:rsid w:val="00880B64"/>
    <w:rsid w:val="00880B86"/>
    <w:rsid w:val="0088111D"/>
    <w:rsid w:val="0088152C"/>
    <w:rsid w:val="008816AD"/>
    <w:rsid w:val="008821B8"/>
    <w:rsid w:val="00883153"/>
    <w:rsid w:val="00883898"/>
    <w:rsid w:val="008839F4"/>
    <w:rsid w:val="00884098"/>
    <w:rsid w:val="008843AC"/>
    <w:rsid w:val="00884F7D"/>
    <w:rsid w:val="00885A63"/>
    <w:rsid w:val="00885C79"/>
    <w:rsid w:val="00885E64"/>
    <w:rsid w:val="0088667E"/>
    <w:rsid w:val="00886DD6"/>
    <w:rsid w:val="00890C2B"/>
    <w:rsid w:val="00890EA0"/>
    <w:rsid w:val="00891028"/>
    <w:rsid w:val="00891A7A"/>
    <w:rsid w:val="008922DA"/>
    <w:rsid w:val="00892421"/>
    <w:rsid w:val="00892546"/>
    <w:rsid w:val="00892874"/>
    <w:rsid w:val="00892F30"/>
    <w:rsid w:val="00893620"/>
    <w:rsid w:val="008938A6"/>
    <w:rsid w:val="00893DBB"/>
    <w:rsid w:val="00894B8C"/>
    <w:rsid w:val="00894DD9"/>
    <w:rsid w:val="00895831"/>
    <w:rsid w:val="00895D26"/>
    <w:rsid w:val="00896418"/>
    <w:rsid w:val="00896851"/>
    <w:rsid w:val="00896A25"/>
    <w:rsid w:val="00896C1A"/>
    <w:rsid w:val="00896C46"/>
    <w:rsid w:val="00896C99"/>
    <w:rsid w:val="008978AA"/>
    <w:rsid w:val="008A03AF"/>
    <w:rsid w:val="008A04BD"/>
    <w:rsid w:val="008A0B89"/>
    <w:rsid w:val="008A0D31"/>
    <w:rsid w:val="008A109F"/>
    <w:rsid w:val="008A13F2"/>
    <w:rsid w:val="008A1830"/>
    <w:rsid w:val="008A1B87"/>
    <w:rsid w:val="008A2596"/>
    <w:rsid w:val="008A38C0"/>
    <w:rsid w:val="008A3970"/>
    <w:rsid w:val="008A3E9C"/>
    <w:rsid w:val="008A4E7D"/>
    <w:rsid w:val="008A5931"/>
    <w:rsid w:val="008A6401"/>
    <w:rsid w:val="008A6803"/>
    <w:rsid w:val="008A6B96"/>
    <w:rsid w:val="008A6F9A"/>
    <w:rsid w:val="008A70CF"/>
    <w:rsid w:val="008A7DED"/>
    <w:rsid w:val="008B0AA8"/>
    <w:rsid w:val="008B0CA5"/>
    <w:rsid w:val="008B1E53"/>
    <w:rsid w:val="008B2037"/>
    <w:rsid w:val="008B2D45"/>
    <w:rsid w:val="008B2E5C"/>
    <w:rsid w:val="008B3382"/>
    <w:rsid w:val="008B39C1"/>
    <w:rsid w:val="008B3F67"/>
    <w:rsid w:val="008B4036"/>
    <w:rsid w:val="008B4699"/>
    <w:rsid w:val="008B4CFD"/>
    <w:rsid w:val="008B4F6E"/>
    <w:rsid w:val="008B5A6D"/>
    <w:rsid w:val="008B664E"/>
    <w:rsid w:val="008B7156"/>
    <w:rsid w:val="008B7386"/>
    <w:rsid w:val="008C0951"/>
    <w:rsid w:val="008C0A8D"/>
    <w:rsid w:val="008C0C14"/>
    <w:rsid w:val="008C0C6E"/>
    <w:rsid w:val="008C155C"/>
    <w:rsid w:val="008C1785"/>
    <w:rsid w:val="008C1842"/>
    <w:rsid w:val="008C18FF"/>
    <w:rsid w:val="008C1C68"/>
    <w:rsid w:val="008C1D61"/>
    <w:rsid w:val="008C2E2C"/>
    <w:rsid w:val="008C3327"/>
    <w:rsid w:val="008C3D40"/>
    <w:rsid w:val="008C3E2C"/>
    <w:rsid w:val="008C405A"/>
    <w:rsid w:val="008C40F3"/>
    <w:rsid w:val="008C4506"/>
    <w:rsid w:val="008C504C"/>
    <w:rsid w:val="008C614E"/>
    <w:rsid w:val="008C642D"/>
    <w:rsid w:val="008C7453"/>
    <w:rsid w:val="008C7C9F"/>
    <w:rsid w:val="008D0935"/>
    <w:rsid w:val="008D0963"/>
    <w:rsid w:val="008D0A42"/>
    <w:rsid w:val="008D0CF1"/>
    <w:rsid w:val="008D137A"/>
    <w:rsid w:val="008D1394"/>
    <w:rsid w:val="008D1616"/>
    <w:rsid w:val="008D1C86"/>
    <w:rsid w:val="008D2762"/>
    <w:rsid w:val="008D2B2C"/>
    <w:rsid w:val="008D334D"/>
    <w:rsid w:val="008D3785"/>
    <w:rsid w:val="008D3F93"/>
    <w:rsid w:val="008D4FFB"/>
    <w:rsid w:val="008D51F9"/>
    <w:rsid w:val="008D5480"/>
    <w:rsid w:val="008D54B1"/>
    <w:rsid w:val="008D54C5"/>
    <w:rsid w:val="008D55DA"/>
    <w:rsid w:val="008D5757"/>
    <w:rsid w:val="008D57D6"/>
    <w:rsid w:val="008D61DA"/>
    <w:rsid w:val="008D6874"/>
    <w:rsid w:val="008D773D"/>
    <w:rsid w:val="008D7843"/>
    <w:rsid w:val="008D7B48"/>
    <w:rsid w:val="008E0B59"/>
    <w:rsid w:val="008E0C2A"/>
    <w:rsid w:val="008E171C"/>
    <w:rsid w:val="008E1A8F"/>
    <w:rsid w:val="008E1D1D"/>
    <w:rsid w:val="008E1DE6"/>
    <w:rsid w:val="008E1F04"/>
    <w:rsid w:val="008E1F2F"/>
    <w:rsid w:val="008E228C"/>
    <w:rsid w:val="008E3033"/>
    <w:rsid w:val="008E35DA"/>
    <w:rsid w:val="008E3776"/>
    <w:rsid w:val="008E3813"/>
    <w:rsid w:val="008E4508"/>
    <w:rsid w:val="008E4626"/>
    <w:rsid w:val="008E4C6A"/>
    <w:rsid w:val="008E53D6"/>
    <w:rsid w:val="008E55BD"/>
    <w:rsid w:val="008E57FB"/>
    <w:rsid w:val="008E6124"/>
    <w:rsid w:val="008E6273"/>
    <w:rsid w:val="008E699B"/>
    <w:rsid w:val="008E6D76"/>
    <w:rsid w:val="008E7187"/>
    <w:rsid w:val="008F0CC0"/>
    <w:rsid w:val="008F1E1B"/>
    <w:rsid w:val="008F2715"/>
    <w:rsid w:val="008F2BD3"/>
    <w:rsid w:val="008F3468"/>
    <w:rsid w:val="008F384F"/>
    <w:rsid w:val="008F427C"/>
    <w:rsid w:val="008F42FF"/>
    <w:rsid w:val="008F4336"/>
    <w:rsid w:val="008F4F31"/>
    <w:rsid w:val="008F514E"/>
    <w:rsid w:val="008F61EB"/>
    <w:rsid w:val="008F6674"/>
    <w:rsid w:val="008F6FF7"/>
    <w:rsid w:val="008F73D1"/>
    <w:rsid w:val="008F7495"/>
    <w:rsid w:val="00900011"/>
    <w:rsid w:val="0090151D"/>
    <w:rsid w:val="009015A6"/>
    <w:rsid w:val="00901D88"/>
    <w:rsid w:val="009022FF"/>
    <w:rsid w:val="0090270C"/>
    <w:rsid w:val="00902E8E"/>
    <w:rsid w:val="00902FFE"/>
    <w:rsid w:val="009036BC"/>
    <w:rsid w:val="00903F37"/>
    <w:rsid w:val="009044FC"/>
    <w:rsid w:val="00904708"/>
    <w:rsid w:val="00905CCF"/>
    <w:rsid w:val="00906093"/>
    <w:rsid w:val="0090638A"/>
    <w:rsid w:val="009069E5"/>
    <w:rsid w:val="00906B3D"/>
    <w:rsid w:val="00906DA9"/>
    <w:rsid w:val="00907EFB"/>
    <w:rsid w:val="009105B2"/>
    <w:rsid w:val="00911072"/>
    <w:rsid w:val="00911113"/>
    <w:rsid w:val="00911356"/>
    <w:rsid w:val="00911535"/>
    <w:rsid w:val="00911640"/>
    <w:rsid w:val="0091232B"/>
    <w:rsid w:val="00912606"/>
    <w:rsid w:val="00912F62"/>
    <w:rsid w:val="009134F2"/>
    <w:rsid w:val="00913A11"/>
    <w:rsid w:val="00914037"/>
    <w:rsid w:val="00914108"/>
    <w:rsid w:val="009141D0"/>
    <w:rsid w:val="0091435C"/>
    <w:rsid w:val="00914389"/>
    <w:rsid w:val="00914572"/>
    <w:rsid w:val="009147AB"/>
    <w:rsid w:val="00914A3B"/>
    <w:rsid w:val="00914B63"/>
    <w:rsid w:val="00914DF6"/>
    <w:rsid w:val="009154A7"/>
    <w:rsid w:val="009165C4"/>
    <w:rsid w:val="0091707E"/>
    <w:rsid w:val="0091737D"/>
    <w:rsid w:val="00917B33"/>
    <w:rsid w:val="00920194"/>
    <w:rsid w:val="00920484"/>
    <w:rsid w:val="009204D4"/>
    <w:rsid w:val="0092089C"/>
    <w:rsid w:val="00920E68"/>
    <w:rsid w:val="00920EF5"/>
    <w:rsid w:val="00920FD5"/>
    <w:rsid w:val="00921D67"/>
    <w:rsid w:val="00921EC4"/>
    <w:rsid w:val="00921F07"/>
    <w:rsid w:val="009221A0"/>
    <w:rsid w:val="00922403"/>
    <w:rsid w:val="009227C1"/>
    <w:rsid w:val="00922C81"/>
    <w:rsid w:val="00922FBA"/>
    <w:rsid w:val="009234A9"/>
    <w:rsid w:val="009241D8"/>
    <w:rsid w:val="009244FD"/>
    <w:rsid w:val="009247A0"/>
    <w:rsid w:val="00924E33"/>
    <w:rsid w:val="00924EC9"/>
    <w:rsid w:val="0092564A"/>
    <w:rsid w:val="0092594B"/>
    <w:rsid w:val="0092612A"/>
    <w:rsid w:val="0092674E"/>
    <w:rsid w:val="00926ED6"/>
    <w:rsid w:val="00926F2F"/>
    <w:rsid w:val="009276D9"/>
    <w:rsid w:val="00927D3F"/>
    <w:rsid w:val="0093028E"/>
    <w:rsid w:val="00930336"/>
    <w:rsid w:val="009308E7"/>
    <w:rsid w:val="00930E7B"/>
    <w:rsid w:val="00931C08"/>
    <w:rsid w:val="00932676"/>
    <w:rsid w:val="0093307A"/>
    <w:rsid w:val="00933607"/>
    <w:rsid w:val="00933A0B"/>
    <w:rsid w:val="00933C13"/>
    <w:rsid w:val="00934621"/>
    <w:rsid w:val="009347AF"/>
    <w:rsid w:val="009354C6"/>
    <w:rsid w:val="00935B6E"/>
    <w:rsid w:val="00935BE5"/>
    <w:rsid w:val="009362BB"/>
    <w:rsid w:val="009369D4"/>
    <w:rsid w:val="00936F66"/>
    <w:rsid w:val="00937E00"/>
    <w:rsid w:val="0094082D"/>
    <w:rsid w:val="00940987"/>
    <w:rsid w:val="00940F9B"/>
    <w:rsid w:val="009413C6"/>
    <w:rsid w:val="00941744"/>
    <w:rsid w:val="00941BF3"/>
    <w:rsid w:val="0094276E"/>
    <w:rsid w:val="00943368"/>
    <w:rsid w:val="00943C98"/>
    <w:rsid w:val="0094419F"/>
    <w:rsid w:val="00944432"/>
    <w:rsid w:val="00944767"/>
    <w:rsid w:val="009448AF"/>
    <w:rsid w:val="009460A9"/>
    <w:rsid w:val="0094614D"/>
    <w:rsid w:val="009461A2"/>
    <w:rsid w:val="00946E37"/>
    <w:rsid w:val="00947072"/>
    <w:rsid w:val="00947367"/>
    <w:rsid w:val="00947475"/>
    <w:rsid w:val="009475CE"/>
    <w:rsid w:val="00950811"/>
    <w:rsid w:val="00950C1A"/>
    <w:rsid w:val="00950C58"/>
    <w:rsid w:val="009517C3"/>
    <w:rsid w:val="009518CD"/>
    <w:rsid w:val="0095272D"/>
    <w:rsid w:val="009528AD"/>
    <w:rsid w:val="00952DF0"/>
    <w:rsid w:val="009538C8"/>
    <w:rsid w:val="00953EC0"/>
    <w:rsid w:val="00954DEA"/>
    <w:rsid w:val="00955242"/>
    <w:rsid w:val="00955610"/>
    <w:rsid w:val="0095595B"/>
    <w:rsid w:val="009569CA"/>
    <w:rsid w:val="00956F64"/>
    <w:rsid w:val="00957084"/>
    <w:rsid w:val="009603A7"/>
    <w:rsid w:val="009604B0"/>
    <w:rsid w:val="00960820"/>
    <w:rsid w:val="00960953"/>
    <w:rsid w:val="00960A4D"/>
    <w:rsid w:val="00960A83"/>
    <w:rsid w:val="009611BF"/>
    <w:rsid w:val="00961368"/>
    <w:rsid w:val="00961449"/>
    <w:rsid w:val="009615C2"/>
    <w:rsid w:val="00961DC7"/>
    <w:rsid w:val="00962586"/>
    <w:rsid w:val="00962C3E"/>
    <w:rsid w:val="009632CF"/>
    <w:rsid w:val="00963562"/>
    <w:rsid w:val="00963715"/>
    <w:rsid w:val="00963BF9"/>
    <w:rsid w:val="00963DB4"/>
    <w:rsid w:val="0096477F"/>
    <w:rsid w:val="009648D1"/>
    <w:rsid w:val="00964D03"/>
    <w:rsid w:val="0096548B"/>
    <w:rsid w:val="009666AC"/>
    <w:rsid w:val="0096684A"/>
    <w:rsid w:val="00966F40"/>
    <w:rsid w:val="009672F4"/>
    <w:rsid w:val="00967A25"/>
    <w:rsid w:val="0097025C"/>
    <w:rsid w:val="009709BB"/>
    <w:rsid w:val="009717E9"/>
    <w:rsid w:val="009718AF"/>
    <w:rsid w:val="0097219E"/>
    <w:rsid w:val="0097220D"/>
    <w:rsid w:val="009726D0"/>
    <w:rsid w:val="00972D39"/>
    <w:rsid w:val="00972F87"/>
    <w:rsid w:val="00973607"/>
    <w:rsid w:val="009737AB"/>
    <w:rsid w:val="00974047"/>
    <w:rsid w:val="009743DE"/>
    <w:rsid w:val="00974890"/>
    <w:rsid w:val="00974893"/>
    <w:rsid w:val="00975231"/>
    <w:rsid w:val="009762AF"/>
    <w:rsid w:val="0097637B"/>
    <w:rsid w:val="00976A73"/>
    <w:rsid w:val="00976F79"/>
    <w:rsid w:val="00977A4B"/>
    <w:rsid w:val="00980227"/>
    <w:rsid w:val="00980CE3"/>
    <w:rsid w:val="00980FBE"/>
    <w:rsid w:val="00981C61"/>
    <w:rsid w:val="009821C4"/>
    <w:rsid w:val="0098234F"/>
    <w:rsid w:val="009823E9"/>
    <w:rsid w:val="009829A8"/>
    <w:rsid w:val="0098374A"/>
    <w:rsid w:val="00983B9C"/>
    <w:rsid w:val="00984047"/>
    <w:rsid w:val="009840A2"/>
    <w:rsid w:val="0098457D"/>
    <w:rsid w:val="00984675"/>
    <w:rsid w:val="00984B8C"/>
    <w:rsid w:val="00984C7B"/>
    <w:rsid w:val="00984FF2"/>
    <w:rsid w:val="009850B0"/>
    <w:rsid w:val="0098631C"/>
    <w:rsid w:val="00986FE4"/>
    <w:rsid w:val="009871A8"/>
    <w:rsid w:val="009876FA"/>
    <w:rsid w:val="009878D3"/>
    <w:rsid w:val="00987BE7"/>
    <w:rsid w:val="00987C2E"/>
    <w:rsid w:val="0099019D"/>
    <w:rsid w:val="00990B34"/>
    <w:rsid w:val="00990D47"/>
    <w:rsid w:val="00991695"/>
    <w:rsid w:val="009916B0"/>
    <w:rsid w:val="00991980"/>
    <w:rsid w:val="00992744"/>
    <w:rsid w:val="009927EE"/>
    <w:rsid w:val="00992910"/>
    <w:rsid w:val="00992ABD"/>
    <w:rsid w:val="00992DBD"/>
    <w:rsid w:val="00992F65"/>
    <w:rsid w:val="0099300E"/>
    <w:rsid w:val="009933AC"/>
    <w:rsid w:val="009936B7"/>
    <w:rsid w:val="009937B5"/>
    <w:rsid w:val="00993D67"/>
    <w:rsid w:val="00993F02"/>
    <w:rsid w:val="00993FCF"/>
    <w:rsid w:val="00994B85"/>
    <w:rsid w:val="009954F2"/>
    <w:rsid w:val="009959C9"/>
    <w:rsid w:val="00995CBB"/>
    <w:rsid w:val="0099666A"/>
    <w:rsid w:val="00997A0D"/>
    <w:rsid w:val="009A0A3D"/>
    <w:rsid w:val="009A0A97"/>
    <w:rsid w:val="009A0E95"/>
    <w:rsid w:val="009A1E7D"/>
    <w:rsid w:val="009A2056"/>
    <w:rsid w:val="009A298D"/>
    <w:rsid w:val="009A316D"/>
    <w:rsid w:val="009A3C9C"/>
    <w:rsid w:val="009A429B"/>
    <w:rsid w:val="009A4D41"/>
    <w:rsid w:val="009A5CB9"/>
    <w:rsid w:val="009A6452"/>
    <w:rsid w:val="009A64A7"/>
    <w:rsid w:val="009A69B9"/>
    <w:rsid w:val="009A6B6F"/>
    <w:rsid w:val="009A7787"/>
    <w:rsid w:val="009A7DD5"/>
    <w:rsid w:val="009B0311"/>
    <w:rsid w:val="009B179A"/>
    <w:rsid w:val="009B1812"/>
    <w:rsid w:val="009B19F9"/>
    <w:rsid w:val="009B1C95"/>
    <w:rsid w:val="009B210C"/>
    <w:rsid w:val="009B3099"/>
    <w:rsid w:val="009B3DC0"/>
    <w:rsid w:val="009B3DC6"/>
    <w:rsid w:val="009B657B"/>
    <w:rsid w:val="009B67CF"/>
    <w:rsid w:val="009B73AE"/>
    <w:rsid w:val="009B73EF"/>
    <w:rsid w:val="009B7FDE"/>
    <w:rsid w:val="009C0528"/>
    <w:rsid w:val="009C080E"/>
    <w:rsid w:val="009C096E"/>
    <w:rsid w:val="009C0BCC"/>
    <w:rsid w:val="009C13FB"/>
    <w:rsid w:val="009C205D"/>
    <w:rsid w:val="009C23EA"/>
    <w:rsid w:val="009C28B1"/>
    <w:rsid w:val="009C2B17"/>
    <w:rsid w:val="009C33F3"/>
    <w:rsid w:val="009C4A81"/>
    <w:rsid w:val="009C4AE4"/>
    <w:rsid w:val="009C4FEE"/>
    <w:rsid w:val="009C506F"/>
    <w:rsid w:val="009C5171"/>
    <w:rsid w:val="009C54C4"/>
    <w:rsid w:val="009C56FA"/>
    <w:rsid w:val="009C57BB"/>
    <w:rsid w:val="009C608B"/>
    <w:rsid w:val="009C6222"/>
    <w:rsid w:val="009C6345"/>
    <w:rsid w:val="009C64CB"/>
    <w:rsid w:val="009C67A1"/>
    <w:rsid w:val="009C740A"/>
    <w:rsid w:val="009D00A1"/>
    <w:rsid w:val="009D0658"/>
    <w:rsid w:val="009D0BA5"/>
    <w:rsid w:val="009D0D73"/>
    <w:rsid w:val="009D0D7E"/>
    <w:rsid w:val="009D0FA6"/>
    <w:rsid w:val="009D1079"/>
    <w:rsid w:val="009D1293"/>
    <w:rsid w:val="009D1CB2"/>
    <w:rsid w:val="009D2C6D"/>
    <w:rsid w:val="009D33E9"/>
    <w:rsid w:val="009D4E4E"/>
    <w:rsid w:val="009D6163"/>
    <w:rsid w:val="009D652B"/>
    <w:rsid w:val="009D725C"/>
    <w:rsid w:val="009D7618"/>
    <w:rsid w:val="009D7816"/>
    <w:rsid w:val="009D7C19"/>
    <w:rsid w:val="009E00BF"/>
    <w:rsid w:val="009E02E4"/>
    <w:rsid w:val="009E0BE9"/>
    <w:rsid w:val="009E1A20"/>
    <w:rsid w:val="009E1DFA"/>
    <w:rsid w:val="009E2B6E"/>
    <w:rsid w:val="009E2DF6"/>
    <w:rsid w:val="009E3386"/>
    <w:rsid w:val="009E395F"/>
    <w:rsid w:val="009E47C2"/>
    <w:rsid w:val="009E498C"/>
    <w:rsid w:val="009E49D1"/>
    <w:rsid w:val="009E4FB8"/>
    <w:rsid w:val="009E5602"/>
    <w:rsid w:val="009E58B4"/>
    <w:rsid w:val="009E5B65"/>
    <w:rsid w:val="009E5FFC"/>
    <w:rsid w:val="009E67FE"/>
    <w:rsid w:val="009E6866"/>
    <w:rsid w:val="009E6CBA"/>
    <w:rsid w:val="009E74EA"/>
    <w:rsid w:val="009E7C62"/>
    <w:rsid w:val="009F04FD"/>
    <w:rsid w:val="009F06AE"/>
    <w:rsid w:val="009F070F"/>
    <w:rsid w:val="009F0A4A"/>
    <w:rsid w:val="009F1583"/>
    <w:rsid w:val="009F15D4"/>
    <w:rsid w:val="009F1C9F"/>
    <w:rsid w:val="009F1FD4"/>
    <w:rsid w:val="009F21BD"/>
    <w:rsid w:val="009F280A"/>
    <w:rsid w:val="009F2C15"/>
    <w:rsid w:val="009F333F"/>
    <w:rsid w:val="009F33D7"/>
    <w:rsid w:val="009F3AA5"/>
    <w:rsid w:val="009F4DF7"/>
    <w:rsid w:val="009F55F9"/>
    <w:rsid w:val="009F6815"/>
    <w:rsid w:val="009F70AF"/>
    <w:rsid w:val="009F78DD"/>
    <w:rsid w:val="009F7B92"/>
    <w:rsid w:val="009F7D6F"/>
    <w:rsid w:val="00A000D1"/>
    <w:rsid w:val="00A00C05"/>
    <w:rsid w:val="00A01703"/>
    <w:rsid w:val="00A01927"/>
    <w:rsid w:val="00A02168"/>
    <w:rsid w:val="00A0248C"/>
    <w:rsid w:val="00A0268B"/>
    <w:rsid w:val="00A02EE5"/>
    <w:rsid w:val="00A0419B"/>
    <w:rsid w:val="00A05D5C"/>
    <w:rsid w:val="00A05F1E"/>
    <w:rsid w:val="00A0641B"/>
    <w:rsid w:val="00A06686"/>
    <w:rsid w:val="00A068A1"/>
    <w:rsid w:val="00A0729D"/>
    <w:rsid w:val="00A07667"/>
    <w:rsid w:val="00A07777"/>
    <w:rsid w:val="00A07A79"/>
    <w:rsid w:val="00A10243"/>
    <w:rsid w:val="00A103A1"/>
    <w:rsid w:val="00A1057D"/>
    <w:rsid w:val="00A1059A"/>
    <w:rsid w:val="00A1066B"/>
    <w:rsid w:val="00A10F7F"/>
    <w:rsid w:val="00A117DD"/>
    <w:rsid w:val="00A11E96"/>
    <w:rsid w:val="00A121CC"/>
    <w:rsid w:val="00A12C7A"/>
    <w:rsid w:val="00A12EB5"/>
    <w:rsid w:val="00A1312C"/>
    <w:rsid w:val="00A131D7"/>
    <w:rsid w:val="00A13232"/>
    <w:rsid w:val="00A132FC"/>
    <w:rsid w:val="00A1417F"/>
    <w:rsid w:val="00A1435C"/>
    <w:rsid w:val="00A1466F"/>
    <w:rsid w:val="00A152E6"/>
    <w:rsid w:val="00A15A86"/>
    <w:rsid w:val="00A16E65"/>
    <w:rsid w:val="00A17581"/>
    <w:rsid w:val="00A17D38"/>
    <w:rsid w:val="00A20AF4"/>
    <w:rsid w:val="00A20EBC"/>
    <w:rsid w:val="00A21081"/>
    <w:rsid w:val="00A211E2"/>
    <w:rsid w:val="00A21341"/>
    <w:rsid w:val="00A219D0"/>
    <w:rsid w:val="00A21BAA"/>
    <w:rsid w:val="00A21ED1"/>
    <w:rsid w:val="00A221F7"/>
    <w:rsid w:val="00A23CAA"/>
    <w:rsid w:val="00A24275"/>
    <w:rsid w:val="00A252E8"/>
    <w:rsid w:val="00A25EB1"/>
    <w:rsid w:val="00A26042"/>
    <w:rsid w:val="00A2617F"/>
    <w:rsid w:val="00A2642D"/>
    <w:rsid w:val="00A266DA"/>
    <w:rsid w:val="00A26732"/>
    <w:rsid w:val="00A26AC6"/>
    <w:rsid w:val="00A26D1D"/>
    <w:rsid w:val="00A26E27"/>
    <w:rsid w:val="00A273AF"/>
    <w:rsid w:val="00A27B0A"/>
    <w:rsid w:val="00A27BC2"/>
    <w:rsid w:val="00A27BD0"/>
    <w:rsid w:val="00A30699"/>
    <w:rsid w:val="00A30952"/>
    <w:rsid w:val="00A30C89"/>
    <w:rsid w:val="00A3243F"/>
    <w:rsid w:val="00A32EF5"/>
    <w:rsid w:val="00A33646"/>
    <w:rsid w:val="00A33A3E"/>
    <w:rsid w:val="00A33AE3"/>
    <w:rsid w:val="00A33B6C"/>
    <w:rsid w:val="00A33F96"/>
    <w:rsid w:val="00A345AF"/>
    <w:rsid w:val="00A3461B"/>
    <w:rsid w:val="00A35CA4"/>
    <w:rsid w:val="00A367FC"/>
    <w:rsid w:val="00A3696C"/>
    <w:rsid w:val="00A36A79"/>
    <w:rsid w:val="00A3700A"/>
    <w:rsid w:val="00A37163"/>
    <w:rsid w:val="00A3729C"/>
    <w:rsid w:val="00A373BA"/>
    <w:rsid w:val="00A377D3"/>
    <w:rsid w:val="00A37A55"/>
    <w:rsid w:val="00A37CD3"/>
    <w:rsid w:val="00A40640"/>
    <w:rsid w:val="00A40B4A"/>
    <w:rsid w:val="00A410F3"/>
    <w:rsid w:val="00A411F3"/>
    <w:rsid w:val="00A4175C"/>
    <w:rsid w:val="00A41AF3"/>
    <w:rsid w:val="00A42A4A"/>
    <w:rsid w:val="00A432A2"/>
    <w:rsid w:val="00A43AFB"/>
    <w:rsid w:val="00A43D80"/>
    <w:rsid w:val="00A44203"/>
    <w:rsid w:val="00A4459B"/>
    <w:rsid w:val="00A448EB"/>
    <w:rsid w:val="00A45B3A"/>
    <w:rsid w:val="00A460F5"/>
    <w:rsid w:val="00A461DD"/>
    <w:rsid w:val="00A46424"/>
    <w:rsid w:val="00A474E3"/>
    <w:rsid w:val="00A474EA"/>
    <w:rsid w:val="00A47590"/>
    <w:rsid w:val="00A47B2C"/>
    <w:rsid w:val="00A503F3"/>
    <w:rsid w:val="00A5098B"/>
    <w:rsid w:val="00A50D85"/>
    <w:rsid w:val="00A50DA7"/>
    <w:rsid w:val="00A50E04"/>
    <w:rsid w:val="00A5161B"/>
    <w:rsid w:val="00A517A0"/>
    <w:rsid w:val="00A51A50"/>
    <w:rsid w:val="00A51C36"/>
    <w:rsid w:val="00A51CB7"/>
    <w:rsid w:val="00A52200"/>
    <w:rsid w:val="00A5256D"/>
    <w:rsid w:val="00A526C5"/>
    <w:rsid w:val="00A529B6"/>
    <w:rsid w:val="00A52CDB"/>
    <w:rsid w:val="00A53B95"/>
    <w:rsid w:val="00A53BC1"/>
    <w:rsid w:val="00A54726"/>
    <w:rsid w:val="00A55723"/>
    <w:rsid w:val="00A55D1B"/>
    <w:rsid w:val="00A57BAE"/>
    <w:rsid w:val="00A60DC7"/>
    <w:rsid w:val="00A61854"/>
    <w:rsid w:val="00A618D1"/>
    <w:rsid w:val="00A61F16"/>
    <w:rsid w:val="00A62145"/>
    <w:rsid w:val="00A622D1"/>
    <w:rsid w:val="00A628C8"/>
    <w:rsid w:val="00A6306F"/>
    <w:rsid w:val="00A64034"/>
    <w:rsid w:val="00A6452A"/>
    <w:rsid w:val="00A65806"/>
    <w:rsid w:val="00A65AAC"/>
    <w:rsid w:val="00A65FCE"/>
    <w:rsid w:val="00A6616B"/>
    <w:rsid w:val="00A66539"/>
    <w:rsid w:val="00A6654A"/>
    <w:rsid w:val="00A67527"/>
    <w:rsid w:val="00A67E54"/>
    <w:rsid w:val="00A70C39"/>
    <w:rsid w:val="00A70D4A"/>
    <w:rsid w:val="00A70F22"/>
    <w:rsid w:val="00A71345"/>
    <w:rsid w:val="00A71361"/>
    <w:rsid w:val="00A718CD"/>
    <w:rsid w:val="00A71952"/>
    <w:rsid w:val="00A72181"/>
    <w:rsid w:val="00A725CD"/>
    <w:rsid w:val="00A7265D"/>
    <w:rsid w:val="00A73824"/>
    <w:rsid w:val="00A7390E"/>
    <w:rsid w:val="00A73A83"/>
    <w:rsid w:val="00A73C99"/>
    <w:rsid w:val="00A7429A"/>
    <w:rsid w:val="00A74BB5"/>
    <w:rsid w:val="00A75116"/>
    <w:rsid w:val="00A751D1"/>
    <w:rsid w:val="00A766F0"/>
    <w:rsid w:val="00A76B2A"/>
    <w:rsid w:val="00A76B81"/>
    <w:rsid w:val="00A76D5B"/>
    <w:rsid w:val="00A77B07"/>
    <w:rsid w:val="00A77B15"/>
    <w:rsid w:val="00A77D2D"/>
    <w:rsid w:val="00A77FDF"/>
    <w:rsid w:val="00A80878"/>
    <w:rsid w:val="00A8146B"/>
    <w:rsid w:val="00A815BE"/>
    <w:rsid w:val="00A8211A"/>
    <w:rsid w:val="00A82990"/>
    <w:rsid w:val="00A82F2F"/>
    <w:rsid w:val="00A83094"/>
    <w:rsid w:val="00A83994"/>
    <w:rsid w:val="00A8456C"/>
    <w:rsid w:val="00A851F6"/>
    <w:rsid w:val="00A8589B"/>
    <w:rsid w:val="00A85B4C"/>
    <w:rsid w:val="00A87089"/>
    <w:rsid w:val="00A87196"/>
    <w:rsid w:val="00A873B9"/>
    <w:rsid w:val="00A87886"/>
    <w:rsid w:val="00A87B7E"/>
    <w:rsid w:val="00A87EBF"/>
    <w:rsid w:val="00A90221"/>
    <w:rsid w:val="00A90DE6"/>
    <w:rsid w:val="00A915AE"/>
    <w:rsid w:val="00A91BCC"/>
    <w:rsid w:val="00A91F09"/>
    <w:rsid w:val="00A91F96"/>
    <w:rsid w:val="00A92AE1"/>
    <w:rsid w:val="00A92F8D"/>
    <w:rsid w:val="00A93DFD"/>
    <w:rsid w:val="00A93E97"/>
    <w:rsid w:val="00A94006"/>
    <w:rsid w:val="00A94411"/>
    <w:rsid w:val="00A946E6"/>
    <w:rsid w:val="00A95049"/>
    <w:rsid w:val="00A9540B"/>
    <w:rsid w:val="00A954D6"/>
    <w:rsid w:val="00A95A2C"/>
    <w:rsid w:val="00A96205"/>
    <w:rsid w:val="00A96AAB"/>
    <w:rsid w:val="00A96AEB"/>
    <w:rsid w:val="00A96C2D"/>
    <w:rsid w:val="00A97140"/>
    <w:rsid w:val="00A9775C"/>
    <w:rsid w:val="00AA08AA"/>
    <w:rsid w:val="00AA0A2B"/>
    <w:rsid w:val="00AA0BE4"/>
    <w:rsid w:val="00AA0D16"/>
    <w:rsid w:val="00AA22B3"/>
    <w:rsid w:val="00AA2390"/>
    <w:rsid w:val="00AA250E"/>
    <w:rsid w:val="00AA26B5"/>
    <w:rsid w:val="00AA27E8"/>
    <w:rsid w:val="00AA2A52"/>
    <w:rsid w:val="00AA2F76"/>
    <w:rsid w:val="00AA3591"/>
    <w:rsid w:val="00AA3D8A"/>
    <w:rsid w:val="00AA41E7"/>
    <w:rsid w:val="00AA4E22"/>
    <w:rsid w:val="00AA571B"/>
    <w:rsid w:val="00AA5BB2"/>
    <w:rsid w:val="00AA5BFE"/>
    <w:rsid w:val="00AA5C8E"/>
    <w:rsid w:val="00AA5DFA"/>
    <w:rsid w:val="00AA5E4E"/>
    <w:rsid w:val="00AA60FF"/>
    <w:rsid w:val="00AA6B33"/>
    <w:rsid w:val="00AA6E88"/>
    <w:rsid w:val="00AA745B"/>
    <w:rsid w:val="00AA7C44"/>
    <w:rsid w:val="00AB0536"/>
    <w:rsid w:val="00AB0BA8"/>
    <w:rsid w:val="00AB0FB4"/>
    <w:rsid w:val="00AB1A77"/>
    <w:rsid w:val="00AB1BC4"/>
    <w:rsid w:val="00AB1E34"/>
    <w:rsid w:val="00AB2366"/>
    <w:rsid w:val="00AB2BDE"/>
    <w:rsid w:val="00AB3573"/>
    <w:rsid w:val="00AB3964"/>
    <w:rsid w:val="00AB49AD"/>
    <w:rsid w:val="00AB4E62"/>
    <w:rsid w:val="00AB5ED0"/>
    <w:rsid w:val="00AB5EEF"/>
    <w:rsid w:val="00AB65CE"/>
    <w:rsid w:val="00AB6876"/>
    <w:rsid w:val="00AB6D4F"/>
    <w:rsid w:val="00AB70C9"/>
    <w:rsid w:val="00AB7FC0"/>
    <w:rsid w:val="00AC01A6"/>
    <w:rsid w:val="00AC079E"/>
    <w:rsid w:val="00AC2033"/>
    <w:rsid w:val="00AC22EC"/>
    <w:rsid w:val="00AC27DC"/>
    <w:rsid w:val="00AC2F63"/>
    <w:rsid w:val="00AC3046"/>
    <w:rsid w:val="00AC42AB"/>
    <w:rsid w:val="00AC46FC"/>
    <w:rsid w:val="00AC508E"/>
    <w:rsid w:val="00AC5090"/>
    <w:rsid w:val="00AC5481"/>
    <w:rsid w:val="00AC564D"/>
    <w:rsid w:val="00AC57E8"/>
    <w:rsid w:val="00AC5D25"/>
    <w:rsid w:val="00AC60B8"/>
    <w:rsid w:val="00AC6607"/>
    <w:rsid w:val="00AC66CA"/>
    <w:rsid w:val="00AC6E09"/>
    <w:rsid w:val="00AC73AB"/>
    <w:rsid w:val="00AC77B1"/>
    <w:rsid w:val="00AC78AB"/>
    <w:rsid w:val="00AC7DB3"/>
    <w:rsid w:val="00AD0D8C"/>
    <w:rsid w:val="00AD1D04"/>
    <w:rsid w:val="00AD2078"/>
    <w:rsid w:val="00AD2924"/>
    <w:rsid w:val="00AD338F"/>
    <w:rsid w:val="00AD3440"/>
    <w:rsid w:val="00AD3A30"/>
    <w:rsid w:val="00AD3CC9"/>
    <w:rsid w:val="00AD43F6"/>
    <w:rsid w:val="00AD4538"/>
    <w:rsid w:val="00AD49A2"/>
    <w:rsid w:val="00AD5231"/>
    <w:rsid w:val="00AD58BF"/>
    <w:rsid w:val="00AD59E0"/>
    <w:rsid w:val="00AD5C61"/>
    <w:rsid w:val="00AD7E7D"/>
    <w:rsid w:val="00AE079E"/>
    <w:rsid w:val="00AE1A32"/>
    <w:rsid w:val="00AE1D8D"/>
    <w:rsid w:val="00AE25F7"/>
    <w:rsid w:val="00AE2ED9"/>
    <w:rsid w:val="00AE3C02"/>
    <w:rsid w:val="00AE3CD6"/>
    <w:rsid w:val="00AE5C14"/>
    <w:rsid w:val="00AE6229"/>
    <w:rsid w:val="00AE665A"/>
    <w:rsid w:val="00AE6809"/>
    <w:rsid w:val="00AE7193"/>
    <w:rsid w:val="00AE771E"/>
    <w:rsid w:val="00AE795C"/>
    <w:rsid w:val="00AE7D6A"/>
    <w:rsid w:val="00AF02B9"/>
    <w:rsid w:val="00AF2139"/>
    <w:rsid w:val="00AF2658"/>
    <w:rsid w:val="00AF2774"/>
    <w:rsid w:val="00AF28CD"/>
    <w:rsid w:val="00AF2F2D"/>
    <w:rsid w:val="00AF3173"/>
    <w:rsid w:val="00AF3417"/>
    <w:rsid w:val="00AF3C13"/>
    <w:rsid w:val="00AF44F5"/>
    <w:rsid w:val="00AF4659"/>
    <w:rsid w:val="00AF48C1"/>
    <w:rsid w:val="00AF4CB7"/>
    <w:rsid w:val="00AF5298"/>
    <w:rsid w:val="00AF59DE"/>
    <w:rsid w:val="00AF5B80"/>
    <w:rsid w:val="00AF6021"/>
    <w:rsid w:val="00AF63D9"/>
    <w:rsid w:val="00AF6437"/>
    <w:rsid w:val="00AF6AD8"/>
    <w:rsid w:val="00AF727D"/>
    <w:rsid w:val="00B005FD"/>
    <w:rsid w:val="00B00797"/>
    <w:rsid w:val="00B00D6C"/>
    <w:rsid w:val="00B00EB9"/>
    <w:rsid w:val="00B00F21"/>
    <w:rsid w:val="00B03202"/>
    <w:rsid w:val="00B03D07"/>
    <w:rsid w:val="00B03F4B"/>
    <w:rsid w:val="00B0418B"/>
    <w:rsid w:val="00B047BF"/>
    <w:rsid w:val="00B049A1"/>
    <w:rsid w:val="00B052FB"/>
    <w:rsid w:val="00B05825"/>
    <w:rsid w:val="00B05EF0"/>
    <w:rsid w:val="00B0628A"/>
    <w:rsid w:val="00B063C7"/>
    <w:rsid w:val="00B06606"/>
    <w:rsid w:val="00B06681"/>
    <w:rsid w:val="00B06A35"/>
    <w:rsid w:val="00B07132"/>
    <w:rsid w:val="00B07724"/>
    <w:rsid w:val="00B0790F"/>
    <w:rsid w:val="00B1027D"/>
    <w:rsid w:val="00B104FD"/>
    <w:rsid w:val="00B10731"/>
    <w:rsid w:val="00B11823"/>
    <w:rsid w:val="00B1200B"/>
    <w:rsid w:val="00B12A1A"/>
    <w:rsid w:val="00B1331F"/>
    <w:rsid w:val="00B13E7A"/>
    <w:rsid w:val="00B14DD0"/>
    <w:rsid w:val="00B14EF8"/>
    <w:rsid w:val="00B15456"/>
    <w:rsid w:val="00B15543"/>
    <w:rsid w:val="00B1554E"/>
    <w:rsid w:val="00B15F86"/>
    <w:rsid w:val="00B17334"/>
    <w:rsid w:val="00B178CA"/>
    <w:rsid w:val="00B200EA"/>
    <w:rsid w:val="00B202FD"/>
    <w:rsid w:val="00B20A95"/>
    <w:rsid w:val="00B21413"/>
    <w:rsid w:val="00B21E05"/>
    <w:rsid w:val="00B2266F"/>
    <w:rsid w:val="00B22A1F"/>
    <w:rsid w:val="00B23515"/>
    <w:rsid w:val="00B23AA4"/>
    <w:rsid w:val="00B24076"/>
    <w:rsid w:val="00B24BDD"/>
    <w:rsid w:val="00B24F56"/>
    <w:rsid w:val="00B25195"/>
    <w:rsid w:val="00B25CA8"/>
    <w:rsid w:val="00B25FD6"/>
    <w:rsid w:val="00B2745F"/>
    <w:rsid w:val="00B27A17"/>
    <w:rsid w:val="00B27F38"/>
    <w:rsid w:val="00B3050F"/>
    <w:rsid w:val="00B30659"/>
    <w:rsid w:val="00B30822"/>
    <w:rsid w:val="00B30D58"/>
    <w:rsid w:val="00B310FE"/>
    <w:rsid w:val="00B318E7"/>
    <w:rsid w:val="00B31B77"/>
    <w:rsid w:val="00B31FA6"/>
    <w:rsid w:val="00B32115"/>
    <w:rsid w:val="00B32253"/>
    <w:rsid w:val="00B3232C"/>
    <w:rsid w:val="00B32408"/>
    <w:rsid w:val="00B32557"/>
    <w:rsid w:val="00B325BC"/>
    <w:rsid w:val="00B327AD"/>
    <w:rsid w:val="00B32BFE"/>
    <w:rsid w:val="00B32D5F"/>
    <w:rsid w:val="00B33478"/>
    <w:rsid w:val="00B33D0F"/>
    <w:rsid w:val="00B3400D"/>
    <w:rsid w:val="00B3422C"/>
    <w:rsid w:val="00B34829"/>
    <w:rsid w:val="00B351E0"/>
    <w:rsid w:val="00B351F6"/>
    <w:rsid w:val="00B35218"/>
    <w:rsid w:val="00B35C1C"/>
    <w:rsid w:val="00B36167"/>
    <w:rsid w:val="00B3650E"/>
    <w:rsid w:val="00B36D22"/>
    <w:rsid w:val="00B3784B"/>
    <w:rsid w:val="00B40E28"/>
    <w:rsid w:val="00B40E85"/>
    <w:rsid w:val="00B418CA"/>
    <w:rsid w:val="00B419D9"/>
    <w:rsid w:val="00B41C55"/>
    <w:rsid w:val="00B41D48"/>
    <w:rsid w:val="00B41D54"/>
    <w:rsid w:val="00B43910"/>
    <w:rsid w:val="00B43E46"/>
    <w:rsid w:val="00B43F7F"/>
    <w:rsid w:val="00B443DA"/>
    <w:rsid w:val="00B44673"/>
    <w:rsid w:val="00B446E7"/>
    <w:rsid w:val="00B447E5"/>
    <w:rsid w:val="00B4557F"/>
    <w:rsid w:val="00B45B4C"/>
    <w:rsid w:val="00B46B3C"/>
    <w:rsid w:val="00B47F09"/>
    <w:rsid w:val="00B504C5"/>
    <w:rsid w:val="00B50798"/>
    <w:rsid w:val="00B50BE0"/>
    <w:rsid w:val="00B515CF"/>
    <w:rsid w:val="00B5160B"/>
    <w:rsid w:val="00B51A3A"/>
    <w:rsid w:val="00B51DA6"/>
    <w:rsid w:val="00B525A4"/>
    <w:rsid w:val="00B52733"/>
    <w:rsid w:val="00B52D12"/>
    <w:rsid w:val="00B551D7"/>
    <w:rsid w:val="00B55350"/>
    <w:rsid w:val="00B555AB"/>
    <w:rsid w:val="00B557A2"/>
    <w:rsid w:val="00B55B0F"/>
    <w:rsid w:val="00B55C9B"/>
    <w:rsid w:val="00B55F8C"/>
    <w:rsid w:val="00B5608D"/>
    <w:rsid w:val="00B563F6"/>
    <w:rsid w:val="00B567E4"/>
    <w:rsid w:val="00B56957"/>
    <w:rsid w:val="00B56F47"/>
    <w:rsid w:val="00B56FDF"/>
    <w:rsid w:val="00B574CC"/>
    <w:rsid w:val="00B574D5"/>
    <w:rsid w:val="00B604EA"/>
    <w:rsid w:val="00B60E9F"/>
    <w:rsid w:val="00B612A4"/>
    <w:rsid w:val="00B612CC"/>
    <w:rsid w:val="00B615D3"/>
    <w:rsid w:val="00B6168A"/>
    <w:rsid w:val="00B618DB"/>
    <w:rsid w:val="00B6195B"/>
    <w:rsid w:val="00B61985"/>
    <w:rsid w:val="00B621EA"/>
    <w:rsid w:val="00B62434"/>
    <w:rsid w:val="00B6354C"/>
    <w:rsid w:val="00B63605"/>
    <w:rsid w:val="00B6434C"/>
    <w:rsid w:val="00B6439F"/>
    <w:rsid w:val="00B671E6"/>
    <w:rsid w:val="00B67EDD"/>
    <w:rsid w:val="00B67F6C"/>
    <w:rsid w:val="00B70229"/>
    <w:rsid w:val="00B702E2"/>
    <w:rsid w:val="00B70473"/>
    <w:rsid w:val="00B712A3"/>
    <w:rsid w:val="00B717AE"/>
    <w:rsid w:val="00B719F0"/>
    <w:rsid w:val="00B71AFF"/>
    <w:rsid w:val="00B72259"/>
    <w:rsid w:val="00B72FDC"/>
    <w:rsid w:val="00B7362F"/>
    <w:rsid w:val="00B73BA7"/>
    <w:rsid w:val="00B73C1B"/>
    <w:rsid w:val="00B7415B"/>
    <w:rsid w:val="00B74860"/>
    <w:rsid w:val="00B7520B"/>
    <w:rsid w:val="00B75B9B"/>
    <w:rsid w:val="00B7629A"/>
    <w:rsid w:val="00B7642C"/>
    <w:rsid w:val="00B76903"/>
    <w:rsid w:val="00B8070D"/>
    <w:rsid w:val="00B8166C"/>
    <w:rsid w:val="00B82719"/>
    <w:rsid w:val="00B829D0"/>
    <w:rsid w:val="00B843BB"/>
    <w:rsid w:val="00B84B62"/>
    <w:rsid w:val="00B84D63"/>
    <w:rsid w:val="00B84DE7"/>
    <w:rsid w:val="00B84F6B"/>
    <w:rsid w:val="00B84FD9"/>
    <w:rsid w:val="00B85D5B"/>
    <w:rsid w:val="00B86B85"/>
    <w:rsid w:val="00B86D73"/>
    <w:rsid w:val="00B86E9F"/>
    <w:rsid w:val="00B87A02"/>
    <w:rsid w:val="00B87B43"/>
    <w:rsid w:val="00B87BB3"/>
    <w:rsid w:val="00B87D58"/>
    <w:rsid w:val="00B90018"/>
    <w:rsid w:val="00B90B27"/>
    <w:rsid w:val="00B90C74"/>
    <w:rsid w:val="00B91158"/>
    <w:rsid w:val="00B91922"/>
    <w:rsid w:val="00B91E73"/>
    <w:rsid w:val="00B922E2"/>
    <w:rsid w:val="00B92555"/>
    <w:rsid w:val="00B92A59"/>
    <w:rsid w:val="00B93C49"/>
    <w:rsid w:val="00B942F1"/>
    <w:rsid w:val="00B94A70"/>
    <w:rsid w:val="00B952EA"/>
    <w:rsid w:val="00B956A4"/>
    <w:rsid w:val="00B9599A"/>
    <w:rsid w:val="00B95F99"/>
    <w:rsid w:val="00B96632"/>
    <w:rsid w:val="00B97111"/>
    <w:rsid w:val="00B97291"/>
    <w:rsid w:val="00BA069E"/>
    <w:rsid w:val="00BA0FE5"/>
    <w:rsid w:val="00BA1BA8"/>
    <w:rsid w:val="00BA2597"/>
    <w:rsid w:val="00BA2BA4"/>
    <w:rsid w:val="00BA3D38"/>
    <w:rsid w:val="00BA470C"/>
    <w:rsid w:val="00BA484D"/>
    <w:rsid w:val="00BA4C8F"/>
    <w:rsid w:val="00BA4ED1"/>
    <w:rsid w:val="00BA4F70"/>
    <w:rsid w:val="00BA53AD"/>
    <w:rsid w:val="00BA5888"/>
    <w:rsid w:val="00BA59D5"/>
    <w:rsid w:val="00BA63A5"/>
    <w:rsid w:val="00BA6931"/>
    <w:rsid w:val="00BA6B57"/>
    <w:rsid w:val="00BA6BAA"/>
    <w:rsid w:val="00BA6D94"/>
    <w:rsid w:val="00BA7C32"/>
    <w:rsid w:val="00BB0574"/>
    <w:rsid w:val="00BB0DEB"/>
    <w:rsid w:val="00BB1150"/>
    <w:rsid w:val="00BB1677"/>
    <w:rsid w:val="00BB1E10"/>
    <w:rsid w:val="00BB23C4"/>
    <w:rsid w:val="00BB2B84"/>
    <w:rsid w:val="00BB2F2E"/>
    <w:rsid w:val="00BB3160"/>
    <w:rsid w:val="00BB328C"/>
    <w:rsid w:val="00BB39BC"/>
    <w:rsid w:val="00BB3A6C"/>
    <w:rsid w:val="00BB491D"/>
    <w:rsid w:val="00BB6310"/>
    <w:rsid w:val="00BB6FEC"/>
    <w:rsid w:val="00BB6FF2"/>
    <w:rsid w:val="00BB71AF"/>
    <w:rsid w:val="00BB7B8A"/>
    <w:rsid w:val="00BC0448"/>
    <w:rsid w:val="00BC0778"/>
    <w:rsid w:val="00BC07C3"/>
    <w:rsid w:val="00BC0AD9"/>
    <w:rsid w:val="00BC1C26"/>
    <w:rsid w:val="00BC20E8"/>
    <w:rsid w:val="00BC2BE3"/>
    <w:rsid w:val="00BC3A3E"/>
    <w:rsid w:val="00BC3EFE"/>
    <w:rsid w:val="00BC4024"/>
    <w:rsid w:val="00BC40A0"/>
    <w:rsid w:val="00BC4C93"/>
    <w:rsid w:val="00BC4E17"/>
    <w:rsid w:val="00BC547B"/>
    <w:rsid w:val="00BC559D"/>
    <w:rsid w:val="00BC5B9F"/>
    <w:rsid w:val="00BC5EA0"/>
    <w:rsid w:val="00BC622B"/>
    <w:rsid w:val="00BC69C7"/>
    <w:rsid w:val="00BC6C81"/>
    <w:rsid w:val="00BD0451"/>
    <w:rsid w:val="00BD1CB7"/>
    <w:rsid w:val="00BD32E6"/>
    <w:rsid w:val="00BD369D"/>
    <w:rsid w:val="00BD3E53"/>
    <w:rsid w:val="00BD414A"/>
    <w:rsid w:val="00BD418A"/>
    <w:rsid w:val="00BD45E6"/>
    <w:rsid w:val="00BD4D83"/>
    <w:rsid w:val="00BD51B2"/>
    <w:rsid w:val="00BD5225"/>
    <w:rsid w:val="00BD544D"/>
    <w:rsid w:val="00BD5A1D"/>
    <w:rsid w:val="00BD5B82"/>
    <w:rsid w:val="00BD5D0F"/>
    <w:rsid w:val="00BD6370"/>
    <w:rsid w:val="00BD67B1"/>
    <w:rsid w:val="00BD6C68"/>
    <w:rsid w:val="00BD6CF3"/>
    <w:rsid w:val="00BE0574"/>
    <w:rsid w:val="00BE1E14"/>
    <w:rsid w:val="00BE25D8"/>
    <w:rsid w:val="00BE2BE5"/>
    <w:rsid w:val="00BE2D56"/>
    <w:rsid w:val="00BE2FBA"/>
    <w:rsid w:val="00BE3213"/>
    <w:rsid w:val="00BE455B"/>
    <w:rsid w:val="00BE4644"/>
    <w:rsid w:val="00BE4900"/>
    <w:rsid w:val="00BE4923"/>
    <w:rsid w:val="00BE5535"/>
    <w:rsid w:val="00BE562B"/>
    <w:rsid w:val="00BE62A1"/>
    <w:rsid w:val="00BE68B1"/>
    <w:rsid w:val="00BE6DE9"/>
    <w:rsid w:val="00BF0413"/>
    <w:rsid w:val="00BF0FF9"/>
    <w:rsid w:val="00BF1647"/>
    <w:rsid w:val="00BF17ED"/>
    <w:rsid w:val="00BF1A29"/>
    <w:rsid w:val="00BF1BEF"/>
    <w:rsid w:val="00BF283E"/>
    <w:rsid w:val="00BF2A3C"/>
    <w:rsid w:val="00BF2B85"/>
    <w:rsid w:val="00BF2F1C"/>
    <w:rsid w:val="00BF392D"/>
    <w:rsid w:val="00BF3E72"/>
    <w:rsid w:val="00BF4766"/>
    <w:rsid w:val="00BF478E"/>
    <w:rsid w:val="00BF5158"/>
    <w:rsid w:val="00BF5422"/>
    <w:rsid w:val="00BF5C34"/>
    <w:rsid w:val="00BF6B9C"/>
    <w:rsid w:val="00BF6C89"/>
    <w:rsid w:val="00BF6DF9"/>
    <w:rsid w:val="00BF748B"/>
    <w:rsid w:val="00BF7DD9"/>
    <w:rsid w:val="00C00568"/>
    <w:rsid w:val="00C011FF"/>
    <w:rsid w:val="00C01295"/>
    <w:rsid w:val="00C01775"/>
    <w:rsid w:val="00C01896"/>
    <w:rsid w:val="00C027A2"/>
    <w:rsid w:val="00C03045"/>
    <w:rsid w:val="00C03294"/>
    <w:rsid w:val="00C04A62"/>
    <w:rsid w:val="00C04C39"/>
    <w:rsid w:val="00C058F4"/>
    <w:rsid w:val="00C05A36"/>
    <w:rsid w:val="00C05F7B"/>
    <w:rsid w:val="00C105F1"/>
    <w:rsid w:val="00C10F23"/>
    <w:rsid w:val="00C11062"/>
    <w:rsid w:val="00C11445"/>
    <w:rsid w:val="00C1155B"/>
    <w:rsid w:val="00C127B2"/>
    <w:rsid w:val="00C136C4"/>
    <w:rsid w:val="00C141C7"/>
    <w:rsid w:val="00C14768"/>
    <w:rsid w:val="00C14AB5"/>
    <w:rsid w:val="00C14DC9"/>
    <w:rsid w:val="00C150D1"/>
    <w:rsid w:val="00C15E0F"/>
    <w:rsid w:val="00C16A44"/>
    <w:rsid w:val="00C16E36"/>
    <w:rsid w:val="00C17627"/>
    <w:rsid w:val="00C17ACF"/>
    <w:rsid w:val="00C17BD2"/>
    <w:rsid w:val="00C17CE2"/>
    <w:rsid w:val="00C20472"/>
    <w:rsid w:val="00C209EA"/>
    <w:rsid w:val="00C20BC0"/>
    <w:rsid w:val="00C20E3B"/>
    <w:rsid w:val="00C22162"/>
    <w:rsid w:val="00C227E4"/>
    <w:rsid w:val="00C228E7"/>
    <w:rsid w:val="00C22A3D"/>
    <w:rsid w:val="00C22D9D"/>
    <w:rsid w:val="00C22E45"/>
    <w:rsid w:val="00C23294"/>
    <w:rsid w:val="00C245F2"/>
    <w:rsid w:val="00C247A1"/>
    <w:rsid w:val="00C24A65"/>
    <w:rsid w:val="00C2558B"/>
    <w:rsid w:val="00C255B0"/>
    <w:rsid w:val="00C25830"/>
    <w:rsid w:val="00C25EBE"/>
    <w:rsid w:val="00C2600A"/>
    <w:rsid w:val="00C2603F"/>
    <w:rsid w:val="00C2640A"/>
    <w:rsid w:val="00C26A84"/>
    <w:rsid w:val="00C26AE4"/>
    <w:rsid w:val="00C26F06"/>
    <w:rsid w:val="00C27182"/>
    <w:rsid w:val="00C27AED"/>
    <w:rsid w:val="00C27B4B"/>
    <w:rsid w:val="00C27F26"/>
    <w:rsid w:val="00C3013F"/>
    <w:rsid w:val="00C30923"/>
    <w:rsid w:val="00C315CE"/>
    <w:rsid w:val="00C31736"/>
    <w:rsid w:val="00C3187C"/>
    <w:rsid w:val="00C31A91"/>
    <w:rsid w:val="00C31B19"/>
    <w:rsid w:val="00C327A6"/>
    <w:rsid w:val="00C3399F"/>
    <w:rsid w:val="00C33F8E"/>
    <w:rsid w:val="00C3403C"/>
    <w:rsid w:val="00C342AE"/>
    <w:rsid w:val="00C3469F"/>
    <w:rsid w:val="00C34BE5"/>
    <w:rsid w:val="00C356AB"/>
    <w:rsid w:val="00C35770"/>
    <w:rsid w:val="00C35C48"/>
    <w:rsid w:val="00C35D7F"/>
    <w:rsid w:val="00C361C1"/>
    <w:rsid w:val="00C36306"/>
    <w:rsid w:val="00C364A5"/>
    <w:rsid w:val="00C367D7"/>
    <w:rsid w:val="00C36D15"/>
    <w:rsid w:val="00C36E58"/>
    <w:rsid w:val="00C3765B"/>
    <w:rsid w:val="00C3791A"/>
    <w:rsid w:val="00C37974"/>
    <w:rsid w:val="00C40453"/>
    <w:rsid w:val="00C40591"/>
    <w:rsid w:val="00C40D4F"/>
    <w:rsid w:val="00C41662"/>
    <w:rsid w:val="00C41AE0"/>
    <w:rsid w:val="00C41B8D"/>
    <w:rsid w:val="00C41C6C"/>
    <w:rsid w:val="00C421AD"/>
    <w:rsid w:val="00C42FB0"/>
    <w:rsid w:val="00C4305E"/>
    <w:rsid w:val="00C4498B"/>
    <w:rsid w:val="00C455DF"/>
    <w:rsid w:val="00C457A7"/>
    <w:rsid w:val="00C466AD"/>
    <w:rsid w:val="00C4685B"/>
    <w:rsid w:val="00C47882"/>
    <w:rsid w:val="00C479B2"/>
    <w:rsid w:val="00C47B35"/>
    <w:rsid w:val="00C47EE1"/>
    <w:rsid w:val="00C5002B"/>
    <w:rsid w:val="00C503BC"/>
    <w:rsid w:val="00C51264"/>
    <w:rsid w:val="00C51BE6"/>
    <w:rsid w:val="00C51D30"/>
    <w:rsid w:val="00C52899"/>
    <w:rsid w:val="00C53A5C"/>
    <w:rsid w:val="00C53C38"/>
    <w:rsid w:val="00C544AB"/>
    <w:rsid w:val="00C545B5"/>
    <w:rsid w:val="00C56307"/>
    <w:rsid w:val="00C57561"/>
    <w:rsid w:val="00C57797"/>
    <w:rsid w:val="00C601AC"/>
    <w:rsid w:val="00C604A1"/>
    <w:rsid w:val="00C605F3"/>
    <w:rsid w:val="00C60FB3"/>
    <w:rsid w:val="00C616BE"/>
    <w:rsid w:val="00C62734"/>
    <w:rsid w:val="00C6290E"/>
    <w:rsid w:val="00C62974"/>
    <w:rsid w:val="00C64361"/>
    <w:rsid w:val="00C655E2"/>
    <w:rsid w:val="00C65873"/>
    <w:rsid w:val="00C65A71"/>
    <w:rsid w:val="00C65FDA"/>
    <w:rsid w:val="00C6603F"/>
    <w:rsid w:val="00C66882"/>
    <w:rsid w:val="00C672B8"/>
    <w:rsid w:val="00C673DB"/>
    <w:rsid w:val="00C707CE"/>
    <w:rsid w:val="00C719A7"/>
    <w:rsid w:val="00C71CE9"/>
    <w:rsid w:val="00C72642"/>
    <w:rsid w:val="00C729AB"/>
    <w:rsid w:val="00C73B12"/>
    <w:rsid w:val="00C74697"/>
    <w:rsid w:val="00C74911"/>
    <w:rsid w:val="00C74940"/>
    <w:rsid w:val="00C7518D"/>
    <w:rsid w:val="00C75266"/>
    <w:rsid w:val="00C75500"/>
    <w:rsid w:val="00C76030"/>
    <w:rsid w:val="00C769C3"/>
    <w:rsid w:val="00C76ADF"/>
    <w:rsid w:val="00C776E3"/>
    <w:rsid w:val="00C77C5B"/>
    <w:rsid w:val="00C77ED0"/>
    <w:rsid w:val="00C77FF4"/>
    <w:rsid w:val="00C80E85"/>
    <w:rsid w:val="00C81049"/>
    <w:rsid w:val="00C813D1"/>
    <w:rsid w:val="00C81530"/>
    <w:rsid w:val="00C81A46"/>
    <w:rsid w:val="00C81BCA"/>
    <w:rsid w:val="00C81DC4"/>
    <w:rsid w:val="00C82639"/>
    <w:rsid w:val="00C82B6E"/>
    <w:rsid w:val="00C838B7"/>
    <w:rsid w:val="00C838BD"/>
    <w:rsid w:val="00C83EA2"/>
    <w:rsid w:val="00C84C2D"/>
    <w:rsid w:val="00C84FB7"/>
    <w:rsid w:val="00C8502F"/>
    <w:rsid w:val="00C8528E"/>
    <w:rsid w:val="00C85C54"/>
    <w:rsid w:val="00C86E10"/>
    <w:rsid w:val="00C87428"/>
    <w:rsid w:val="00C87DF8"/>
    <w:rsid w:val="00C90011"/>
    <w:rsid w:val="00C90528"/>
    <w:rsid w:val="00C909ED"/>
    <w:rsid w:val="00C90AA2"/>
    <w:rsid w:val="00C90D9C"/>
    <w:rsid w:val="00C90E2B"/>
    <w:rsid w:val="00C913C3"/>
    <w:rsid w:val="00C91647"/>
    <w:rsid w:val="00C92574"/>
    <w:rsid w:val="00C92CAD"/>
    <w:rsid w:val="00C93488"/>
    <w:rsid w:val="00C93CE7"/>
    <w:rsid w:val="00C943E3"/>
    <w:rsid w:val="00C944DB"/>
    <w:rsid w:val="00C9494C"/>
    <w:rsid w:val="00C94988"/>
    <w:rsid w:val="00C950C6"/>
    <w:rsid w:val="00C95490"/>
    <w:rsid w:val="00C9757C"/>
    <w:rsid w:val="00C97D15"/>
    <w:rsid w:val="00CA0EEE"/>
    <w:rsid w:val="00CA1B30"/>
    <w:rsid w:val="00CA2415"/>
    <w:rsid w:val="00CA287A"/>
    <w:rsid w:val="00CA32D2"/>
    <w:rsid w:val="00CA348A"/>
    <w:rsid w:val="00CA3B30"/>
    <w:rsid w:val="00CA46E4"/>
    <w:rsid w:val="00CA4B99"/>
    <w:rsid w:val="00CA4ED0"/>
    <w:rsid w:val="00CA53CD"/>
    <w:rsid w:val="00CA558F"/>
    <w:rsid w:val="00CA5DC2"/>
    <w:rsid w:val="00CA63D8"/>
    <w:rsid w:val="00CA640F"/>
    <w:rsid w:val="00CA674E"/>
    <w:rsid w:val="00CA68F0"/>
    <w:rsid w:val="00CA6F77"/>
    <w:rsid w:val="00CA7360"/>
    <w:rsid w:val="00CA7439"/>
    <w:rsid w:val="00CA7F8F"/>
    <w:rsid w:val="00CB0E48"/>
    <w:rsid w:val="00CB1592"/>
    <w:rsid w:val="00CB1850"/>
    <w:rsid w:val="00CB1AB1"/>
    <w:rsid w:val="00CB1DF0"/>
    <w:rsid w:val="00CB2C0D"/>
    <w:rsid w:val="00CB2D1A"/>
    <w:rsid w:val="00CB37C3"/>
    <w:rsid w:val="00CB3A92"/>
    <w:rsid w:val="00CB4FDD"/>
    <w:rsid w:val="00CB58AD"/>
    <w:rsid w:val="00CB6009"/>
    <w:rsid w:val="00CB6144"/>
    <w:rsid w:val="00CB74E1"/>
    <w:rsid w:val="00CB77C5"/>
    <w:rsid w:val="00CB78E5"/>
    <w:rsid w:val="00CB7B42"/>
    <w:rsid w:val="00CC0906"/>
    <w:rsid w:val="00CC0A73"/>
    <w:rsid w:val="00CC0E73"/>
    <w:rsid w:val="00CC1509"/>
    <w:rsid w:val="00CC19A6"/>
    <w:rsid w:val="00CC1E79"/>
    <w:rsid w:val="00CC2073"/>
    <w:rsid w:val="00CC29A7"/>
    <w:rsid w:val="00CC3202"/>
    <w:rsid w:val="00CC46EF"/>
    <w:rsid w:val="00CC4AC0"/>
    <w:rsid w:val="00CC570A"/>
    <w:rsid w:val="00CC7015"/>
    <w:rsid w:val="00CC706F"/>
    <w:rsid w:val="00CC707D"/>
    <w:rsid w:val="00CC7AAE"/>
    <w:rsid w:val="00CC7CC7"/>
    <w:rsid w:val="00CD0199"/>
    <w:rsid w:val="00CD01F3"/>
    <w:rsid w:val="00CD0A03"/>
    <w:rsid w:val="00CD0E14"/>
    <w:rsid w:val="00CD1005"/>
    <w:rsid w:val="00CD155D"/>
    <w:rsid w:val="00CD2102"/>
    <w:rsid w:val="00CD2338"/>
    <w:rsid w:val="00CD2954"/>
    <w:rsid w:val="00CD34B1"/>
    <w:rsid w:val="00CD4A38"/>
    <w:rsid w:val="00CD4AC5"/>
    <w:rsid w:val="00CD5071"/>
    <w:rsid w:val="00CD56B0"/>
    <w:rsid w:val="00CD5BB5"/>
    <w:rsid w:val="00CD5DDA"/>
    <w:rsid w:val="00CD5F98"/>
    <w:rsid w:val="00CD65CA"/>
    <w:rsid w:val="00CD7476"/>
    <w:rsid w:val="00CD7B32"/>
    <w:rsid w:val="00CD7E55"/>
    <w:rsid w:val="00CE08AD"/>
    <w:rsid w:val="00CE0958"/>
    <w:rsid w:val="00CE0A17"/>
    <w:rsid w:val="00CE0DB0"/>
    <w:rsid w:val="00CE120A"/>
    <w:rsid w:val="00CE19E7"/>
    <w:rsid w:val="00CE1C40"/>
    <w:rsid w:val="00CE1E3B"/>
    <w:rsid w:val="00CE24E3"/>
    <w:rsid w:val="00CE2521"/>
    <w:rsid w:val="00CE259F"/>
    <w:rsid w:val="00CE2603"/>
    <w:rsid w:val="00CE2AD1"/>
    <w:rsid w:val="00CE32B4"/>
    <w:rsid w:val="00CE3542"/>
    <w:rsid w:val="00CE3A71"/>
    <w:rsid w:val="00CE3C58"/>
    <w:rsid w:val="00CE3D1D"/>
    <w:rsid w:val="00CE4043"/>
    <w:rsid w:val="00CE42FD"/>
    <w:rsid w:val="00CE4D74"/>
    <w:rsid w:val="00CE5632"/>
    <w:rsid w:val="00CE566A"/>
    <w:rsid w:val="00CE582F"/>
    <w:rsid w:val="00CE5E5D"/>
    <w:rsid w:val="00CE5FF8"/>
    <w:rsid w:val="00CE6905"/>
    <w:rsid w:val="00CE69B2"/>
    <w:rsid w:val="00CE6ACC"/>
    <w:rsid w:val="00CE71DD"/>
    <w:rsid w:val="00CE73DA"/>
    <w:rsid w:val="00CE7F2D"/>
    <w:rsid w:val="00CF0F23"/>
    <w:rsid w:val="00CF130B"/>
    <w:rsid w:val="00CF1BDA"/>
    <w:rsid w:val="00CF4418"/>
    <w:rsid w:val="00CF4ACD"/>
    <w:rsid w:val="00CF509C"/>
    <w:rsid w:val="00CF5B8D"/>
    <w:rsid w:val="00CF6735"/>
    <w:rsid w:val="00CF7316"/>
    <w:rsid w:val="00CF74E0"/>
    <w:rsid w:val="00D011B7"/>
    <w:rsid w:val="00D017FF"/>
    <w:rsid w:val="00D0208A"/>
    <w:rsid w:val="00D023BE"/>
    <w:rsid w:val="00D025DF"/>
    <w:rsid w:val="00D032E2"/>
    <w:rsid w:val="00D03804"/>
    <w:rsid w:val="00D0489F"/>
    <w:rsid w:val="00D04D35"/>
    <w:rsid w:val="00D05BFE"/>
    <w:rsid w:val="00D05F77"/>
    <w:rsid w:val="00D06334"/>
    <w:rsid w:val="00D068F2"/>
    <w:rsid w:val="00D06BD4"/>
    <w:rsid w:val="00D06C97"/>
    <w:rsid w:val="00D06D4B"/>
    <w:rsid w:val="00D0708D"/>
    <w:rsid w:val="00D07236"/>
    <w:rsid w:val="00D07823"/>
    <w:rsid w:val="00D07CD6"/>
    <w:rsid w:val="00D10360"/>
    <w:rsid w:val="00D10534"/>
    <w:rsid w:val="00D10543"/>
    <w:rsid w:val="00D10E2B"/>
    <w:rsid w:val="00D10FAD"/>
    <w:rsid w:val="00D1147D"/>
    <w:rsid w:val="00D13F11"/>
    <w:rsid w:val="00D14663"/>
    <w:rsid w:val="00D14C08"/>
    <w:rsid w:val="00D14DCB"/>
    <w:rsid w:val="00D15690"/>
    <w:rsid w:val="00D164CB"/>
    <w:rsid w:val="00D1678F"/>
    <w:rsid w:val="00D168BB"/>
    <w:rsid w:val="00D1743C"/>
    <w:rsid w:val="00D177A5"/>
    <w:rsid w:val="00D179EA"/>
    <w:rsid w:val="00D17BA0"/>
    <w:rsid w:val="00D17EAD"/>
    <w:rsid w:val="00D20003"/>
    <w:rsid w:val="00D202E8"/>
    <w:rsid w:val="00D210B0"/>
    <w:rsid w:val="00D219C0"/>
    <w:rsid w:val="00D21AD2"/>
    <w:rsid w:val="00D224F2"/>
    <w:rsid w:val="00D22B7A"/>
    <w:rsid w:val="00D22EBB"/>
    <w:rsid w:val="00D234D3"/>
    <w:rsid w:val="00D23BFF"/>
    <w:rsid w:val="00D245E8"/>
    <w:rsid w:val="00D24892"/>
    <w:rsid w:val="00D248AC"/>
    <w:rsid w:val="00D248C4"/>
    <w:rsid w:val="00D24A04"/>
    <w:rsid w:val="00D25192"/>
    <w:rsid w:val="00D3027D"/>
    <w:rsid w:val="00D304BE"/>
    <w:rsid w:val="00D304E8"/>
    <w:rsid w:val="00D3068D"/>
    <w:rsid w:val="00D307E7"/>
    <w:rsid w:val="00D30F83"/>
    <w:rsid w:val="00D31EA2"/>
    <w:rsid w:val="00D32750"/>
    <w:rsid w:val="00D32EC9"/>
    <w:rsid w:val="00D33140"/>
    <w:rsid w:val="00D33549"/>
    <w:rsid w:val="00D335DA"/>
    <w:rsid w:val="00D3409D"/>
    <w:rsid w:val="00D3422E"/>
    <w:rsid w:val="00D346AA"/>
    <w:rsid w:val="00D3544D"/>
    <w:rsid w:val="00D358C7"/>
    <w:rsid w:val="00D35A0C"/>
    <w:rsid w:val="00D35A6C"/>
    <w:rsid w:val="00D37770"/>
    <w:rsid w:val="00D37C1C"/>
    <w:rsid w:val="00D37E15"/>
    <w:rsid w:val="00D40625"/>
    <w:rsid w:val="00D407DE"/>
    <w:rsid w:val="00D40BB9"/>
    <w:rsid w:val="00D41091"/>
    <w:rsid w:val="00D41792"/>
    <w:rsid w:val="00D4251C"/>
    <w:rsid w:val="00D43E75"/>
    <w:rsid w:val="00D4412E"/>
    <w:rsid w:val="00D44538"/>
    <w:rsid w:val="00D445E8"/>
    <w:rsid w:val="00D45091"/>
    <w:rsid w:val="00D45121"/>
    <w:rsid w:val="00D4582E"/>
    <w:rsid w:val="00D45D78"/>
    <w:rsid w:val="00D45F24"/>
    <w:rsid w:val="00D46265"/>
    <w:rsid w:val="00D463CB"/>
    <w:rsid w:val="00D4664A"/>
    <w:rsid w:val="00D46BAC"/>
    <w:rsid w:val="00D46DDA"/>
    <w:rsid w:val="00D471AF"/>
    <w:rsid w:val="00D47883"/>
    <w:rsid w:val="00D50765"/>
    <w:rsid w:val="00D51495"/>
    <w:rsid w:val="00D51FF1"/>
    <w:rsid w:val="00D52B02"/>
    <w:rsid w:val="00D52C64"/>
    <w:rsid w:val="00D532FE"/>
    <w:rsid w:val="00D537EA"/>
    <w:rsid w:val="00D53B40"/>
    <w:rsid w:val="00D541D9"/>
    <w:rsid w:val="00D5456F"/>
    <w:rsid w:val="00D54E92"/>
    <w:rsid w:val="00D5596F"/>
    <w:rsid w:val="00D55FE1"/>
    <w:rsid w:val="00D6005B"/>
    <w:rsid w:val="00D61267"/>
    <w:rsid w:val="00D616C4"/>
    <w:rsid w:val="00D617AE"/>
    <w:rsid w:val="00D61CC8"/>
    <w:rsid w:val="00D62436"/>
    <w:rsid w:val="00D62553"/>
    <w:rsid w:val="00D62AD5"/>
    <w:rsid w:val="00D62EF6"/>
    <w:rsid w:val="00D6300B"/>
    <w:rsid w:val="00D63320"/>
    <w:rsid w:val="00D63770"/>
    <w:rsid w:val="00D639B6"/>
    <w:rsid w:val="00D63C31"/>
    <w:rsid w:val="00D645EE"/>
    <w:rsid w:val="00D64E84"/>
    <w:rsid w:val="00D66098"/>
    <w:rsid w:val="00D661D2"/>
    <w:rsid w:val="00D67019"/>
    <w:rsid w:val="00D678BF"/>
    <w:rsid w:val="00D67921"/>
    <w:rsid w:val="00D67A3E"/>
    <w:rsid w:val="00D701C4"/>
    <w:rsid w:val="00D707C6"/>
    <w:rsid w:val="00D70DC7"/>
    <w:rsid w:val="00D710C7"/>
    <w:rsid w:val="00D7132C"/>
    <w:rsid w:val="00D71CB4"/>
    <w:rsid w:val="00D72172"/>
    <w:rsid w:val="00D72299"/>
    <w:rsid w:val="00D7263D"/>
    <w:rsid w:val="00D72CFC"/>
    <w:rsid w:val="00D72E75"/>
    <w:rsid w:val="00D72FFB"/>
    <w:rsid w:val="00D73181"/>
    <w:rsid w:val="00D73630"/>
    <w:rsid w:val="00D7374D"/>
    <w:rsid w:val="00D737C5"/>
    <w:rsid w:val="00D738DB"/>
    <w:rsid w:val="00D738E6"/>
    <w:rsid w:val="00D74632"/>
    <w:rsid w:val="00D74886"/>
    <w:rsid w:val="00D74BE3"/>
    <w:rsid w:val="00D75457"/>
    <w:rsid w:val="00D7575F"/>
    <w:rsid w:val="00D76D81"/>
    <w:rsid w:val="00D76D9A"/>
    <w:rsid w:val="00D77138"/>
    <w:rsid w:val="00D77630"/>
    <w:rsid w:val="00D80088"/>
    <w:rsid w:val="00D80133"/>
    <w:rsid w:val="00D8104F"/>
    <w:rsid w:val="00D81BD6"/>
    <w:rsid w:val="00D81CBC"/>
    <w:rsid w:val="00D81CE3"/>
    <w:rsid w:val="00D81F04"/>
    <w:rsid w:val="00D829FC"/>
    <w:rsid w:val="00D82BFD"/>
    <w:rsid w:val="00D84177"/>
    <w:rsid w:val="00D845D1"/>
    <w:rsid w:val="00D84AC4"/>
    <w:rsid w:val="00D84B31"/>
    <w:rsid w:val="00D84C59"/>
    <w:rsid w:val="00D84D15"/>
    <w:rsid w:val="00D85CE1"/>
    <w:rsid w:val="00D86142"/>
    <w:rsid w:val="00D864EE"/>
    <w:rsid w:val="00D86F16"/>
    <w:rsid w:val="00D872D1"/>
    <w:rsid w:val="00D87C92"/>
    <w:rsid w:val="00D900F3"/>
    <w:rsid w:val="00D90D3F"/>
    <w:rsid w:val="00D91010"/>
    <w:rsid w:val="00D912E2"/>
    <w:rsid w:val="00D91416"/>
    <w:rsid w:val="00D922E6"/>
    <w:rsid w:val="00D924B2"/>
    <w:rsid w:val="00D9276A"/>
    <w:rsid w:val="00D9290E"/>
    <w:rsid w:val="00D92F34"/>
    <w:rsid w:val="00D92FE9"/>
    <w:rsid w:val="00D93491"/>
    <w:rsid w:val="00D9360B"/>
    <w:rsid w:val="00D93810"/>
    <w:rsid w:val="00D93F7C"/>
    <w:rsid w:val="00D94D94"/>
    <w:rsid w:val="00D950A1"/>
    <w:rsid w:val="00D95DAB"/>
    <w:rsid w:val="00D96A64"/>
    <w:rsid w:val="00DA064C"/>
    <w:rsid w:val="00DA08BE"/>
    <w:rsid w:val="00DA1384"/>
    <w:rsid w:val="00DA1685"/>
    <w:rsid w:val="00DA19EA"/>
    <w:rsid w:val="00DA1A34"/>
    <w:rsid w:val="00DA1AA9"/>
    <w:rsid w:val="00DA220E"/>
    <w:rsid w:val="00DA22A3"/>
    <w:rsid w:val="00DA2B65"/>
    <w:rsid w:val="00DA31C2"/>
    <w:rsid w:val="00DA3520"/>
    <w:rsid w:val="00DA3532"/>
    <w:rsid w:val="00DA38A7"/>
    <w:rsid w:val="00DA403A"/>
    <w:rsid w:val="00DA40CB"/>
    <w:rsid w:val="00DA45AC"/>
    <w:rsid w:val="00DA5FE8"/>
    <w:rsid w:val="00DA6297"/>
    <w:rsid w:val="00DA6356"/>
    <w:rsid w:val="00DA6827"/>
    <w:rsid w:val="00DA69AD"/>
    <w:rsid w:val="00DA74B6"/>
    <w:rsid w:val="00DA7A37"/>
    <w:rsid w:val="00DA7F83"/>
    <w:rsid w:val="00DB01D5"/>
    <w:rsid w:val="00DB0A99"/>
    <w:rsid w:val="00DB0C6A"/>
    <w:rsid w:val="00DB0C7E"/>
    <w:rsid w:val="00DB1D38"/>
    <w:rsid w:val="00DB2686"/>
    <w:rsid w:val="00DB2A25"/>
    <w:rsid w:val="00DB37CE"/>
    <w:rsid w:val="00DB3D31"/>
    <w:rsid w:val="00DB4753"/>
    <w:rsid w:val="00DB4EAD"/>
    <w:rsid w:val="00DB5AB9"/>
    <w:rsid w:val="00DB5BBA"/>
    <w:rsid w:val="00DB5CDB"/>
    <w:rsid w:val="00DB5DB5"/>
    <w:rsid w:val="00DB5E10"/>
    <w:rsid w:val="00DB61FE"/>
    <w:rsid w:val="00DB654C"/>
    <w:rsid w:val="00DB731F"/>
    <w:rsid w:val="00DB73D9"/>
    <w:rsid w:val="00DB743E"/>
    <w:rsid w:val="00DB770F"/>
    <w:rsid w:val="00DB7962"/>
    <w:rsid w:val="00DB7C42"/>
    <w:rsid w:val="00DB7E61"/>
    <w:rsid w:val="00DC0308"/>
    <w:rsid w:val="00DC0386"/>
    <w:rsid w:val="00DC1DFF"/>
    <w:rsid w:val="00DC1E7D"/>
    <w:rsid w:val="00DC4633"/>
    <w:rsid w:val="00DC48C8"/>
    <w:rsid w:val="00DC5728"/>
    <w:rsid w:val="00DC6435"/>
    <w:rsid w:val="00DC672A"/>
    <w:rsid w:val="00DC6E4B"/>
    <w:rsid w:val="00DC72E7"/>
    <w:rsid w:val="00DC7F03"/>
    <w:rsid w:val="00DD022F"/>
    <w:rsid w:val="00DD1A6A"/>
    <w:rsid w:val="00DD1B1C"/>
    <w:rsid w:val="00DD2115"/>
    <w:rsid w:val="00DD25A5"/>
    <w:rsid w:val="00DD2B8F"/>
    <w:rsid w:val="00DD46D7"/>
    <w:rsid w:val="00DD56C4"/>
    <w:rsid w:val="00DD5CA0"/>
    <w:rsid w:val="00DD71AB"/>
    <w:rsid w:val="00DD77A7"/>
    <w:rsid w:val="00DE0CCB"/>
    <w:rsid w:val="00DE1896"/>
    <w:rsid w:val="00DE1918"/>
    <w:rsid w:val="00DE21C3"/>
    <w:rsid w:val="00DE2ABD"/>
    <w:rsid w:val="00DE2B8A"/>
    <w:rsid w:val="00DE2B8F"/>
    <w:rsid w:val="00DE2F97"/>
    <w:rsid w:val="00DE31A7"/>
    <w:rsid w:val="00DE360A"/>
    <w:rsid w:val="00DE3D90"/>
    <w:rsid w:val="00DE3F79"/>
    <w:rsid w:val="00DE47DC"/>
    <w:rsid w:val="00DE4B30"/>
    <w:rsid w:val="00DE4B77"/>
    <w:rsid w:val="00DE4D93"/>
    <w:rsid w:val="00DE4E3F"/>
    <w:rsid w:val="00DE5651"/>
    <w:rsid w:val="00DE5944"/>
    <w:rsid w:val="00DE5A49"/>
    <w:rsid w:val="00DE626F"/>
    <w:rsid w:val="00DE6340"/>
    <w:rsid w:val="00DE64E6"/>
    <w:rsid w:val="00DE6C0B"/>
    <w:rsid w:val="00DE7812"/>
    <w:rsid w:val="00DE7B66"/>
    <w:rsid w:val="00DF05A3"/>
    <w:rsid w:val="00DF1A10"/>
    <w:rsid w:val="00DF1EB1"/>
    <w:rsid w:val="00DF1EC1"/>
    <w:rsid w:val="00DF1EE2"/>
    <w:rsid w:val="00DF283E"/>
    <w:rsid w:val="00DF28A0"/>
    <w:rsid w:val="00DF2E5E"/>
    <w:rsid w:val="00DF3318"/>
    <w:rsid w:val="00DF4241"/>
    <w:rsid w:val="00DF4EDE"/>
    <w:rsid w:val="00DF50BA"/>
    <w:rsid w:val="00DF549B"/>
    <w:rsid w:val="00DF5583"/>
    <w:rsid w:val="00DF55B2"/>
    <w:rsid w:val="00DF5AA4"/>
    <w:rsid w:val="00DF6732"/>
    <w:rsid w:val="00DF7C3A"/>
    <w:rsid w:val="00DF7DCC"/>
    <w:rsid w:val="00E00053"/>
    <w:rsid w:val="00E00273"/>
    <w:rsid w:val="00E014D5"/>
    <w:rsid w:val="00E01731"/>
    <w:rsid w:val="00E02CEA"/>
    <w:rsid w:val="00E02E4F"/>
    <w:rsid w:val="00E032EE"/>
    <w:rsid w:val="00E03458"/>
    <w:rsid w:val="00E045C6"/>
    <w:rsid w:val="00E04632"/>
    <w:rsid w:val="00E05E67"/>
    <w:rsid w:val="00E06FD0"/>
    <w:rsid w:val="00E07535"/>
    <w:rsid w:val="00E07B06"/>
    <w:rsid w:val="00E10596"/>
    <w:rsid w:val="00E10810"/>
    <w:rsid w:val="00E110FC"/>
    <w:rsid w:val="00E1143C"/>
    <w:rsid w:val="00E11F98"/>
    <w:rsid w:val="00E125C7"/>
    <w:rsid w:val="00E129AC"/>
    <w:rsid w:val="00E12A28"/>
    <w:rsid w:val="00E12B5D"/>
    <w:rsid w:val="00E143C3"/>
    <w:rsid w:val="00E14447"/>
    <w:rsid w:val="00E14901"/>
    <w:rsid w:val="00E14B18"/>
    <w:rsid w:val="00E14C36"/>
    <w:rsid w:val="00E15DD9"/>
    <w:rsid w:val="00E16072"/>
    <w:rsid w:val="00E160A5"/>
    <w:rsid w:val="00E16AF8"/>
    <w:rsid w:val="00E16C3D"/>
    <w:rsid w:val="00E16C4B"/>
    <w:rsid w:val="00E17522"/>
    <w:rsid w:val="00E179DA"/>
    <w:rsid w:val="00E17CC9"/>
    <w:rsid w:val="00E202F1"/>
    <w:rsid w:val="00E20445"/>
    <w:rsid w:val="00E20754"/>
    <w:rsid w:val="00E209BC"/>
    <w:rsid w:val="00E20ACC"/>
    <w:rsid w:val="00E21AE9"/>
    <w:rsid w:val="00E21D65"/>
    <w:rsid w:val="00E22012"/>
    <w:rsid w:val="00E22DBC"/>
    <w:rsid w:val="00E231A3"/>
    <w:rsid w:val="00E238C3"/>
    <w:rsid w:val="00E240AA"/>
    <w:rsid w:val="00E2431D"/>
    <w:rsid w:val="00E24429"/>
    <w:rsid w:val="00E24AB9"/>
    <w:rsid w:val="00E24FC4"/>
    <w:rsid w:val="00E2516C"/>
    <w:rsid w:val="00E254CF"/>
    <w:rsid w:val="00E25588"/>
    <w:rsid w:val="00E25B61"/>
    <w:rsid w:val="00E2667E"/>
    <w:rsid w:val="00E26C7F"/>
    <w:rsid w:val="00E26FD5"/>
    <w:rsid w:val="00E2790D"/>
    <w:rsid w:val="00E27C53"/>
    <w:rsid w:val="00E27FB8"/>
    <w:rsid w:val="00E306DB"/>
    <w:rsid w:val="00E30A50"/>
    <w:rsid w:val="00E30D9A"/>
    <w:rsid w:val="00E30DB6"/>
    <w:rsid w:val="00E31244"/>
    <w:rsid w:val="00E312AA"/>
    <w:rsid w:val="00E31BBD"/>
    <w:rsid w:val="00E31C1F"/>
    <w:rsid w:val="00E334C0"/>
    <w:rsid w:val="00E33651"/>
    <w:rsid w:val="00E33B48"/>
    <w:rsid w:val="00E33FAB"/>
    <w:rsid w:val="00E3413D"/>
    <w:rsid w:val="00E342CB"/>
    <w:rsid w:val="00E3449F"/>
    <w:rsid w:val="00E3471A"/>
    <w:rsid w:val="00E34A13"/>
    <w:rsid w:val="00E350D5"/>
    <w:rsid w:val="00E352F9"/>
    <w:rsid w:val="00E36327"/>
    <w:rsid w:val="00E3684A"/>
    <w:rsid w:val="00E368AB"/>
    <w:rsid w:val="00E36A93"/>
    <w:rsid w:val="00E36B01"/>
    <w:rsid w:val="00E36D24"/>
    <w:rsid w:val="00E3710C"/>
    <w:rsid w:val="00E37964"/>
    <w:rsid w:val="00E40369"/>
    <w:rsid w:val="00E40EC3"/>
    <w:rsid w:val="00E41631"/>
    <w:rsid w:val="00E41811"/>
    <w:rsid w:val="00E423FD"/>
    <w:rsid w:val="00E42476"/>
    <w:rsid w:val="00E42515"/>
    <w:rsid w:val="00E42628"/>
    <w:rsid w:val="00E42B72"/>
    <w:rsid w:val="00E42C74"/>
    <w:rsid w:val="00E42E57"/>
    <w:rsid w:val="00E42ED6"/>
    <w:rsid w:val="00E42F77"/>
    <w:rsid w:val="00E431D6"/>
    <w:rsid w:val="00E4340A"/>
    <w:rsid w:val="00E43710"/>
    <w:rsid w:val="00E43ABF"/>
    <w:rsid w:val="00E43B36"/>
    <w:rsid w:val="00E43C0E"/>
    <w:rsid w:val="00E43F29"/>
    <w:rsid w:val="00E442D1"/>
    <w:rsid w:val="00E44801"/>
    <w:rsid w:val="00E44F55"/>
    <w:rsid w:val="00E451A7"/>
    <w:rsid w:val="00E4579A"/>
    <w:rsid w:val="00E465E3"/>
    <w:rsid w:val="00E46BCA"/>
    <w:rsid w:val="00E46F4B"/>
    <w:rsid w:val="00E47410"/>
    <w:rsid w:val="00E474FD"/>
    <w:rsid w:val="00E4775B"/>
    <w:rsid w:val="00E47778"/>
    <w:rsid w:val="00E47A9A"/>
    <w:rsid w:val="00E47D4F"/>
    <w:rsid w:val="00E50245"/>
    <w:rsid w:val="00E50758"/>
    <w:rsid w:val="00E50A07"/>
    <w:rsid w:val="00E50FAA"/>
    <w:rsid w:val="00E5116E"/>
    <w:rsid w:val="00E51608"/>
    <w:rsid w:val="00E518D9"/>
    <w:rsid w:val="00E51B10"/>
    <w:rsid w:val="00E51D0D"/>
    <w:rsid w:val="00E52204"/>
    <w:rsid w:val="00E5227C"/>
    <w:rsid w:val="00E532B9"/>
    <w:rsid w:val="00E538F7"/>
    <w:rsid w:val="00E53B97"/>
    <w:rsid w:val="00E540F0"/>
    <w:rsid w:val="00E54EAA"/>
    <w:rsid w:val="00E5534A"/>
    <w:rsid w:val="00E56886"/>
    <w:rsid w:val="00E56CE9"/>
    <w:rsid w:val="00E57541"/>
    <w:rsid w:val="00E57614"/>
    <w:rsid w:val="00E57953"/>
    <w:rsid w:val="00E602D4"/>
    <w:rsid w:val="00E607A8"/>
    <w:rsid w:val="00E60D25"/>
    <w:rsid w:val="00E613B0"/>
    <w:rsid w:val="00E614BA"/>
    <w:rsid w:val="00E62814"/>
    <w:rsid w:val="00E62E3C"/>
    <w:rsid w:val="00E63892"/>
    <w:rsid w:val="00E63A2B"/>
    <w:rsid w:val="00E63C09"/>
    <w:rsid w:val="00E644EB"/>
    <w:rsid w:val="00E64539"/>
    <w:rsid w:val="00E6556B"/>
    <w:rsid w:val="00E65816"/>
    <w:rsid w:val="00E658E2"/>
    <w:rsid w:val="00E65FD9"/>
    <w:rsid w:val="00E6617F"/>
    <w:rsid w:val="00E66364"/>
    <w:rsid w:val="00E66F55"/>
    <w:rsid w:val="00E671C8"/>
    <w:rsid w:val="00E672EF"/>
    <w:rsid w:val="00E6791F"/>
    <w:rsid w:val="00E70517"/>
    <w:rsid w:val="00E70C7E"/>
    <w:rsid w:val="00E7104E"/>
    <w:rsid w:val="00E71434"/>
    <w:rsid w:val="00E717C3"/>
    <w:rsid w:val="00E71D40"/>
    <w:rsid w:val="00E71E29"/>
    <w:rsid w:val="00E72925"/>
    <w:rsid w:val="00E72A73"/>
    <w:rsid w:val="00E732E6"/>
    <w:rsid w:val="00E732F6"/>
    <w:rsid w:val="00E7366C"/>
    <w:rsid w:val="00E73860"/>
    <w:rsid w:val="00E73A89"/>
    <w:rsid w:val="00E74776"/>
    <w:rsid w:val="00E747BF"/>
    <w:rsid w:val="00E747CE"/>
    <w:rsid w:val="00E74948"/>
    <w:rsid w:val="00E74DF3"/>
    <w:rsid w:val="00E751FE"/>
    <w:rsid w:val="00E75385"/>
    <w:rsid w:val="00E75468"/>
    <w:rsid w:val="00E75914"/>
    <w:rsid w:val="00E76B58"/>
    <w:rsid w:val="00E777FE"/>
    <w:rsid w:val="00E7786B"/>
    <w:rsid w:val="00E779D1"/>
    <w:rsid w:val="00E80AE2"/>
    <w:rsid w:val="00E80C73"/>
    <w:rsid w:val="00E80E46"/>
    <w:rsid w:val="00E81948"/>
    <w:rsid w:val="00E81C67"/>
    <w:rsid w:val="00E822F8"/>
    <w:rsid w:val="00E829C5"/>
    <w:rsid w:val="00E84453"/>
    <w:rsid w:val="00E84578"/>
    <w:rsid w:val="00E87027"/>
    <w:rsid w:val="00E87F94"/>
    <w:rsid w:val="00E90193"/>
    <w:rsid w:val="00E91008"/>
    <w:rsid w:val="00E91114"/>
    <w:rsid w:val="00E91275"/>
    <w:rsid w:val="00E912D9"/>
    <w:rsid w:val="00E91F93"/>
    <w:rsid w:val="00E92426"/>
    <w:rsid w:val="00E925D8"/>
    <w:rsid w:val="00E93553"/>
    <w:rsid w:val="00E939FD"/>
    <w:rsid w:val="00E940E5"/>
    <w:rsid w:val="00E94966"/>
    <w:rsid w:val="00E97984"/>
    <w:rsid w:val="00E97996"/>
    <w:rsid w:val="00EA0295"/>
    <w:rsid w:val="00EA0357"/>
    <w:rsid w:val="00EA036B"/>
    <w:rsid w:val="00EA0690"/>
    <w:rsid w:val="00EA13E7"/>
    <w:rsid w:val="00EA1579"/>
    <w:rsid w:val="00EA208C"/>
    <w:rsid w:val="00EA219A"/>
    <w:rsid w:val="00EA2715"/>
    <w:rsid w:val="00EA282C"/>
    <w:rsid w:val="00EA3DB8"/>
    <w:rsid w:val="00EA3F3D"/>
    <w:rsid w:val="00EA449F"/>
    <w:rsid w:val="00EA44D7"/>
    <w:rsid w:val="00EA4757"/>
    <w:rsid w:val="00EA480C"/>
    <w:rsid w:val="00EA4A50"/>
    <w:rsid w:val="00EA4D75"/>
    <w:rsid w:val="00EA50C8"/>
    <w:rsid w:val="00EA5179"/>
    <w:rsid w:val="00EA523D"/>
    <w:rsid w:val="00EA5B43"/>
    <w:rsid w:val="00EA606E"/>
    <w:rsid w:val="00EA618F"/>
    <w:rsid w:val="00EA6F6A"/>
    <w:rsid w:val="00EB0753"/>
    <w:rsid w:val="00EB0F66"/>
    <w:rsid w:val="00EB17C0"/>
    <w:rsid w:val="00EB1BFF"/>
    <w:rsid w:val="00EB1C0E"/>
    <w:rsid w:val="00EB1F78"/>
    <w:rsid w:val="00EB21A7"/>
    <w:rsid w:val="00EB22D5"/>
    <w:rsid w:val="00EB24B3"/>
    <w:rsid w:val="00EB2712"/>
    <w:rsid w:val="00EB3482"/>
    <w:rsid w:val="00EB35E7"/>
    <w:rsid w:val="00EB381E"/>
    <w:rsid w:val="00EB49E2"/>
    <w:rsid w:val="00EB4EC5"/>
    <w:rsid w:val="00EB579F"/>
    <w:rsid w:val="00EB61BA"/>
    <w:rsid w:val="00EB667A"/>
    <w:rsid w:val="00EB69A1"/>
    <w:rsid w:val="00EB6FA5"/>
    <w:rsid w:val="00EB757F"/>
    <w:rsid w:val="00EB7B8F"/>
    <w:rsid w:val="00EC0DE6"/>
    <w:rsid w:val="00EC1449"/>
    <w:rsid w:val="00EC186B"/>
    <w:rsid w:val="00EC18C1"/>
    <w:rsid w:val="00EC1CC1"/>
    <w:rsid w:val="00EC1DF2"/>
    <w:rsid w:val="00EC2202"/>
    <w:rsid w:val="00EC266A"/>
    <w:rsid w:val="00EC2BE2"/>
    <w:rsid w:val="00EC3186"/>
    <w:rsid w:val="00EC3A98"/>
    <w:rsid w:val="00EC3BD4"/>
    <w:rsid w:val="00EC3BD8"/>
    <w:rsid w:val="00EC3D15"/>
    <w:rsid w:val="00EC43CA"/>
    <w:rsid w:val="00EC4459"/>
    <w:rsid w:val="00EC47F4"/>
    <w:rsid w:val="00EC4D4E"/>
    <w:rsid w:val="00EC4E53"/>
    <w:rsid w:val="00EC548B"/>
    <w:rsid w:val="00EC6096"/>
    <w:rsid w:val="00EC61E8"/>
    <w:rsid w:val="00EC6A00"/>
    <w:rsid w:val="00ED07A0"/>
    <w:rsid w:val="00ED0D7B"/>
    <w:rsid w:val="00ED0F13"/>
    <w:rsid w:val="00ED0F50"/>
    <w:rsid w:val="00ED1001"/>
    <w:rsid w:val="00ED14F1"/>
    <w:rsid w:val="00ED15C9"/>
    <w:rsid w:val="00ED1B7A"/>
    <w:rsid w:val="00ED24B2"/>
    <w:rsid w:val="00ED281D"/>
    <w:rsid w:val="00ED3070"/>
    <w:rsid w:val="00ED4409"/>
    <w:rsid w:val="00ED46D2"/>
    <w:rsid w:val="00ED5062"/>
    <w:rsid w:val="00ED51B5"/>
    <w:rsid w:val="00ED63DA"/>
    <w:rsid w:val="00ED6D65"/>
    <w:rsid w:val="00ED700D"/>
    <w:rsid w:val="00ED7483"/>
    <w:rsid w:val="00ED7B19"/>
    <w:rsid w:val="00ED7BCB"/>
    <w:rsid w:val="00EE0352"/>
    <w:rsid w:val="00EE0C66"/>
    <w:rsid w:val="00EE0E6F"/>
    <w:rsid w:val="00EE1203"/>
    <w:rsid w:val="00EE12CF"/>
    <w:rsid w:val="00EE1527"/>
    <w:rsid w:val="00EE17C1"/>
    <w:rsid w:val="00EE1C9B"/>
    <w:rsid w:val="00EE2CB1"/>
    <w:rsid w:val="00EE2F47"/>
    <w:rsid w:val="00EE3475"/>
    <w:rsid w:val="00EE3CAB"/>
    <w:rsid w:val="00EE3D27"/>
    <w:rsid w:val="00EE3F08"/>
    <w:rsid w:val="00EE45CE"/>
    <w:rsid w:val="00EE50DF"/>
    <w:rsid w:val="00EE5953"/>
    <w:rsid w:val="00EE646D"/>
    <w:rsid w:val="00EE6793"/>
    <w:rsid w:val="00EE7345"/>
    <w:rsid w:val="00EE7BD7"/>
    <w:rsid w:val="00EE7D0D"/>
    <w:rsid w:val="00EF08B0"/>
    <w:rsid w:val="00EF0A73"/>
    <w:rsid w:val="00EF0ACB"/>
    <w:rsid w:val="00EF0E33"/>
    <w:rsid w:val="00EF1044"/>
    <w:rsid w:val="00EF11D1"/>
    <w:rsid w:val="00EF1389"/>
    <w:rsid w:val="00EF1E47"/>
    <w:rsid w:val="00EF294F"/>
    <w:rsid w:val="00EF2A6B"/>
    <w:rsid w:val="00EF2B06"/>
    <w:rsid w:val="00EF2D1F"/>
    <w:rsid w:val="00EF320A"/>
    <w:rsid w:val="00EF3856"/>
    <w:rsid w:val="00EF3CE5"/>
    <w:rsid w:val="00EF4B4D"/>
    <w:rsid w:val="00EF4EAB"/>
    <w:rsid w:val="00EF57C8"/>
    <w:rsid w:val="00EF6450"/>
    <w:rsid w:val="00EF64DC"/>
    <w:rsid w:val="00EF667C"/>
    <w:rsid w:val="00EF66DA"/>
    <w:rsid w:val="00EF6C8E"/>
    <w:rsid w:val="00EF712D"/>
    <w:rsid w:val="00EF7374"/>
    <w:rsid w:val="00EF762C"/>
    <w:rsid w:val="00EF7A74"/>
    <w:rsid w:val="00EF7CFA"/>
    <w:rsid w:val="00F00B34"/>
    <w:rsid w:val="00F01A7F"/>
    <w:rsid w:val="00F02537"/>
    <w:rsid w:val="00F02745"/>
    <w:rsid w:val="00F028FE"/>
    <w:rsid w:val="00F02D87"/>
    <w:rsid w:val="00F03451"/>
    <w:rsid w:val="00F03536"/>
    <w:rsid w:val="00F03603"/>
    <w:rsid w:val="00F039DC"/>
    <w:rsid w:val="00F03F0F"/>
    <w:rsid w:val="00F04CF6"/>
    <w:rsid w:val="00F05052"/>
    <w:rsid w:val="00F0539F"/>
    <w:rsid w:val="00F05502"/>
    <w:rsid w:val="00F05D97"/>
    <w:rsid w:val="00F05DE2"/>
    <w:rsid w:val="00F0664B"/>
    <w:rsid w:val="00F06FCE"/>
    <w:rsid w:val="00F06FF5"/>
    <w:rsid w:val="00F0782B"/>
    <w:rsid w:val="00F07831"/>
    <w:rsid w:val="00F07874"/>
    <w:rsid w:val="00F07E0B"/>
    <w:rsid w:val="00F07E50"/>
    <w:rsid w:val="00F10022"/>
    <w:rsid w:val="00F10114"/>
    <w:rsid w:val="00F10ABE"/>
    <w:rsid w:val="00F11110"/>
    <w:rsid w:val="00F11904"/>
    <w:rsid w:val="00F11B01"/>
    <w:rsid w:val="00F11EE1"/>
    <w:rsid w:val="00F1201A"/>
    <w:rsid w:val="00F12585"/>
    <w:rsid w:val="00F12EF6"/>
    <w:rsid w:val="00F13091"/>
    <w:rsid w:val="00F13AF8"/>
    <w:rsid w:val="00F13F5E"/>
    <w:rsid w:val="00F142DD"/>
    <w:rsid w:val="00F143AE"/>
    <w:rsid w:val="00F1442E"/>
    <w:rsid w:val="00F14486"/>
    <w:rsid w:val="00F1459F"/>
    <w:rsid w:val="00F1476F"/>
    <w:rsid w:val="00F152B2"/>
    <w:rsid w:val="00F15ADE"/>
    <w:rsid w:val="00F15C68"/>
    <w:rsid w:val="00F15DD2"/>
    <w:rsid w:val="00F1601D"/>
    <w:rsid w:val="00F168A8"/>
    <w:rsid w:val="00F16A8B"/>
    <w:rsid w:val="00F1728F"/>
    <w:rsid w:val="00F173B9"/>
    <w:rsid w:val="00F17F2D"/>
    <w:rsid w:val="00F2018B"/>
    <w:rsid w:val="00F205FB"/>
    <w:rsid w:val="00F20C72"/>
    <w:rsid w:val="00F20F0D"/>
    <w:rsid w:val="00F22879"/>
    <w:rsid w:val="00F22E49"/>
    <w:rsid w:val="00F230E2"/>
    <w:rsid w:val="00F231FD"/>
    <w:rsid w:val="00F23AC9"/>
    <w:rsid w:val="00F23F9C"/>
    <w:rsid w:val="00F24751"/>
    <w:rsid w:val="00F247B8"/>
    <w:rsid w:val="00F24DB9"/>
    <w:rsid w:val="00F25377"/>
    <w:rsid w:val="00F262F2"/>
    <w:rsid w:val="00F263D5"/>
    <w:rsid w:val="00F27290"/>
    <w:rsid w:val="00F2790E"/>
    <w:rsid w:val="00F27B1D"/>
    <w:rsid w:val="00F27FE2"/>
    <w:rsid w:val="00F30703"/>
    <w:rsid w:val="00F30707"/>
    <w:rsid w:val="00F30BDA"/>
    <w:rsid w:val="00F3107E"/>
    <w:rsid w:val="00F321D6"/>
    <w:rsid w:val="00F32961"/>
    <w:rsid w:val="00F32AA9"/>
    <w:rsid w:val="00F32CF7"/>
    <w:rsid w:val="00F32F86"/>
    <w:rsid w:val="00F3307F"/>
    <w:rsid w:val="00F3347B"/>
    <w:rsid w:val="00F3371C"/>
    <w:rsid w:val="00F3411D"/>
    <w:rsid w:val="00F34AE8"/>
    <w:rsid w:val="00F350DF"/>
    <w:rsid w:val="00F3558C"/>
    <w:rsid w:val="00F35795"/>
    <w:rsid w:val="00F35B18"/>
    <w:rsid w:val="00F35B8B"/>
    <w:rsid w:val="00F35C8D"/>
    <w:rsid w:val="00F35E63"/>
    <w:rsid w:val="00F367F6"/>
    <w:rsid w:val="00F36F2D"/>
    <w:rsid w:val="00F37C1B"/>
    <w:rsid w:val="00F40359"/>
    <w:rsid w:val="00F40B32"/>
    <w:rsid w:val="00F41620"/>
    <w:rsid w:val="00F41645"/>
    <w:rsid w:val="00F41759"/>
    <w:rsid w:val="00F4180A"/>
    <w:rsid w:val="00F41AEC"/>
    <w:rsid w:val="00F428AB"/>
    <w:rsid w:val="00F42975"/>
    <w:rsid w:val="00F42B49"/>
    <w:rsid w:val="00F42BCA"/>
    <w:rsid w:val="00F42DCF"/>
    <w:rsid w:val="00F42E4C"/>
    <w:rsid w:val="00F432C2"/>
    <w:rsid w:val="00F43A64"/>
    <w:rsid w:val="00F43B3C"/>
    <w:rsid w:val="00F44427"/>
    <w:rsid w:val="00F44798"/>
    <w:rsid w:val="00F4581E"/>
    <w:rsid w:val="00F45974"/>
    <w:rsid w:val="00F45DCA"/>
    <w:rsid w:val="00F45DD7"/>
    <w:rsid w:val="00F46A2E"/>
    <w:rsid w:val="00F474C1"/>
    <w:rsid w:val="00F47730"/>
    <w:rsid w:val="00F47CC0"/>
    <w:rsid w:val="00F50152"/>
    <w:rsid w:val="00F505B9"/>
    <w:rsid w:val="00F507B7"/>
    <w:rsid w:val="00F51935"/>
    <w:rsid w:val="00F51BB3"/>
    <w:rsid w:val="00F51F6E"/>
    <w:rsid w:val="00F52515"/>
    <w:rsid w:val="00F52884"/>
    <w:rsid w:val="00F5299A"/>
    <w:rsid w:val="00F5299E"/>
    <w:rsid w:val="00F529DC"/>
    <w:rsid w:val="00F52B16"/>
    <w:rsid w:val="00F53FF5"/>
    <w:rsid w:val="00F540B5"/>
    <w:rsid w:val="00F54D61"/>
    <w:rsid w:val="00F55112"/>
    <w:rsid w:val="00F552C2"/>
    <w:rsid w:val="00F56342"/>
    <w:rsid w:val="00F565B3"/>
    <w:rsid w:val="00F56917"/>
    <w:rsid w:val="00F56F16"/>
    <w:rsid w:val="00F571A4"/>
    <w:rsid w:val="00F600EA"/>
    <w:rsid w:val="00F6017C"/>
    <w:rsid w:val="00F6198C"/>
    <w:rsid w:val="00F61A98"/>
    <w:rsid w:val="00F61D04"/>
    <w:rsid w:val="00F625E9"/>
    <w:rsid w:val="00F627F8"/>
    <w:rsid w:val="00F638B2"/>
    <w:rsid w:val="00F64C0B"/>
    <w:rsid w:val="00F64CF8"/>
    <w:rsid w:val="00F64D62"/>
    <w:rsid w:val="00F65395"/>
    <w:rsid w:val="00F662CC"/>
    <w:rsid w:val="00F66A9F"/>
    <w:rsid w:val="00F67566"/>
    <w:rsid w:val="00F6797E"/>
    <w:rsid w:val="00F67EB9"/>
    <w:rsid w:val="00F70464"/>
    <w:rsid w:val="00F716EB"/>
    <w:rsid w:val="00F71C8C"/>
    <w:rsid w:val="00F71E9D"/>
    <w:rsid w:val="00F72508"/>
    <w:rsid w:val="00F7271C"/>
    <w:rsid w:val="00F727F6"/>
    <w:rsid w:val="00F72DC6"/>
    <w:rsid w:val="00F72EE4"/>
    <w:rsid w:val="00F73D9C"/>
    <w:rsid w:val="00F74888"/>
    <w:rsid w:val="00F74DB1"/>
    <w:rsid w:val="00F74DD8"/>
    <w:rsid w:val="00F74F44"/>
    <w:rsid w:val="00F758A5"/>
    <w:rsid w:val="00F76686"/>
    <w:rsid w:val="00F76750"/>
    <w:rsid w:val="00F77A14"/>
    <w:rsid w:val="00F8060B"/>
    <w:rsid w:val="00F80A08"/>
    <w:rsid w:val="00F80BB9"/>
    <w:rsid w:val="00F8102A"/>
    <w:rsid w:val="00F82845"/>
    <w:rsid w:val="00F82937"/>
    <w:rsid w:val="00F8310D"/>
    <w:rsid w:val="00F8319D"/>
    <w:rsid w:val="00F8370E"/>
    <w:rsid w:val="00F8433C"/>
    <w:rsid w:val="00F84A25"/>
    <w:rsid w:val="00F84EEB"/>
    <w:rsid w:val="00F85303"/>
    <w:rsid w:val="00F859D0"/>
    <w:rsid w:val="00F85BC6"/>
    <w:rsid w:val="00F86227"/>
    <w:rsid w:val="00F86F66"/>
    <w:rsid w:val="00F87C7E"/>
    <w:rsid w:val="00F87F46"/>
    <w:rsid w:val="00F90110"/>
    <w:rsid w:val="00F90D69"/>
    <w:rsid w:val="00F91277"/>
    <w:rsid w:val="00F916EE"/>
    <w:rsid w:val="00F917CB"/>
    <w:rsid w:val="00F918F7"/>
    <w:rsid w:val="00F924EE"/>
    <w:rsid w:val="00F92B07"/>
    <w:rsid w:val="00F944E6"/>
    <w:rsid w:val="00F9453E"/>
    <w:rsid w:val="00F958C1"/>
    <w:rsid w:val="00F95BE5"/>
    <w:rsid w:val="00F95C63"/>
    <w:rsid w:val="00F9633E"/>
    <w:rsid w:val="00F968CA"/>
    <w:rsid w:val="00F9692E"/>
    <w:rsid w:val="00F96B5F"/>
    <w:rsid w:val="00F96FC2"/>
    <w:rsid w:val="00F971F9"/>
    <w:rsid w:val="00F97455"/>
    <w:rsid w:val="00F97531"/>
    <w:rsid w:val="00F9773E"/>
    <w:rsid w:val="00F97759"/>
    <w:rsid w:val="00F97B35"/>
    <w:rsid w:val="00FA0133"/>
    <w:rsid w:val="00FA033A"/>
    <w:rsid w:val="00FA09C8"/>
    <w:rsid w:val="00FA0BA1"/>
    <w:rsid w:val="00FA0CFC"/>
    <w:rsid w:val="00FA0DC3"/>
    <w:rsid w:val="00FA0F40"/>
    <w:rsid w:val="00FA1D80"/>
    <w:rsid w:val="00FA1DA9"/>
    <w:rsid w:val="00FA2160"/>
    <w:rsid w:val="00FA218D"/>
    <w:rsid w:val="00FA226A"/>
    <w:rsid w:val="00FA24B3"/>
    <w:rsid w:val="00FA2F82"/>
    <w:rsid w:val="00FA4C75"/>
    <w:rsid w:val="00FA5A67"/>
    <w:rsid w:val="00FA67EF"/>
    <w:rsid w:val="00FA6B81"/>
    <w:rsid w:val="00FA6CCC"/>
    <w:rsid w:val="00FA707A"/>
    <w:rsid w:val="00FA780C"/>
    <w:rsid w:val="00FB0758"/>
    <w:rsid w:val="00FB08D9"/>
    <w:rsid w:val="00FB099A"/>
    <w:rsid w:val="00FB09EC"/>
    <w:rsid w:val="00FB0BC0"/>
    <w:rsid w:val="00FB0CD3"/>
    <w:rsid w:val="00FB1045"/>
    <w:rsid w:val="00FB14E0"/>
    <w:rsid w:val="00FB194E"/>
    <w:rsid w:val="00FB410F"/>
    <w:rsid w:val="00FB4788"/>
    <w:rsid w:val="00FB4A73"/>
    <w:rsid w:val="00FB4DFC"/>
    <w:rsid w:val="00FB4F22"/>
    <w:rsid w:val="00FB5A7D"/>
    <w:rsid w:val="00FB6A58"/>
    <w:rsid w:val="00FB6DBF"/>
    <w:rsid w:val="00FB6FB8"/>
    <w:rsid w:val="00FB7D01"/>
    <w:rsid w:val="00FC06A4"/>
    <w:rsid w:val="00FC079C"/>
    <w:rsid w:val="00FC14F0"/>
    <w:rsid w:val="00FC18A8"/>
    <w:rsid w:val="00FC2046"/>
    <w:rsid w:val="00FC2C4F"/>
    <w:rsid w:val="00FC36BD"/>
    <w:rsid w:val="00FC3E11"/>
    <w:rsid w:val="00FC441A"/>
    <w:rsid w:val="00FC48B5"/>
    <w:rsid w:val="00FC4B8B"/>
    <w:rsid w:val="00FC512E"/>
    <w:rsid w:val="00FC513D"/>
    <w:rsid w:val="00FC533E"/>
    <w:rsid w:val="00FC56C8"/>
    <w:rsid w:val="00FC5815"/>
    <w:rsid w:val="00FC5834"/>
    <w:rsid w:val="00FC5CA0"/>
    <w:rsid w:val="00FC62E1"/>
    <w:rsid w:val="00FC6644"/>
    <w:rsid w:val="00FC66B6"/>
    <w:rsid w:val="00FC670A"/>
    <w:rsid w:val="00FC70BC"/>
    <w:rsid w:val="00FC73A3"/>
    <w:rsid w:val="00FD015E"/>
    <w:rsid w:val="00FD0411"/>
    <w:rsid w:val="00FD09C8"/>
    <w:rsid w:val="00FD0F77"/>
    <w:rsid w:val="00FD1112"/>
    <w:rsid w:val="00FD114B"/>
    <w:rsid w:val="00FD1368"/>
    <w:rsid w:val="00FD1AE7"/>
    <w:rsid w:val="00FD2751"/>
    <w:rsid w:val="00FD277A"/>
    <w:rsid w:val="00FD2E66"/>
    <w:rsid w:val="00FD35C0"/>
    <w:rsid w:val="00FD3663"/>
    <w:rsid w:val="00FD385C"/>
    <w:rsid w:val="00FD39D9"/>
    <w:rsid w:val="00FD40EA"/>
    <w:rsid w:val="00FD4707"/>
    <w:rsid w:val="00FD483F"/>
    <w:rsid w:val="00FD57D7"/>
    <w:rsid w:val="00FD62BD"/>
    <w:rsid w:val="00FD6E41"/>
    <w:rsid w:val="00FD70C5"/>
    <w:rsid w:val="00FD7311"/>
    <w:rsid w:val="00FD78C1"/>
    <w:rsid w:val="00FD7B81"/>
    <w:rsid w:val="00FD7BB1"/>
    <w:rsid w:val="00FE024E"/>
    <w:rsid w:val="00FE050F"/>
    <w:rsid w:val="00FE0690"/>
    <w:rsid w:val="00FE0D2F"/>
    <w:rsid w:val="00FE1405"/>
    <w:rsid w:val="00FE16C6"/>
    <w:rsid w:val="00FE1B23"/>
    <w:rsid w:val="00FE2054"/>
    <w:rsid w:val="00FE227F"/>
    <w:rsid w:val="00FE26D4"/>
    <w:rsid w:val="00FE27A2"/>
    <w:rsid w:val="00FE2D3D"/>
    <w:rsid w:val="00FE2ED3"/>
    <w:rsid w:val="00FE31FA"/>
    <w:rsid w:val="00FE34CA"/>
    <w:rsid w:val="00FE3935"/>
    <w:rsid w:val="00FE4061"/>
    <w:rsid w:val="00FE42F2"/>
    <w:rsid w:val="00FE46E7"/>
    <w:rsid w:val="00FE4C05"/>
    <w:rsid w:val="00FE53F0"/>
    <w:rsid w:val="00FE5BA1"/>
    <w:rsid w:val="00FE6A35"/>
    <w:rsid w:val="00FE6E50"/>
    <w:rsid w:val="00FF02E0"/>
    <w:rsid w:val="00FF0302"/>
    <w:rsid w:val="00FF0D0F"/>
    <w:rsid w:val="00FF0E1A"/>
    <w:rsid w:val="00FF17DA"/>
    <w:rsid w:val="00FF2BD9"/>
    <w:rsid w:val="00FF2E98"/>
    <w:rsid w:val="00FF3828"/>
    <w:rsid w:val="00FF38CF"/>
    <w:rsid w:val="00FF40C4"/>
    <w:rsid w:val="00FF4520"/>
    <w:rsid w:val="00FF4809"/>
    <w:rsid w:val="00FF5309"/>
    <w:rsid w:val="00FF559C"/>
    <w:rsid w:val="00FF6475"/>
    <w:rsid w:val="00FF6AA4"/>
    <w:rsid w:val="00FF6B09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AA7C44"/>
    <w:rPr>
      <w:rFonts w:ascii="Arial Narrow" w:hAnsi="Arial Narrow"/>
      <w:sz w:val="22"/>
      <w:szCs w:val="24"/>
      <w:lang w:val="de-DE" w:eastAsia="de-DE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CA68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77851"/>
    <w:pPr>
      <w:tabs>
        <w:tab w:val="left" w:pos="1134"/>
      </w:tabs>
      <w:outlineLvl w:val="1"/>
    </w:pPr>
    <w:rPr>
      <w:iCs/>
      <w:kern w:val="0"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7785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D82BFD"/>
    <w:pPr>
      <w:spacing w:before="240" w:after="240"/>
      <w:outlineLvl w:val="3"/>
    </w:pPr>
    <w:rPr>
      <w:rFonts w:ascii="Times New Roman" w:hAnsi="Times New Roman"/>
      <w:b/>
      <w:bCs/>
      <w:sz w:val="17"/>
      <w:szCs w:val="17"/>
      <w:lang w:val="en-GB" w:eastAsia="en-GB"/>
    </w:rPr>
  </w:style>
  <w:style w:type="paragraph" w:styleId="berschrift5">
    <w:name w:val="heading 5"/>
    <w:basedOn w:val="Standard"/>
    <w:link w:val="berschrift5Zchn"/>
    <w:uiPriority w:val="9"/>
    <w:qFormat/>
    <w:rsid w:val="00D82BFD"/>
    <w:pPr>
      <w:spacing w:before="240" w:after="240"/>
      <w:outlineLvl w:val="4"/>
    </w:pPr>
    <w:rPr>
      <w:rFonts w:ascii="Times New Roman" w:hAnsi="Times New Roman"/>
      <w:b/>
      <w:bCs/>
      <w:sz w:val="17"/>
      <w:szCs w:val="17"/>
      <w:lang w:val="en-GB" w:eastAsia="en-GB"/>
    </w:rPr>
  </w:style>
  <w:style w:type="paragraph" w:styleId="berschrift6">
    <w:name w:val="heading 6"/>
    <w:basedOn w:val="Standard"/>
    <w:link w:val="berschrift6Zchn"/>
    <w:uiPriority w:val="9"/>
    <w:qFormat/>
    <w:rsid w:val="00D82BFD"/>
    <w:pPr>
      <w:spacing w:before="240" w:after="240"/>
      <w:outlineLvl w:val="5"/>
    </w:pPr>
    <w:rPr>
      <w:rFonts w:ascii="Times New Roman" w:hAnsi="Times New Roman"/>
      <w:b/>
      <w:bCs/>
      <w:sz w:val="17"/>
      <w:szCs w:val="17"/>
      <w:lang w:val="en-GB" w:eastAsia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MAPLAN Fußzeiletext"/>
    <w:basedOn w:val="Standard"/>
    <w:link w:val="KopfzeileZchn"/>
    <w:uiPriority w:val="99"/>
    <w:qFormat/>
    <w:rsid w:val="00ED63DA"/>
    <w:pPr>
      <w:tabs>
        <w:tab w:val="center" w:pos="4536"/>
        <w:tab w:val="right" w:pos="9072"/>
      </w:tabs>
    </w:pPr>
    <w:rPr>
      <w:sz w:val="14"/>
    </w:rPr>
  </w:style>
  <w:style w:type="paragraph" w:styleId="Fuzeile">
    <w:name w:val="footer"/>
    <w:basedOn w:val="Standard"/>
    <w:rsid w:val="00E10810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10810"/>
    <w:rPr>
      <w:color w:val="0000FF"/>
      <w:u w:val="single"/>
    </w:rPr>
  </w:style>
  <w:style w:type="paragraph" w:styleId="Dokumentstruktur">
    <w:name w:val="Document Map"/>
    <w:basedOn w:val="Standard"/>
    <w:semiHidden/>
    <w:rsid w:val="00D54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972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72F87"/>
    <w:rPr>
      <w:rFonts w:ascii="Tahoma" w:hAnsi="Tahoma" w:cs="Tahoma"/>
      <w:sz w:val="16"/>
      <w:szCs w:val="16"/>
      <w:lang w:val="de-DE" w:eastAsia="de-DE"/>
    </w:rPr>
  </w:style>
  <w:style w:type="character" w:styleId="Fett">
    <w:name w:val="Strong"/>
    <w:basedOn w:val="Absatz-Standardschriftart"/>
    <w:uiPriority w:val="22"/>
    <w:qFormat/>
    <w:rsid w:val="00777851"/>
    <w:rPr>
      <w:b/>
      <w:bCs/>
    </w:rPr>
  </w:style>
  <w:style w:type="character" w:customStyle="1" w:styleId="KopfzeileZchn">
    <w:name w:val="Kopfzeile Zchn"/>
    <w:aliases w:val="MAPLAN Fußzeiletext Zchn"/>
    <w:basedOn w:val="Absatz-Standardschriftart"/>
    <w:link w:val="Kopfzeile"/>
    <w:uiPriority w:val="99"/>
    <w:rsid w:val="00ED63DA"/>
    <w:rPr>
      <w:rFonts w:ascii="Arial Narrow" w:hAnsi="Arial Narrow"/>
      <w:sz w:val="14"/>
      <w:szCs w:val="24"/>
      <w:lang w:val="de-DE" w:eastAsia="de-DE"/>
    </w:rPr>
  </w:style>
  <w:style w:type="paragraph" w:customStyle="1" w:styleId="MAPLANberschrift1">
    <w:name w:val="MAPLAN Überschrift 1"/>
    <w:basedOn w:val="berschrift1"/>
    <w:qFormat/>
    <w:rsid w:val="00ED63DA"/>
    <w:pPr>
      <w:keepLines/>
      <w:spacing w:before="480" w:after="0"/>
    </w:pPr>
    <w:rPr>
      <w:rFonts w:eastAsiaTheme="majorEastAsia" w:cstheme="majorBidi"/>
      <w:color w:val="0D0D0D" w:themeColor="text1" w:themeTint="F2"/>
      <w:kern w:val="0"/>
      <w:szCs w:val="28"/>
    </w:rPr>
  </w:style>
  <w:style w:type="paragraph" w:customStyle="1" w:styleId="MAPLANberschrift2">
    <w:name w:val="MAPLAN Überschrift 2"/>
    <w:basedOn w:val="berschrift1"/>
    <w:qFormat/>
    <w:rsid w:val="00ED63DA"/>
    <w:pPr>
      <w:keepLines/>
      <w:spacing w:before="480" w:after="0"/>
    </w:pPr>
    <w:rPr>
      <w:rFonts w:eastAsiaTheme="majorEastAsia" w:cstheme="majorBidi"/>
      <w:color w:val="0D0D0D" w:themeColor="text1" w:themeTint="F2"/>
      <w:kern w:val="0"/>
      <w:sz w:val="28"/>
      <w:szCs w:val="28"/>
      <w:u w:val="single"/>
    </w:rPr>
  </w:style>
  <w:style w:type="paragraph" w:customStyle="1" w:styleId="MAPLANberschrift3">
    <w:name w:val="MAPLAN Überschrift 3"/>
    <w:basedOn w:val="berschrift1"/>
    <w:qFormat/>
    <w:rsid w:val="00ED63DA"/>
    <w:pPr>
      <w:keepLines/>
      <w:spacing w:before="480" w:after="0"/>
    </w:pPr>
    <w:rPr>
      <w:rFonts w:eastAsiaTheme="majorEastAsia" w:cstheme="majorBidi"/>
      <w:color w:val="0D0D0D" w:themeColor="text1" w:themeTint="F2"/>
      <w:kern w:val="0"/>
      <w:sz w:val="22"/>
      <w:szCs w:val="28"/>
    </w:rPr>
  </w:style>
  <w:style w:type="paragraph" w:customStyle="1" w:styleId="MAPLANStandardtext">
    <w:name w:val="MAPLAN Standardtext"/>
    <w:basedOn w:val="Standard"/>
    <w:qFormat/>
    <w:rsid w:val="00ED63DA"/>
  </w:style>
  <w:style w:type="character" w:customStyle="1" w:styleId="berschrift4Zchn">
    <w:name w:val="Überschrift 4 Zchn"/>
    <w:basedOn w:val="Absatz-Standardschriftart"/>
    <w:link w:val="berschrift4"/>
    <w:uiPriority w:val="9"/>
    <w:rsid w:val="00D82BFD"/>
    <w:rPr>
      <w:b/>
      <w:bCs/>
      <w:sz w:val="17"/>
      <w:szCs w:val="17"/>
      <w:lang w:val="en-GB" w:eastAsia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82BFD"/>
    <w:rPr>
      <w:b/>
      <w:bCs/>
      <w:sz w:val="17"/>
      <w:szCs w:val="17"/>
      <w:lang w:val="en-GB" w:eastAsia="en-G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82BFD"/>
    <w:rPr>
      <w:b/>
      <w:bCs/>
      <w:sz w:val="17"/>
      <w:szCs w:val="17"/>
      <w:lang w:val="en-GB" w:eastAsia="en-GB"/>
    </w:rPr>
  </w:style>
  <w:style w:type="paragraph" w:customStyle="1" w:styleId="stil19">
    <w:name w:val="stil19"/>
    <w:basedOn w:val="Standard"/>
    <w:rsid w:val="00D82BFD"/>
    <w:pPr>
      <w:spacing w:before="100" w:beforeAutospacing="1" w:after="100" w:afterAutospacing="1"/>
    </w:pPr>
    <w:rPr>
      <w:rFonts w:ascii="Times New Roman" w:hAnsi="Times New Roman"/>
      <w:sz w:val="27"/>
      <w:szCs w:val="27"/>
      <w:lang w:val="en-GB" w:eastAsia="en-GB"/>
    </w:rPr>
  </w:style>
  <w:style w:type="character" w:customStyle="1" w:styleId="stil351">
    <w:name w:val="stil351"/>
    <w:basedOn w:val="Absatz-Standardschriftart"/>
    <w:rsid w:val="00D82BFD"/>
    <w:rPr>
      <w:b/>
      <w:bCs/>
      <w:color w:val="FF66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D82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2BFD"/>
    <w:rPr>
      <w:rFonts w:ascii="Arial Narrow" w:hAnsi="Arial Narrow" w:cs="Arial"/>
      <w:b/>
      <w:bCs/>
      <w:kern w:val="32"/>
      <w:sz w:val="32"/>
      <w:szCs w:val="32"/>
      <w:lang w:val="de-DE" w:eastAsia="de-DE"/>
    </w:rPr>
  </w:style>
  <w:style w:type="character" w:customStyle="1" w:styleId="powermailmandatory">
    <w:name w:val="powermail_mandatory"/>
    <w:basedOn w:val="Absatz-Standardschriftart"/>
    <w:rsid w:val="00D82BFD"/>
    <w:rPr>
      <w:color w:val="FF000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D82B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D82BFD"/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tx-srfreecap-pi2-cant-read1">
    <w:name w:val="tx-srfreecap-pi2-cant-read1"/>
    <w:basedOn w:val="Absatz-Standardschriftart"/>
    <w:rsid w:val="00D82BFD"/>
    <w:rPr>
      <w:color w:val="000000"/>
      <w:sz w:val="24"/>
      <w:szCs w:val="24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D82B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D82BFD"/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2BFD"/>
    <w:rPr>
      <w:rFonts w:ascii="Arial Narrow" w:hAnsi="Arial Narrow" w:cs="Arial"/>
      <w:b/>
      <w:bCs/>
      <w:iCs/>
      <w:sz w:val="28"/>
      <w:szCs w:val="28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2BFD"/>
    <w:rPr>
      <w:rFonts w:ascii="Arial Narrow" w:hAnsi="Arial Narrow" w:cs="Arial"/>
      <w:b/>
      <w:bCs/>
      <w:sz w:val="22"/>
      <w:szCs w:val="26"/>
      <w:lang w:val="de-DE" w:eastAsia="de-DE"/>
    </w:rPr>
  </w:style>
  <w:style w:type="character" w:styleId="BesuchterHyperlink">
    <w:name w:val="FollowedHyperlink"/>
    <w:basedOn w:val="Absatz-Standardschriftart"/>
    <w:uiPriority w:val="99"/>
    <w:unhideWhenUsed/>
    <w:rsid w:val="00D82BFD"/>
    <w:rPr>
      <w:strike w:val="0"/>
      <w:dstrike w:val="0"/>
      <w:color w:val="2F8CBC"/>
      <w:u w:val="none"/>
      <w:effect w:val="none"/>
    </w:rPr>
  </w:style>
  <w:style w:type="paragraph" w:styleId="HTMLAdresse">
    <w:name w:val="HTML Address"/>
    <w:basedOn w:val="Standard"/>
    <w:link w:val="HTMLAdresseZchn"/>
    <w:uiPriority w:val="99"/>
    <w:unhideWhenUsed/>
    <w:rsid w:val="00D82BFD"/>
    <w:rPr>
      <w:rFonts w:ascii="Times New Roman" w:hAnsi="Times New Roman"/>
      <w:i/>
      <w:iCs/>
      <w:sz w:val="24"/>
      <w:lang w:val="en-GB" w:eastAsia="en-GB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D82BFD"/>
    <w:rPr>
      <w:i/>
      <w:iCs/>
      <w:sz w:val="24"/>
      <w:szCs w:val="24"/>
      <w:lang w:val="en-GB" w:eastAsia="en-GB"/>
    </w:rPr>
  </w:style>
  <w:style w:type="character" w:styleId="HTMLZitat">
    <w:name w:val="HTML Cite"/>
    <w:basedOn w:val="Absatz-Standardschriftart"/>
    <w:uiPriority w:val="99"/>
    <w:unhideWhenUsed/>
    <w:rsid w:val="00D82BFD"/>
    <w:rPr>
      <w:i/>
      <w:iCs/>
    </w:rPr>
  </w:style>
  <w:style w:type="character" w:styleId="HTMLCode">
    <w:name w:val="HTML Code"/>
    <w:basedOn w:val="Absatz-Standardschriftart"/>
    <w:uiPriority w:val="99"/>
    <w:unhideWhenUsed/>
    <w:rsid w:val="00D82BFD"/>
    <w:rPr>
      <w:rFonts w:ascii="Courier New" w:eastAsia="Times New Roman" w:hAnsi="Courier New" w:cs="Courier New" w:hint="default"/>
      <w:sz w:val="20"/>
      <w:szCs w:val="20"/>
    </w:rPr>
  </w:style>
  <w:style w:type="character" w:styleId="HTMLDefinition">
    <w:name w:val="HTML Definition"/>
    <w:basedOn w:val="Absatz-Standardschriftart"/>
    <w:uiPriority w:val="99"/>
    <w:unhideWhenUsed/>
    <w:rsid w:val="00D82BFD"/>
    <w:rPr>
      <w:i/>
      <w:iCs/>
    </w:rPr>
  </w:style>
  <w:style w:type="character" w:styleId="Hervorhebung">
    <w:name w:val="Emphasis"/>
    <w:basedOn w:val="Absatz-Standardschriftart"/>
    <w:uiPriority w:val="20"/>
    <w:qFormat/>
    <w:rsid w:val="00D82BFD"/>
    <w:rPr>
      <w:i/>
      <w:iCs/>
    </w:rPr>
  </w:style>
  <w:style w:type="character" w:styleId="HTMLTastatur">
    <w:name w:val="HTML Keyboard"/>
    <w:basedOn w:val="Absatz-Standardschriftart"/>
    <w:uiPriority w:val="99"/>
    <w:unhideWhenUsed/>
    <w:rsid w:val="00D82BFD"/>
    <w:rPr>
      <w:rFonts w:ascii="Courier New" w:eastAsia="Times New Roman" w:hAnsi="Courier New" w:cs="Courier New" w:hint="default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82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82BFD"/>
    <w:rPr>
      <w:rFonts w:ascii="Courier New" w:hAnsi="Courier New" w:cs="Courier New"/>
      <w:lang w:val="en-GB" w:eastAsia="en-GB"/>
    </w:rPr>
  </w:style>
  <w:style w:type="character" w:styleId="HTMLBeispiel">
    <w:name w:val="HTML Sample"/>
    <w:basedOn w:val="Absatz-Standardschriftart"/>
    <w:uiPriority w:val="99"/>
    <w:unhideWhenUsed/>
    <w:rsid w:val="00D82BFD"/>
    <w:rPr>
      <w:rFonts w:ascii="Courier New" w:eastAsia="Times New Roman" w:hAnsi="Courier New" w:cs="Courier New" w:hint="default"/>
    </w:rPr>
  </w:style>
  <w:style w:type="character" w:styleId="HTMLSchreibmaschine">
    <w:name w:val="HTML Typewriter"/>
    <w:basedOn w:val="Absatz-Standardschriftart"/>
    <w:uiPriority w:val="99"/>
    <w:unhideWhenUsed/>
    <w:rsid w:val="00D82BFD"/>
    <w:rPr>
      <w:rFonts w:ascii="Courier New" w:eastAsia="Times New Roman" w:hAnsi="Courier New" w:cs="Courier New" w:hint="default"/>
      <w:sz w:val="20"/>
      <w:szCs w:val="20"/>
    </w:rPr>
  </w:style>
  <w:style w:type="character" w:styleId="HTMLVariable">
    <w:name w:val="HTML Variable"/>
    <w:basedOn w:val="Absatz-Standardschriftart"/>
    <w:uiPriority w:val="99"/>
    <w:unhideWhenUsed/>
    <w:rsid w:val="00D82BFD"/>
    <w:rPr>
      <w:i/>
      <w:iCs/>
    </w:rPr>
  </w:style>
  <w:style w:type="paragraph" w:styleId="StandardWeb">
    <w:name w:val="Normal (Web)"/>
    <w:basedOn w:val="Standard"/>
    <w:uiPriority w:val="99"/>
    <w:unhideWhenUsed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powermailpi1fieldwraphtmlcheckboxtitle">
    <w:name w:val="tx_powermail_pi1_fieldwrap_html_checkbox_title"/>
    <w:basedOn w:val="Standard"/>
    <w:rsid w:val="00D82BFD"/>
    <w:pPr>
      <w:spacing w:line="480" w:lineRule="atLeast"/>
      <w:jc w:val="right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txpowermailpi1fieldwraphtmlradiotitle">
    <w:name w:val="tx_powermail_pi1_fieldwrap_html_radio_title"/>
    <w:basedOn w:val="Standard"/>
    <w:rsid w:val="00D82BFD"/>
    <w:pPr>
      <w:spacing w:line="480" w:lineRule="atLeast"/>
      <w:jc w:val="right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bodytext">
    <w:name w:val="bodytex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vplayerlistpicpic">
    <w:name w:val="flvplayer_listpic_pic"/>
    <w:basedOn w:val="Standard"/>
    <w:rsid w:val="00D82BFD"/>
    <w:pPr>
      <w:pBdr>
        <w:top w:val="single" w:sz="2" w:space="0" w:color="990000"/>
        <w:left w:val="single" w:sz="2" w:space="0" w:color="990000"/>
        <w:bottom w:val="single" w:sz="2" w:space="0" w:color="990000"/>
        <w:right w:val="single" w:sz="2" w:space="0" w:color="990000"/>
      </w:pBd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vplayerlistpic">
    <w:name w:val="flvplayer_listpic"/>
    <w:basedOn w:val="Standard"/>
    <w:rsid w:val="00D82BFD"/>
    <w:pPr>
      <w:pBdr>
        <w:top w:val="single" w:sz="2" w:space="0" w:color="888888"/>
        <w:left w:val="single" w:sz="2" w:space="0" w:color="888888"/>
        <w:bottom w:val="single" w:sz="2" w:space="3" w:color="888888"/>
        <w:right w:val="single" w:sz="2" w:space="3" w:color="888888"/>
      </w:pBdr>
      <w:spacing w:after="90" w:line="480" w:lineRule="atLeast"/>
      <w:ind w:right="9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vplayerlistpicfirstofrow">
    <w:name w:val="flvplayer_listpic_firstofrow"/>
    <w:basedOn w:val="Standard"/>
    <w:rsid w:val="00D82BFD"/>
    <w:pPr>
      <w:pBdr>
        <w:top w:val="single" w:sz="2" w:space="0" w:color="888888"/>
        <w:left w:val="single" w:sz="2" w:space="0" w:color="888888"/>
        <w:bottom w:val="single" w:sz="2" w:space="3" w:color="888888"/>
        <w:right w:val="single" w:sz="2" w:space="3" w:color="888888"/>
      </w:pBdr>
      <w:spacing w:after="90" w:line="480" w:lineRule="atLeast"/>
      <w:ind w:right="9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vplayerlistpiclastofrow">
    <w:name w:val="flvplayer_listpic_lastofrow"/>
    <w:basedOn w:val="Standard"/>
    <w:rsid w:val="00D82BFD"/>
    <w:pPr>
      <w:pBdr>
        <w:top w:val="single" w:sz="2" w:space="0" w:color="888888"/>
        <w:left w:val="single" w:sz="2" w:space="0" w:color="888888"/>
        <w:bottom w:val="single" w:sz="2" w:space="3" w:color="888888"/>
        <w:right w:val="single" w:sz="2" w:space="3" w:color="888888"/>
      </w:pBdr>
      <w:spacing w:after="90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rowselinkswrap">
    <w:name w:val="browselinkswrap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vplayerpagebrowserfwd">
    <w:name w:val="flvplayer_pagebrowser_fwd"/>
    <w:basedOn w:val="Standard"/>
    <w:rsid w:val="00D82BFD"/>
    <w:pPr>
      <w:spacing w:before="240" w:after="240" w:line="480" w:lineRule="atLeast"/>
      <w:ind w:left="240" w:right="6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srfreecap-pi2-accessible-image">
    <w:name w:val="tx-srfreecap-pi2-accessible-image"/>
    <w:basedOn w:val="Standard"/>
    <w:rsid w:val="00D82BFD"/>
    <w:pPr>
      <w:spacing w:before="240" w:after="240" w:line="480" w:lineRule="atLeast"/>
      <w:ind w:left="240" w:right="240"/>
      <w:textAlignment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srfreecap-pi2-accessible-link">
    <w:name w:val="tx-srfreecap-pi2-accessible-link"/>
    <w:basedOn w:val="Standard"/>
    <w:rsid w:val="00D82BFD"/>
    <w:pPr>
      <w:spacing w:before="240" w:after="240" w:line="480" w:lineRule="atLeast"/>
      <w:ind w:left="240" w:right="1680"/>
      <w:textAlignment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srfreecap-pi2-cant-read">
    <w:name w:val="tx-srfreecap-pi2-cant-read"/>
    <w:basedOn w:val="Standard"/>
    <w:rsid w:val="00D82BFD"/>
    <w:pPr>
      <w:spacing w:before="240" w:line="480" w:lineRule="atLeast"/>
      <w:ind w:left="2160"/>
    </w:pPr>
    <w:rPr>
      <w:rFonts w:ascii="Times New Roman" w:hAnsi="Times New Roman"/>
      <w:color w:val="000000"/>
      <w:spacing w:val="12"/>
      <w:sz w:val="24"/>
      <w:lang w:val="en-GB" w:eastAsia="en-GB"/>
    </w:rPr>
  </w:style>
  <w:style w:type="paragraph" w:customStyle="1" w:styleId="invisible">
    <w:name w:val="invisibl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clearer">
    <w:name w:val="clear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enmenutop">
    <w:name w:val="enmenu_top"/>
    <w:basedOn w:val="Standard"/>
    <w:rsid w:val="00D82BFD"/>
    <w:pPr>
      <w:spacing w:line="480" w:lineRule="atLeast"/>
      <w:ind w:hanging="18913"/>
    </w:pPr>
    <w:rPr>
      <w:rFonts w:ascii="Times New Roman" w:hAnsi="Times New Roman"/>
      <w:color w:val="FFFFFF"/>
      <w:spacing w:val="12"/>
      <w:sz w:val="17"/>
      <w:szCs w:val="17"/>
      <w:lang w:val="en-GB" w:eastAsia="en-GB"/>
    </w:rPr>
  </w:style>
  <w:style w:type="paragraph" w:customStyle="1" w:styleId="demenutop">
    <w:name w:val="demenu_top"/>
    <w:basedOn w:val="Standard"/>
    <w:rsid w:val="00D82BFD"/>
    <w:pPr>
      <w:spacing w:line="480" w:lineRule="atLeast"/>
      <w:ind w:hanging="18913"/>
    </w:pPr>
    <w:rPr>
      <w:rFonts w:ascii="Times New Roman" w:hAnsi="Times New Roman"/>
      <w:color w:val="FFFFFF"/>
      <w:spacing w:val="12"/>
      <w:sz w:val="17"/>
      <w:szCs w:val="17"/>
      <w:lang w:val="en-GB" w:eastAsia="en-GB"/>
    </w:rPr>
  </w:style>
  <w:style w:type="paragraph" w:customStyle="1" w:styleId="siwa">
    <w:name w:val="siwa"/>
    <w:basedOn w:val="Standard"/>
    <w:rsid w:val="00D82BFD"/>
    <w:pPr>
      <w:spacing w:before="100" w:beforeAutospacing="1" w:after="100" w:afterAutospacing="1" w:line="480" w:lineRule="atLeast"/>
      <w:jc w:val="center"/>
    </w:pPr>
    <w:rPr>
      <w:rFonts w:ascii="Times New Roman" w:hAnsi="Times New Roman"/>
      <w:color w:val="D7D7D7"/>
      <w:spacing w:val="12"/>
      <w:sz w:val="17"/>
      <w:szCs w:val="17"/>
      <w:lang w:val="en-GB" w:eastAsia="en-GB"/>
    </w:rPr>
  </w:style>
  <w:style w:type="paragraph" w:customStyle="1" w:styleId="csc-textpic-caption">
    <w:name w:val="csc-textpic-caption"/>
    <w:basedOn w:val="Standard"/>
    <w:rsid w:val="00D82BFD"/>
    <w:pPr>
      <w:spacing w:line="480" w:lineRule="atLeast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tx-powermail-pi1">
    <w:name w:val="tx-powermail-pi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powermailpi1fieldwraphtmlsubmit">
    <w:name w:val="tx_powermail_pi1_fieldwrap_html_submi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powermailpi1submitmultipleforward">
    <w:name w:val="tx_powermail_pi1_submitmultiple_forwar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txpowermailpi1submitmultipleback">
    <w:name w:val="tx_powermail_pi1_submitmultiple_bac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txpowermailpi1gradequestion">
    <w:name w:val="tx_powermail_pi1_grade_question"/>
    <w:basedOn w:val="Standard"/>
    <w:rsid w:val="00D82BFD"/>
    <w:pPr>
      <w:spacing w:line="312" w:lineRule="atLeast"/>
      <w:jc w:val="righ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powermailpi1gradeheader">
    <w:name w:val="tx_powermail_pi1_grade_header"/>
    <w:basedOn w:val="Standard"/>
    <w:rsid w:val="00D82BFD"/>
    <w:pPr>
      <w:shd w:val="clear" w:color="auto" w:fill="2F8CBC"/>
      <w:spacing w:before="240" w:after="240" w:line="480" w:lineRule="atLeast"/>
      <w:ind w:left="240" w:right="240"/>
    </w:pPr>
    <w:rPr>
      <w:rFonts w:ascii="Times New Roman" w:hAnsi="Times New Roman"/>
      <w:color w:val="FFFFFF"/>
      <w:spacing w:val="12"/>
      <w:sz w:val="17"/>
      <w:szCs w:val="17"/>
      <w:lang w:val="en-GB" w:eastAsia="en-GB"/>
    </w:rPr>
  </w:style>
  <w:style w:type="paragraph" w:customStyle="1" w:styleId="txpowermailpi1gradeheaderdesc">
    <w:name w:val="tx_powermail_pi1_grade_header_desc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b/>
      <w:bCs/>
      <w:spacing w:val="48"/>
      <w:sz w:val="31"/>
      <w:szCs w:val="31"/>
      <w:lang w:val="en-GB" w:eastAsia="en-GB"/>
    </w:rPr>
  </w:style>
  <w:style w:type="paragraph" w:customStyle="1" w:styleId="txpowermailpi1gradeanswersitem">
    <w:name w:val="tx_powermail_pi1_grade_answers_item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srfreecap-pi2-image">
    <w:name w:val="tx-srfreecap-pi2-image"/>
    <w:basedOn w:val="Standard"/>
    <w:rsid w:val="00D82BFD"/>
    <w:pPr>
      <w:spacing w:before="240" w:line="480" w:lineRule="atLeast"/>
      <w:ind w:left="216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search-submit">
    <w:name w:val="tx-indexedsearch-search-submi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form">
    <w:name w:val="tx-indexedsearch-form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res">
    <w:name w:val="tx-indexedsearch-res"/>
    <w:basedOn w:val="Standard"/>
    <w:rsid w:val="00D82BFD"/>
    <w:pPr>
      <w:pBdr>
        <w:bottom w:val="single" w:sz="6" w:space="15" w:color="808284"/>
      </w:pBd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cal-controller">
    <w:name w:val="tx-cal-controller"/>
    <w:basedOn w:val="Standard"/>
    <w:rsid w:val="00D82BFD"/>
    <w:pPr>
      <w:spacing w:after="1200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allistitem">
    <w:name w:val="cal_list_item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allistitemdate">
    <w:name w:val="cal_list_item_dat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callistfound">
    <w:name w:val="cal_list_foun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caleventheading">
    <w:name w:val="cal_event_headin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caleventtitle">
    <w:name w:val="cal_event_title"/>
    <w:basedOn w:val="Standard"/>
    <w:rsid w:val="00D82BFD"/>
    <w:pPr>
      <w:spacing w:after="120" w:line="480" w:lineRule="atLeast"/>
    </w:pPr>
    <w:rPr>
      <w:rFonts w:ascii="Times New Roman" w:hAnsi="Times New Roman"/>
      <w:b/>
      <w:bCs/>
      <w:spacing w:val="12"/>
      <w:sz w:val="21"/>
      <w:szCs w:val="21"/>
      <w:lang w:val="en-GB" w:eastAsia="en-GB"/>
    </w:rPr>
  </w:style>
  <w:style w:type="paragraph" w:customStyle="1" w:styleId="line">
    <w:name w:val="lin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tx-felogin-pi1">
    <w:name w:val="tx-felogin-pi1"/>
    <w:basedOn w:val="Standard"/>
    <w:rsid w:val="00D82BFD"/>
    <w:pPr>
      <w:spacing w:before="100" w:beforeAutospacing="1" w:after="100" w:afterAutospacing="1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siwaminishop">
    <w:name w:val="tx-siwaminishop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listing">
    <w:name w:val="siwaminishop_listing"/>
    <w:basedOn w:val="Standard"/>
    <w:rsid w:val="00D82BFD"/>
    <w:pPr>
      <w:spacing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listingelem">
    <w:name w:val="siwaminishop_listing_elem"/>
    <w:basedOn w:val="Standard"/>
    <w:rsid w:val="00D82BFD"/>
    <w:pPr>
      <w:spacing w:after="150" w:line="480" w:lineRule="atLeast"/>
      <w:ind w:left="750" w:right="7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listingbild">
    <w:name w:val="siwaminishop_listing_bild"/>
    <w:basedOn w:val="Standard"/>
    <w:rsid w:val="00D82BFD"/>
    <w:pPr>
      <w:spacing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listingtitel">
    <w:name w:val="siwaminishop_listing_titel"/>
    <w:basedOn w:val="Standard"/>
    <w:rsid w:val="00D82BFD"/>
    <w:pPr>
      <w:pBdr>
        <w:bottom w:val="single" w:sz="2" w:space="4" w:color="000000"/>
      </w:pBdr>
      <w:shd w:val="clear" w:color="auto" w:fill="008FC7"/>
      <w:spacing w:before="75" w:after="75" w:line="240" w:lineRule="atLeast"/>
      <w:ind w:left="75" w:right="75"/>
    </w:pPr>
    <w:rPr>
      <w:rFonts w:ascii="Times New Roman" w:hAnsi="Times New Roman"/>
      <w:b/>
      <w:bCs/>
      <w:color w:val="FFFFFF"/>
      <w:spacing w:val="12"/>
      <w:sz w:val="26"/>
      <w:szCs w:val="26"/>
      <w:lang w:val="en-GB" w:eastAsia="en-GB"/>
    </w:rPr>
  </w:style>
  <w:style w:type="paragraph" w:customStyle="1" w:styleId="siwaminishoplistingkurzbeschreibung">
    <w:name w:val="siwaminishop_listing_kurzbeschreibung"/>
    <w:basedOn w:val="Standard"/>
    <w:rsid w:val="00D82BFD"/>
    <w:pPr>
      <w:shd w:val="clear" w:color="auto" w:fill="FFFFFF"/>
      <w:spacing w:after="150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listingdetaillink">
    <w:name w:val="siwaminishop_listing_detaillin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siwaminishopnavlink">
    <w:name w:val="siwaminishop_nav_lin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Cs w:val="22"/>
      <w:lang w:val="en-GB" w:eastAsia="en-GB"/>
    </w:rPr>
  </w:style>
  <w:style w:type="paragraph" w:customStyle="1" w:styleId="siwaminishopwarenkorblink">
    <w:name w:val="siwaminishop_warenkorb_link"/>
    <w:basedOn w:val="Standard"/>
    <w:rsid w:val="00D82BFD"/>
    <w:pPr>
      <w:spacing w:before="240" w:after="240" w:line="480" w:lineRule="atLeast"/>
      <w:ind w:left="240" w:right="240"/>
      <w:jc w:val="righ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orderformelem">
    <w:name w:val="siwaminishop_orderform_elem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orderformsend">
    <w:name w:val="siwaminishop_orderform_sen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detailbild">
    <w:name w:val="siwaminishop_detail_bil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detailtitel">
    <w:name w:val="siwaminishop_detail_titel"/>
    <w:basedOn w:val="Standard"/>
    <w:rsid w:val="00D82BFD"/>
    <w:pPr>
      <w:spacing w:before="240" w:after="240" w:line="480" w:lineRule="atLeast"/>
      <w:ind w:left="450" w:right="240"/>
    </w:pPr>
    <w:rPr>
      <w:rFonts w:ascii="Times New Roman" w:hAnsi="Times New Roman"/>
      <w:b/>
      <w:bCs/>
      <w:color w:val="008FC7"/>
      <w:spacing w:val="12"/>
      <w:sz w:val="43"/>
      <w:szCs w:val="43"/>
      <w:lang w:val="en-GB" w:eastAsia="en-GB"/>
    </w:rPr>
  </w:style>
  <w:style w:type="paragraph" w:customStyle="1" w:styleId="siwaminishopdetailpreis">
    <w:name w:val="siwaminishop_detail_preis"/>
    <w:basedOn w:val="Standard"/>
    <w:rsid w:val="00D82BFD"/>
    <w:pPr>
      <w:spacing w:before="240" w:after="240" w:line="480" w:lineRule="atLeast"/>
      <w:ind w:left="2700" w:right="240"/>
    </w:pPr>
    <w:rPr>
      <w:rFonts w:ascii="Times New Roman" w:hAnsi="Times New Roman"/>
      <w:b/>
      <w:bCs/>
      <w:spacing w:val="12"/>
      <w:sz w:val="29"/>
      <w:szCs w:val="29"/>
      <w:lang w:val="en-GB" w:eastAsia="en-GB"/>
    </w:rPr>
  </w:style>
  <w:style w:type="paragraph" w:customStyle="1" w:styleId="siwaminishopdetailbeschreibung">
    <w:name w:val="siwaminishop_detail_beschreibung"/>
    <w:basedOn w:val="Standard"/>
    <w:rsid w:val="00D82BFD"/>
    <w:pPr>
      <w:spacing w:before="240" w:after="240" w:line="480" w:lineRule="atLeast"/>
      <w:ind w:left="2700" w:right="240"/>
    </w:pPr>
    <w:rPr>
      <w:rFonts w:ascii="Times New Roman" w:hAnsi="Times New Roman"/>
      <w:spacing w:val="12"/>
      <w:szCs w:val="22"/>
      <w:lang w:val="en-GB" w:eastAsia="en-GB"/>
    </w:rPr>
  </w:style>
  <w:style w:type="paragraph" w:customStyle="1" w:styleId="siwaminishopwarenkorbtable">
    <w:name w:val="siwaminishop_warenkorb_table"/>
    <w:basedOn w:val="Standard"/>
    <w:rsid w:val="00D82BFD"/>
    <w:pPr>
      <w:spacing w:after="750" w:line="480" w:lineRule="atLeast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tx-siwa-lmf-partners">
    <w:name w:val="tx-siwa-lmf-partner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malltext">
    <w:name w:val="smalltext"/>
    <w:basedOn w:val="Standard"/>
    <w:rsid w:val="00D82BFD"/>
    <w:pPr>
      <w:spacing w:before="240" w:after="240" w:line="180" w:lineRule="atLeast"/>
      <w:ind w:left="240" w:right="240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indent">
    <w:name w:val="inden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align-left">
    <w:name w:val="align-lef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lign-right">
    <w:name w:val="align-right"/>
    <w:basedOn w:val="Standard"/>
    <w:rsid w:val="00D82BFD"/>
    <w:pPr>
      <w:spacing w:before="240" w:after="240" w:line="480" w:lineRule="atLeast"/>
      <w:ind w:left="240" w:right="240"/>
      <w:jc w:val="righ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lign-center">
    <w:name w:val="align-center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lign-justify">
    <w:name w:val="align-justify"/>
    <w:basedOn w:val="Standard"/>
    <w:rsid w:val="00D82BFD"/>
    <w:pPr>
      <w:spacing w:before="240" w:after="240" w:line="480" w:lineRule="atLeast"/>
      <w:ind w:left="240" w:right="240"/>
      <w:jc w:val="both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ultiboxtext">
    <w:name w:val="multibox_text"/>
    <w:basedOn w:val="Standard"/>
    <w:rsid w:val="00D82BFD"/>
    <w:pPr>
      <w:spacing w:before="240" w:after="240" w:line="264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feillink">
    <w:name w:val="pfeillin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latest-container">
    <w:name w:val="news-latest-container"/>
    <w:basedOn w:val="Standard"/>
    <w:rsid w:val="00D82BFD"/>
    <w:pPr>
      <w:spacing w:after="30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latest-gotoarchive">
    <w:name w:val="news-latest-gotoarchive"/>
    <w:basedOn w:val="Standard"/>
    <w:rsid w:val="00D82BFD"/>
    <w:pPr>
      <w:spacing w:before="75" w:after="45" w:line="480" w:lineRule="atLeast"/>
      <w:ind w:left="45" w:right="45"/>
    </w:pPr>
    <w:rPr>
      <w:rFonts w:ascii="Times New Roman" w:hAnsi="Times New Roman"/>
      <w:b/>
      <w:bCs/>
      <w:vanish/>
      <w:color w:val="FFFFFF"/>
      <w:spacing w:val="12"/>
      <w:sz w:val="17"/>
      <w:szCs w:val="17"/>
      <w:lang w:val="en-GB" w:eastAsia="en-GB"/>
    </w:rPr>
  </w:style>
  <w:style w:type="paragraph" w:customStyle="1" w:styleId="news-latest-title">
    <w:name w:val="news-latest-title"/>
    <w:basedOn w:val="Standard"/>
    <w:rsid w:val="00D82BFD"/>
    <w:pPr>
      <w:spacing w:line="480" w:lineRule="atLeast"/>
      <w:ind w:left="225" w:right="225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news-latest-item">
    <w:name w:val="news-latest-item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news-latest-category">
    <w:name w:val="news-latest-category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5"/>
      <w:szCs w:val="15"/>
      <w:lang w:val="en-GB" w:eastAsia="en-GB"/>
    </w:rPr>
  </w:style>
  <w:style w:type="paragraph" w:customStyle="1" w:styleId="news-latest-date">
    <w:name w:val="news-latest-dat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5"/>
      <w:szCs w:val="15"/>
      <w:lang w:val="en-GB" w:eastAsia="en-GB"/>
    </w:rPr>
  </w:style>
  <w:style w:type="paragraph" w:customStyle="1" w:styleId="news-latest-morelink">
    <w:name w:val="news-latest-morelin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news-list-container">
    <w:name w:val="news-list-contain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tartlist-container">
    <w:name w:val="news-start_list-contain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list-item">
    <w:name w:val="news-list-item"/>
    <w:basedOn w:val="Standard"/>
    <w:rsid w:val="00D82BFD"/>
    <w:pPr>
      <w:spacing w:before="240" w:after="240"/>
      <w:ind w:left="240" w:right="240"/>
      <w:jc w:val="both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tartlist-item">
    <w:name w:val="news-start_list-item"/>
    <w:basedOn w:val="Standard"/>
    <w:rsid w:val="00D82BFD"/>
    <w:pPr>
      <w:spacing w:before="240" w:after="240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earch-form">
    <w:name w:val="news-search-form"/>
    <w:basedOn w:val="Standard"/>
    <w:rsid w:val="00D82BFD"/>
    <w:pPr>
      <w:spacing w:before="240" w:after="75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earch-emptymsg">
    <w:name w:val="news-search-emptymsg"/>
    <w:basedOn w:val="Standard"/>
    <w:rsid w:val="00D82BFD"/>
    <w:pPr>
      <w:spacing w:line="480" w:lineRule="atLeast"/>
      <w:ind w:left="1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list-date">
    <w:name w:val="news-list-date"/>
    <w:basedOn w:val="Standard"/>
    <w:rsid w:val="00D82BFD"/>
    <w:pPr>
      <w:spacing w:after="240" w:line="480" w:lineRule="atLeast"/>
      <w:ind w:left="240" w:right="-30"/>
      <w:jc w:val="right"/>
    </w:pPr>
    <w:rPr>
      <w:rFonts w:ascii="Times New Roman" w:hAnsi="Times New Roman"/>
      <w:spacing w:val="12"/>
      <w:sz w:val="14"/>
      <w:szCs w:val="14"/>
      <w:lang w:val="en-GB" w:eastAsia="en-GB"/>
    </w:rPr>
  </w:style>
  <w:style w:type="paragraph" w:customStyle="1" w:styleId="news-list-imgcaption">
    <w:name w:val="news-list-imgcaption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4"/>
      <w:szCs w:val="14"/>
      <w:lang w:val="en-GB" w:eastAsia="en-GB"/>
    </w:rPr>
  </w:style>
  <w:style w:type="paragraph" w:customStyle="1" w:styleId="news-list-category">
    <w:name w:val="news-list-category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news-list-morelink">
    <w:name w:val="news-list-morelink"/>
    <w:basedOn w:val="Standard"/>
    <w:rsid w:val="00D82BFD"/>
    <w:pPr>
      <w:spacing w:before="75" w:after="45" w:line="480" w:lineRule="atLeast"/>
      <w:ind w:left="30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tartlist-morelink">
    <w:name w:val="news-start_list-morelink"/>
    <w:basedOn w:val="Standard"/>
    <w:rsid w:val="00D82BFD"/>
    <w:pPr>
      <w:spacing w:before="75" w:after="45" w:line="480" w:lineRule="atLeast"/>
      <w:ind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list-browse">
    <w:name w:val="news-list-browse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ttnews-browsebox">
    <w:name w:val="tx-ttnews-browsebox"/>
    <w:basedOn w:val="Standard"/>
    <w:rsid w:val="00D82BFD"/>
    <w:pPr>
      <w:spacing w:before="45" w:after="45" w:line="480" w:lineRule="atLeast"/>
      <w:ind w:left="45" w:right="45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ttnews-browsebox-strong">
    <w:name w:val="tx-ttnews-browsebox-stron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tx-ttnews-browsebox-scell">
    <w:name w:val="tx-ttnews-browsebox-scel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news-single-item">
    <w:name w:val="news-single-item"/>
    <w:basedOn w:val="Standard"/>
    <w:rsid w:val="00D82BFD"/>
    <w:pPr>
      <w:spacing w:before="240" w:after="75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img">
    <w:name w:val="news-single-img"/>
    <w:basedOn w:val="Standard"/>
    <w:rsid w:val="00D82BFD"/>
    <w:pPr>
      <w:spacing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text">
    <w:name w:val="news-single-text"/>
    <w:basedOn w:val="Standard"/>
    <w:rsid w:val="00D82BFD"/>
    <w:pPr>
      <w:spacing w:before="240" w:after="240" w:line="480" w:lineRule="atLeast"/>
      <w:ind w:left="240" w:right="240"/>
      <w:jc w:val="both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imgcaption">
    <w:name w:val="news-single-imgcaption"/>
    <w:basedOn w:val="Standard"/>
    <w:rsid w:val="00D82BFD"/>
    <w:pPr>
      <w:spacing w:line="288" w:lineRule="atLeast"/>
    </w:pPr>
    <w:rPr>
      <w:rFonts w:ascii="Times New Roman" w:hAnsi="Times New Roman"/>
      <w:spacing w:val="12"/>
      <w:sz w:val="14"/>
      <w:szCs w:val="14"/>
      <w:lang w:val="en-GB" w:eastAsia="en-GB"/>
    </w:rPr>
  </w:style>
  <w:style w:type="paragraph" w:customStyle="1" w:styleId="news-single-category">
    <w:name w:val="news-single-category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news-single-backlink">
    <w:name w:val="news-single-backlink"/>
    <w:basedOn w:val="Standard"/>
    <w:rsid w:val="00D82BFD"/>
    <w:pPr>
      <w:spacing w:before="150" w:after="225" w:line="480" w:lineRule="atLeast"/>
      <w:ind w:left="240" w:right="240"/>
    </w:pPr>
    <w:rPr>
      <w:rFonts w:ascii="Times New Roman" w:hAnsi="Times New Roman"/>
      <w:b/>
      <w:bCs/>
      <w:spacing w:val="12"/>
      <w:sz w:val="15"/>
      <w:szCs w:val="15"/>
      <w:lang w:val="en-GB" w:eastAsia="en-GB"/>
    </w:rPr>
  </w:style>
  <w:style w:type="paragraph" w:customStyle="1" w:styleId="news-single-timedata">
    <w:name w:val="news-single-timedata"/>
    <w:basedOn w:val="Standard"/>
    <w:rsid w:val="00D82BFD"/>
    <w:pPr>
      <w:spacing w:before="240" w:after="240" w:line="480" w:lineRule="atLeast"/>
      <w:ind w:left="240" w:right="240"/>
      <w:jc w:val="right"/>
    </w:pPr>
    <w:rPr>
      <w:rFonts w:ascii="Times New Roman" w:hAnsi="Times New Roman"/>
      <w:spacing w:val="12"/>
      <w:sz w:val="14"/>
      <w:szCs w:val="14"/>
      <w:lang w:val="en-GB" w:eastAsia="en-GB"/>
    </w:rPr>
  </w:style>
  <w:style w:type="paragraph" w:customStyle="1" w:styleId="news-single-author">
    <w:name w:val="news-single-autho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4"/>
      <w:szCs w:val="14"/>
      <w:lang w:val="en-GB" w:eastAsia="en-GB"/>
    </w:rPr>
  </w:style>
  <w:style w:type="paragraph" w:customStyle="1" w:styleId="news-single-additional-info">
    <w:name w:val="news-single-additional-info"/>
    <w:basedOn w:val="Standard"/>
    <w:rsid w:val="00D82BFD"/>
    <w:pPr>
      <w:spacing w:before="225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related">
    <w:name w:val="news-single-related"/>
    <w:basedOn w:val="Standard"/>
    <w:rsid w:val="00D82BFD"/>
    <w:pPr>
      <w:spacing w:after="45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files">
    <w:name w:val="news-single-files"/>
    <w:basedOn w:val="Standard"/>
    <w:rsid w:val="00D82BFD"/>
    <w:pPr>
      <w:spacing w:after="45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links">
    <w:name w:val="news-single-links"/>
    <w:basedOn w:val="Standard"/>
    <w:rsid w:val="00D82BFD"/>
    <w:pPr>
      <w:spacing w:after="45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amenu-container">
    <w:name w:val="news-amenu-container"/>
    <w:basedOn w:val="Standard"/>
    <w:rsid w:val="00D82BFD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hd w:val="clear" w:color="auto" w:fill="BBE53A"/>
      <w:spacing w:before="15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amenu-item-year">
    <w:name w:val="news-amenu-item-year"/>
    <w:basedOn w:val="Standard"/>
    <w:rsid w:val="00D82BFD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hd w:val="clear" w:color="auto" w:fill="769024"/>
      <w:spacing w:before="240" w:after="240" w:line="480" w:lineRule="atLeast"/>
      <w:ind w:left="240" w:right="240"/>
    </w:pPr>
    <w:rPr>
      <w:rFonts w:ascii="Times New Roman" w:hAnsi="Times New Roman"/>
      <w:b/>
      <w:bCs/>
      <w:color w:val="FFFFFF"/>
      <w:spacing w:val="12"/>
      <w:sz w:val="17"/>
      <w:szCs w:val="17"/>
      <w:lang w:val="en-GB" w:eastAsia="en-GB"/>
    </w:rPr>
  </w:style>
  <w:style w:type="paragraph" w:customStyle="1" w:styleId="news-catmenu">
    <w:name w:val="news-catmenu"/>
    <w:basedOn w:val="Standard"/>
    <w:rsid w:val="00D82BFD"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hd w:val="clear" w:color="auto" w:fill="F9FFE5"/>
      <w:spacing w:before="150" w:after="150" w:line="480" w:lineRule="atLeast"/>
      <w:ind w:left="1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catmenu-header">
    <w:name w:val="news-catmenu-head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news-catmenu-act">
    <w:name w:val="news-catmenu-ac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level0">
    <w:name w:val="level0"/>
    <w:basedOn w:val="Standard"/>
    <w:rsid w:val="00D82BFD"/>
    <w:pPr>
      <w:shd w:val="clear" w:color="auto" w:fill="FFFFFF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level1">
    <w:name w:val="level1"/>
    <w:basedOn w:val="Standard"/>
    <w:rsid w:val="00D82BFD"/>
    <w:pPr>
      <w:shd w:val="clear" w:color="auto" w:fill="EEEEEE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level2">
    <w:name w:val="level2"/>
    <w:basedOn w:val="Standard"/>
    <w:rsid w:val="00D82BFD"/>
    <w:pPr>
      <w:shd w:val="clear" w:color="auto" w:fill="DDDDDD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level3">
    <w:name w:val="level3"/>
    <w:basedOn w:val="Standard"/>
    <w:rsid w:val="00D82BFD"/>
    <w:pPr>
      <w:shd w:val="clear" w:color="auto" w:fill="CCCCCC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level4">
    <w:name w:val="level4"/>
    <w:basedOn w:val="Standard"/>
    <w:rsid w:val="00D82BFD"/>
    <w:pPr>
      <w:shd w:val="clear" w:color="auto" w:fill="BBBBBB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whatis">
    <w:name w:val="tx-indexedsearch-whati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noresults">
    <w:name w:val="tx-indexedsearch-noresult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category">
    <w:name w:val="tx-indexedsearch-category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es-tmpl-css">
    <w:name w:val="res-tmpl-cs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esult-count-tmpl-css">
    <w:name w:val="result-count-tmpl-cs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ercent-tmpl-css">
    <w:name w:val="percent-tmpl-cs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ilecount">
    <w:name w:val="filecoun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utton">
    <w:name w:val="button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umline">
    <w:name w:val="sumlin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ight">
    <w:name w:val="righ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enter">
    <w:name w:val="cent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sw">
    <w:name w:val="tx-indexedsearch-sw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sechead">
    <w:name w:val="tx-indexedsearch-sechea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oresume">
    <w:name w:val="noresum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">
    <w:name w:val="csc-textpic-imag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redmarkup">
    <w:name w:val="tx-indexedsearch-redmarkup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artnerlink">
    <w:name w:val="partner_lin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earchformheadline">
    <w:name w:val="searchform_headlin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earchformadvanced">
    <w:name w:val="searchform_advance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i">
    <w:name w:val="ai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ni">
    <w:name w:val="ani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u">
    <w:name w:val="au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vi">
    <w:name w:val="avi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mp">
    <w:name w:val="bmp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dr">
    <w:name w:val="cd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s">
    <w:name w:val="cs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v">
    <w:name w:val="csv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doc">
    <w:name w:val="doc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dtd">
    <w:name w:val="dt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eps">
    <w:name w:val="ep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exe">
    <w:name w:val="ex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h3">
    <w:name w:val="fh3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ash">
    <w:name w:val="flash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older">
    <w:name w:val="fold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gif">
    <w:name w:val="gi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htm">
    <w:name w:val="htm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html">
    <w:name w:val="htm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ico">
    <w:name w:val="ico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inc">
    <w:name w:val="inc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ava">
    <w:name w:val="java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pg">
    <w:name w:val="jp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s">
    <w:name w:val="j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ax">
    <w:name w:val="max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id">
    <w:name w:val="mi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ov">
    <w:name w:val="mov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peg">
    <w:name w:val="mpe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pg">
    <w:name w:val="mp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cd">
    <w:name w:val="pc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cx">
    <w:name w:val="pcx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df">
    <w:name w:val="pd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ng">
    <w:name w:val="pn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s">
    <w:name w:val="p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sd">
    <w:name w:val="ps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tf">
    <w:name w:val="rt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gml">
    <w:name w:val="sgm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wf">
    <w:name w:val="sw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xc">
    <w:name w:val="sxc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xw">
    <w:name w:val="sxw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ga">
    <w:name w:val="tga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if">
    <w:name w:val="ti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tf">
    <w:name w:val="tt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t">
    <w:name w:val="tx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wav">
    <w:name w:val="wav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wrl">
    <w:name w:val="wr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ls">
    <w:name w:val="xl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ml">
    <w:name w:val="xm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sl">
    <w:name w:val="xs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zip">
    <w:name w:val="zip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firstcol">
    <w:name w:val="csc-textpic-firstco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lastcol">
    <w:name w:val="csc-textpic-lastco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whatis1">
    <w:name w:val="tx-indexedsearch-whatis1"/>
    <w:basedOn w:val="Standard"/>
    <w:rsid w:val="00D82BFD"/>
    <w:pPr>
      <w:spacing w:before="150" w:after="75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sw1">
    <w:name w:val="tx-indexedsearch-sw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i/>
      <w:iCs/>
      <w:spacing w:val="12"/>
      <w:sz w:val="17"/>
      <w:szCs w:val="17"/>
      <w:lang w:val="en-GB" w:eastAsia="en-GB"/>
    </w:rPr>
  </w:style>
  <w:style w:type="paragraph" w:customStyle="1" w:styleId="tx-indexedsearch-noresults1">
    <w:name w:val="tx-indexedsearch-noresults1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tx-indexedsearch-redmarkup1">
    <w:name w:val="tx-indexedsearch-redmarkup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color w:val="FF0000"/>
      <w:spacing w:val="12"/>
      <w:sz w:val="17"/>
      <w:szCs w:val="17"/>
      <w:lang w:val="en-GB" w:eastAsia="en-GB"/>
    </w:rPr>
  </w:style>
  <w:style w:type="paragraph" w:customStyle="1" w:styleId="tx-indexedsearch-sechead1">
    <w:name w:val="tx-indexedsearch-sechead1"/>
    <w:basedOn w:val="Standard"/>
    <w:rsid w:val="00D82BFD"/>
    <w:pPr>
      <w:spacing w:before="300" w:after="75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oresume1">
    <w:name w:val="noresume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color w:val="666666"/>
      <w:spacing w:val="12"/>
      <w:sz w:val="17"/>
      <w:szCs w:val="17"/>
      <w:lang w:val="en-GB" w:eastAsia="en-GB"/>
    </w:rPr>
  </w:style>
  <w:style w:type="paragraph" w:customStyle="1" w:styleId="tx-indexedsearch-category1">
    <w:name w:val="tx-indexedsearch-category1"/>
    <w:basedOn w:val="Standard"/>
    <w:rsid w:val="00D82BFD"/>
    <w:pPr>
      <w:shd w:val="clear" w:color="auto" w:fill="CCCCCC"/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24"/>
      <w:lang w:val="en-GB" w:eastAsia="en-GB"/>
    </w:rPr>
  </w:style>
  <w:style w:type="paragraph" w:customStyle="1" w:styleId="res-tmpl-css1">
    <w:name w:val="res-tmpl-cs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esult-count-tmpl-css1">
    <w:name w:val="result-count-tmpl-css1"/>
    <w:basedOn w:val="Standard"/>
    <w:rsid w:val="00D82BFD"/>
    <w:pPr>
      <w:spacing w:after="240" w:line="480" w:lineRule="atLeast"/>
      <w:ind w:left="240" w:right="240"/>
    </w:pPr>
    <w:rPr>
      <w:rFonts w:ascii="Times New Roman" w:hAnsi="Times New Roman"/>
      <w:sz w:val="17"/>
      <w:szCs w:val="17"/>
      <w:lang w:val="en-GB" w:eastAsia="en-GB"/>
    </w:rPr>
  </w:style>
  <w:style w:type="paragraph" w:customStyle="1" w:styleId="percent-tmpl-css1">
    <w:name w:val="percent-tmpl-css1"/>
    <w:basedOn w:val="Standard"/>
    <w:rsid w:val="00D82BFD"/>
    <w:pPr>
      <w:spacing w:after="240" w:line="480" w:lineRule="atLeast"/>
      <w:ind w:left="240" w:right="240"/>
    </w:pPr>
    <w:rPr>
      <w:rFonts w:ascii="Times New Roman" w:hAnsi="Times New Roman"/>
      <w:sz w:val="17"/>
      <w:szCs w:val="17"/>
      <w:lang w:val="en-GB" w:eastAsia="en-GB"/>
    </w:rPr>
  </w:style>
  <w:style w:type="paragraph" w:customStyle="1" w:styleId="csc-textpic-caption1">
    <w:name w:val="csc-textpic-caption1"/>
    <w:basedOn w:val="Standard"/>
    <w:rsid w:val="00D82BFD"/>
    <w:pPr>
      <w:spacing w:line="480" w:lineRule="atLeast"/>
      <w:jc w:val="center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csc-textpic-caption2">
    <w:name w:val="csc-textpic-caption2"/>
    <w:basedOn w:val="Standard"/>
    <w:rsid w:val="00D82BFD"/>
    <w:pPr>
      <w:spacing w:line="480" w:lineRule="atLeast"/>
      <w:jc w:val="right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csc-textpic-caption3">
    <w:name w:val="csc-textpic-caption3"/>
    <w:basedOn w:val="Standard"/>
    <w:rsid w:val="00D82BFD"/>
    <w:pPr>
      <w:spacing w:line="480" w:lineRule="atLeast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csc-textpic-image1">
    <w:name w:val="csc-textpic-image1"/>
    <w:basedOn w:val="Standard"/>
    <w:rsid w:val="00D82BFD"/>
    <w:pPr>
      <w:spacing w:before="240" w:after="240" w:line="480" w:lineRule="atLeast"/>
      <w:ind w:left="240" w:right="1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2">
    <w:name w:val="csc-textpic-image2"/>
    <w:basedOn w:val="Standard"/>
    <w:rsid w:val="00D82BFD"/>
    <w:pPr>
      <w:spacing w:before="240" w:after="240" w:line="480" w:lineRule="atLeast"/>
      <w:ind w:left="240" w:right="1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3">
    <w:name w:val="csc-textpic-image3"/>
    <w:basedOn w:val="Standard"/>
    <w:rsid w:val="00D82BFD"/>
    <w:pPr>
      <w:spacing w:before="240" w:after="240" w:line="480" w:lineRule="atLeast"/>
      <w:ind w:left="240" w:right="1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4">
    <w:name w:val="csc-textpic-image4"/>
    <w:basedOn w:val="Standard"/>
    <w:rsid w:val="00D82BFD"/>
    <w:pPr>
      <w:spacing w:before="240" w:after="240" w:line="480" w:lineRule="atLeast"/>
      <w:ind w:left="15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5">
    <w:name w:val="csc-textpic-image5"/>
    <w:basedOn w:val="Standard"/>
    <w:rsid w:val="00D82BFD"/>
    <w:pPr>
      <w:spacing w:before="240" w:after="240" w:line="480" w:lineRule="atLeast"/>
      <w:ind w:left="15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6">
    <w:name w:val="csc-textpic-image6"/>
    <w:basedOn w:val="Standard"/>
    <w:rsid w:val="00D82BFD"/>
    <w:pPr>
      <w:spacing w:before="240" w:after="240" w:line="480" w:lineRule="atLeast"/>
      <w:ind w:left="15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7">
    <w:name w:val="csc-textpic-image7"/>
    <w:basedOn w:val="Standard"/>
    <w:rsid w:val="00D82BFD"/>
    <w:pPr>
      <w:spacing w:before="240" w:after="240" w:line="480" w:lineRule="atLeast"/>
      <w:ind w:left="15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caption4">
    <w:name w:val="csc-textpic-caption4"/>
    <w:basedOn w:val="Standard"/>
    <w:rsid w:val="00D82BFD"/>
    <w:pPr>
      <w:spacing w:line="480" w:lineRule="atLeast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csc-textpic-image8">
    <w:name w:val="csc-textpic-image8"/>
    <w:basedOn w:val="Standard"/>
    <w:rsid w:val="00D82BFD"/>
    <w:pPr>
      <w:spacing w:before="240" w:after="15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firstcol1">
    <w:name w:val="csc-textpic-firstcol1"/>
    <w:basedOn w:val="Standard"/>
    <w:rsid w:val="00D82BFD"/>
    <w:pPr>
      <w:spacing w:before="240" w:after="240" w:line="480" w:lineRule="atLeast"/>
      <w:ind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lastcol1">
    <w:name w:val="csc-textpic-lastcol1"/>
    <w:basedOn w:val="Standard"/>
    <w:rsid w:val="00D82BFD"/>
    <w:pPr>
      <w:spacing w:before="240" w:after="240" w:line="480" w:lineRule="atLeast"/>
      <w:ind w:lef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ilecount1">
    <w:name w:val="filecount1"/>
    <w:basedOn w:val="Standard"/>
    <w:rsid w:val="00D82BFD"/>
    <w:pPr>
      <w:spacing w:before="240" w:after="75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i1">
    <w:name w:val="ai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ni1">
    <w:name w:val="ani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u1">
    <w:name w:val="au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vi1">
    <w:name w:val="avi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mp1">
    <w:name w:val="bmp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dr1">
    <w:name w:val="cdr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s1">
    <w:name w:val="cs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v1">
    <w:name w:val="csv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doc1">
    <w:name w:val="doc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dtd1">
    <w:name w:val="dtd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eps1">
    <w:name w:val="ep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exe1">
    <w:name w:val="exe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h31">
    <w:name w:val="fh3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ash1">
    <w:name w:val="flash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older1">
    <w:name w:val="folder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gif1">
    <w:name w:val="gi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htm1">
    <w:name w:val="htm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html1">
    <w:name w:val="html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ico1">
    <w:name w:val="ico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inc1">
    <w:name w:val="inc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ava1">
    <w:name w:val="java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pg1">
    <w:name w:val="jpg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s1">
    <w:name w:val="j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ax1">
    <w:name w:val="max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id1">
    <w:name w:val="mid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ov1">
    <w:name w:val="mov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peg1">
    <w:name w:val="mpeg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pg1">
    <w:name w:val="mpg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cd1">
    <w:name w:val="pcd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cx1">
    <w:name w:val="pcx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df1">
    <w:name w:val="pd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ng1">
    <w:name w:val="png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s1">
    <w:name w:val="p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sd1">
    <w:name w:val="psd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tf1">
    <w:name w:val="rt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gml1">
    <w:name w:val="sgml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wf1">
    <w:name w:val="sw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xc1">
    <w:name w:val="sxc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xw1">
    <w:name w:val="sxw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ga1">
    <w:name w:val="tga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if1">
    <w:name w:val="ti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tf1">
    <w:name w:val="tt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t1">
    <w:name w:val="txt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wav1">
    <w:name w:val="wav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wrl1">
    <w:name w:val="wrl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ls1">
    <w:name w:val="xl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ml1">
    <w:name w:val="xml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sl1">
    <w:name w:val="xsl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zip1">
    <w:name w:val="zip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artnerlink1">
    <w:name w:val="partner_link1"/>
    <w:basedOn w:val="Standard"/>
    <w:rsid w:val="00D82BFD"/>
    <w:pPr>
      <w:shd w:val="clear" w:color="auto" w:fill="297CB9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odytext1">
    <w:name w:val="bodytext1"/>
    <w:basedOn w:val="Standard"/>
    <w:rsid w:val="00D82BFD"/>
    <w:pPr>
      <w:spacing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earchformheadline1">
    <w:name w:val="searchform_headline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searchformadvanced1">
    <w:name w:val="searchform_advanced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20"/>
      <w:szCs w:val="20"/>
      <w:lang w:val="en-GB" w:eastAsia="en-GB"/>
    </w:rPr>
  </w:style>
  <w:style w:type="paragraph" w:customStyle="1" w:styleId="button1">
    <w:name w:val="button1"/>
    <w:basedOn w:val="Standard"/>
    <w:rsid w:val="00D82BFD"/>
    <w:pPr>
      <w:spacing w:before="45" w:line="480" w:lineRule="atLeast"/>
      <w:ind w:left="55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umline1">
    <w:name w:val="sumline1"/>
    <w:basedOn w:val="Standard"/>
    <w:rsid w:val="00D82BFD"/>
    <w:pPr>
      <w:pBdr>
        <w:top w:val="single" w:sz="6" w:space="0" w:color="4A4A49"/>
        <w:bottom w:val="single" w:sz="18" w:space="0" w:color="4A4A49"/>
      </w:pBdr>
      <w:shd w:val="clear" w:color="auto" w:fill="FFFFFF"/>
      <w:spacing w:before="240" w:after="240" w:line="480" w:lineRule="atLeast"/>
      <w:ind w:left="240" w:right="240"/>
    </w:pPr>
    <w:rPr>
      <w:rFonts w:ascii="Times New Roman" w:hAnsi="Times New Roman"/>
      <w:color w:val="008FC7"/>
      <w:spacing w:val="12"/>
      <w:sz w:val="17"/>
      <w:szCs w:val="17"/>
      <w:lang w:val="en-GB" w:eastAsia="en-GB"/>
    </w:rPr>
  </w:style>
  <w:style w:type="paragraph" w:customStyle="1" w:styleId="right1">
    <w:name w:val="right1"/>
    <w:basedOn w:val="Standard"/>
    <w:rsid w:val="00D82BFD"/>
    <w:pPr>
      <w:spacing w:before="240" w:after="240" w:line="480" w:lineRule="atLeast"/>
      <w:ind w:left="240" w:right="240"/>
      <w:jc w:val="righ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enter1">
    <w:name w:val="center1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odytext2">
    <w:name w:val="bodytext2"/>
    <w:basedOn w:val="Standard"/>
    <w:rsid w:val="00D82BFD"/>
    <w:pPr>
      <w:spacing w:line="195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character" w:customStyle="1" w:styleId="hps">
    <w:name w:val="hps"/>
    <w:basedOn w:val="Absatz-Standardschriftart"/>
    <w:rsid w:val="00CD4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AA7C44"/>
    <w:rPr>
      <w:rFonts w:ascii="Arial Narrow" w:hAnsi="Arial Narrow"/>
      <w:sz w:val="22"/>
      <w:szCs w:val="24"/>
      <w:lang w:val="de-DE" w:eastAsia="de-DE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CA68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77851"/>
    <w:pPr>
      <w:tabs>
        <w:tab w:val="left" w:pos="1134"/>
      </w:tabs>
      <w:outlineLvl w:val="1"/>
    </w:pPr>
    <w:rPr>
      <w:iCs/>
      <w:kern w:val="0"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7785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D82BFD"/>
    <w:pPr>
      <w:spacing w:before="240" w:after="240"/>
      <w:outlineLvl w:val="3"/>
    </w:pPr>
    <w:rPr>
      <w:rFonts w:ascii="Times New Roman" w:hAnsi="Times New Roman"/>
      <w:b/>
      <w:bCs/>
      <w:sz w:val="17"/>
      <w:szCs w:val="17"/>
      <w:lang w:val="en-GB" w:eastAsia="en-GB"/>
    </w:rPr>
  </w:style>
  <w:style w:type="paragraph" w:styleId="berschrift5">
    <w:name w:val="heading 5"/>
    <w:basedOn w:val="Standard"/>
    <w:link w:val="berschrift5Zchn"/>
    <w:uiPriority w:val="9"/>
    <w:qFormat/>
    <w:rsid w:val="00D82BFD"/>
    <w:pPr>
      <w:spacing w:before="240" w:after="240"/>
      <w:outlineLvl w:val="4"/>
    </w:pPr>
    <w:rPr>
      <w:rFonts w:ascii="Times New Roman" w:hAnsi="Times New Roman"/>
      <w:b/>
      <w:bCs/>
      <w:sz w:val="17"/>
      <w:szCs w:val="17"/>
      <w:lang w:val="en-GB" w:eastAsia="en-GB"/>
    </w:rPr>
  </w:style>
  <w:style w:type="paragraph" w:styleId="berschrift6">
    <w:name w:val="heading 6"/>
    <w:basedOn w:val="Standard"/>
    <w:link w:val="berschrift6Zchn"/>
    <w:uiPriority w:val="9"/>
    <w:qFormat/>
    <w:rsid w:val="00D82BFD"/>
    <w:pPr>
      <w:spacing w:before="240" w:after="240"/>
      <w:outlineLvl w:val="5"/>
    </w:pPr>
    <w:rPr>
      <w:rFonts w:ascii="Times New Roman" w:hAnsi="Times New Roman"/>
      <w:b/>
      <w:bCs/>
      <w:sz w:val="17"/>
      <w:szCs w:val="17"/>
      <w:lang w:val="en-GB" w:eastAsia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MAPLAN Fußzeiletext"/>
    <w:basedOn w:val="Standard"/>
    <w:link w:val="KopfzeileZchn"/>
    <w:uiPriority w:val="99"/>
    <w:qFormat/>
    <w:rsid w:val="00ED63DA"/>
    <w:pPr>
      <w:tabs>
        <w:tab w:val="center" w:pos="4536"/>
        <w:tab w:val="right" w:pos="9072"/>
      </w:tabs>
    </w:pPr>
    <w:rPr>
      <w:sz w:val="14"/>
    </w:rPr>
  </w:style>
  <w:style w:type="paragraph" w:styleId="Fuzeile">
    <w:name w:val="footer"/>
    <w:basedOn w:val="Standard"/>
    <w:rsid w:val="00E10810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10810"/>
    <w:rPr>
      <w:color w:val="0000FF"/>
      <w:u w:val="single"/>
    </w:rPr>
  </w:style>
  <w:style w:type="paragraph" w:styleId="Dokumentstruktur">
    <w:name w:val="Document Map"/>
    <w:basedOn w:val="Standard"/>
    <w:semiHidden/>
    <w:rsid w:val="00D54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972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72F87"/>
    <w:rPr>
      <w:rFonts w:ascii="Tahoma" w:hAnsi="Tahoma" w:cs="Tahoma"/>
      <w:sz w:val="16"/>
      <w:szCs w:val="16"/>
      <w:lang w:val="de-DE" w:eastAsia="de-DE"/>
    </w:rPr>
  </w:style>
  <w:style w:type="character" w:styleId="Fett">
    <w:name w:val="Strong"/>
    <w:basedOn w:val="Absatz-Standardschriftart"/>
    <w:uiPriority w:val="22"/>
    <w:qFormat/>
    <w:rsid w:val="00777851"/>
    <w:rPr>
      <w:b/>
      <w:bCs/>
    </w:rPr>
  </w:style>
  <w:style w:type="character" w:customStyle="1" w:styleId="KopfzeileZchn">
    <w:name w:val="Kopfzeile Zchn"/>
    <w:aliases w:val="MAPLAN Fußzeiletext Zchn"/>
    <w:basedOn w:val="Absatz-Standardschriftart"/>
    <w:link w:val="Kopfzeile"/>
    <w:uiPriority w:val="99"/>
    <w:rsid w:val="00ED63DA"/>
    <w:rPr>
      <w:rFonts w:ascii="Arial Narrow" w:hAnsi="Arial Narrow"/>
      <w:sz w:val="14"/>
      <w:szCs w:val="24"/>
      <w:lang w:val="de-DE" w:eastAsia="de-DE"/>
    </w:rPr>
  </w:style>
  <w:style w:type="paragraph" w:customStyle="1" w:styleId="MAPLANberschrift1">
    <w:name w:val="MAPLAN Überschrift 1"/>
    <w:basedOn w:val="berschrift1"/>
    <w:qFormat/>
    <w:rsid w:val="00ED63DA"/>
    <w:pPr>
      <w:keepLines/>
      <w:spacing w:before="480" w:after="0"/>
    </w:pPr>
    <w:rPr>
      <w:rFonts w:eastAsiaTheme="majorEastAsia" w:cstheme="majorBidi"/>
      <w:color w:val="0D0D0D" w:themeColor="text1" w:themeTint="F2"/>
      <w:kern w:val="0"/>
      <w:szCs w:val="28"/>
    </w:rPr>
  </w:style>
  <w:style w:type="paragraph" w:customStyle="1" w:styleId="MAPLANberschrift2">
    <w:name w:val="MAPLAN Überschrift 2"/>
    <w:basedOn w:val="berschrift1"/>
    <w:qFormat/>
    <w:rsid w:val="00ED63DA"/>
    <w:pPr>
      <w:keepLines/>
      <w:spacing w:before="480" w:after="0"/>
    </w:pPr>
    <w:rPr>
      <w:rFonts w:eastAsiaTheme="majorEastAsia" w:cstheme="majorBidi"/>
      <w:color w:val="0D0D0D" w:themeColor="text1" w:themeTint="F2"/>
      <w:kern w:val="0"/>
      <w:sz w:val="28"/>
      <w:szCs w:val="28"/>
      <w:u w:val="single"/>
    </w:rPr>
  </w:style>
  <w:style w:type="paragraph" w:customStyle="1" w:styleId="MAPLANberschrift3">
    <w:name w:val="MAPLAN Überschrift 3"/>
    <w:basedOn w:val="berschrift1"/>
    <w:qFormat/>
    <w:rsid w:val="00ED63DA"/>
    <w:pPr>
      <w:keepLines/>
      <w:spacing w:before="480" w:after="0"/>
    </w:pPr>
    <w:rPr>
      <w:rFonts w:eastAsiaTheme="majorEastAsia" w:cstheme="majorBidi"/>
      <w:color w:val="0D0D0D" w:themeColor="text1" w:themeTint="F2"/>
      <w:kern w:val="0"/>
      <w:sz w:val="22"/>
      <w:szCs w:val="28"/>
    </w:rPr>
  </w:style>
  <w:style w:type="paragraph" w:customStyle="1" w:styleId="MAPLANStandardtext">
    <w:name w:val="MAPLAN Standardtext"/>
    <w:basedOn w:val="Standard"/>
    <w:qFormat/>
    <w:rsid w:val="00ED63DA"/>
  </w:style>
  <w:style w:type="character" w:customStyle="1" w:styleId="berschrift4Zchn">
    <w:name w:val="Überschrift 4 Zchn"/>
    <w:basedOn w:val="Absatz-Standardschriftart"/>
    <w:link w:val="berschrift4"/>
    <w:uiPriority w:val="9"/>
    <w:rsid w:val="00D82BFD"/>
    <w:rPr>
      <w:b/>
      <w:bCs/>
      <w:sz w:val="17"/>
      <w:szCs w:val="17"/>
      <w:lang w:val="en-GB" w:eastAsia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82BFD"/>
    <w:rPr>
      <w:b/>
      <w:bCs/>
      <w:sz w:val="17"/>
      <w:szCs w:val="17"/>
      <w:lang w:val="en-GB" w:eastAsia="en-G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82BFD"/>
    <w:rPr>
      <w:b/>
      <w:bCs/>
      <w:sz w:val="17"/>
      <w:szCs w:val="17"/>
      <w:lang w:val="en-GB" w:eastAsia="en-GB"/>
    </w:rPr>
  </w:style>
  <w:style w:type="paragraph" w:customStyle="1" w:styleId="stil19">
    <w:name w:val="stil19"/>
    <w:basedOn w:val="Standard"/>
    <w:rsid w:val="00D82BFD"/>
    <w:pPr>
      <w:spacing w:before="100" w:beforeAutospacing="1" w:after="100" w:afterAutospacing="1"/>
    </w:pPr>
    <w:rPr>
      <w:rFonts w:ascii="Times New Roman" w:hAnsi="Times New Roman"/>
      <w:sz w:val="27"/>
      <w:szCs w:val="27"/>
      <w:lang w:val="en-GB" w:eastAsia="en-GB"/>
    </w:rPr>
  </w:style>
  <w:style w:type="character" w:customStyle="1" w:styleId="stil351">
    <w:name w:val="stil351"/>
    <w:basedOn w:val="Absatz-Standardschriftart"/>
    <w:rsid w:val="00D82BFD"/>
    <w:rPr>
      <w:b/>
      <w:bCs/>
      <w:color w:val="FF66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D82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2BFD"/>
    <w:rPr>
      <w:rFonts w:ascii="Arial Narrow" w:hAnsi="Arial Narrow" w:cs="Arial"/>
      <w:b/>
      <w:bCs/>
      <w:kern w:val="32"/>
      <w:sz w:val="32"/>
      <w:szCs w:val="32"/>
      <w:lang w:val="de-DE" w:eastAsia="de-DE"/>
    </w:rPr>
  </w:style>
  <w:style w:type="character" w:customStyle="1" w:styleId="powermailmandatory">
    <w:name w:val="powermail_mandatory"/>
    <w:basedOn w:val="Absatz-Standardschriftart"/>
    <w:rsid w:val="00D82BFD"/>
    <w:rPr>
      <w:color w:val="FF000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D82B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D82BFD"/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tx-srfreecap-pi2-cant-read1">
    <w:name w:val="tx-srfreecap-pi2-cant-read1"/>
    <w:basedOn w:val="Absatz-Standardschriftart"/>
    <w:rsid w:val="00D82BFD"/>
    <w:rPr>
      <w:color w:val="000000"/>
      <w:sz w:val="24"/>
      <w:szCs w:val="24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D82B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D82BFD"/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2BFD"/>
    <w:rPr>
      <w:rFonts w:ascii="Arial Narrow" w:hAnsi="Arial Narrow" w:cs="Arial"/>
      <w:b/>
      <w:bCs/>
      <w:iCs/>
      <w:sz w:val="28"/>
      <w:szCs w:val="28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2BFD"/>
    <w:rPr>
      <w:rFonts w:ascii="Arial Narrow" w:hAnsi="Arial Narrow" w:cs="Arial"/>
      <w:b/>
      <w:bCs/>
      <w:sz w:val="22"/>
      <w:szCs w:val="26"/>
      <w:lang w:val="de-DE" w:eastAsia="de-DE"/>
    </w:rPr>
  </w:style>
  <w:style w:type="character" w:styleId="BesuchterHyperlink">
    <w:name w:val="FollowedHyperlink"/>
    <w:basedOn w:val="Absatz-Standardschriftart"/>
    <w:uiPriority w:val="99"/>
    <w:unhideWhenUsed/>
    <w:rsid w:val="00D82BFD"/>
    <w:rPr>
      <w:strike w:val="0"/>
      <w:dstrike w:val="0"/>
      <w:color w:val="2F8CBC"/>
      <w:u w:val="none"/>
      <w:effect w:val="none"/>
    </w:rPr>
  </w:style>
  <w:style w:type="paragraph" w:styleId="HTMLAdresse">
    <w:name w:val="HTML Address"/>
    <w:basedOn w:val="Standard"/>
    <w:link w:val="HTMLAdresseZchn"/>
    <w:uiPriority w:val="99"/>
    <w:unhideWhenUsed/>
    <w:rsid w:val="00D82BFD"/>
    <w:rPr>
      <w:rFonts w:ascii="Times New Roman" w:hAnsi="Times New Roman"/>
      <w:i/>
      <w:iCs/>
      <w:sz w:val="24"/>
      <w:lang w:val="en-GB" w:eastAsia="en-GB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D82BFD"/>
    <w:rPr>
      <w:i/>
      <w:iCs/>
      <w:sz w:val="24"/>
      <w:szCs w:val="24"/>
      <w:lang w:val="en-GB" w:eastAsia="en-GB"/>
    </w:rPr>
  </w:style>
  <w:style w:type="character" w:styleId="HTMLZitat">
    <w:name w:val="HTML Cite"/>
    <w:basedOn w:val="Absatz-Standardschriftart"/>
    <w:uiPriority w:val="99"/>
    <w:unhideWhenUsed/>
    <w:rsid w:val="00D82BFD"/>
    <w:rPr>
      <w:i/>
      <w:iCs/>
    </w:rPr>
  </w:style>
  <w:style w:type="character" w:styleId="HTMLCode">
    <w:name w:val="HTML Code"/>
    <w:basedOn w:val="Absatz-Standardschriftart"/>
    <w:uiPriority w:val="99"/>
    <w:unhideWhenUsed/>
    <w:rsid w:val="00D82BFD"/>
    <w:rPr>
      <w:rFonts w:ascii="Courier New" w:eastAsia="Times New Roman" w:hAnsi="Courier New" w:cs="Courier New" w:hint="default"/>
      <w:sz w:val="20"/>
      <w:szCs w:val="20"/>
    </w:rPr>
  </w:style>
  <w:style w:type="character" w:styleId="HTMLDefinition">
    <w:name w:val="HTML Definition"/>
    <w:basedOn w:val="Absatz-Standardschriftart"/>
    <w:uiPriority w:val="99"/>
    <w:unhideWhenUsed/>
    <w:rsid w:val="00D82BFD"/>
    <w:rPr>
      <w:i/>
      <w:iCs/>
    </w:rPr>
  </w:style>
  <w:style w:type="character" w:styleId="Hervorhebung">
    <w:name w:val="Emphasis"/>
    <w:basedOn w:val="Absatz-Standardschriftart"/>
    <w:uiPriority w:val="20"/>
    <w:qFormat/>
    <w:rsid w:val="00D82BFD"/>
    <w:rPr>
      <w:i/>
      <w:iCs/>
    </w:rPr>
  </w:style>
  <w:style w:type="character" w:styleId="HTMLTastatur">
    <w:name w:val="HTML Keyboard"/>
    <w:basedOn w:val="Absatz-Standardschriftart"/>
    <w:uiPriority w:val="99"/>
    <w:unhideWhenUsed/>
    <w:rsid w:val="00D82BFD"/>
    <w:rPr>
      <w:rFonts w:ascii="Courier New" w:eastAsia="Times New Roman" w:hAnsi="Courier New" w:cs="Courier New" w:hint="default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82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82BFD"/>
    <w:rPr>
      <w:rFonts w:ascii="Courier New" w:hAnsi="Courier New" w:cs="Courier New"/>
      <w:lang w:val="en-GB" w:eastAsia="en-GB"/>
    </w:rPr>
  </w:style>
  <w:style w:type="character" w:styleId="HTMLBeispiel">
    <w:name w:val="HTML Sample"/>
    <w:basedOn w:val="Absatz-Standardschriftart"/>
    <w:uiPriority w:val="99"/>
    <w:unhideWhenUsed/>
    <w:rsid w:val="00D82BFD"/>
    <w:rPr>
      <w:rFonts w:ascii="Courier New" w:eastAsia="Times New Roman" w:hAnsi="Courier New" w:cs="Courier New" w:hint="default"/>
    </w:rPr>
  </w:style>
  <w:style w:type="character" w:styleId="HTMLSchreibmaschine">
    <w:name w:val="HTML Typewriter"/>
    <w:basedOn w:val="Absatz-Standardschriftart"/>
    <w:uiPriority w:val="99"/>
    <w:unhideWhenUsed/>
    <w:rsid w:val="00D82BFD"/>
    <w:rPr>
      <w:rFonts w:ascii="Courier New" w:eastAsia="Times New Roman" w:hAnsi="Courier New" w:cs="Courier New" w:hint="default"/>
      <w:sz w:val="20"/>
      <w:szCs w:val="20"/>
    </w:rPr>
  </w:style>
  <w:style w:type="character" w:styleId="HTMLVariable">
    <w:name w:val="HTML Variable"/>
    <w:basedOn w:val="Absatz-Standardschriftart"/>
    <w:uiPriority w:val="99"/>
    <w:unhideWhenUsed/>
    <w:rsid w:val="00D82BFD"/>
    <w:rPr>
      <w:i/>
      <w:iCs/>
    </w:rPr>
  </w:style>
  <w:style w:type="paragraph" w:styleId="StandardWeb">
    <w:name w:val="Normal (Web)"/>
    <w:basedOn w:val="Standard"/>
    <w:uiPriority w:val="99"/>
    <w:unhideWhenUsed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powermailpi1fieldwraphtmlcheckboxtitle">
    <w:name w:val="tx_powermail_pi1_fieldwrap_html_checkbox_title"/>
    <w:basedOn w:val="Standard"/>
    <w:rsid w:val="00D82BFD"/>
    <w:pPr>
      <w:spacing w:line="480" w:lineRule="atLeast"/>
      <w:jc w:val="right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txpowermailpi1fieldwraphtmlradiotitle">
    <w:name w:val="tx_powermail_pi1_fieldwrap_html_radio_title"/>
    <w:basedOn w:val="Standard"/>
    <w:rsid w:val="00D82BFD"/>
    <w:pPr>
      <w:spacing w:line="480" w:lineRule="atLeast"/>
      <w:jc w:val="right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bodytext">
    <w:name w:val="bodytex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vplayerlistpicpic">
    <w:name w:val="flvplayer_listpic_pic"/>
    <w:basedOn w:val="Standard"/>
    <w:rsid w:val="00D82BFD"/>
    <w:pPr>
      <w:pBdr>
        <w:top w:val="single" w:sz="2" w:space="0" w:color="990000"/>
        <w:left w:val="single" w:sz="2" w:space="0" w:color="990000"/>
        <w:bottom w:val="single" w:sz="2" w:space="0" w:color="990000"/>
        <w:right w:val="single" w:sz="2" w:space="0" w:color="990000"/>
      </w:pBd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vplayerlistpic">
    <w:name w:val="flvplayer_listpic"/>
    <w:basedOn w:val="Standard"/>
    <w:rsid w:val="00D82BFD"/>
    <w:pPr>
      <w:pBdr>
        <w:top w:val="single" w:sz="2" w:space="0" w:color="888888"/>
        <w:left w:val="single" w:sz="2" w:space="0" w:color="888888"/>
        <w:bottom w:val="single" w:sz="2" w:space="3" w:color="888888"/>
        <w:right w:val="single" w:sz="2" w:space="3" w:color="888888"/>
      </w:pBdr>
      <w:spacing w:after="90" w:line="480" w:lineRule="atLeast"/>
      <w:ind w:right="9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vplayerlistpicfirstofrow">
    <w:name w:val="flvplayer_listpic_firstofrow"/>
    <w:basedOn w:val="Standard"/>
    <w:rsid w:val="00D82BFD"/>
    <w:pPr>
      <w:pBdr>
        <w:top w:val="single" w:sz="2" w:space="0" w:color="888888"/>
        <w:left w:val="single" w:sz="2" w:space="0" w:color="888888"/>
        <w:bottom w:val="single" w:sz="2" w:space="3" w:color="888888"/>
        <w:right w:val="single" w:sz="2" w:space="3" w:color="888888"/>
      </w:pBdr>
      <w:spacing w:after="90" w:line="480" w:lineRule="atLeast"/>
      <w:ind w:right="9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vplayerlistpiclastofrow">
    <w:name w:val="flvplayer_listpic_lastofrow"/>
    <w:basedOn w:val="Standard"/>
    <w:rsid w:val="00D82BFD"/>
    <w:pPr>
      <w:pBdr>
        <w:top w:val="single" w:sz="2" w:space="0" w:color="888888"/>
        <w:left w:val="single" w:sz="2" w:space="0" w:color="888888"/>
        <w:bottom w:val="single" w:sz="2" w:space="3" w:color="888888"/>
        <w:right w:val="single" w:sz="2" w:space="3" w:color="888888"/>
      </w:pBdr>
      <w:spacing w:after="90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rowselinkswrap">
    <w:name w:val="browselinkswrap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vplayerpagebrowserfwd">
    <w:name w:val="flvplayer_pagebrowser_fwd"/>
    <w:basedOn w:val="Standard"/>
    <w:rsid w:val="00D82BFD"/>
    <w:pPr>
      <w:spacing w:before="240" w:after="240" w:line="480" w:lineRule="atLeast"/>
      <w:ind w:left="240" w:right="6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srfreecap-pi2-accessible-image">
    <w:name w:val="tx-srfreecap-pi2-accessible-image"/>
    <w:basedOn w:val="Standard"/>
    <w:rsid w:val="00D82BFD"/>
    <w:pPr>
      <w:spacing w:before="240" w:after="240" w:line="480" w:lineRule="atLeast"/>
      <w:ind w:left="240" w:right="240"/>
      <w:textAlignment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srfreecap-pi2-accessible-link">
    <w:name w:val="tx-srfreecap-pi2-accessible-link"/>
    <w:basedOn w:val="Standard"/>
    <w:rsid w:val="00D82BFD"/>
    <w:pPr>
      <w:spacing w:before="240" w:after="240" w:line="480" w:lineRule="atLeast"/>
      <w:ind w:left="240" w:right="1680"/>
      <w:textAlignment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srfreecap-pi2-cant-read">
    <w:name w:val="tx-srfreecap-pi2-cant-read"/>
    <w:basedOn w:val="Standard"/>
    <w:rsid w:val="00D82BFD"/>
    <w:pPr>
      <w:spacing w:before="240" w:line="480" w:lineRule="atLeast"/>
      <w:ind w:left="2160"/>
    </w:pPr>
    <w:rPr>
      <w:rFonts w:ascii="Times New Roman" w:hAnsi="Times New Roman"/>
      <w:color w:val="000000"/>
      <w:spacing w:val="12"/>
      <w:sz w:val="24"/>
      <w:lang w:val="en-GB" w:eastAsia="en-GB"/>
    </w:rPr>
  </w:style>
  <w:style w:type="paragraph" w:customStyle="1" w:styleId="invisible">
    <w:name w:val="invisibl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clearer">
    <w:name w:val="clear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enmenutop">
    <w:name w:val="enmenu_top"/>
    <w:basedOn w:val="Standard"/>
    <w:rsid w:val="00D82BFD"/>
    <w:pPr>
      <w:spacing w:line="480" w:lineRule="atLeast"/>
      <w:ind w:hanging="18913"/>
    </w:pPr>
    <w:rPr>
      <w:rFonts w:ascii="Times New Roman" w:hAnsi="Times New Roman"/>
      <w:color w:val="FFFFFF"/>
      <w:spacing w:val="12"/>
      <w:sz w:val="17"/>
      <w:szCs w:val="17"/>
      <w:lang w:val="en-GB" w:eastAsia="en-GB"/>
    </w:rPr>
  </w:style>
  <w:style w:type="paragraph" w:customStyle="1" w:styleId="demenutop">
    <w:name w:val="demenu_top"/>
    <w:basedOn w:val="Standard"/>
    <w:rsid w:val="00D82BFD"/>
    <w:pPr>
      <w:spacing w:line="480" w:lineRule="atLeast"/>
      <w:ind w:hanging="18913"/>
    </w:pPr>
    <w:rPr>
      <w:rFonts w:ascii="Times New Roman" w:hAnsi="Times New Roman"/>
      <w:color w:val="FFFFFF"/>
      <w:spacing w:val="12"/>
      <w:sz w:val="17"/>
      <w:szCs w:val="17"/>
      <w:lang w:val="en-GB" w:eastAsia="en-GB"/>
    </w:rPr>
  </w:style>
  <w:style w:type="paragraph" w:customStyle="1" w:styleId="siwa">
    <w:name w:val="siwa"/>
    <w:basedOn w:val="Standard"/>
    <w:rsid w:val="00D82BFD"/>
    <w:pPr>
      <w:spacing w:before="100" w:beforeAutospacing="1" w:after="100" w:afterAutospacing="1" w:line="480" w:lineRule="atLeast"/>
      <w:jc w:val="center"/>
    </w:pPr>
    <w:rPr>
      <w:rFonts w:ascii="Times New Roman" w:hAnsi="Times New Roman"/>
      <w:color w:val="D7D7D7"/>
      <w:spacing w:val="12"/>
      <w:sz w:val="17"/>
      <w:szCs w:val="17"/>
      <w:lang w:val="en-GB" w:eastAsia="en-GB"/>
    </w:rPr>
  </w:style>
  <w:style w:type="paragraph" w:customStyle="1" w:styleId="csc-textpic-caption">
    <w:name w:val="csc-textpic-caption"/>
    <w:basedOn w:val="Standard"/>
    <w:rsid w:val="00D82BFD"/>
    <w:pPr>
      <w:spacing w:line="480" w:lineRule="atLeast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tx-powermail-pi1">
    <w:name w:val="tx-powermail-pi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powermailpi1fieldwraphtmlsubmit">
    <w:name w:val="tx_powermail_pi1_fieldwrap_html_submi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powermailpi1submitmultipleforward">
    <w:name w:val="tx_powermail_pi1_submitmultiple_forwar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txpowermailpi1submitmultipleback">
    <w:name w:val="tx_powermail_pi1_submitmultiple_bac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txpowermailpi1gradequestion">
    <w:name w:val="tx_powermail_pi1_grade_question"/>
    <w:basedOn w:val="Standard"/>
    <w:rsid w:val="00D82BFD"/>
    <w:pPr>
      <w:spacing w:line="312" w:lineRule="atLeast"/>
      <w:jc w:val="righ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powermailpi1gradeheader">
    <w:name w:val="tx_powermail_pi1_grade_header"/>
    <w:basedOn w:val="Standard"/>
    <w:rsid w:val="00D82BFD"/>
    <w:pPr>
      <w:shd w:val="clear" w:color="auto" w:fill="2F8CBC"/>
      <w:spacing w:before="240" w:after="240" w:line="480" w:lineRule="atLeast"/>
      <w:ind w:left="240" w:right="240"/>
    </w:pPr>
    <w:rPr>
      <w:rFonts w:ascii="Times New Roman" w:hAnsi="Times New Roman"/>
      <w:color w:val="FFFFFF"/>
      <w:spacing w:val="12"/>
      <w:sz w:val="17"/>
      <w:szCs w:val="17"/>
      <w:lang w:val="en-GB" w:eastAsia="en-GB"/>
    </w:rPr>
  </w:style>
  <w:style w:type="paragraph" w:customStyle="1" w:styleId="txpowermailpi1gradeheaderdesc">
    <w:name w:val="tx_powermail_pi1_grade_header_desc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b/>
      <w:bCs/>
      <w:spacing w:val="48"/>
      <w:sz w:val="31"/>
      <w:szCs w:val="31"/>
      <w:lang w:val="en-GB" w:eastAsia="en-GB"/>
    </w:rPr>
  </w:style>
  <w:style w:type="paragraph" w:customStyle="1" w:styleId="txpowermailpi1gradeanswersitem">
    <w:name w:val="tx_powermail_pi1_grade_answers_item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srfreecap-pi2-image">
    <w:name w:val="tx-srfreecap-pi2-image"/>
    <w:basedOn w:val="Standard"/>
    <w:rsid w:val="00D82BFD"/>
    <w:pPr>
      <w:spacing w:before="240" w:line="480" w:lineRule="atLeast"/>
      <w:ind w:left="216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search-submit">
    <w:name w:val="tx-indexedsearch-search-submi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form">
    <w:name w:val="tx-indexedsearch-form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res">
    <w:name w:val="tx-indexedsearch-res"/>
    <w:basedOn w:val="Standard"/>
    <w:rsid w:val="00D82BFD"/>
    <w:pPr>
      <w:pBdr>
        <w:bottom w:val="single" w:sz="6" w:space="15" w:color="808284"/>
      </w:pBd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cal-controller">
    <w:name w:val="tx-cal-controller"/>
    <w:basedOn w:val="Standard"/>
    <w:rsid w:val="00D82BFD"/>
    <w:pPr>
      <w:spacing w:after="1200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allistitem">
    <w:name w:val="cal_list_item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allistitemdate">
    <w:name w:val="cal_list_item_dat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callistfound">
    <w:name w:val="cal_list_foun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caleventheading">
    <w:name w:val="cal_event_headin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caleventtitle">
    <w:name w:val="cal_event_title"/>
    <w:basedOn w:val="Standard"/>
    <w:rsid w:val="00D82BFD"/>
    <w:pPr>
      <w:spacing w:after="120" w:line="480" w:lineRule="atLeast"/>
    </w:pPr>
    <w:rPr>
      <w:rFonts w:ascii="Times New Roman" w:hAnsi="Times New Roman"/>
      <w:b/>
      <w:bCs/>
      <w:spacing w:val="12"/>
      <w:sz w:val="21"/>
      <w:szCs w:val="21"/>
      <w:lang w:val="en-GB" w:eastAsia="en-GB"/>
    </w:rPr>
  </w:style>
  <w:style w:type="paragraph" w:customStyle="1" w:styleId="line">
    <w:name w:val="lin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tx-felogin-pi1">
    <w:name w:val="tx-felogin-pi1"/>
    <w:basedOn w:val="Standard"/>
    <w:rsid w:val="00D82BFD"/>
    <w:pPr>
      <w:spacing w:before="100" w:beforeAutospacing="1" w:after="100" w:afterAutospacing="1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siwaminishop">
    <w:name w:val="tx-siwaminishop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listing">
    <w:name w:val="siwaminishop_listing"/>
    <w:basedOn w:val="Standard"/>
    <w:rsid w:val="00D82BFD"/>
    <w:pPr>
      <w:spacing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listingelem">
    <w:name w:val="siwaminishop_listing_elem"/>
    <w:basedOn w:val="Standard"/>
    <w:rsid w:val="00D82BFD"/>
    <w:pPr>
      <w:spacing w:after="150" w:line="480" w:lineRule="atLeast"/>
      <w:ind w:left="750" w:right="7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listingbild">
    <w:name w:val="siwaminishop_listing_bild"/>
    <w:basedOn w:val="Standard"/>
    <w:rsid w:val="00D82BFD"/>
    <w:pPr>
      <w:spacing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listingtitel">
    <w:name w:val="siwaminishop_listing_titel"/>
    <w:basedOn w:val="Standard"/>
    <w:rsid w:val="00D82BFD"/>
    <w:pPr>
      <w:pBdr>
        <w:bottom w:val="single" w:sz="2" w:space="4" w:color="000000"/>
      </w:pBdr>
      <w:shd w:val="clear" w:color="auto" w:fill="008FC7"/>
      <w:spacing w:before="75" w:after="75" w:line="240" w:lineRule="atLeast"/>
      <w:ind w:left="75" w:right="75"/>
    </w:pPr>
    <w:rPr>
      <w:rFonts w:ascii="Times New Roman" w:hAnsi="Times New Roman"/>
      <w:b/>
      <w:bCs/>
      <w:color w:val="FFFFFF"/>
      <w:spacing w:val="12"/>
      <w:sz w:val="26"/>
      <w:szCs w:val="26"/>
      <w:lang w:val="en-GB" w:eastAsia="en-GB"/>
    </w:rPr>
  </w:style>
  <w:style w:type="paragraph" w:customStyle="1" w:styleId="siwaminishoplistingkurzbeschreibung">
    <w:name w:val="siwaminishop_listing_kurzbeschreibung"/>
    <w:basedOn w:val="Standard"/>
    <w:rsid w:val="00D82BFD"/>
    <w:pPr>
      <w:shd w:val="clear" w:color="auto" w:fill="FFFFFF"/>
      <w:spacing w:after="150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listingdetaillink">
    <w:name w:val="siwaminishop_listing_detaillin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siwaminishopnavlink">
    <w:name w:val="siwaminishop_nav_lin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Cs w:val="22"/>
      <w:lang w:val="en-GB" w:eastAsia="en-GB"/>
    </w:rPr>
  </w:style>
  <w:style w:type="paragraph" w:customStyle="1" w:styleId="siwaminishopwarenkorblink">
    <w:name w:val="siwaminishop_warenkorb_link"/>
    <w:basedOn w:val="Standard"/>
    <w:rsid w:val="00D82BFD"/>
    <w:pPr>
      <w:spacing w:before="240" w:after="240" w:line="480" w:lineRule="atLeast"/>
      <w:ind w:left="240" w:right="240"/>
      <w:jc w:val="righ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orderformelem">
    <w:name w:val="siwaminishop_orderform_elem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orderformsend">
    <w:name w:val="siwaminishop_orderform_sen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detailbild">
    <w:name w:val="siwaminishop_detail_bil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iwaminishopdetailtitel">
    <w:name w:val="siwaminishop_detail_titel"/>
    <w:basedOn w:val="Standard"/>
    <w:rsid w:val="00D82BFD"/>
    <w:pPr>
      <w:spacing w:before="240" w:after="240" w:line="480" w:lineRule="atLeast"/>
      <w:ind w:left="450" w:right="240"/>
    </w:pPr>
    <w:rPr>
      <w:rFonts w:ascii="Times New Roman" w:hAnsi="Times New Roman"/>
      <w:b/>
      <w:bCs/>
      <w:color w:val="008FC7"/>
      <w:spacing w:val="12"/>
      <w:sz w:val="43"/>
      <w:szCs w:val="43"/>
      <w:lang w:val="en-GB" w:eastAsia="en-GB"/>
    </w:rPr>
  </w:style>
  <w:style w:type="paragraph" w:customStyle="1" w:styleId="siwaminishopdetailpreis">
    <w:name w:val="siwaminishop_detail_preis"/>
    <w:basedOn w:val="Standard"/>
    <w:rsid w:val="00D82BFD"/>
    <w:pPr>
      <w:spacing w:before="240" w:after="240" w:line="480" w:lineRule="atLeast"/>
      <w:ind w:left="2700" w:right="240"/>
    </w:pPr>
    <w:rPr>
      <w:rFonts w:ascii="Times New Roman" w:hAnsi="Times New Roman"/>
      <w:b/>
      <w:bCs/>
      <w:spacing w:val="12"/>
      <w:sz w:val="29"/>
      <w:szCs w:val="29"/>
      <w:lang w:val="en-GB" w:eastAsia="en-GB"/>
    </w:rPr>
  </w:style>
  <w:style w:type="paragraph" w:customStyle="1" w:styleId="siwaminishopdetailbeschreibung">
    <w:name w:val="siwaminishop_detail_beschreibung"/>
    <w:basedOn w:val="Standard"/>
    <w:rsid w:val="00D82BFD"/>
    <w:pPr>
      <w:spacing w:before="240" w:after="240" w:line="480" w:lineRule="atLeast"/>
      <w:ind w:left="2700" w:right="240"/>
    </w:pPr>
    <w:rPr>
      <w:rFonts w:ascii="Times New Roman" w:hAnsi="Times New Roman"/>
      <w:spacing w:val="12"/>
      <w:szCs w:val="22"/>
      <w:lang w:val="en-GB" w:eastAsia="en-GB"/>
    </w:rPr>
  </w:style>
  <w:style w:type="paragraph" w:customStyle="1" w:styleId="siwaminishopwarenkorbtable">
    <w:name w:val="siwaminishop_warenkorb_table"/>
    <w:basedOn w:val="Standard"/>
    <w:rsid w:val="00D82BFD"/>
    <w:pPr>
      <w:spacing w:after="750" w:line="480" w:lineRule="atLeast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tx-siwa-lmf-partners">
    <w:name w:val="tx-siwa-lmf-partner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malltext">
    <w:name w:val="smalltext"/>
    <w:basedOn w:val="Standard"/>
    <w:rsid w:val="00D82BFD"/>
    <w:pPr>
      <w:spacing w:before="240" w:after="240" w:line="180" w:lineRule="atLeast"/>
      <w:ind w:left="240" w:right="240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indent">
    <w:name w:val="inden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align-left">
    <w:name w:val="align-lef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lign-right">
    <w:name w:val="align-right"/>
    <w:basedOn w:val="Standard"/>
    <w:rsid w:val="00D82BFD"/>
    <w:pPr>
      <w:spacing w:before="240" w:after="240" w:line="480" w:lineRule="atLeast"/>
      <w:ind w:left="240" w:right="240"/>
      <w:jc w:val="righ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lign-center">
    <w:name w:val="align-center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lign-justify">
    <w:name w:val="align-justify"/>
    <w:basedOn w:val="Standard"/>
    <w:rsid w:val="00D82BFD"/>
    <w:pPr>
      <w:spacing w:before="240" w:after="240" w:line="480" w:lineRule="atLeast"/>
      <w:ind w:left="240" w:right="240"/>
      <w:jc w:val="both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ultiboxtext">
    <w:name w:val="multibox_text"/>
    <w:basedOn w:val="Standard"/>
    <w:rsid w:val="00D82BFD"/>
    <w:pPr>
      <w:spacing w:before="240" w:after="240" w:line="264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feillink">
    <w:name w:val="pfeillin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latest-container">
    <w:name w:val="news-latest-container"/>
    <w:basedOn w:val="Standard"/>
    <w:rsid w:val="00D82BFD"/>
    <w:pPr>
      <w:spacing w:after="30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latest-gotoarchive">
    <w:name w:val="news-latest-gotoarchive"/>
    <w:basedOn w:val="Standard"/>
    <w:rsid w:val="00D82BFD"/>
    <w:pPr>
      <w:spacing w:before="75" w:after="45" w:line="480" w:lineRule="atLeast"/>
      <w:ind w:left="45" w:right="45"/>
    </w:pPr>
    <w:rPr>
      <w:rFonts w:ascii="Times New Roman" w:hAnsi="Times New Roman"/>
      <w:b/>
      <w:bCs/>
      <w:vanish/>
      <w:color w:val="FFFFFF"/>
      <w:spacing w:val="12"/>
      <w:sz w:val="17"/>
      <w:szCs w:val="17"/>
      <w:lang w:val="en-GB" w:eastAsia="en-GB"/>
    </w:rPr>
  </w:style>
  <w:style w:type="paragraph" w:customStyle="1" w:styleId="news-latest-title">
    <w:name w:val="news-latest-title"/>
    <w:basedOn w:val="Standard"/>
    <w:rsid w:val="00D82BFD"/>
    <w:pPr>
      <w:spacing w:line="480" w:lineRule="atLeast"/>
      <w:ind w:left="225" w:right="225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news-latest-item">
    <w:name w:val="news-latest-item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news-latest-category">
    <w:name w:val="news-latest-category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5"/>
      <w:szCs w:val="15"/>
      <w:lang w:val="en-GB" w:eastAsia="en-GB"/>
    </w:rPr>
  </w:style>
  <w:style w:type="paragraph" w:customStyle="1" w:styleId="news-latest-date">
    <w:name w:val="news-latest-dat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5"/>
      <w:szCs w:val="15"/>
      <w:lang w:val="en-GB" w:eastAsia="en-GB"/>
    </w:rPr>
  </w:style>
  <w:style w:type="paragraph" w:customStyle="1" w:styleId="news-latest-morelink">
    <w:name w:val="news-latest-morelin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news-list-container">
    <w:name w:val="news-list-contain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tartlist-container">
    <w:name w:val="news-start_list-contain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list-item">
    <w:name w:val="news-list-item"/>
    <w:basedOn w:val="Standard"/>
    <w:rsid w:val="00D82BFD"/>
    <w:pPr>
      <w:spacing w:before="240" w:after="240"/>
      <w:ind w:left="240" w:right="240"/>
      <w:jc w:val="both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tartlist-item">
    <w:name w:val="news-start_list-item"/>
    <w:basedOn w:val="Standard"/>
    <w:rsid w:val="00D82BFD"/>
    <w:pPr>
      <w:spacing w:before="240" w:after="240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earch-form">
    <w:name w:val="news-search-form"/>
    <w:basedOn w:val="Standard"/>
    <w:rsid w:val="00D82BFD"/>
    <w:pPr>
      <w:spacing w:before="240" w:after="75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earch-emptymsg">
    <w:name w:val="news-search-emptymsg"/>
    <w:basedOn w:val="Standard"/>
    <w:rsid w:val="00D82BFD"/>
    <w:pPr>
      <w:spacing w:line="480" w:lineRule="atLeast"/>
      <w:ind w:left="1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list-date">
    <w:name w:val="news-list-date"/>
    <w:basedOn w:val="Standard"/>
    <w:rsid w:val="00D82BFD"/>
    <w:pPr>
      <w:spacing w:after="240" w:line="480" w:lineRule="atLeast"/>
      <w:ind w:left="240" w:right="-30"/>
      <w:jc w:val="right"/>
    </w:pPr>
    <w:rPr>
      <w:rFonts w:ascii="Times New Roman" w:hAnsi="Times New Roman"/>
      <w:spacing w:val="12"/>
      <w:sz w:val="14"/>
      <w:szCs w:val="14"/>
      <w:lang w:val="en-GB" w:eastAsia="en-GB"/>
    </w:rPr>
  </w:style>
  <w:style w:type="paragraph" w:customStyle="1" w:styleId="news-list-imgcaption">
    <w:name w:val="news-list-imgcaption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4"/>
      <w:szCs w:val="14"/>
      <w:lang w:val="en-GB" w:eastAsia="en-GB"/>
    </w:rPr>
  </w:style>
  <w:style w:type="paragraph" w:customStyle="1" w:styleId="news-list-category">
    <w:name w:val="news-list-category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news-list-morelink">
    <w:name w:val="news-list-morelink"/>
    <w:basedOn w:val="Standard"/>
    <w:rsid w:val="00D82BFD"/>
    <w:pPr>
      <w:spacing w:before="75" w:after="45" w:line="480" w:lineRule="atLeast"/>
      <w:ind w:left="30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tartlist-morelink">
    <w:name w:val="news-start_list-morelink"/>
    <w:basedOn w:val="Standard"/>
    <w:rsid w:val="00D82BFD"/>
    <w:pPr>
      <w:spacing w:before="75" w:after="45" w:line="480" w:lineRule="atLeast"/>
      <w:ind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list-browse">
    <w:name w:val="news-list-browse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ttnews-browsebox">
    <w:name w:val="tx-ttnews-browsebox"/>
    <w:basedOn w:val="Standard"/>
    <w:rsid w:val="00D82BFD"/>
    <w:pPr>
      <w:spacing w:before="45" w:after="45" w:line="480" w:lineRule="atLeast"/>
      <w:ind w:left="45" w:right="45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ttnews-browsebox-strong">
    <w:name w:val="tx-ttnews-browsebox-stron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tx-ttnews-browsebox-scell">
    <w:name w:val="tx-ttnews-browsebox-scel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news-single-item">
    <w:name w:val="news-single-item"/>
    <w:basedOn w:val="Standard"/>
    <w:rsid w:val="00D82BFD"/>
    <w:pPr>
      <w:spacing w:before="240" w:after="75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img">
    <w:name w:val="news-single-img"/>
    <w:basedOn w:val="Standard"/>
    <w:rsid w:val="00D82BFD"/>
    <w:pPr>
      <w:spacing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text">
    <w:name w:val="news-single-text"/>
    <w:basedOn w:val="Standard"/>
    <w:rsid w:val="00D82BFD"/>
    <w:pPr>
      <w:spacing w:before="240" w:after="240" w:line="480" w:lineRule="atLeast"/>
      <w:ind w:left="240" w:right="240"/>
      <w:jc w:val="both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imgcaption">
    <w:name w:val="news-single-imgcaption"/>
    <w:basedOn w:val="Standard"/>
    <w:rsid w:val="00D82BFD"/>
    <w:pPr>
      <w:spacing w:line="288" w:lineRule="atLeast"/>
    </w:pPr>
    <w:rPr>
      <w:rFonts w:ascii="Times New Roman" w:hAnsi="Times New Roman"/>
      <w:spacing w:val="12"/>
      <w:sz w:val="14"/>
      <w:szCs w:val="14"/>
      <w:lang w:val="en-GB" w:eastAsia="en-GB"/>
    </w:rPr>
  </w:style>
  <w:style w:type="paragraph" w:customStyle="1" w:styleId="news-single-category">
    <w:name w:val="news-single-category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news-single-backlink">
    <w:name w:val="news-single-backlink"/>
    <w:basedOn w:val="Standard"/>
    <w:rsid w:val="00D82BFD"/>
    <w:pPr>
      <w:spacing w:before="150" w:after="225" w:line="480" w:lineRule="atLeast"/>
      <w:ind w:left="240" w:right="240"/>
    </w:pPr>
    <w:rPr>
      <w:rFonts w:ascii="Times New Roman" w:hAnsi="Times New Roman"/>
      <w:b/>
      <w:bCs/>
      <w:spacing w:val="12"/>
      <w:sz w:val="15"/>
      <w:szCs w:val="15"/>
      <w:lang w:val="en-GB" w:eastAsia="en-GB"/>
    </w:rPr>
  </w:style>
  <w:style w:type="paragraph" w:customStyle="1" w:styleId="news-single-timedata">
    <w:name w:val="news-single-timedata"/>
    <w:basedOn w:val="Standard"/>
    <w:rsid w:val="00D82BFD"/>
    <w:pPr>
      <w:spacing w:before="240" w:after="240" w:line="480" w:lineRule="atLeast"/>
      <w:ind w:left="240" w:right="240"/>
      <w:jc w:val="right"/>
    </w:pPr>
    <w:rPr>
      <w:rFonts w:ascii="Times New Roman" w:hAnsi="Times New Roman"/>
      <w:spacing w:val="12"/>
      <w:sz w:val="14"/>
      <w:szCs w:val="14"/>
      <w:lang w:val="en-GB" w:eastAsia="en-GB"/>
    </w:rPr>
  </w:style>
  <w:style w:type="paragraph" w:customStyle="1" w:styleId="news-single-author">
    <w:name w:val="news-single-autho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4"/>
      <w:szCs w:val="14"/>
      <w:lang w:val="en-GB" w:eastAsia="en-GB"/>
    </w:rPr>
  </w:style>
  <w:style w:type="paragraph" w:customStyle="1" w:styleId="news-single-additional-info">
    <w:name w:val="news-single-additional-info"/>
    <w:basedOn w:val="Standard"/>
    <w:rsid w:val="00D82BFD"/>
    <w:pPr>
      <w:spacing w:before="225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related">
    <w:name w:val="news-single-related"/>
    <w:basedOn w:val="Standard"/>
    <w:rsid w:val="00D82BFD"/>
    <w:pPr>
      <w:spacing w:after="45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files">
    <w:name w:val="news-single-files"/>
    <w:basedOn w:val="Standard"/>
    <w:rsid w:val="00D82BFD"/>
    <w:pPr>
      <w:spacing w:after="45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single-links">
    <w:name w:val="news-single-links"/>
    <w:basedOn w:val="Standard"/>
    <w:rsid w:val="00D82BFD"/>
    <w:pPr>
      <w:spacing w:after="45"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amenu-container">
    <w:name w:val="news-amenu-container"/>
    <w:basedOn w:val="Standard"/>
    <w:rsid w:val="00D82BFD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hd w:val="clear" w:color="auto" w:fill="BBE53A"/>
      <w:spacing w:before="15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amenu-item-year">
    <w:name w:val="news-amenu-item-year"/>
    <w:basedOn w:val="Standard"/>
    <w:rsid w:val="00D82BFD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hd w:val="clear" w:color="auto" w:fill="769024"/>
      <w:spacing w:before="240" w:after="240" w:line="480" w:lineRule="atLeast"/>
      <w:ind w:left="240" w:right="240"/>
    </w:pPr>
    <w:rPr>
      <w:rFonts w:ascii="Times New Roman" w:hAnsi="Times New Roman"/>
      <w:b/>
      <w:bCs/>
      <w:color w:val="FFFFFF"/>
      <w:spacing w:val="12"/>
      <w:sz w:val="17"/>
      <w:szCs w:val="17"/>
      <w:lang w:val="en-GB" w:eastAsia="en-GB"/>
    </w:rPr>
  </w:style>
  <w:style w:type="paragraph" w:customStyle="1" w:styleId="news-catmenu">
    <w:name w:val="news-catmenu"/>
    <w:basedOn w:val="Standard"/>
    <w:rsid w:val="00D82BFD"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hd w:val="clear" w:color="auto" w:fill="F9FFE5"/>
      <w:spacing w:before="150" w:after="150" w:line="480" w:lineRule="atLeast"/>
      <w:ind w:left="1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ews-catmenu-header">
    <w:name w:val="news-catmenu-head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news-catmenu-act">
    <w:name w:val="news-catmenu-ac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level0">
    <w:name w:val="level0"/>
    <w:basedOn w:val="Standard"/>
    <w:rsid w:val="00D82BFD"/>
    <w:pPr>
      <w:shd w:val="clear" w:color="auto" w:fill="FFFFFF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level1">
    <w:name w:val="level1"/>
    <w:basedOn w:val="Standard"/>
    <w:rsid w:val="00D82BFD"/>
    <w:pPr>
      <w:shd w:val="clear" w:color="auto" w:fill="EEEEEE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level2">
    <w:name w:val="level2"/>
    <w:basedOn w:val="Standard"/>
    <w:rsid w:val="00D82BFD"/>
    <w:pPr>
      <w:shd w:val="clear" w:color="auto" w:fill="DDDDDD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level3">
    <w:name w:val="level3"/>
    <w:basedOn w:val="Standard"/>
    <w:rsid w:val="00D82BFD"/>
    <w:pPr>
      <w:shd w:val="clear" w:color="auto" w:fill="CCCCCC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level4">
    <w:name w:val="level4"/>
    <w:basedOn w:val="Standard"/>
    <w:rsid w:val="00D82BFD"/>
    <w:pPr>
      <w:shd w:val="clear" w:color="auto" w:fill="BBBBBB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whatis">
    <w:name w:val="tx-indexedsearch-whati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noresults">
    <w:name w:val="tx-indexedsearch-noresult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category">
    <w:name w:val="tx-indexedsearch-category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es-tmpl-css">
    <w:name w:val="res-tmpl-cs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esult-count-tmpl-css">
    <w:name w:val="result-count-tmpl-cs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ercent-tmpl-css">
    <w:name w:val="percent-tmpl-cs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ilecount">
    <w:name w:val="filecoun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utton">
    <w:name w:val="button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umline">
    <w:name w:val="sumlin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ight">
    <w:name w:val="righ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enter">
    <w:name w:val="cent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sw">
    <w:name w:val="tx-indexedsearch-sw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sechead">
    <w:name w:val="tx-indexedsearch-sechea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oresume">
    <w:name w:val="noresum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">
    <w:name w:val="csc-textpic-imag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redmarkup">
    <w:name w:val="tx-indexedsearch-redmarkup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artnerlink">
    <w:name w:val="partner_link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earchformheadline">
    <w:name w:val="searchform_headlin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earchformadvanced">
    <w:name w:val="searchform_advance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i">
    <w:name w:val="ai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ni">
    <w:name w:val="ani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u">
    <w:name w:val="au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vi">
    <w:name w:val="avi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mp">
    <w:name w:val="bmp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dr">
    <w:name w:val="cd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s">
    <w:name w:val="cs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v">
    <w:name w:val="csv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doc">
    <w:name w:val="doc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dtd">
    <w:name w:val="dt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eps">
    <w:name w:val="ep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exe">
    <w:name w:val="exe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h3">
    <w:name w:val="fh3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ash">
    <w:name w:val="flash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older">
    <w:name w:val="folder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gif">
    <w:name w:val="gi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htm">
    <w:name w:val="htm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html">
    <w:name w:val="htm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ico">
    <w:name w:val="ico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inc">
    <w:name w:val="inc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ava">
    <w:name w:val="java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pg">
    <w:name w:val="jp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s">
    <w:name w:val="j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ax">
    <w:name w:val="max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id">
    <w:name w:val="mi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ov">
    <w:name w:val="mov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peg">
    <w:name w:val="mpe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pg">
    <w:name w:val="mp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cd">
    <w:name w:val="pc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cx">
    <w:name w:val="pcx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df">
    <w:name w:val="pd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ng">
    <w:name w:val="png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s">
    <w:name w:val="p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sd">
    <w:name w:val="psd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tf">
    <w:name w:val="rt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gml">
    <w:name w:val="sgm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wf">
    <w:name w:val="sw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xc">
    <w:name w:val="sxc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xw">
    <w:name w:val="sxw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ga">
    <w:name w:val="tga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if">
    <w:name w:val="ti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tf">
    <w:name w:val="ttf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t">
    <w:name w:val="txt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wav">
    <w:name w:val="wav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wrl">
    <w:name w:val="wr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ls">
    <w:name w:val="xls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ml">
    <w:name w:val="xm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sl">
    <w:name w:val="xs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zip">
    <w:name w:val="zip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firstcol">
    <w:name w:val="csc-textpic-firstco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lastcol">
    <w:name w:val="csc-textpic-lastcol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whatis1">
    <w:name w:val="tx-indexedsearch-whatis1"/>
    <w:basedOn w:val="Standard"/>
    <w:rsid w:val="00D82BFD"/>
    <w:pPr>
      <w:spacing w:before="150" w:after="75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-indexedsearch-sw1">
    <w:name w:val="tx-indexedsearch-sw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b/>
      <w:bCs/>
      <w:i/>
      <w:iCs/>
      <w:spacing w:val="12"/>
      <w:sz w:val="17"/>
      <w:szCs w:val="17"/>
      <w:lang w:val="en-GB" w:eastAsia="en-GB"/>
    </w:rPr>
  </w:style>
  <w:style w:type="paragraph" w:customStyle="1" w:styleId="tx-indexedsearch-noresults1">
    <w:name w:val="tx-indexedsearch-noresults1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b/>
      <w:bCs/>
      <w:spacing w:val="12"/>
      <w:sz w:val="17"/>
      <w:szCs w:val="17"/>
      <w:lang w:val="en-GB" w:eastAsia="en-GB"/>
    </w:rPr>
  </w:style>
  <w:style w:type="paragraph" w:customStyle="1" w:styleId="tx-indexedsearch-redmarkup1">
    <w:name w:val="tx-indexedsearch-redmarkup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color w:val="FF0000"/>
      <w:spacing w:val="12"/>
      <w:sz w:val="17"/>
      <w:szCs w:val="17"/>
      <w:lang w:val="en-GB" w:eastAsia="en-GB"/>
    </w:rPr>
  </w:style>
  <w:style w:type="paragraph" w:customStyle="1" w:styleId="tx-indexedsearch-sechead1">
    <w:name w:val="tx-indexedsearch-sechead1"/>
    <w:basedOn w:val="Standard"/>
    <w:rsid w:val="00D82BFD"/>
    <w:pPr>
      <w:spacing w:before="300" w:after="75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noresume1">
    <w:name w:val="noresume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color w:val="666666"/>
      <w:spacing w:val="12"/>
      <w:sz w:val="17"/>
      <w:szCs w:val="17"/>
      <w:lang w:val="en-GB" w:eastAsia="en-GB"/>
    </w:rPr>
  </w:style>
  <w:style w:type="paragraph" w:customStyle="1" w:styleId="tx-indexedsearch-category1">
    <w:name w:val="tx-indexedsearch-category1"/>
    <w:basedOn w:val="Standard"/>
    <w:rsid w:val="00D82BFD"/>
    <w:pPr>
      <w:shd w:val="clear" w:color="auto" w:fill="CCCCCC"/>
      <w:spacing w:before="240" w:after="240" w:line="480" w:lineRule="atLeast"/>
      <w:ind w:left="240" w:right="240"/>
    </w:pPr>
    <w:rPr>
      <w:rFonts w:ascii="Times New Roman" w:hAnsi="Times New Roman"/>
      <w:b/>
      <w:bCs/>
      <w:spacing w:val="12"/>
      <w:sz w:val="24"/>
      <w:lang w:val="en-GB" w:eastAsia="en-GB"/>
    </w:rPr>
  </w:style>
  <w:style w:type="paragraph" w:customStyle="1" w:styleId="res-tmpl-css1">
    <w:name w:val="res-tmpl-cs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esult-count-tmpl-css1">
    <w:name w:val="result-count-tmpl-css1"/>
    <w:basedOn w:val="Standard"/>
    <w:rsid w:val="00D82BFD"/>
    <w:pPr>
      <w:spacing w:after="240" w:line="480" w:lineRule="atLeast"/>
      <w:ind w:left="240" w:right="240"/>
    </w:pPr>
    <w:rPr>
      <w:rFonts w:ascii="Times New Roman" w:hAnsi="Times New Roman"/>
      <w:sz w:val="17"/>
      <w:szCs w:val="17"/>
      <w:lang w:val="en-GB" w:eastAsia="en-GB"/>
    </w:rPr>
  </w:style>
  <w:style w:type="paragraph" w:customStyle="1" w:styleId="percent-tmpl-css1">
    <w:name w:val="percent-tmpl-css1"/>
    <w:basedOn w:val="Standard"/>
    <w:rsid w:val="00D82BFD"/>
    <w:pPr>
      <w:spacing w:after="240" w:line="480" w:lineRule="atLeast"/>
      <w:ind w:left="240" w:right="240"/>
    </w:pPr>
    <w:rPr>
      <w:rFonts w:ascii="Times New Roman" w:hAnsi="Times New Roman"/>
      <w:sz w:val="17"/>
      <w:szCs w:val="17"/>
      <w:lang w:val="en-GB" w:eastAsia="en-GB"/>
    </w:rPr>
  </w:style>
  <w:style w:type="paragraph" w:customStyle="1" w:styleId="csc-textpic-caption1">
    <w:name w:val="csc-textpic-caption1"/>
    <w:basedOn w:val="Standard"/>
    <w:rsid w:val="00D82BFD"/>
    <w:pPr>
      <w:spacing w:line="480" w:lineRule="atLeast"/>
      <w:jc w:val="center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csc-textpic-caption2">
    <w:name w:val="csc-textpic-caption2"/>
    <w:basedOn w:val="Standard"/>
    <w:rsid w:val="00D82BFD"/>
    <w:pPr>
      <w:spacing w:line="480" w:lineRule="atLeast"/>
      <w:jc w:val="right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csc-textpic-caption3">
    <w:name w:val="csc-textpic-caption3"/>
    <w:basedOn w:val="Standard"/>
    <w:rsid w:val="00D82BFD"/>
    <w:pPr>
      <w:spacing w:line="480" w:lineRule="atLeast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csc-textpic-image1">
    <w:name w:val="csc-textpic-image1"/>
    <w:basedOn w:val="Standard"/>
    <w:rsid w:val="00D82BFD"/>
    <w:pPr>
      <w:spacing w:before="240" w:after="240" w:line="480" w:lineRule="atLeast"/>
      <w:ind w:left="240" w:right="1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2">
    <w:name w:val="csc-textpic-image2"/>
    <w:basedOn w:val="Standard"/>
    <w:rsid w:val="00D82BFD"/>
    <w:pPr>
      <w:spacing w:before="240" w:after="240" w:line="480" w:lineRule="atLeast"/>
      <w:ind w:left="240" w:right="1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3">
    <w:name w:val="csc-textpic-image3"/>
    <w:basedOn w:val="Standard"/>
    <w:rsid w:val="00D82BFD"/>
    <w:pPr>
      <w:spacing w:before="240" w:after="240" w:line="480" w:lineRule="atLeast"/>
      <w:ind w:left="240" w:right="1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4">
    <w:name w:val="csc-textpic-image4"/>
    <w:basedOn w:val="Standard"/>
    <w:rsid w:val="00D82BFD"/>
    <w:pPr>
      <w:spacing w:before="240" w:after="240" w:line="480" w:lineRule="atLeast"/>
      <w:ind w:left="15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5">
    <w:name w:val="csc-textpic-image5"/>
    <w:basedOn w:val="Standard"/>
    <w:rsid w:val="00D82BFD"/>
    <w:pPr>
      <w:spacing w:before="240" w:after="240" w:line="480" w:lineRule="atLeast"/>
      <w:ind w:left="15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6">
    <w:name w:val="csc-textpic-image6"/>
    <w:basedOn w:val="Standard"/>
    <w:rsid w:val="00D82BFD"/>
    <w:pPr>
      <w:spacing w:before="240" w:after="240" w:line="480" w:lineRule="atLeast"/>
      <w:ind w:left="15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image7">
    <w:name w:val="csc-textpic-image7"/>
    <w:basedOn w:val="Standard"/>
    <w:rsid w:val="00D82BFD"/>
    <w:pPr>
      <w:spacing w:before="240" w:after="240" w:line="480" w:lineRule="atLeast"/>
      <w:ind w:left="15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caption4">
    <w:name w:val="csc-textpic-caption4"/>
    <w:basedOn w:val="Standard"/>
    <w:rsid w:val="00D82BFD"/>
    <w:pPr>
      <w:spacing w:line="480" w:lineRule="atLeast"/>
    </w:pPr>
    <w:rPr>
      <w:rFonts w:ascii="Times New Roman" w:hAnsi="Times New Roman"/>
      <w:spacing w:val="12"/>
      <w:sz w:val="15"/>
      <w:szCs w:val="15"/>
      <w:lang w:val="en-GB" w:eastAsia="en-GB"/>
    </w:rPr>
  </w:style>
  <w:style w:type="paragraph" w:customStyle="1" w:styleId="csc-textpic-image8">
    <w:name w:val="csc-textpic-image8"/>
    <w:basedOn w:val="Standard"/>
    <w:rsid w:val="00D82BFD"/>
    <w:pPr>
      <w:spacing w:before="240" w:after="15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firstcol1">
    <w:name w:val="csc-textpic-firstcol1"/>
    <w:basedOn w:val="Standard"/>
    <w:rsid w:val="00D82BFD"/>
    <w:pPr>
      <w:spacing w:before="240" w:after="240" w:line="480" w:lineRule="atLeast"/>
      <w:ind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c-textpic-lastcol1">
    <w:name w:val="csc-textpic-lastcol1"/>
    <w:basedOn w:val="Standard"/>
    <w:rsid w:val="00D82BFD"/>
    <w:pPr>
      <w:spacing w:before="240" w:after="240" w:line="480" w:lineRule="atLeast"/>
      <w:ind w:lef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ilecount1">
    <w:name w:val="filecount1"/>
    <w:basedOn w:val="Standard"/>
    <w:rsid w:val="00D82BFD"/>
    <w:pPr>
      <w:spacing w:before="240" w:after="75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i1">
    <w:name w:val="ai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ni1">
    <w:name w:val="ani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u1">
    <w:name w:val="au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avi1">
    <w:name w:val="avi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mp1">
    <w:name w:val="bmp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dr1">
    <w:name w:val="cdr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s1">
    <w:name w:val="cs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sv1">
    <w:name w:val="csv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doc1">
    <w:name w:val="doc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dtd1">
    <w:name w:val="dtd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eps1">
    <w:name w:val="ep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exe1">
    <w:name w:val="exe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h31">
    <w:name w:val="fh3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lash1">
    <w:name w:val="flash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folder1">
    <w:name w:val="folder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gif1">
    <w:name w:val="gi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htm1">
    <w:name w:val="htm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html1">
    <w:name w:val="html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ico1">
    <w:name w:val="ico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inc1">
    <w:name w:val="inc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ava1">
    <w:name w:val="java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pg1">
    <w:name w:val="jpg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js1">
    <w:name w:val="j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ax1">
    <w:name w:val="max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id1">
    <w:name w:val="mid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ov1">
    <w:name w:val="mov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peg1">
    <w:name w:val="mpeg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mpg1">
    <w:name w:val="mpg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cd1">
    <w:name w:val="pcd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cx1">
    <w:name w:val="pcx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df1">
    <w:name w:val="pd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ng1">
    <w:name w:val="png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s1">
    <w:name w:val="p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sd1">
    <w:name w:val="psd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rtf1">
    <w:name w:val="rt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gml1">
    <w:name w:val="sgml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wf1">
    <w:name w:val="sw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xc1">
    <w:name w:val="sxc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xw1">
    <w:name w:val="sxw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ga1">
    <w:name w:val="tga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if1">
    <w:name w:val="ti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tf1">
    <w:name w:val="ttf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txt1">
    <w:name w:val="txt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wav1">
    <w:name w:val="wav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wrl1">
    <w:name w:val="wrl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ls1">
    <w:name w:val="xls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ml1">
    <w:name w:val="xml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xsl1">
    <w:name w:val="xsl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zip1">
    <w:name w:val="zip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partnerlink1">
    <w:name w:val="partner_link1"/>
    <w:basedOn w:val="Standard"/>
    <w:rsid w:val="00D82BFD"/>
    <w:pPr>
      <w:shd w:val="clear" w:color="auto" w:fill="297CB9"/>
      <w:spacing w:before="240" w:after="240" w:line="480" w:lineRule="atLeast"/>
      <w:ind w:left="240" w:right="24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odytext1">
    <w:name w:val="bodytext1"/>
    <w:basedOn w:val="Standard"/>
    <w:rsid w:val="00D82BFD"/>
    <w:pPr>
      <w:spacing w:line="480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earchformheadline1">
    <w:name w:val="searchform_headline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vanish/>
      <w:spacing w:val="12"/>
      <w:sz w:val="17"/>
      <w:szCs w:val="17"/>
      <w:lang w:val="en-GB" w:eastAsia="en-GB"/>
    </w:rPr>
  </w:style>
  <w:style w:type="paragraph" w:customStyle="1" w:styleId="searchformadvanced1">
    <w:name w:val="searchform_advanced1"/>
    <w:basedOn w:val="Standard"/>
    <w:rsid w:val="00D82BFD"/>
    <w:pPr>
      <w:spacing w:before="240" w:after="240" w:line="480" w:lineRule="atLeast"/>
      <w:ind w:left="240" w:right="240"/>
    </w:pPr>
    <w:rPr>
      <w:rFonts w:ascii="Times New Roman" w:hAnsi="Times New Roman"/>
      <w:spacing w:val="12"/>
      <w:sz w:val="20"/>
      <w:szCs w:val="20"/>
      <w:lang w:val="en-GB" w:eastAsia="en-GB"/>
    </w:rPr>
  </w:style>
  <w:style w:type="paragraph" w:customStyle="1" w:styleId="button1">
    <w:name w:val="button1"/>
    <w:basedOn w:val="Standard"/>
    <w:rsid w:val="00D82BFD"/>
    <w:pPr>
      <w:spacing w:before="45" w:line="480" w:lineRule="atLeast"/>
      <w:ind w:left="5550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sumline1">
    <w:name w:val="sumline1"/>
    <w:basedOn w:val="Standard"/>
    <w:rsid w:val="00D82BFD"/>
    <w:pPr>
      <w:pBdr>
        <w:top w:val="single" w:sz="6" w:space="0" w:color="4A4A49"/>
        <w:bottom w:val="single" w:sz="18" w:space="0" w:color="4A4A49"/>
      </w:pBdr>
      <w:shd w:val="clear" w:color="auto" w:fill="FFFFFF"/>
      <w:spacing w:before="240" w:after="240" w:line="480" w:lineRule="atLeast"/>
      <w:ind w:left="240" w:right="240"/>
    </w:pPr>
    <w:rPr>
      <w:rFonts w:ascii="Times New Roman" w:hAnsi="Times New Roman"/>
      <w:color w:val="008FC7"/>
      <w:spacing w:val="12"/>
      <w:sz w:val="17"/>
      <w:szCs w:val="17"/>
      <w:lang w:val="en-GB" w:eastAsia="en-GB"/>
    </w:rPr>
  </w:style>
  <w:style w:type="paragraph" w:customStyle="1" w:styleId="right1">
    <w:name w:val="right1"/>
    <w:basedOn w:val="Standard"/>
    <w:rsid w:val="00D82BFD"/>
    <w:pPr>
      <w:spacing w:before="240" w:after="240" w:line="480" w:lineRule="atLeast"/>
      <w:ind w:left="240" w:right="240"/>
      <w:jc w:val="right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center1">
    <w:name w:val="center1"/>
    <w:basedOn w:val="Standard"/>
    <w:rsid w:val="00D82BFD"/>
    <w:pPr>
      <w:spacing w:before="240" w:after="240" w:line="480" w:lineRule="atLeast"/>
      <w:ind w:left="240" w:right="240"/>
      <w:jc w:val="center"/>
    </w:pPr>
    <w:rPr>
      <w:rFonts w:ascii="Times New Roman" w:hAnsi="Times New Roman"/>
      <w:spacing w:val="12"/>
      <w:sz w:val="17"/>
      <w:szCs w:val="17"/>
      <w:lang w:val="en-GB" w:eastAsia="en-GB"/>
    </w:rPr>
  </w:style>
  <w:style w:type="paragraph" w:customStyle="1" w:styleId="bodytext2">
    <w:name w:val="bodytext2"/>
    <w:basedOn w:val="Standard"/>
    <w:rsid w:val="00D82BFD"/>
    <w:pPr>
      <w:spacing w:line="195" w:lineRule="atLeast"/>
    </w:pPr>
    <w:rPr>
      <w:rFonts w:ascii="Times New Roman" w:hAnsi="Times New Roman"/>
      <w:spacing w:val="12"/>
      <w:sz w:val="17"/>
      <w:szCs w:val="17"/>
      <w:lang w:val="en-GB" w:eastAsia="en-GB"/>
    </w:rPr>
  </w:style>
  <w:style w:type="character" w:customStyle="1" w:styleId="hps">
    <w:name w:val="hps"/>
    <w:basedOn w:val="Absatz-Standardschriftart"/>
    <w:rsid w:val="00CD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5.xml"/><Relationship Id="rId21" Type="http://schemas.openxmlformats.org/officeDocument/2006/relationships/control" Target="activeX/activeX11.xml"/><Relationship Id="rId42" Type="http://schemas.openxmlformats.org/officeDocument/2006/relationships/control" Target="activeX/activeX31.xml"/><Relationship Id="rId63" Type="http://schemas.openxmlformats.org/officeDocument/2006/relationships/control" Target="activeX/activeX52.xml"/><Relationship Id="rId84" Type="http://schemas.openxmlformats.org/officeDocument/2006/relationships/control" Target="activeX/activeX73.xml"/><Relationship Id="rId138" Type="http://schemas.openxmlformats.org/officeDocument/2006/relationships/control" Target="activeX/activeX124.xml"/><Relationship Id="rId159" Type="http://schemas.openxmlformats.org/officeDocument/2006/relationships/control" Target="activeX/activeX145.xml"/><Relationship Id="rId170" Type="http://schemas.openxmlformats.org/officeDocument/2006/relationships/control" Target="activeX/activeX156.xml"/><Relationship Id="rId191" Type="http://schemas.openxmlformats.org/officeDocument/2006/relationships/image" Target="media/image7.wmf"/><Relationship Id="rId205" Type="http://schemas.openxmlformats.org/officeDocument/2006/relationships/control" Target="activeX/activeX189.xml"/><Relationship Id="rId226" Type="http://schemas.openxmlformats.org/officeDocument/2006/relationships/control" Target="activeX/activeX205.xml"/><Relationship Id="rId247" Type="http://schemas.openxmlformats.org/officeDocument/2006/relationships/control" Target="activeX/activeX223.xml"/><Relationship Id="rId107" Type="http://schemas.openxmlformats.org/officeDocument/2006/relationships/control" Target="activeX/activeX96.xml"/><Relationship Id="rId268" Type="http://schemas.openxmlformats.org/officeDocument/2006/relationships/control" Target="activeX/activeX242.xml"/><Relationship Id="rId11" Type="http://schemas.openxmlformats.org/officeDocument/2006/relationships/control" Target="activeX/activeX2.xml"/><Relationship Id="rId32" Type="http://schemas.openxmlformats.org/officeDocument/2006/relationships/control" Target="activeX/activeX21.xml"/><Relationship Id="rId53" Type="http://schemas.openxmlformats.org/officeDocument/2006/relationships/control" Target="activeX/activeX42.xml"/><Relationship Id="rId74" Type="http://schemas.openxmlformats.org/officeDocument/2006/relationships/control" Target="activeX/activeX63.xml"/><Relationship Id="rId128" Type="http://schemas.openxmlformats.org/officeDocument/2006/relationships/control" Target="activeX/activeX115.xml"/><Relationship Id="rId149" Type="http://schemas.openxmlformats.org/officeDocument/2006/relationships/control" Target="activeX/activeX135.xml"/><Relationship Id="rId5" Type="http://schemas.openxmlformats.org/officeDocument/2006/relationships/settings" Target="settings.xml"/><Relationship Id="rId95" Type="http://schemas.openxmlformats.org/officeDocument/2006/relationships/control" Target="activeX/activeX84.xml"/><Relationship Id="rId160" Type="http://schemas.openxmlformats.org/officeDocument/2006/relationships/control" Target="activeX/activeX146.xml"/><Relationship Id="rId181" Type="http://schemas.openxmlformats.org/officeDocument/2006/relationships/control" Target="activeX/activeX167.xml"/><Relationship Id="rId216" Type="http://schemas.openxmlformats.org/officeDocument/2006/relationships/control" Target="activeX/activeX198.xml"/><Relationship Id="rId237" Type="http://schemas.openxmlformats.org/officeDocument/2006/relationships/control" Target="activeX/activeX213.xml"/><Relationship Id="rId258" Type="http://schemas.openxmlformats.org/officeDocument/2006/relationships/control" Target="activeX/activeX234.xml"/><Relationship Id="rId22" Type="http://schemas.openxmlformats.org/officeDocument/2006/relationships/control" Target="activeX/activeX12.xml"/><Relationship Id="rId43" Type="http://schemas.openxmlformats.org/officeDocument/2006/relationships/control" Target="activeX/activeX32.xml"/><Relationship Id="rId64" Type="http://schemas.openxmlformats.org/officeDocument/2006/relationships/control" Target="activeX/activeX53.xml"/><Relationship Id="rId118" Type="http://schemas.openxmlformats.org/officeDocument/2006/relationships/control" Target="activeX/activeX106.xml"/><Relationship Id="rId139" Type="http://schemas.openxmlformats.org/officeDocument/2006/relationships/control" Target="activeX/activeX125.xml"/><Relationship Id="rId85" Type="http://schemas.openxmlformats.org/officeDocument/2006/relationships/control" Target="activeX/activeX74.xml"/><Relationship Id="rId150" Type="http://schemas.openxmlformats.org/officeDocument/2006/relationships/control" Target="activeX/activeX136.xml"/><Relationship Id="rId171" Type="http://schemas.openxmlformats.org/officeDocument/2006/relationships/control" Target="activeX/activeX157.xml"/><Relationship Id="rId192" Type="http://schemas.openxmlformats.org/officeDocument/2006/relationships/control" Target="activeX/activeX177.xml"/><Relationship Id="rId206" Type="http://schemas.openxmlformats.org/officeDocument/2006/relationships/control" Target="activeX/activeX190.xml"/><Relationship Id="rId227" Type="http://schemas.openxmlformats.org/officeDocument/2006/relationships/image" Target="media/image14.wmf"/><Relationship Id="rId248" Type="http://schemas.openxmlformats.org/officeDocument/2006/relationships/control" Target="activeX/activeX224.xml"/><Relationship Id="rId269" Type="http://schemas.openxmlformats.org/officeDocument/2006/relationships/header" Target="header1.xml"/><Relationship Id="rId12" Type="http://schemas.openxmlformats.org/officeDocument/2006/relationships/control" Target="activeX/activeX3.xml"/><Relationship Id="rId33" Type="http://schemas.openxmlformats.org/officeDocument/2006/relationships/control" Target="activeX/activeX22.xml"/><Relationship Id="rId108" Type="http://schemas.openxmlformats.org/officeDocument/2006/relationships/control" Target="activeX/activeX97.xml"/><Relationship Id="rId129" Type="http://schemas.openxmlformats.org/officeDocument/2006/relationships/control" Target="activeX/activeX116.xml"/><Relationship Id="rId54" Type="http://schemas.openxmlformats.org/officeDocument/2006/relationships/control" Target="activeX/activeX43.xml"/><Relationship Id="rId75" Type="http://schemas.openxmlformats.org/officeDocument/2006/relationships/control" Target="activeX/activeX64.xml"/><Relationship Id="rId96" Type="http://schemas.openxmlformats.org/officeDocument/2006/relationships/control" Target="activeX/activeX85.xml"/><Relationship Id="rId140" Type="http://schemas.openxmlformats.org/officeDocument/2006/relationships/control" Target="activeX/activeX126.xml"/><Relationship Id="rId161" Type="http://schemas.openxmlformats.org/officeDocument/2006/relationships/control" Target="activeX/activeX147.xml"/><Relationship Id="rId182" Type="http://schemas.openxmlformats.org/officeDocument/2006/relationships/control" Target="activeX/activeX168.xml"/><Relationship Id="rId217" Type="http://schemas.openxmlformats.org/officeDocument/2006/relationships/image" Target="media/image11.wmf"/><Relationship Id="rId6" Type="http://schemas.openxmlformats.org/officeDocument/2006/relationships/webSettings" Target="webSettings.xml"/><Relationship Id="rId238" Type="http://schemas.openxmlformats.org/officeDocument/2006/relationships/control" Target="activeX/activeX214.xml"/><Relationship Id="rId259" Type="http://schemas.openxmlformats.org/officeDocument/2006/relationships/control" Target="activeX/activeX235.xml"/><Relationship Id="rId23" Type="http://schemas.openxmlformats.org/officeDocument/2006/relationships/control" Target="activeX/activeX13.xml"/><Relationship Id="rId119" Type="http://schemas.openxmlformats.org/officeDocument/2006/relationships/control" Target="activeX/activeX107.xml"/><Relationship Id="rId270" Type="http://schemas.openxmlformats.org/officeDocument/2006/relationships/header" Target="header2.xml"/><Relationship Id="rId44" Type="http://schemas.openxmlformats.org/officeDocument/2006/relationships/control" Target="activeX/activeX33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130" Type="http://schemas.openxmlformats.org/officeDocument/2006/relationships/control" Target="activeX/activeX117.xml"/><Relationship Id="rId135" Type="http://schemas.openxmlformats.org/officeDocument/2006/relationships/control" Target="activeX/activeX121.xml"/><Relationship Id="rId151" Type="http://schemas.openxmlformats.org/officeDocument/2006/relationships/control" Target="activeX/activeX137.xml"/><Relationship Id="rId156" Type="http://schemas.openxmlformats.org/officeDocument/2006/relationships/control" Target="activeX/activeX142.xml"/><Relationship Id="rId177" Type="http://schemas.openxmlformats.org/officeDocument/2006/relationships/control" Target="activeX/activeX163.xml"/><Relationship Id="rId198" Type="http://schemas.openxmlformats.org/officeDocument/2006/relationships/control" Target="activeX/activeX183.xml"/><Relationship Id="rId172" Type="http://schemas.openxmlformats.org/officeDocument/2006/relationships/control" Target="activeX/activeX158.xml"/><Relationship Id="rId193" Type="http://schemas.openxmlformats.org/officeDocument/2006/relationships/control" Target="activeX/activeX178.xml"/><Relationship Id="rId202" Type="http://schemas.openxmlformats.org/officeDocument/2006/relationships/control" Target="activeX/activeX187.xml"/><Relationship Id="rId207" Type="http://schemas.openxmlformats.org/officeDocument/2006/relationships/control" Target="activeX/activeX191.xml"/><Relationship Id="rId223" Type="http://schemas.openxmlformats.org/officeDocument/2006/relationships/control" Target="activeX/activeX203.xml"/><Relationship Id="rId228" Type="http://schemas.openxmlformats.org/officeDocument/2006/relationships/control" Target="activeX/activeX206.xml"/><Relationship Id="rId244" Type="http://schemas.openxmlformats.org/officeDocument/2006/relationships/control" Target="activeX/activeX220.xml"/><Relationship Id="rId249" Type="http://schemas.openxmlformats.org/officeDocument/2006/relationships/control" Target="activeX/activeX225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9" Type="http://schemas.openxmlformats.org/officeDocument/2006/relationships/control" Target="activeX/activeX28.xml"/><Relationship Id="rId109" Type="http://schemas.openxmlformats.org/officeDocument/2006/relationships/control" Target="activeX/activeX98.xml"/><Relationship Id="rId260" Type="http://schemas.openxmlformats.org/officeDocument/2006/relationships/control" Target="activeX/activeX236.xml"/><Relationship Id="rId265" Type="http://schemas.openxmlformats.org/officeDocument/2006/relationships/image" Target="media/image18.wmf"/><Relationship Id="rId34" Type="http://schemas.openxmlformats.org/officeDocument/2006/relationships/control" Target="activeX/activeX23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120" Type="http://schemas.openxmlformats.org/officeDocument/2006/relationships/control" Target="activeX/activeX108.xml"/><Relationship Id="rId125" Type="http://schemas.openxmlformats.org/officeDocument/2006/relationships/control" Target="activeX/activeX112.xml"/><Relationship Id="rId141" Type="http://schemas.openxmlformats.org/officeDocument/2006/relationships/control" Target="activeX/activeX127.xml"/><Relationship Id="rId146" Type="http://schemas.openxmlformats.org/officeDocument/2006/relationships/control" Target="activeX/activeX132.xml"/><Relationship Id="rId167" Type="http://schemas.openxmlformats.org/officeDocument/2006/relationships/control" Target="activeX/activeX153.xml"/><Relationship Id="rId188" Type="http://schemas.openxmlformats.org/officeDocument/2006/relationships/control" Target="activeX/activeX174.xml"/><Relationship Id="rId7" Type="http://schemas.openxmlformats.org/officeDocument/2006/relationships/footnotes" Target="footnotes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162" Type="http://schemas.openxmlformats.org/officeDocument/2006/relationships/control" Target="activeX/activeX148.xml"/><Relationship Id="rId183" Type="http://schemas.openxmlformats.org/officeDocument/2006/relationships/control" Target="activeX/activeX169.xml"/><Relationship Id="rId213" Type="http://schemas.openxmlformats.org/officeDocument/2006/relationships/image" Target="media/image10.wmf"/><Relationship Id="rId218" Type="http://schemas.openxmlformats.org/officeDocument/2006/relationships/control" Target="activeX/activeX199.xml"/><Relationship Id="rId234" Type="http://schemas.openxmlformats.org/officeDocument/2006/relationships/image" Target="media/image16.wmf"/><Relationship Id="rId239" Type="http://schemas.openxmlformats.org/officeDocument/2006/relationships/control" Target="activeX/activeX215.xml"/><Relationship Id="rId2" Type="http://schemas.openxmlformats.org/officeDocument/2006/relationships/numbering" Target="numbering.xml"/><Relationship Id="rId29" Type="http://schemas.openxmlformats.org/officeDocument/2006/relationships/control" Target="activeX/activeX18.xml"/><Relationship Id="rId250" Type="http://schemas.openxmlformats.org/officeDocument/2006/relationships/control" Target="activeX/activeX226.xml"/><Relationship Id="rId255" Type="http://schemas.openxmlformats.org/officeDocument/2006/relationships/control" Target="activeX/activeX231.xml"/><Relationship Id="rId271" Type="http://schemas.openxmlformats.org/officeDocument/2006/relationships/footer" Target="footer1.xml"/><Relationship Id="rId276" Type="http://schemas.openxmlformats.org/officeDocument/2006/relationships/theme" Target="theme/theme1.xml"/><Relationship Id="rId24" Type="http://schemas.openxmlformats.org/officeDocument/2006/relationships/control" Target="activeX/activeX14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15" Type="http://schemas.openxmlformats.org/officeDocument/2006/relationships/control" Target="activeX/activeX103.xml"/><Relationship Id="rId131" Type="http://schemas.openxmlformats.org/officeDocument/2006/relationships/control" Target="activeX/activeX118.xml"/><Relationship Id="rId136" Type="http://schemas.openxmlformats.org/officeDocument/2006/relationships/control" Target="activeX/activeX122.xml"/><Relationship Id="rId157" Type="http://schemas.openxmlformats.org/officeDocument/2006/relationships/control" Target="activeX/activeX143.xml"/><Relationship Id="rId178" Type="http://schemas.openxmlformats.org/officeDocument/2006/relationships/control" Target="activeX/activeX164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152" Type="http://schemas.openxmlformats.org/officeDocument/2006/relationships/control" Target="activeX/activeX138.xml"/><Relationship Id="rId173" Type="http://schemas.openxmlformats.org/officeDocument/2006/relationships/control" Target="activeX/activeX159.xml"/><Relationship Id="rId194" Type="http://schemas.openxmlformats.org/officeDocument/2006/relationships/control" Target="activeX/activeX179.xml"/><Relationship Id="rId199" Type="http://schemas.openxmlformats.org/officeDocument/2006/relationships/control" Target="activeX/activeX184.xml"/><Relationship Id="rId203" Type="http://schemas.openxmlformats.org/officeDocument/2006/relationships/control" Target="activeX/activeX188.xml"/><Relationship Id="rId208" Type="http://schemas.openxmlformats.org/officeDocument/2006/relationships/control" Target="activeX/activeX192.xml"/><Relationship Id="rId229" Type="http://schemas.openxmlformats.org/officeDocument/2006/relationships/control" Target="activeX/activeX207.xml"/><Relationship Id="rId19" Type="http://schemas.openxmlformats.org/officeDocument/2006/relationships/control" Target="activeX/activeX9.xml"/><Relationship Id="rId224" Type="http://schemas.openxmlformats.org/officeDocument/2006/relationships/image" Target="media/image13.wmf"/><Relationship Id="rId240" Type="http://schemas.openxmlformats.org/officeDocument/2006/relationships/control" Target="activeX/activeX216.xml"/><Relationship Id="rId245" Type="http://schemas.openxmlformats.org/officeDocument/2006/relationships/control" Target="activeX/activeX221.xml"/><Relationship Id="rId261" Type="http://schemas.openxmlformats.org/officeDocument/2006/relationships/control" Target="activeX/activeX237.xml"/><Relationship Id="rId266" Type="http://schemas.openxmlformats.org/officeDocument/2006/relationships/control" Target="activeX/activeX240.xml"/><Relationship Id="rId14" Type="http://schemas.openxmlformats.org/officeDocument/2006/relationships/image" Target="media/image2.wmf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56" Type="http://schemas.openxmlformats.org/officeDocument/2006/relationships/control" Target="activeX/activeX45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3.xml"/><Relationship Id="rId147" Type="http://schemas.openxmlformats.org/officeDocument/2006/relationships/control" Target="activeX/activeX133.xml"/><Relationship Id="rId168" Type="http://schemas.openxmlformats.org/officeDocument/2006/relationships/control" Target="activeX/activeX154.xml"/><Relationship Id="rId8" Type="http://schemas.openxmlformats.org/officeDocument/2006/relationships/endnotes" Target="endnotes.xml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28.xml"/><Relationship Id="rId163" Type="http://schemas.openxmlformats.org/officeDocument/2006/relationships/control" Target="activeX/activeX149.xml"/><Relationship Id="rId184" Type="http://schemas.openxmlformats.org/officeDocument/2006/relationships/control" Target="activeX/activeX170.xml"/><Relationship Id="rId189" Type="http://schemas.openxmlformats.org/officeDocument/2006/relationships/control" Target="activeX/activeX175.xml"/><Relationship Id="rId219" Type="http://schemas.openxmlformats.org/officeDocument/2006/relationships/control" Target="activeX/activeX200.xml"/><Relationship Id="rId3" Type="http://schemas.openxmlformats.org/officeDocument/2006/relationships/styles" Target="styles.xml"/><Relationship Id="rId214" Type="http://schemas.openxmlformats.org/officeDocument/2006/relationships/control" Target="activeX/activeX196.xml"/><Relationship Id="rId230" Type="http://schemas.openxmlformats.org/officeDocument/2006/relationships/control" Target="activeX/activeX208.xml"/><Relationship Id="rId235" Type="http://schemas.openxmlformats.org/officeDocument/2006/relationships/control" Target="activeX/activeX211.xml"/><Relationship Id="rId251" Type="http://schemas.openxmlformats.org/officeDocument/2006/relationships/control" Target="activeX/activeX227.xml"/><Relationship Id="rId256" Type="http://schemas.openxmlformats.org/officeDocument/2006/relationships/control" Target="activeX/activeX232.xml"/><Relationship Id="rId25" Type="http://schemas.openxmlformats.org/officeDocument/2006/relationships/image" Target="media/image3.wmf"/><Relationship Id="rId46" Type="http://schemas.openxmlformats.org/officeDocument/2006/relationships/control" Target="activeX/activeX35.xml"/><Relationship Id="rId67" Type="http://schemas.openxmlformats.org/officeDocument/2006/relationships/control" Target="activeX/activeX56.xml"/><Relationship Id="rId116" Type="http://schemas.openxmlformats.org/officeDocument/2006/relationships/control" Target="activeX/activeX104.xml"/><Relationship Id="rId137" Type="http://schemas.openxmlformats.org/officeDocument/2006/relationships/control" Target="activeX/activeX123.xml"/><Relationship Id="rId158" Type="http://schemas.openxmlformats.org/officeDocument/2006/relationships/control" Target="activeX/activeX144.xml"/><Relationship Id="rId272" Type="http://schemas.openxmlformats.org/officeDocument/2006/relationships/footer" Target="footer2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62" Type="http://schemas.openxmlformats.org/officeDocument/2006/relationships/control" Target="activeX/activeX51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111" Type="http://schemas.openxmlformats.org/officeDocument/2006/relationships/control" Target="activeX/activeX100.xml"/><Relationship Id="rId132" Type="http://schemas.openxmlformats.org/officeDocument/2006/relationships/image" Target="media/image6.wmf"/><Relationship Id="rId153" Type="http://schemas.openxmlformats.org/officeDocument/2006/relationships/control" Target="activeX/activeX139.xml"/><Relationship Id="rId174" Type="http://schemas.openxmlformats.org/officeDocument/2006/relationships/control" Target="activeX/activeX160.xml"/><Relationship Id="rId179" Type="http://schemas.openxmlformats.org/officeDocument/2006/relationships/control" Target="activeX/activeX165.xml"/><Relationship Id="rId195" Type="http://schemas.openxmlformats.org/officeDocument/2006/relationships/control" Target="activeX/activeX180.xml"/><Relationship Id="rId209" Type="http://schemas.openxmlformats.org/officeDocument/2006/relationships/control" Target="activeX/activeX193.xml"/><Relationship Id="rId190" Type="http://schemas.openxmlformats.org/officeDocument/2006/relationships/control" Target="activeX/activeX176.xml"/><Relationship Id="rId204" Type="http://schemas.openxmlformats.org/officeDocument/2006/relationships/image" Target="media/image8.wmf"/><Relationship Id="rId220" Type="http://schemas.openxmlformats.org/officeDocument/2006/relationships/image" Target="media/image12.wmf"/><Relationship Id="rId225" Type="http://schemas.openxmlformats.org/officeDocument/2006/relationships/control" Target="activeX/activeX204.xml"/><Relationship Id="rId241" Type="http://schemas.openxmlformats.org/officeDocument/2006/relationships/control" Target="activeX/activeX217.xml"/><Relationship Id="rId246" Type="http://schemas.openxmlformats.org/officeDocument/2006/relationships/control" Target="activeX/activeX222.xml"/><Relationship Id="rId267" Type="http://schemas.openxmlformats.org/officeDocument/2006/relationships/control" Target="activeX/activeX241.xml"/><Relationship Id="rId15" Type="http://schemas.openxmlformats.org/officeDocument/2006/relationships/control" Target="activeX/activeX5.xml"/><Relationship Id="rId36" Type="http://schemas.openxmlformats.org/officeDocument/2006/relationships/control" Target="activeX/activeX25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5.xml"/><Relationship Id="rId127" Type="http://schemas.openxmlformats.org/officeDocument/2006/relationships/control" Target="activeX/activeX114.xml"/><Relationship Id="rId262" Type="http://schemas.openxmlformats.org/officeDocument/2006/relationships/control" Target="activeX/activeX238.xml"/><Relationship Id="rId10" Type="http://schemas.openxmlformats.org/officeDocument/2006/relationships/control" Target="activeX/activeX1.xml"/><Relationship Id="rId31" Type="http://schemas.openxmlformats.org/officeDocument/2006/relationships/control" Target="activeX/activeX20.xml"/><Relationship Id="rId52" Type="http://schemas.openxmlformats.org/officeDocument/2006/relationships/control" Target="activeX/activeX41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image" Target="media/image5.wmf"/><Relationship Id="rId143" Type="http://schemas.openxmlformats.org/officeDocument/2006/relationships/control" Target="activeX/activeX129.xml"/><Relationship Id="rId148" Type="http://schemas.openxmlformats.org/officeDocument/2006/relationships/control" Target="activeX/activeX134.xml"/><Relationship Id="rId164" Type="http://schemas.openxmlformats.org/officeDocument/2006/relationships/control" Target="activeX/activeX150.xml"/><Relationship Id="rId169" Type="http://schemas.openxmlformats.org/officeDocument/2006/relationships/control" Target="activeX/activeX155.xml"/><Relationship Id="rId185" Type="http://schemas.openxmlformats.org/officeDocument/2006/relationships/control" Target="activeX/activeX17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control" Target="activeX/activeX166.xml"/><Relationship Id="rId210" Type="http://schemas.openxmlformats.org/officeDocument/2006/relationships/image" Target="media/image9.wmf"/><Relationship Id="rId215" Type="http://schemas.openxmlformats.org/officeDocument/2006/relationships/control" Target="activeX/activeX197.xml"/><Relationship Id="rId236" Type="http://schemas.openxmlformats.org/officeDocument/2006/relationships/control" Target="activeX/activeX212.xml"/><Relationship Id="rId257" Type="http://schemas.openxmlformats.org/officeDocument/2006/relationships/control" Target="activeX/activeX233.xml"/><Relationship Id="rId26" Type="http://schemas.openxmlformats.org/officeDocument/2006/relationships/control" Target="activeX/activeX15.xml"/><Relationship Id="rId231" Type="http://schemas.openxmlformats.org/officeDocument/2006/relationships/image" Target="media/image15.wmf"/><Relationship Id="rId252" Type="http://schemas.openxmlformats.org/officeDocument/2006/relationships/control" Target="activeX/activeX228.xml"/><Relationship Id="rId273" Type="http://schemas.openxmlformats.org/officeDocument/2006/relationships/header" Target="header3.xml"/><Relationship Id="rId47" Type="http://schemas.openxmlformats.org/officeDocument/2006/relationships/control" Target="activeX/activeX36.xml"/><Relationship Id="rId68" Type="http://schemas.openxmlformats.org/officeDocument/2006/relationships/control" Target="activeX/activeX57.xml"/><Relationship Id="rId89" Type="http://schemas.openxmlformats.org/officeDocument/2006/relationships/control" Target="activeX/activeX78.xml"/><Relationship Id="rId112" Type="http://schemas.openxmlformats.org/officeDocument/2006/relationships/image" Target="media/image4.wmf"/><Relationship Id="rId133" Type="http://schemas.openxmlformats.org/officeDocument/2006/relationships/control" Target="activeX/activeX119.xml"/><Relationship Id="rId154" Type="http://schemas.openxmlformats.org/officeDocument/2006/relationships/control" Target="activeX/activeX140.xml"/><Relationship Id="rId175" Type="http://schemas.openxmlformats.org/officeDocument/2006/relationships/control" Target="activeX/activeX161.xml"/><Relationship Id="rId196" Type="http://schemas.openxmlformats.org/officeDocument/2006/relationships/control" Target="activeX/activeX181.xml"/><Relationship Id="rId200" Type="http://schemas.openxmlformats.org/officeDocument/2006/relationships/control" Target="activeX/activeX185.xml"/><Relationship Id="rId16" Type="http://schemas.openxmlformats.org/officeDocument/2006/relationships/control" Target="activeX/activeX6.xml"/><Relationship Id="rId221" Type="http://schemas.openxmlformats.org/officeDocument/2006/relationships/control" Target="activeX/activeX201.xml"/><Relationship Id="rId242" Type="http://schemas.openxmlformats.org/officeDocument/2006/relationships/control" Target="activeX/activeX218.xml"/><Relationship Id="rId263" Type="http://schemas.openxmlformats.org/officeDocument/2006/relationships/image" Target="media/image17.wmf"/><Relationship Id="rId37" Type="http://schemas.openxmlformats.org/officeDocument/2006/relationships/control" Target="activeX/activeX26.xml"/><Relationship Id="rId58" Type="http://schemas.openxmlformats.org/officeDocument/2006/relationships/control" Target="activeX/activeX47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0.xml"/><Relationship Id="rId144" Type="http://schemas.openxmlformats.org/officeDocument/2006/relationships/control" Target="activeX/activeX130.xml"/><Relationship Id="rId90" Type="http://schemas.openxmlformats.org/officeDocument/2006/relationships/control" Target="activeX/activeX79.xml"/><Relationship Id="rId165" Type="http://schemas.openxmlformats.org/officeDocument/2006/relationships/control" Target="activeX/activeX151.xml"/><Relationship Id="rId186" Type="http://schemas.openxmlformats.org/officeDocument/2006/relationships/control" Target="activeX/activeX172.xml"/><Relationship Id="rId211" Type="http://schemas.openxmlformats.org/officeDocument/2006/relationships/control" Target="activeX/activeX194.xml"/><Relationship Id="rId232" Type="http://schemas.openxmlformats.org/officeDocument/2006/relationships/control" Target="activeX/activeX209.xml"/><Relationship Id="rId253" Type="http://schemas.openxmlformats.org/officeDocument/2006/relationships/control" Target="activeX/activeX229.xml"/><Relationship Id="rId274" Type="http://schemas.openxmlformats.org/officeDocument/2006/relationships/footer" Target="footer3.xml"/><Relationship Id="rId27" Type="http://schemas.openxmlformats.org/officeDocument/2006/relationships/control" Target="activeX/activeX16.xml"/><Relationship Id="rId48" Type="http://schemas.openxmlformats.org/officeDocument/2006/relationships/control" Target="activeX/activeX37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1.xml"/><Relationship Id="rId134" Type="http://schemas.openxmlformats.org/officeDocument/2006/relationships/control" Target="activeX/activeX120.xml"/><Relationship Id="rId80" Type="http://schemas.openxmlformats.org/officeDocument/2006/relationships/control" Target="activeX/activeX69.xml"/><Relationship Id="rId155" Type="http://schemas.openxmlformats.org/officeDocument/2006/relationships/control" Target="activeX/activeX141.xml"/><Relationship Id="rId176" Type="http://schemas.openxmlformats.org/officeDocument/2006/relationships/control" Target="activeX/activeX162.xml"/><Relationship Id="rId197" Type="http://schemas.openxmlformats.org/officeDocument/2006/relationships/control" Target="activeX/activeX182.xml"/><Relationship Id="rId201" Type="http://schemas.openxmlformats.org/officeDocument/2006/relationships/control" Target="activeX/activeX186.xml"/><Relationship Id="rId222" Type="http://schemas.openxmlformats.org/officeDocument/2006/relationships/control" Target="activeX/activeX202.xml"/><Relationship Id="rId243" Type="http://schemas.openxmlformats.org/officeDocument/2006/relationships/control" Target="activeX/activeX219.xml"/><Relationship Id="rId264" Type="http://schemas.openxmlformats.org/officeDocument/2006/relationships/control" Target="activeX/activeX239.xml"/><Relationship Id="rId17" Type="http://schemas.openxmlformats.org/officeDocument/2006/relationships/control" Target="activeX/activeX7.xml"/><Relationship Id="rId38" Type="http://schemas.openxmlformats.org/officeDocument/2006/relationships/control" Target="activeX/activeX27.xml"/><Relationship Id="rId59" Type="http://schemas.openxmlformats.org/officeDocument/2006/relationships/control" Target="activeX/activeX48.xml"/><Relationship Id="rId103" Type="http://schemas.openxmlformats.org/officeDocument/2006/relationships/control" Target="activeX/activeX92.xml"/><Relationship Id="rId124" Type="http://schemas.openxmlformats.org/officeDocument/2006/relationships/control" Target="activeX/activeX111.xml"/><Relationship Id="rId70" Type="http://schemas.openxmlformats.org/officeDocument/2006/relationships/control" Target="activeX/activeX59.xml"/><Relationship Id="rId91" Type="http://schemas.openxmlformats.org/officeDocument/2006/relationships/control" Target="activeX/activeX80.xml"/><Relationship Id="rId145" Type="http://schemas.openxmlformats.org/officeDocument/2006/relationships/control" Target="activeX/activeX131.xml"/><Relationship Id="rId166" Type="http://schemas.openxmlformats.org/officeDocument/2006/relationships/control" Target="activeX/activeX152.xml"/><Relationship Id="rId187" Type="http://schemas.openxmlformats.org/officeDocument/2006/relationships/control" Target="activeX/activeX173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95.xml"/><Relationship Id="rId233" Type="http://schemas.openxmlformats.org/officeDocument/2006/relationships/control" Target="activeX/activeX210.xml"/><Relationship Id="rId254" Type="http://schemas.openxmlformats.org/officeDocument/2006/relationships/control" Target="activeX/activeX230.xml"/><Relationship Id="rId28" Type="http://schemas.openxmlformats.org/officeDocument/2006/relationships/control" Target="activeX/activeX17.xml"/><Relationship Id="rId49" Type="http://schemas.openxmlformats.org/officeDocument/2006/relationships/control" Target="activeX/activeX38.xml"/><Relationship Id="rId114" Type="http://schemas.openxmlformats.org/officeDocument/2006/relationships/control" Target="activeX/activeX102.xml"/><Relationship Id="rId275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llgemein\_Vorlagen\Allgemein\M_MAPE_000.01%20Mastertext%20(Externer%20Master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A26E-FA24-4B8C-A68D-C2F349C1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M_MAPE_000.01 Mastertext (Externer Master).dotx</Template>
  <TotalTime>0</TotalTime>
  <Pages>7</Pages>
  <Words>799</Words>
  <Characters>14744</Characters>
  <Application>Microsoft Office Word</Application>
  <DocSecurity>0</DocSecurity>
  <Lines>122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MAPLAN Maschinen und technische Anlagen, Planungs- und Fertigungs-Gesellschaft m</vt:lpstr>
    </vt:vector>
  </TitlesOfParts>
  <Company>MAPLAN</Company>
  <LinksUpToDate>false</LinksUpToDate>
  <CharactersWithSpaces>15512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mailto:office@maplan.at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MAPLAN Maschinen und technische Anlagen, Planungs- und Fertigungs-Gesellschaft m</dc:title>
  <dc:creator>Hecher Martin</dc:creator>
  <cp:lastModifiedBy>Hecher Martin</cp:lastModifiedBy>
  <cp:revision>3</cp:revision>
  <cp:lastPrinted>2012-12-18T17:32:00Z</cp:lastPrinted>
  <dcterms:created xsi:type="dcterms:W3CDTF">2012-12-18T18:21:00Z</dcterms:created>
  <dcterms:modified xsi:type="dcterms:W3CDTF">2012-12-18T18:26:00Z</dcterms:modified>
</cp:coreProperties>
</file>